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5" w:rsidRDefault="00807EF3" w:rsidP="004E6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EF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2.55pt;margin-top:183.3pt;width:236.2pt;height:129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" strokecolor="white [3212]">
            <v:textbox>
              <w:txbxContent>
                <w:p w:rsidR="00DA78A8" w:rsidRDefault="00DA78A8" w:rsidP="00F12753">
                  <w:pPr>
                    <w:spacing w:after="0" w:line="240" w:lineRule="exact"/>
                    <w:jc w:val="both"/>
                  </w:pPr>
                  <w:r w:rsidRPr="009B1F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определении способа расчета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расстояния </w:t>
                  </w:r>
                  <w:r w:rsidRPr="009B1F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до границ </w:t>
                  </w:r>
                  <w:r w:rsidRPr="009B1FF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            </w:r>
                  <w:r w:rsidRPr="009B1F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территории Чайковского городского округа</w:t>
                  </w:r>
                </w:p>
              </w:txbxContent>
            </v:textbox>
          </v:shape>
        </w:pict>
      </w:r>
      <w:r w:rsidRPr="00807EF3">
        <w:rPr>
          <w:noProof/>
          <w:lang w:eastAsia="ru-RU"/>
        </w:rPr>
        <w:pict>
          <v:shape id="Text Box 2" o:spid="_x0000_s1027" type="#_x0000_t202" style="position:absolute;left:0;text-align:left;margin-left:89.15pt;margin-top:240.5pt;width:192.05pt;height:1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BCsA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" filled="f" stroked="f">
            <v:textbox inset="0,0,0,0">
              <w:txbxContent>
                <w:p w:rsidR="00DA78A8" w:rsidRPr="002F5303" w:rsidRDefault="00DA78A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07EF3">
        <w:rPr>
          <w:noProof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SChQ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" stroked="f">
            <v:textbox>
              <w:txbxContent>
                <w:p w:rsidR="00DA78A8" w:rsidRPr="00C922CB" w:rsidRDefault="00DA78A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07EF3">
        <w:rPr>
          <w:noProof/>
          <w:lang w:eastAsia="ru-RU"/>
        </w:rPr>
        <w:pict>
          <v:shape id="Text Box 10" o:spid="_x0000_s1029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wwEJ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A78A8" w:rsidRPr="0060069D" w:rsidRDefault="00DA78A8" w:rsidP="00D43689">
                  <w:pPr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  <w:r w:rsidR="00572627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E6B5C" w:rsidRDefault="004E6B5C" w:rsidP="00857E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57E5C" w:rsidRPr="001C5DD7" w:rsidRDefault="00E4111C" w:rsidP="00F127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857E5C" w:rsidRPr="00857E5C">
        <w:rPr>
          <w:sz w:val="28"/>
          <w:szCs w:val="28"/>
        </w:rPr>
        <w:t>16 Федерального закона от 22 ноября 1995 г.</w:t>
      </w:r>
      <w:r w:rsidR="00822B3B">
        <w:rPr>
          <w:sz w:val="28"/>
          <w:szCs w:val="28"/>
        </w:rPr>
        <w:t xml:space="preserve"> </w:t>
      </w:r>
      <w:r w:rsidR="00857E5C" w:rsidRPr="00857E5C">
        <w:rPr>
          <w:sz w:val="28"/>
          <w:szCs w:val="28"/>
        </w:rPr>
        <w:t>№</w:t>
      </w:r>
      <w:r w:rsidR="00E617A4">
        <w:rPr>
          <w:sz w:val="28"/>
          <w:szCs w:val="28"/>
        </w:rPr>
        <w:t> </w:t>
      </w:r>
      <w:r w:rsidR="00857E5C" w:rsidRPr="00857E5C">
        <w:rPr>
          <w:sz w:val="28"/>
          <w:szCs w:val="28"/>
        </w:rPr>
        <w:t xml:space="preserve">171-ФЗ «О государственном регулировании производства и оборота этилового спирта, алкогольной </w:t>
      </w:r>
      <w:r w:rsidR="00857E5C" w:rsidRPr="006E4B38">
        <w:rPr>
          <w:sz w:val="28"/>
          <w:szCs w:val="28"/>
        </w:rPr>
        <w:t>и спиртосодержащей продукции и об ограничении потребления (распития) алкогольной продук</w:t>
      </w:r>
      <w:r w:rsidRPr="006E4B38">
        <w:rPr>
          <w:sz w:val="28"/>
          <w:szCs w:val="28"/>
        </w:rPr>
        <w:t>ции»</w:t>
      </w:r>
      <w:r w:rsidR="00F36E2A" w:rsidRPr="006E4B38">
        <w:rPr>
          <w:sz w:val="28"/>
          <w:szCs w:val="28"/>
        </w:rPr>
        <w:t xml:space="preserve"> (</w:t>
      </w:r>
      <w:r w:rsidR="006E4B38" w:rsidRPr="006E4B38">
        <w:rPr>
          <w:sz w:val="28"/>
          <w:szCs w:val="28"/>
        </w:rPr>
        <w:t>далее - Федеральный закон №</w:t>
      </w:r>
      <w:r w:rsidR="00F36E2A" w:rsidRPr="006E4B38">
        <w:rPr>
          <w:sz w:val="28"/>
          <w:szCs w:val="28"/>
        </w:rPr>
        <w:t xml:space="preserve"> 171-ФЗ)</w:t>
      </w:r>
      <w:r w:rsidRPr="006E4B38">
        <w:rPr>
          <w:sz w:val="28"/>
          <w:szCs w:val="28"/>
        </w:rPr>
        <w:t>, п</w:t>
      </w:r>
      <w:r w:rsidR="00857E5C" w:rsidRPr="006E4B38">
        <w:rPr>
          <w:sz w:val="28"/>
          <w:szCs w:val="28"/>
        </w:rPr>
        <w:t>остановлением Правительства Российской Федерации от 23 декабря 2020 г. № 2220 «</w:t>
      </w:r>
      <w:r w:rsidR="00857E5C" w:rsidRPr="00857E5C">
        <w:rPr>
          <w:sz w:val="28"/>
          <w:szCs w:val="28"/>
        </w:rPr>
        <w:t xml:space="preserve"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>
        <w:rPr>
          <w:sz w:val="28"/>
          <w:szCs w:val="28"/>
        </w:rPr>
        <w:t>постановлением Правительства Пермского края от 10 октября 2011 г.</w:t>
      </w:r>
      <w:r w:rsidR="00E617A4">
        <w:rPr>
          <w:sz w:val="28"/>
          <w:szCs w:val="28"/>
        </w:rPr>
        <w:t xml:space="preserve"> </w:t>
      </w:r>
      <w:r>
        <w:rPr>
          <w:sz w:val="28"/>
          <w:szCs w:val="28"/>
        </w:rPr>
        <w:t>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6F7FC9">
        <w:rPr>
          <w:sz w:val="28"/>
          <w:szCs w:val="28"/>
        </w:rPr>
        <w:t xml:space="preserve"> (далее – постановление 755-п)</w:t>
      </w:r>
      <w:r>
        <w:rPr>
          <w:sz w:val="28"/>
          <w:szCs w:val="28"/>
        </w:rPr>
        <w:t>,</w:t>
      </w:r>
      <w:r w:rsidR="0087148F">
        <w:rPr>
          <w:sz w:val="28"/>
          <w:szCs w:val="28"/>
        </w:rPr>
        <w:t xml:space="preserve"> </w:t>
      </w:r>
      <w:r w:rsidR="003E7405">
        <w:rPr>
          <w:sz w:val="28"/>
          <w:szCs w:val="28"/>
        </w:rPr>
        <w:t xml:space="preserve">Уставом </w:t>
      </w:r>
      <w:r w:rsidR="003E7405" w:rsidRPr="001C5DD7">
        <w:rPr>
          <w:sz w:val="28"/>
          <w:szCs w:val="28"/>
        </w:rPr>
        <w:t>Чайковского городского округа</w:t>
      </w:r>
    </w:p>
    <w:p w:rsidR="00857E5C" w:rsidRPr="001C5DD7" w:rsidRDefault="00D51D6C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63AC7">
        <w:rPr>
          <w:rFonts w:ascii="Times New Roman" w:hAnsi="Times New Roman"/>
          <w:sz w:val="28"/>
          <w:szCs w:val="28"/>
        </w:rPr>
        <w:t>:</w:t>
      </w:r>
    </w:p>
    <w:p w:rsidR="009439E5" w:rsidRPr="00F36E2A" w:rsidRDefault="002A302E" w:rsidP="00F12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</w:rPr>
        <w:t xml:space="preserve">1. </w:t>
      </w:r>
      <w:r w:rsidR="00D527A0" w:rsidRPr="00F36E2A">
        <w:rPr>
          <w:rFonts w:ascii="Times New Roman" w:hAnsi="Times New Roman"/>
          <w:sz w:val="28"/>
          <w:szCs w:val="28"/>
          <w:lang w:eastAsia="ru-RU"/>
        </w:rPr>
        <w:t>Определить</w:t>
      </w:r>
      <w:r w:rsidR="00D527A0" w:rsidRPr="00F36E2A">
        <w:rPr>
          <w:rFonts w:ascii="Times New Roman" w:hAnsi="Times New Roman"/>
          <w:sz w:val="28"/>
          <w:szCs w:val="28"/>
        </w:rPr>
        <w:t xml:space="preserve"> способ расчета </w:t>
      </w:r>
      <w:r w:rsidR="00A45810">
        <w:rPr>
          <w:rFonts w:ascii="Times New Roman" w:hAnsi="Times New Roman"/>
          <w:sz w:val="28"/>
          <w:szCs w:val="28"/>
        </w:rPr>
        <w:t xml:space="preserve">расстояния </w:t>
      </w:r>
      <w:r w:rsidR="005830A6">
        <w:rPr>
          <w:rFonts w:ascii="Times New Roman" w:hAnsi="Times New Roman"/>
          <w:sz w:val="28"/>
          <w:szCs w:val="28"/>
        </w:rPr>
        <w:t>до</w:t>
      </w:r>
      <w:r w:rsidR="00B96767" w:rsidRPr="00F36E2A">
        <w:rPr>
          <w:rFonts w:ascii="Times New Roman" w:hAnsi="Times New Roman"/>
          <w:sz w:val="28"/>
          <w:szCs w:val="28"/>
        </w:rPr>
        <w:t xml:space="preserve"> границ</w:t>
      </w:r>
      <w:r w:rsidR="00D527A0" w:rsidRPr="00F36E2A">
        <w:rPr>
          <w:rFonts w:ascii="Times New Roman" w:hAnsi="Times New Roman"/>
          <w:sz w:val="28"/>
          <w:szCs w:val="28"/>
        </w:rPr>
        <w:t xml:space="preserve"> </w:t>
      </w:r>
      <w:r w:rsidR="00D527A0" w:rsidRPr="00F36E2A">
        <w:rPr>
          <w:rFonts w:ascii="Times New Roman" w:hAnsi="Times New Roman"/>
          <w:sz w:val="28"/>
          <w:szCs w:val="28"/>
          <w:lang w:eastAsia="ru-RU"/>
        </w:rPr>
        <w:t xml:space="preserve"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D527A0" w:rsidRPr="00F36E2A">
        <w:rPr>
          <w:rFonts w:ascii="Times New Roman" w:hAnsi="Times New Roman"/>
          <w:sz w:val="28"/>
          <w:szCs w:val="28"/>
        </w:rPr>
        <w:t>на территории Чайковского городского округа</w:t>
      </w:r>
      <w:r w:rsidR="00EE1FCB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1 к постановлению.</w:t>
      </w:r>
    </w:p>
    <w:p w:rsidR="00EE1FCB" w:rsidRPr="009B1FF2" w:rsidRDefault="00EA7777" w:rsidP="0038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579A3" w:rsidRPr="00F36E2A">
        <w:rPr>
          <w:rFonts w:ascii="Times New Roman" w:hAnsi="Times New Roman"/>
          <w:sz w:val="28"/>
          <w:szCs w:val="28"/>
          <w:lang w:eastAsia="ru-RU"/>
        </w:rPr>
        <w:t xml:space="preserve">Определить границы прилегающих к некоторым организациям и (или) объектам территорий, </w:t>
      </w:r>
      <w:r w:rsidR="002579A3" w:rsidRPr="006E4B38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9" w:history="1">
        <w:r w:rsidR="002579A3" w:rsidRPr="006E4B38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4F7AAA">
          <w:rPr>
            <w:rFonts w:ascii="Times New Roman" w:hAnsi="Times New Roman"/>
            <w:sz w:val="28"/>
            <w:szCs w:val="28"/>
            <w:lang w:eastAsia="ru-RU"/>
          </w:rPr>
          <w:t>одп</w:t>
        </w:r>
        <w:r w:rsidR="002579A3" w:rsidRPr="006E4B38">
          <w:rPr>
            <w:rFonts w:ascii="Times New Roman" w:hAnsi="Times New Roman"/>
            <w:sz w:val="28"/>
            <w:szCs w:val="28"/>
            <w:lang w:eastAsia="ru-RU"/>
          </w:rPr>
          <w:t>ункте 10 пункта 2</w:t>
        </w:r>
      </w:hyperlink>
      <w:r w:rsidR="002579A3" w:rsidRPr="006E4B3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2579A3" w:rsidRPr="006E4B38">
          <w:rPr>
            <w:rFonts w:ascii="Times New Roman" w:hAnsi="Times New Roman"/>
            <w:sz w:val="28"/>
            <w:szCs w:val="28"/>
            <w:lang w:eastAsia="ru-RU"/>
          </w:rPr>
          <w:t>абзаце первом пункта 4.1 статьи 16</w:t>
        </w:r>
      </w:hyperlink>
      <w:r w:rsidR="002579A3" w:rsidRPr="006E4B3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579A3" w:rsidRPr="00F36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E2A">
        <w:rPr>
          <w:rFonts w:ascii="Times New Roman" w:hAnsi="Times New Roman"/>
          <w:sz w:val="28"/>
          <w:szCs w:val="28"/>
          <w:lang w:eastAsia="ru-RU"/>
        </w:rPr>
        <w:t>№</w:t>
      </w:r>
      <w:r w:rsidR="002579A3" w:rsidRPr="00F36E2A">
        <w:rPr>
          <w:rFonts w:ascii="Times New Roman" w:hAnsi="Times New Roman"/>
          <w:sz w:val="28"/>
          <w:szCs w:val="28"/>
          <w:lang w:eastAsia="ru-RU"/>
        </w:rPr>
        <w:t xml:space="preserve"> 171-ФЗ, на которых не допускается розничная продажа алкогольной продукции и розничная продажа </w:t>
      </w:r>
      <w:r w:rsidR="002579A3" w:rsidRPr="00F36E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алкогольной продукции при оказании услуг общественного </w:t>
      </w:r>
      <w:r w:rsidR="002579A3" w:rsidRPr="009B1FF2">
        <w:rPr>
          <w:rFonts w:ascii="Times New Roman" w:hAnsi="Times New Roman"/>
          <w:sz w:val="28"/>
          <w:szCs w:val="28"/>
          <w:lang w:eastAsia="ru-RU"/>
        </w:rPr>
        <w:t>питания</w:t>
      </w:r>
      <w:r w:rsidR="00E617A4" w:rsidRPr="009B1FF2">
        <w:rPr>
          <w:rFonts w:ascii="Times New Roman" w:hAnsi="Times New Roman"/>
          <w:sz w:val="28"/>
          <w:szCs w:val="28"/>
          <w:lang w:eastAsia="ru-RU"/>
        </w:rPr>
        <w:t>,</w:t>
      </w:r>
      <w:r w:rsidR="00EE1FCB" w:rsidRPr="009B1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F3B" w:rsidRPr="009B1FF2">
        <w:rPr>
          <w:rFonts w:ascii="Times New Roman" w:hAnsi="Times New Roman"/>
          <w:sz w:val="28"/>
          <w:szCs w:val="28"/>
          <w:lang w:eastAsia="ru-RU"/>
        </w:rPr>
        <w:t>и границы</w:t>
      </w:r>
      <w:r w:rsidR="000B6F81" w:rsidRPr="009B1FF2">
        <w:rPr>
          <w:rFonts w:ascii="Times New Roman" w:hAnsi="Times New Roman"/>
          <w:sz w:val="28"/>
          <w:szCs w:val="28"/>
          <w:lang w:eastAsia="ru-RU"/>
        </w:rPr>
        <w:t xml:space="preserve"> прилегающих территорий</w:t>
      </w:r>
      <w:r w:rsidR="001B4F3B" w:rsidRPr="009B1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C0C" w:rsidRPr="009B1FF2">
        <w:rPr>
          <w:rFonts w:ascii="Times New Roman" w:hAnsi="Times New Roman"/>
          <w:sz w:val="28"/>
          <w:szCs w:val="28"/>
          <w:lang w:eastAsia="ru-RU"/>
        </w:rPr>
        <w:t>на которых в соответствии с постановлением</w:t>
      </w:r>
      <w:r w:rsidR="001B4F3B" w:rsidRPr="009B1FF2">
        <w:rPr>
          <w:rFonts w:ascii="Times New Roman" w:hAnsi="Times New Roman"/>
          <w:sz w:val="28"/>
          <w:szCs w:val="28"/>
          <w:lang w:eastAsia="ru-RU"/>
        </w:rPr>
        <w:t xml:space="preserve"> 755-</w:t>
      </w:r>
      <w:r w:rsidR="006F7FC9">
        <w:rPr>
          <w:rFonts w:ascii="Times New Roman" w:hAnsi="Times New Roman"/>
          <w:sz w:val="28"/>
          <w:szCs w:val="28"/>
          <w:lang w:eastAsia="ru-RU"/>
        </w:rPr>
        <w:t>п</w:t>
      </w:r>
      <w:r w:rsidR="001B4F3B" w:rsidRPr="009B1FF2">
        <w:rPr>
          <w:rFonts w:ascii="Times New Roman" w:hAnsi="Times New Roman"/>
          <w:sz w:val="28"/>
          <w:szCs w:val="28"/>
          <w:lang w:eastAsia="ru-RU"/>
        </w:rPr>
        <w:t xml:space="preserve">, не допускается розничная продажа алкогольной продукции, за исключением </w:t>
      </w:r>
      <w:r w:rsidR="00502DD4" w:rsidRPr="009B1FF2">
        <w:rPr>
          <w:rFonts w:ascii="Times New Roman" w:hAnsi="Times New Roman"/>
          <w:sz w:val="28"/>
          <w:szCs w:val="28"/>
          <w:lang w:eastAsia="ru-RU"/>
        </w:rPr>
        <w:t>розничной продажи алкогольной продукции при оказании услуг общественного питания</w:t>
      </w:r>
      <w:r w:rsidR="001B4F3B" w:rsidRPr="009B1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DD4" w:rsidRPr="009B1FF2">
        <w:rPr>
          <w:rFonts w:ascii="Times New Roman" w:hAnsi="Times New Roman"/>
          <w:sz w:val="28"/>
          <w:szCs w:val="28"/>
          <w:lang w:eastAsia="ru-RU"/>
        </w:rPr>
        <w:t xml:space="preserve">на территории Чайковского городского округа </w:t>
      </w:r>
      <w:r w:rsidR="00EE1FCB" w:rsidRPr="009B1FF2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2 к постановлению. </w:t>
      </w:r>
    </w:p>
    <w:p w:rsidR="00200E1B" w:rsidRPr="009B1FF2" w:rsidRDefault="00EC57F1" w:rsidP="0038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86F34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hyperlink r:id="rId11" w:history="1">
        <w:r w:rsidR="00200E1B" w:rsidRPr="009B1FF2">
          <w:rPr>
            <w:rFonts w:ascii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 и объектов, на прилегающих территориях к которым в соответствии с </w:t>
      </w:r>
      <w:hyperlink r:id="rId12" w:history="1">
        <w:r w:rsidR="00E55956" w:rsidRPr="009B1FF2">
          <w:rPr>
            <w:rFonts w:ascii="Times New Roman" w:hAnsi="Times New Roman"/>
            <w:bCs/>
            <w:sz w:val="28"/>
            <w:szCs w:val="28"/>
            <w:lang w:eastAsia="ru-RU"/>
          </w:rPr>
          <w:t>подпунктом</w:t>
        </w:r>
        <w:r w:rsidR="00200E1B" w:rsidRPr="009B1FF2">
          <w:rPr>
            <w:rFonts w:ascii="Times New Roman" w:hAnsi="Times New Roman"/>
            <w:bCs/>
            <w:sz w:val="28"/>
            <w:szCs w:val="28"/>
            <w:lang w:eastAsia="ru-RU"/>
          </w:rPr>
          <w:t xml:space="preserve"> 10 пункта 2 </w:t>
        </w:r>
        <w:r w:rsidR="00E55956" w:rsidRPr="009B1FF2">
          <w:rPr>
            <w:rFonts w:ascii="Times New Roman" w:hAnsi="Times New Roman"/>
            <w:bCs/>
            <w:sz w:val="28"/>
            <w:szCs w:val="28"/>
            <w:lang w:eastAsia="ru-RU"/>
          </w:rPr>
          <w:t xml:space="preserve">и абзаце первом пункта </w:t>
        </w:r>
        <w:r w:rsidR="0016684C" w:rsidRPr="009B1FF2">
          <w:rPr>
            <w:rFonts w:ascii="Times New Roman" w:hAnsi="Times New Roman"/>
            <w:bCs/>
            <w:sz w:val="28"/>
            <w:szCs w:val="28"/>
            <w:lang w:eastAsia="ru-RU"/>
          </w:rPr>
          <w:t xml:space="preserve">4.1 </w:t>
        </w:r>
        <w:r w:rsidR="00200E1B" w:rsidRPr="009B1FF2">
          <w:rPr>
            <w:rFonts w:ascii="Times New Roman" w:hAnsi="Times New Roman"/>
            <w:bCs/>
            <w:sz w:val="28"/>
            <w:szCs w:val="28"/>
            <w:lang w:eastAsia="ru-RU"/>
          </w:rPr>
          <w:t>статьи 16</w:t>
        </w:r>
      </w:hyperlink>
      <w:r w:rsidR="006F7FC9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171-ФЗ </w:t>
      </w:r>
      <w:r w:rsidR="0016684C" w:rsidRPr="009B1FF2">
        <w:rPr>
          <w:rFonts w:ascii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6684C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386F34" w:rsidRPr="009B1FF2">
        <w:rPr>
          <w:rFonts w:ascii="Times New Roman" w:hAnsi="Times New Roman"/>
          <w:bCs/>
          <w:sz w:val="28"/>
          <w:szCs w:val="28"/>
          <w:lang w:eastAsia="ru-RU"/>
        </w:rPr>
        <w:t>Чайковского городского округа, согласно приложению 3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00E1B" w:rsidRPr="009B1FF2" w:rsidRDefault="00EC57F1" w:rsidP="0038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57F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. Утвердить прилагаемый </w:t>
      </w:r>
      <w:hyperlink r:id="rId13" w:history="1">
        <w:r w:rsidR="00200E1B" w:rsidRPr="009B1FF2">
          <w:rPr>
            <w:rFonts w:ascii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 и объектов, в соответствии с </w:t>
      </w:r>
      <w:r w:rsidR="005312AF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16684C" w:rsidRPr="009B1FF2">
        <w:rPr>
          <w:rFonts w:ascii="Times New Roman" w:hAnsi="Times New Roman"/>
          <w:sz w:val="28"/>
          <w:szCs w:val="28"/>
          <w:lang w:eastAsia="ru-RU"/>
        </w:rPr>
        <w:t xml:space="preserve"> 755-п</w:t>
      </w:r>
      <w:r w:rsidR="0016684C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E50E9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на которых 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 на территории </w:t>
      </w:r>
      <w:r w:rsidR="00386F34" w:rsidRPr="009B1FF2">
        <w:rPr>
          <w:rFonts w:ascii="Times New Roman" w:hAnsi="Times New Roman"/>
          <w:bCs/>
          <w:sz w:val="28"/>
          <w:szCs w:val="28"/>
          <w:lang w:eastAsia="ru-RU"/>
        </w:rPr>
        <w:t>Чайковского городского округа, согласно приложению 4</w:t>
      </w:r>
      <w:r w:rsidR="00200E1B" w:rsidRPr="009B1FF2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994BB5" w:rsidRPr="009B1FF2" w:rsidRDefault="00EC57F1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73D21" w:rsidRPr="009B1FF2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 w:rsidR="00EE1FCB" w:rsidRPr="009B1FF2">
        <w:rPr>
          <w:rFonts w:ascii="Times New Roman" w:hAnsi="Times New Roman"/>
          <w:sz w:val="28"/>
          <w:szCs w:val="28"/>
          <w:lang w:eastAsia="ru-RU"/>
        </w:rPr>
        <w:t xml:space="preserve">прилагаемые </w:t>
      </w:r>
      <w:r w:rsidR="00173D21" w:rsidRPr="009B1FF2">
        <w:rPr>
          <w:rFonts w:ascii="Times New Roman" w:hAnsi="Times New Roman"/>
          <w:sz w:val="28"/>
          <w:szCs w:val="28"/>
          <w:lang w:eastAsia="ru-RU"/>
        </w:rPr>
        <w:t>с</w:t>
      </w:r>
      <w:r w:rsidR="006078A4" w:rsidRPr="009B1FF2">
        <w:rPr>
          <w:rFonts w:ascii="Times New Roman" w:hAnsi="Times New Roman"/>
          <w:sz w:val="28"/>
          <w:szCs w:val="28"/>
          <w:lang w:eastAsia="ru-RU"/>
        </w:rPr>
        <w:t xml:space="preserve">хемы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DA06F2" w:rsidRPr="009B1FF2">
        <w:rPr>
          <w:rFonts w:ascii="Times New Roman" w:hAnsi="Times New Roman"/>
          <w:sz w:val="28"/>
          <w:szCs w:val="28"/>
          <w:lang w:eastAsia="ru-RU"/>
        </w:rPr>
        <w:t xml:space="preserve">и границы </w:t>
      </w:r>
      <w:r w:rsidR="000B6F81" w:rsidRPr="009B1FF2">
        <w:rPr>
          <w:rFonts w:ascii="Times New Roman" w:hAnsi="Times New Roman"/>
          <w:sz w:val="28"/>
          <w:szCs w:val="28"/>
          <w:lang w:eastAsia="ru-RU"/>
        </w:rPr>
        <w:t xml:space="preserve">прилегающих территорий </w:t>
      </w:r>
      <w:r w:rsidR="00DA06F2" w:rsidRPr="009B1FF2">
        <w:rPr>
          <w:rFonts w:ascii="Times New Roman" w:hAnsi="Times New Roman"/>
          <w:sz w:val="28"/>
          <w:szCs w:val="28"/>
          <w:lang w:eastAsia="ru-RU"/>
        </w:rPr>
        <w:t xml:space="preserve">на которых в соответствии с постановлением 755-п,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 </w:t>
      </w:r>
      <w:r w:rsidR="006078A4" w:rsidRPr="009B1FF2">
        <w:rPr>
          <w:rFonts w:ascii="Times New Roman" w:hAnsi="Times New Roman"/>
          <w:sz w:val="28"/>
          <w:szCs w:val="28"/>
          <w:lang w:eastAsia="ru-RU"/>
        </w:rPr>
        <w:t>на территории Чайковского городского округа</w:t>
      </w:r>
      <w:r w:rsidR="00E617A4" w:rsidRPr="009B1FF2">
        <w:rPr>
          <w:rFonts w:ascii="Times New Roman" w:hAnsi="Times New Roman"/>
          <w:sz w:val="28"/>
          <w:szCs w:val="28"/>
          <w:lang w:eastAsia="ru-RU"/>
        </w:rPr>
        <w:t>.</w:t>
      </w:r>
    </w:p>
    <w:p w:rsidR="00994BB5" w:rsidRPr="009B1FF2" w:rsidRDefault="00EC57F1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7F1">
        <w:rPr>
          <w:rFonts w:ascii="Times New Roman" w:hAnsi="Times New Roman"/>
          <w:sz w:val="28"/>
          <w:szCs w:val="28"/>
          <w:lang w:eastAsia="ru-RU"/>
        </w:rPr>
        <w:t>6</w:t>
      </w:r>
      <w:r w:rsidR="00A82F14" w:rsidRPr="009B1FF2">
        <w:rPr>
          <w:rFonts w:ascii="Times New Roman" w:hAnsi="Times New Roman"/>
          <w:sz w:val="28"/>
          <w:szCs w:val="28"/>
          <w:lang w:eastAsia="ru-RU"/>
        </w:rPr>
        <w:t xml:space="preserve">. Управлению 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>экономическо</w:t>
      </w:r>
      <w:r w:rsidR="00A82F14" w:rsidRPr="009B1FF2">
        <w:rPr>
          <w:rFonts w:ascii="Times New Roman" w:hAnsi="Times New Roman"/>
          <w:sz w:val="28"/>
          <w:szCs w:val="28"/>
          <w:lang w:eastAsia="ru-RU"/>
        </w:rPr>
        <w:t>го развития администрации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 xml:space="preserve"> Чайковского</w:t>
      </w:r>
      <w:r w:rsidR="00A82F14" w:rsidRPr="009B1FF2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0E529E" w:rsidRPr="009B1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5830A6" w:rsidRPr="009B1FF2">
        <w:rPr>
          <w:rFonts w:ascii="Times New Roman" w:hAnsi="Times New Roman"/>
          <w:sz w:val="28"/>
          <w:szCs w:val="28"/>
          <w:lang w:eastAsia="ru-RU"/>
        </w:rPr>
        <w:t xml:space="preserve">30 календарных дней 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 xml:space="preserve">со дня принятия </w:t>
      </w:r>
      <w:r w:rsidR="005830A6" w:rsidRPr="009B1FF2">
        <w:rPr>
          <w:rFonts w:ascii="Times New Roman" w:hAnsi="Times New Roman"/>
          <w:sz w:val="28"/>
          <w:szCs w:val="28"/>
          <w:lang w:eastAsia="ru-RU"/>
        </w:rPr>
        <w:t xml:space="preserve">настоящего постановления, направить копию настоящего постановления 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51D6C" w:rsidRPr="009B1FF2">
        <w:rPr>
          <w:rFonts w:ascii="Times New Roman" w:hAnsi="Times New Roman"/>
          <w:sz w:val="28"/>
          <w:szCs w:val="28"/>
          <w:lang w:eastAsia="ru-RU"/>
        </w:rPr>
        <w:t xml:space="preserve">Министерство промышленности и торговли </w:t>
      </w:r>
      <w:r w:rsidR="005830A6" w:rsidRPr="009B1FF2">
        <w:rPr>
          <w:rFonts w:ascii="Times New Roman" w:hAnsi="Times New Roman"/>
          <w:sz w:val="28"/>
          <w:szCs w:val="28"/>
          <w:lang w:eastAsia="ru-RU"/>
        </w:rPr>
        <w:t>Пермского края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>.</w:t>
      </w:r>
    </w:p>
    <w:p w:rsidR="00994BB5" w:rsidRPr="00F36E2A" w:rsidRDefault="00EC57F1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94BB5" w:rsidRPr="009B1FF2">
        <w:rPr>
          <w:rFonts w:ascii="Times New Roman" w:hAnsi="Times New Roman"/>
          <w:sz w:val="28"/>
          <w:szCs w:val="28"/>
          <w:lang w:eastAsia="ru-RU"/>
        </w:rPr>
        <w:t>. Признать утратившими силу:</w:t>
      </w:r>
    </w:p>
    <w:p w:rsidR="00994BB5" w:rsidRPr="00F36E2A" w:rsidRDefault="00F72890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 xml:space="preserve">остановление администрации 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 xml:space="preserve">Чайковского 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>от 19 февраля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>9 г. № 246</w:t>
      </w:r>
      <w:r w:rsidR="00FE6222" w:rsidRPr="00F36E2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Чайковского городского округа</w:t>
      </w:r>
      <w:r w:rsidR="00FE6222" w:rsidRPr="00F36E2A">
        <w:rPr>
          <w:rFonts w:ascii="Times New Roman" w:hAnsi="Times New Roman"/>
          <w:sz w:val="28"/>
          <w:szCs w:val="28"/>
          <w:lang w:eastAsia="ru-RU"/>
        </w:rPr>
        <w:t>»</w:t>
      </w:r>
      <w:r w:rsidR="00E8591F" w:rsidRPr="00F36E2A">
        <w:rPr>
          <w:rFonts w:ascii="Times New Roman" w:hAnsi="Times New Roman"/>
          <w:sz w:val="28"/>
          <w:szCs w:val="28"/>
          <w:lang w:eastAsia="ru-RU"/>
        </w:rPr>
        <w:t>;</w:t>
      </w:r>
    </w:p>
    <w:p w:rsidR="00B03FF2" w:rsidRPr="00F36E2A" w:rsidRDefault="00F72890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остановление администрации Чайк</w:t>
      </w:r>
      <w:r w:rsidR="005312AF">
        <w:rPr>
          <w:rFonts w:ascii="Times New Roman" w:hAnsi="Times New Roman"/>
          <w:sz w:val="28"/>
          <w:szCs w:val="28"/>
          <w:lang w:eastAsia="ru-RU"/>
        </w:rPr>
        <w:t xml:space="preserve">овского городского округа от 19 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сентября 201</w:t>
      </w:r>
      <w:r w:rsidR="003E7405" w:rsidRPr="00F36E2A">
        <w:rPr>
          <w:rFonts w:ascii="Times New Roman" w:hAnsi="Times New Roman"/>
          <w:sz w:val="28"/>
          <w:szCs w:val="28"/>
          <w:lang w:eastAsia="ru-RU"/>
        </w:rPr>
        <w:t>9</w:t>
      </w:r>
      <w:r w:rsidR="0074046B" w:rsidRPr="00F36E2A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3E7405" w:rsidRPr="00F36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№ 1559 «О внесении изменений в постановление администрации города Чайковского от 19 февраля 2019</w:t>
      </w:r>
      <w:r w:rsidR="0074046B" w:rsidRPr="00F36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№ 246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Чайковского городского округа»</w:t>
      </w:r>
      <w:r w:rsidR="00E8591F" w:rsidRPr="00F36E2A">
        <w:rPr>
          <w:rFonts w:ascii="Times New Roman" w:hAnsi="Times New Roman"/>
          <w:sz w:val="28"/>
          <w:szCs w:val="28"/>
          <w:lang w:eastAsia="ru-RU"/>
        </w:rPr>
        <w:t>;</w:t>
      </w:r>
    </w:p>
    <w:p w:rsidR="00B03FF2" w:rsidRPr="00F36E2A" w:rsidRDefault="00F72890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остановление администрации Чайк</w:t>
      </w:r>
      <w:r w:rsidR="005312AF">
        <w:rPr>
          <w:rFonts w:ascii="Times New Roman" w:hAnsi="Times New Roman"/>
          <w:sz w:val="28"/>
          <w:szCs w:val="28"/>
          <w:lang w:eastAsia="ru-RU"/>
        </w:rPr>
        <w:t xml:space="preserve">овского городского округа от 15 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 xml:space="preserve">июня 2021 г. № 571 «О внесении изменений в Перечень организаций и объектов </w:t>
      </w:r>
      <w:r w:rsidR="003E7405" w:rsidRPr="00F36E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03FF2" w:rsidRPr="00F36E2A">
        <w:rPr>
          <w:rFonts w:ascii="Times New Roman" w:hAnsi="Times New Roman"/>
          <w:sz w:val="28"/>
          <w:szCs w:val="28"/>
          <w:lang w:eastAsia="ru-RU"/>
        </w:rPr>
        <w:t>прилегающих</w:t>
      </w:r>
      <w:r w:rsidR="00C70494" w:rsidRPr="00F36E2A">
        <w:rPr>
          <w:rFonts w:ascii="Times New Roman" w:hAnsi="Times New Roman"/>
          <w:sz w:val="28"/>
          <w:szCs w:val="28"/>
          <w:lang w:eastAsia="ru-RU"/>
        </w:rPr>
        <w:t xml:space="preserve"> территориях к которым не допускается розничная </w:t>
      </w:r>
      <w:r w:rsidR="00C70494" w:rsidRPr="00F36E2A">
        <w:rPr>
          <w:rFonts w:ascii="Times New Roman" w:hAnsi="Times New Roman"/>
          <w:sz w:val="28"/>
          <w:szCs w:val="28"/>
          <w:lang w:eastAsia="ru-RU"/>
        </w:rPr>
        <w:lastRenderedPageBreak/>
        <w:t>продажа алкогольной продукции, утвержденный постановлением администрации города Чайковского от 19.02.2019 № 246»</w:t>
      </w:r>
      <w:r w:rsidR="00E8591F" w:rsidRPr="00F36E2A">
        <w:rPr>
          <w:rFonts w:ascii="Times New Roman" w:hAnsi="Times New Roman"/>
          <w:sz w:val="28"/>
          <w:szCs w:val="28"/>
          <w:lang w:eastAsia="ru-RU"/>
        </w:rPr>
        <w:t>;</w:t>
      </w:r>
    </w:p>
    <w:p w:rsidR="00C70494" w:rsidRPr="00F36E2A" w:rsidRDefault="00F72890" w:rsidP="0058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70494" w:rsidRPr="00F36E2A">
        <w:rPr>
          <w:rFonts w:ascii="Times New Roman" w:hAnsi="Times New Roman"/>
          <w:sz w:val="28"/>
          <w:szCs w:val="28"/>
          <w:lang w:eastAsia="ru-RU"/>
        </w:rPr>
        <w:t>остановление администрации Ч</w:t>
      </w:r>
      <w:r w:rsidR="005312AF">
        <w:rPr>
          <w:rFonts w:ascii="Times New Roman" w:hAnsi="Times New Roman"/>
          <w:sz w:val="28"/>
          <w:szCs w:val="28"/>
          <w:lang w:eastAsia="ru-RU"/>
        </w:rPr>
        <w:t xml:space="preserve">айковского городского округа от 8 </w:t>
      </w:r>
      <w:r w:rsidR="00C70494" w:rsidRPr="00F36E2A">
        <w:rPr>
          <w:rFonts w:ascii="Times New Roman" w:hAnsi="Times New Roman"/>
          <w:sz w:val="28"/>
          <w:szCs w:val="28"/>
          <w:lang w:eastAsia="ru-RU"/>
        </w:rPr>
        <w:t xml:space="preserve">сентября 2021 г. № 938 «О внесении изменений в Перечень организаций и объектов </w:t>
      </w:r>
      <w:r w:rsidR="003E7405" w:rsidRPr="00F36E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70494" w:rsidRPr="00F36E2A">
        <w:rPr>
          <w:rFonts w:ascii="Times New Roman" w:hAnsi="Times New Roman"/>
          <w:sz w:val="28"/>
          <w:szCs w:val="28"/>
          <w:lang w:eastAsia="ru-RU"/>
        </w:rPr>
        <w:t>прилегающих территориях к которым не допускается розничная продажа алкогольной продукции, утвержденный постановлением администрации города Ч</w:t>
      </w:r>
      <w:r w:rsidR="00E8591F" w:rsidRPr="00F36E2A">
        <w:rPr>
          <w:rFonts w:ascii="Times New Roman" w:hAnsi="Times New Roman"/>
          <w:sz w:val="28"/>
          <w:szCs w:val="28"/>
          <w:lang w:eastAsia="ru-RU"/>
        </w:rPr>
        <w:t>айковского от 19.02.2019 № 246».</w:t>
      </w:r>
    </w:p>
    <w:p w:rsidR="00994BB5" w:rsidRPr="00F36E2A" w:rsidRDefault="00EC57F1" w:rsidP="0058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7F1">
        <w:rPr>
          <w:rFonts w:ascii="Times New Roman" w:hAnsi="Times New Roman"/>
          <w:sz w:val="28"/>
          <w:szCs w:val="28"/>
          <w:lang w:eastAsia="ru-RU"/>
        </w:rPr>
        <w:t>8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>. Опу</w:t>
      </w:r>
      <w:r w:rsidR="00F72890">
        <w:rPr>
          <w:rFonts w:ascii="Times New Roman" w:hAnsi="Times New Roman"/>
          <w:sz w:val="28"/>
          <w:szCs w:val="28"/>
          <w:lang w:eastAsia="ru-RU"/>
        </w:rPr>
        <w:t>бликовать п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 xml:space="preserve">остановление в газете «Огни Камы» 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>и разместить на официа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 xml:space="preserve">льном сайте администрации 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>Чайковского</w:t>
      </w:r>
      <w:r w:rsidR="00FC7A3B" w:rsidRPr="00F36E2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>.</w:t>
      </w:r>
    </w:p>
    <w:p w:rsidR="00994BB5" w:rsidRPr="00F36E2A" w:rsidRDefault="00EC57F1" w:rsidP="0058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994BB5" w:rsidRPr="00F36E2A" w:rsidRDefault="00EC57F1" w:rsidP="00583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4046B" w:rsidRPr="00F36E2A">
        <w:rPr>
          <w:rFonts w:ascii="Times New Roman" w:hAnsi="Times New Roman"/>
          <w:sz w:val="28"/>
          <w:szCs w:val="28"/>
          <w:lang w:eastAsia="ru-RU"/>
        </w:rPr>
        <w:t>. Контроль за исполнением п</w:t>
      </w:r>
      <w:r w:rsidR="00994BB5" w:rsidRPr="00F36E2A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5830A6">
        <w:rPr>
          <w:rFonts w:ascii="Times New Roman" w:eastAsiaTheme="minorHAnsi" w:hAnsi="Times New Roman"/>
          <w:color w:val="000000"/>
          <w:sz w:val="28"/>
          <w:szCs w:val="28"/>
        </w:rPr>
        <w:t>первого заместителя</w:t>
      </w:r>
      <w:r w:rsidR="005830A6" w:rsidRPr="005830A6">
        <w:rPr>
          <w:rFonts w:ascii="Times New Roman" w:eastAsiaTheme="minorHAnsi" w:hAnsi="Times New Roman"/>
          <w:color w:val="000000"/>
          <w:sz w:val="28"/>
          <w:szCs w:val="28"/>
        </w:rPr>
        <w:t xml:space="preserve"> главы администрации Чайковского городского округа по экономической политике и</w:t>
      </w:r>
      <w:r w:rsidR="005830A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830A6" w:rsidRPr="005830A6">
        <w:rPr>
          <w:rFonts w:ascii="Times New Roman" w:eastAsiaTheme="minorHAnsi" w:hAnsi="Times New Roman"/>
          <w:color w:val="000000"/>
          <w:sz w:val="28"/>
          <w:szCs w:val="28"/>
        </w:rPr>
        <w:t>развитию территории, начальник</w:t>
      </w:r>
      <w:r w:rsidR="005830A6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5830A6" w:rsidRPr="005830A6">
        <w:rPr>
          <w:rFonts w:ascii="Times New Roman" w:eastAsiaTheme="minorHAnsi" w:hAnsi="Times New Roman"/>
          <w:color w:val="000000"/>
          <w:sz w:val="28"/>
          <w:szCs w:val="28"/>
        </w:rPr>
        <w:t xml:space="preserve"> управления</w:t>
      </w:r>
      <w:r w:rsidR="00572627" w:rsidRPr="00F36E2A">
        <w:rPr>
          <w:rFonts w:ascii="Times New Roman" w:hAnsi="Times New Roman"/>
          <w:iCs/>
          <w:sz w:val="28"/>
          <w:szCs w:val="28"/>
        </w:rPr>
        <w:t>.</w:t>
      </w:r>
    </w:p>
    <w:p w:rsidR="00994BB5" w:rsidRDefault="00994BB5" w:rsidP="00F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91D" w:rsidRDefault="0001091D" w:rsidP="005726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91D" w:rsidRPr="0001091D" w:rsidRDefault="0001091D" w:rsidP="0001091D">
      <w:pPr>
        <w:pStyle w:val="Default"/>
        <w:spacing w:line="240" w:lineRule="exact"/>
        <w:rPr>
          <w:sz w:val="28"/>
          <w:szCs w:val="28"/>
        </w:rPr>
      </w:pPr>
      <w:r w:rsidRPr="0001091D">
        <w:rPr>
          <w:sz w:val="28"/>
          <w:szCs w:val="28"/>
        </w:rPr>
        <w:t xml:space="preserve">Глава городского округа – </w:t>
      </w:r>
    </w:p>
    <w:p w:rsidR="0001091D" w:rsidRPr="0001091D" w:rsidRDefault="0001091D" w:rsidP="0001091D">
      <w:pPr>
        <w:pStyle w:val="Default"/>
        <w:spacing w:line="240" w:lineRule="exact"/>
        <w:rPr>
          <w:sz w:val="28"/>
          <w:szCs w:val="28"/>
        </w:rPr>
      </w:pPr>
      <w:r w:rsidRPr="0001091D">
        <w:rPr>
          <w:sz w:val="28"/>
          <w:szCs w:val="28"/>
        </w:rPr>
        <w:t xml:space="preserve">глава администрации </w:t>
      </w:r>
    </w:p>
    <w:p w:rsidR="0001091D" w:rsidRPr="0001091D" w:rsidRDefault="0001091D" w:rsidP="0001091D">
      <w:pPr>
        <w:spacing w:line="240" w:lineRule="exact"/>
        <w:rPr>
          <w:rFonts w:ascii="Times New Roman" w:hAnsi="Times New Roman"/>
          <w:sz w:val="28"/>
          <w:szCs w:val="28"/>
        </w:rPr>
      </w:pPr>
      <w:r w:rsidRPr="0001091D">
        <w:rPr>
          <w:rFonts w:ascii="Times New Roman" w:hAnsi="Times New Roman"/>
          <w:sz w:val="28"/>
          <w:szCs w:val="28"/>
        </w:rPr>
        <w:t xml:space="preserve">Чайковского городского округа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91D">
        <w:rPr>
          <w:rFonts w:ascii="Times New Roman" w:hAnsi="Times New Roman"/>
          <w:sz w:val="28"/>
          <w:szCs w:val="28"/>
        </w:rPr>
        <w:t xml:space="preserve">             </w:t>
      </w:r>
      <w:r w:rsidR="00C50B2C">
        <w:rPr>
          <w:rFonts w:ascii="Times New Roman" w:hAnsi="Times New Roman"/>
          <w:sz w:val="28"/>
          <w:szCs w:val="28"/>
        </w:rPr>
        <w:t xml:space="preserve">                     А.В. Агафонов</w:t>
      </w:r>
    </w:p>
    <w:p w:rsidR="00E617A4" w:rsidRDefault="00E617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E1FCB" w:rsidRPr="00C373F4" w:rsidRDefault="00EE1FCB" w:rsidP="00E617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E617A4" w:rsidRDefault="00EE1FCB" w:rsidP="00E617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E617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373F4">
        <w:rPr>
          <w:rFonts w:ascii="Times New Roman" w:hAnsi="Times New Roman"/>
          <w:sz w:val="28"/>
          <w:szCs w:val="28"/>
          <w:lang w:eastAsia="ru-RU"/>
        </w:rPr>
        <w:t>Чайковского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E617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1FCB" w:rsidRPr="00C373F4" w:rsidRDefault="00EE1FCB" w:rsidP="00E617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   </w:t>
      </w:r>
      <w:r w:rsidR="00E26A3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</w:t>
      </w:r>
    </w:p>
    <w:p w:rsidR="00126B8A" w:rsidRDefault="00126B8A" w:rsidP="00994BB5"/>
    <w:p w:rsidR="00EE1FCB" w:rsidRPr="00EE1FCB" w:rsidRDefault="007F7016" w:rsidP="00EE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</w:t>
      </w:r>
    </w:p>
    <w:p w:rsidR="00EE1FCB" w:rsidRPr="00EE1FCB" w:rsidRDefault="005830A6" w:rsidP="00EE1FCB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</w:t>
      </w:r>
      <w:r w:rsidR="00A5733E">
        <w:rPr>
          <w:rFonts w:ascii="Times New Roman" w:hAnsi="Times New Roman"/>
          <w:b/>
          <w:sz w:val="28"/>
          <w:szCs w:val="28"/>
        </w:rPr>
        <w:t xml:space="preserve">расстояния </w:t>
      </w:r>
      <w:r>
        <w:rPr>
          <w:rFonts w:ascii="Times New Roman" w:hAnsi="Times New Roman"/>
          <w:b/>
          <w:sz w:val="28"/>
          <w:szCs w:val="28"/>
        </w:rPr>
        <w:t>до</w:t>
      </w:r>
      <w:r w:rsidR="00EE1FCB" w:rsidRPr="00EE1FCB">
        <w:rPr>
          <w:rFonts w:ascii="Times New Roman" w:hAnsi="Times New Roman"/>
          <w:b/>
          <w:sz w:val="28"/>
          <w:szCs w:val="28"/>
        </w:rPr>
        <w:t xml:space="preserve"> границ </w:t>
      </w:r>
      <w:r w:rsidR="00EE1FCB" w:rsidRPr="00EE1FCB">
        <w:rPr>
          <w:rFonts w:ascii="Times New Roman" w:hAnsi="Times New Roman"/>
          <w:b/>
          <w:sz w:val="28"/>
          <w:szCs w:val="28"/>
          <w:lang w:eastAsia="ru-RU"/>
        </w:rPr>
        <w:t xml:space="preserve"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EE1FCB" w:rsidRPr="00EE1FCB">
        <w:rPr>
          <w:rFonts w:ascii="Times New Roman" w:hAnsi="Times New Roman"/>
          <w:b/>
          <w:sz w:val="28"/>
          <w:szCs w:val="28"/>
        </w:rPr>
        <w:t>на территории Чайковского городского округа</w:t>
      </w:r>
    </w:p>
    <w:p w:rsidR="00EE1FCB" w:rsidRDefault="00EE1FCB" w:rsidP="00994BB5"/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Расстояние измеряется по маршруту движения пешехода по пешеходной зоне в соответствии со сложившейся системой дорог, тротуаров, пешеходных переходов.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При пересечении пешеходной зоны с проезжей частью автомобильной дороги общего пользования расстояние измеряется по ближайшему пешеходному переходу.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При отсутствии пешеходного перехода - на перекрестках по линии тротуаров или обочин либо под прямым углом к краю проезжей части на участках без разделительной полосы и ограждений там, где она хорошо просматривается в обе стороны при отсутствии в зоне видимости перехода или перекрестка.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2. Территория, прилегающая к организациям и объектам, на которых не допускается розничная продажа алкогольной продукции, включает в себя обособленную территорию (при ее наличии),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зданию, в котором расположены организации и (или) объекты.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3. При наличии обособ</w:t>
      </w:r>
      <w:r>
        <w:rPr>
          <w:rFonts w:ascii="Times New Roman" w:hAnsi="Times New Roman"/>
          <w:sz w:val="28"/>
          <w:szCs w:val="28"/>
          <w:lang w:eastAsia="ru-RU"/>
        </w:rPr>
        <w:t>ленной территории,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территория определяется от входа посетителей на обособленную территорию до входа </w:t>
      </w:r>
      <w:r w:rsidRPr="00D51D6C">
        <w:rPr>
          <w:rFonts w:ascii="Times New Roman" w:hAnsi="Times New Roman"/>
          <w:sz w:val="28"/>
          <w:szCs w:val="28"/>
          <w:lang w:eastAsia="ru-RU"/>
        </w:rPr>
        <w:t>посетителей в торговый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объект.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4. При отсутствии обособ</w:t>
      </w:r>
      <w:r>
        <w:rPr>
          <w:rFonts w:ascii="Times New Roman" w:hAnsi="Times New Roman"/>
          <w:sz w:val="28"/>
          <w:szCs w:val="28"/>
          <w:lang w:eastAsia="ru-RU"/>
        </w:rPr>
        <w:t>ленной территории,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территория определяется от входа посетителей в здание, в котором располагаются организация и (или) объекты, до входа посетителей в торговый объект.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5.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При наличии у организации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</w:t>
      </w:r>
    </w:p>
    <w:p w:rsidR="00EE1FCB" w:rsidRPr="00F36E2A" w:rsidRDefault="00EE1FCB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E2A">
        <w:rPr>
          <w:rFonts w:ascii="Times New Roman" w:hAnsi="Times New Roman"/>
          <w:sz w:val="28"/>
          <w:szCs w:val="28"/>
          <w:lang w:eastAsia="ru-RU"/>
        </w:rPr>
        <w:t>6. 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 или объект, осуществляющий розничную продажу алкогольной продукции при оказании услуг общественного питания, по кратчайшему пешеходному пути.</w:t>
      </w:r>
    </w:p>
    <w:p w:rsidR="00E617A4" w:rsidRDefault="00E617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E1FCB" w:rsidRPr="00C373F4" w:rsidRDefault="00EE1FCB" w:rsidP="00E617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EE1FCB" w:rsidRPr="00C373F4" w:rsidRDefault="00EE1FCB" w:rsidP="00E617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E617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373F4">
        <w:rPr>
          <w:rFonts w:ascii="Times New Roman" w:hAnsi="Times New Roman"/>
          <w:sz w:val="28"/>
          <w:szCs w:val="28"/>
          <w:lang w:eastAsia="ru-RU"/>
        </w:rPr>
        <w:t>Чайковского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EE1FCB" w:rsidRPr="00C373F4" w:rsidRDefault="00EE1FCB" w:rsidP="00E617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  </w:t>
      </w:r>
      <w:r w:rsidR="00E617A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</w:p>
    <w:p w:rsidR="00EE1FCB" w:rsidRDefault="00EE1FCB" w:rsidP="00994BB5"/>
    <w:p w:rsidR="00EE1FCB" w:rsidRDefault="007F7016" w:rsidP="00B7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ГРАНИЦЫ</w:t>
      </w:r>
    </w:p>
    <w:p w:rsidR="00502DD4" w:rsidRPr="00502DD4" w:rsidRDefault="00502DD4" w:rsidP="00B7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DD4">
        <w:rPr>
          <w:rFonts w:ascii="Times New Roman" w:hAnsi="Times New Roman"/>
          <w:b/>
          <w:sz w:val="28"/>
          <w:szCs w:val="28"/>
          <w:lang w:eastAsia="ru-RU"/>
        </w:rPr>
        <w:t xml:space="preserve">прилегающих к некоторым организациям и (или) объектам территорий, указанных в </w:t>
      </w:r>
      <w:hyperlink r:id="rId14" w:history="1">
        <w:r w:rsidRPr="00502DD4">
          <w:rPr>
            <w:rFonts w:ascii="Times New Roman" w:hAnsi="Times New Roman"/>
            <w:b/>
            <w:sz w:val="28"/>
            <w:szCs w:val="28"/>
            <w:lang w:eastAsia="ru-RU"/>
          </w:rPr>
          <w:t>подпункте 10 пункта 2</w:t>
        </w:r>
      </w:hyperlink>
      <w:r w:rsidRPr="00502DD4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hyperlink r:id="rId15" w:history="1">
        <w:r w:rsidRPr="00502DD4">
          <w:rPr>
            <w:rFonts w:ascii="Times New Roman" w:hAnsi="Times New Roman"/>
            <w:b/>
            <w:sz w:val="28"/>
            <w:szCs w:val="28"/>
            <w:lang w:eastAsia="ru-RU"/>
          </w:rPr>
          <w:t>абзаце первом пункта 4.1 статьи 16</w:t>
        </w:r>
      </w:hyperlink>
      <w:r w:rsidRPr="00502DD4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№ 171-ФЗ,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Чайковского городского округа</w:t>
      </w:r>
    </w:p>
    <w:p w:rsidR="00EE1FCB" w:rsidRDefault="00EE1FCB" w:rsidP="00994BB5"/>
    <w:p w:rsidR="000D5CB8" w:rsidRPr="00984B8E" w:rsidRDefault="00EE1FCB" w:rsidP="0087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02DD4" w:rsidRPr="00984B8E">
        <w:rPr>
          <w:rFonts w:ascii="Times New Roman" w:hAnsi="Times New Roman"/>
          <w:sz w:val="28"/>
          <w:szCs w:val="28"/>
          <w:lang w:eastAsia="ru-RU"/>
        </w:rPr>
        <w:t>На территориях</w:t>
      </w:r>
      <w:r w:rsidR="00B77E47" w:rsidRPr="00984B8E">
        <w:rPr>
          <w:rFonts w:ascii="Times New Roman" w:hAnsi="Times New Roman"/>
          <w:sz w:val="28"/>
          <w:szCs w:val="28"/>
          <w:lang w:eastAsia="ru-RU"/>
        </w:rPr>
        <w:t xml:space="preserve"> города Чайковский</w:t>
      </w:r>
      <w:r w:rsidR="000D5CB8" w:rsidRPr="00984B8E">
        <w:rPr>
          <w:rFonts w:ascii="Times New Roman" w:hAnsi="Times New Roman"/>
          <w:sz w:val="28"/>
          <w:szCs w:val="28"/>
          <w:lang w:eastAsia="ru-RU"/>
        </w:rPr>
        <w:t>, прилегающих:</w:t>
      </w:r>
    </w:p>
    <w:p w:rsidR="000D5CB8" w:rsidRPr="005419D5" w:rsidRDefault="00386F34" w:rsidP="0087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 зданиям</w:t>
      </w:r>
      <w:r w:rsidR="000D5CB8" w:rsidRPr="00984B8E">
        <w:rPr>
          <w:rFonts w:ascii="Times New Roman" w:hAnsi="Times New Roman"/>
          <w:sz w:val="28"/>
          <w:szCs w:val="28"/>
          <w:lang w:eastAsia="ru-RU"/>
        </w:rPr>
        <w:t xml:space="preserve">, строениям, сооружениям, помещениям, находящимся во владении и (или) </w:t>
      </w:r>
      <w:r w:rsidR="000D5CB8" w:rsidRPr="00984B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пользовании</w:t>
      </w:r>
      <w:r w:rsidR="000D5CB8" w:rsidRPr="005419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="000D5CB8" w:rsidRPr="005419D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образовательных организаций</w:t>
        </w:r>
      </w:hyperlink>
      <w:r w:rsidR="000D5CB8" w:rsidRPr="005419D5">
        <w:rPr>
          <w:rFonts w:ascii="Times New Roman" w:hAnsi="Times New Roman"/>
          <w:sz w:val="28"/>
          <w:szCs w:val="28"/>
          <w:lang w:eastAsia="ru-RU"/>
        </w:rPr>
        <w:t xml:space="preserve"> (за исключением организаций дополнительного образования, организаций дополнительного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профессионального образования) - 50 метров;</w:t>
      </w:r>
    </w:p>
    <w:p w:rsidR="000D5CB8" w:rsidRPr="00876E88" w:rsidRDefault="000D5CB8" w:rsidP="0087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9D5">
        <w:rPr>
          <w:rFonts w:ascii="Times New Roman" w:hAnsi="Times New Roman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</w:t>
      </w:r>
      <w:r w:rsidR="00386F34">
        <w:rPr>
          <w:rFonts w:ascii="Times New Roman" w:hAnsi="Times New Roman"/>
          <w:sz w:val="28"/>
          <w:szCs w:val="28"/>
          <w:lang w:eastAsia="ru-RU"/>
        </w:rPr>
        <w:t>щих обучение несовершеннолетних - 50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EE1FCB" w:rsidRPr="00984B8E" w:rsidRDefault="00502DD4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</w:t>
      </w:r>
      <w:r w:rsidR="00C12079" w:rsidRPr="00984B8E">
        <w:rPr>
          <w:rFonts w:ascii="Times New Roman" w:hAnsi="Times New Roman"/>
          <w:sz w:val="28"/>
          <w:szCs w:val="28"/>
          <w:lang w:eastAsia="ru-RU"/>
        </w:rPr>
        <w:t xml:space="preserve"> зданиям, строениям</w:t>
      </w:r>
      <w:r w:rsidR="00EE1FCB" w:rsidRPr="00984B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2079" w:rsidRPr="00984B8E">
        <w:rPr>
          <w:rFonts w:ascii="Times New Roman" w:hAnsi="Times New Roman"/>
          <w:sz w:val="28"/>
          <w:szCs w:val="28"/>
          <w:lang w:eastAsia="ru-RU"/>
        </w:rPr>
        <w:t>сооружениям, помещениям, находящим</w:t>
      </w:r>
      <w:r w:rsidR="00EE1FCB" w:rsidRPr="00984B8E">
        <w:rPr>
          <w:rFonts w:ascii="Times New Roman" w:hAnsi="Times New Roman"/>
          <w:sz w:val="28"/>
          <w:szCs w:val="28"/>
          <w:lang w:eastAsia="ru-RU"/>
        </w:rPr>
        <w:t xml:space="preserve"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</w:t>
      </w:r>
      <w:hyperlink r:id="rId17" w:history="1">
        <w:r w:rsidR="00EE1FCB" w:rsidRPr="00984B8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="00EE1FCB" w:rsidRPr="00984B8E">
        <w:rPr>
          <w:rFonts w:ascii="Times New Roman" w:hAnsi="Times New Roman"/>
          <w:sz w:val="28"/>
          <w:szCs w:val="28"/>
          <w:lang w:eastAsia="ru-RU"/>
        </w:rPr>
        <w:t>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B77E47" w:rsidRPr="00984B8E">
        <w:rPr>
          <w:rFonts w:ascii="Times New Roman" w:hAnsi="Times New Roman"/>
          <w:sz w:val="28"/>
          <w:szCs w:val="28"/>
          <w:lang w:eastAsia="ru-RU"/>
        </w:rPr>
        <w:t xml:space="preserve"> - 40 метров</w:t>
      </w:r>
      <w:r w:rsidR="00CF612B" w:rsidRP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EE1FCB" w:rsidRPr="00984B8E" w:rsidRDefault="00C12079" w:rsidP="00EE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 спортивным сооружениям</w:t>
      </w:r>
      <w:r w:rsidR="00EE1FCB" w:rsidRPr="00984B8E">
        <w:rPr>
          <w:rFonts w:ascii="Times New Roman" w:hAnsi="Times New Roman"/>
          <w:sz w:val="28"/>
          <w:szCs w:val="28"/>
          <w:lang w:eastAsia="ru-RU"/>
        </w:rPr>
        <w:t xml:space="preserve">, которые являются объектами </w:t>
      </w:r>
      <w:proofErr w:type="gramStart"/>
      <w:r w:rsidR="00EE1FCB" w:rsidRPr="00984B8E">
        <w:rPr>
          <w:rFonts w:ascii="Times New Roman" w:hAnsi="Times New Roman"/>
          <w:sz w:val="28"/>
          <w:szCs w:val="28"/>
          <w:lang w:eastAsia="ru-RU"/>
        </w:rPr>
        <w:t>недвижимости</w:t>
      </w:r>
      <w:proofErr w:type="gramEnd"/>
      <w:r w:rsidR="00EE1FCB" w:rsidRPr="00984B8E">
        <w:rPr>
          <w:rFonts w:ascii="Times New Roman" w:hAnsi="Times New Roman"/>
          <w:sz w:val="28"/>
          <w:szCs w:val="28"/>
          <w:lang w:eastAsia="ru-RU"/>
        </w:rPr>
        <w:t xml:space="preserve"> и права на которые зарегистр</w:t>
      </w:r>
      <w:r w:rsidR="00B77E47" w:rsidRPr="00984B8E">
        <w:rPr>
          <w:rFonts w:ascii="Times New Roman" w:hAnsi="Times New Roman"/>
          <w:sz w:val="28"/>
          <w:szCs w:val="28"/>
          <w:lang w:eastAsia="ru-RU"/>
        </w:rPr>
        <w:t>ированы в установленном порядке - 50 метров</w:t>
      </w:r>
      <w:r w:rsidR="00CF612B" w:rsidRP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EE1FCB" w:rsidRDefault="00C12079" w:rsidP="0054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 боевым позициям</w:t>
      </w:r>
      <w:r w:rsidR="000E529E" w:rsidRPr="00984B8E">
        <w:rPr>
          <w:rFonts w:ascii="Times New Roman" w:hAnsi="Times New Roman"/>
          <w:sz w:val="28"/>
          <w:szCs w:val="28"/>
          <w:lang w:eastAsia="ru-RU"/>
        </w:rPr>
        <w:t xml:space="preserve"> войск, </w:t>
      </w:r>
      <w:r w:rsidRPr="00984B8E">
        <w:rPr>
          <w:rFonts w:ascii="Times New Roman" w:hAnsi="Times New Roman"/>
          <w:sz w:val="28"/>
          <w:szCs w:val="28"/>
          <w:lang w:eastAsia="ru-RU"/>
        </w:rPr>
        <w:t>полигонам, узлам</w:t>
      </w:r>
      <w:r w:rsidR="00EE1FCB" w:rsidRPr="00984B8E">
        <w:rPr>
          <w:rFonts w:ascii="Times New Roman" w:hAnsi="Times New Roman"/>
          <w:sz w:val="28"/>
          <w:szCs w:val="28"/>
          <w:lang w:eastAsia="ru-RU"/>
        </w:rPr>
        <w:t xml:space="preserve"> связи, в расположении воинских частей, на специальн</w:t>
      </w:r>
      <w:r w:rsidR="005830A6" w:rsidRPr="00984B8E">
        <w:rPr>
          <w:rFonts w:ascii="Times New Roman" w:hAnsi="Times New Roman"/>
          <w:sz w:val="28"/>
          <w:szCs w:val="28"/>
          <w:lang w:eastAsia="ru-RU"/>
        </w:rPr>
        <w:t>ых технологических комплексах, от зданий</w:t>
      </w:r>
      <w:r w:rsidR="005830A6" w:rsidRPr="005419D5">
        <w:rPr>
          <w:rFonts w:ascii="Times New Roman" w:hAnsi="Times New Roman"/>
          <w:sz w:val="28"/>
          <w:szCs w:val="28"/>
          <w:lang w:eastAsia="ru-RU"/>
        </w:rPr>
        <w:t xml:space="preserve"> и сооружений</w:t>
      </w:r>
      <w:r w:rsidR="00EE1FCB" w:rsidRPr="005419D5">
        <w:rPr>
          <w:rFonts w:ascii="Times New Roman" w:hAnsi="Times New Roman"/>
          <w:sz w:val="28"/>
          <w:szCs w:val="28"/>
          <w:lang w:eastAsia="ru-RU"/>
        </w:rPr>
        <w:t>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B77E47">
        <w:rPr>
          <w:rFonts w:ascii="Times New Roman" w:hAnsi="Times New Roman"/>
          <w:sz w:val="28"/>
          <w:szCs w:val="28"/>
          <w:lang w:eastAsia="ru-RU"/>
        </w:rPr>
        <w:t xml:space="preserve">зопасность Российской Федерации - </w:t>
      </w:r>
      <w:r w:rsidR="00B77E47" w:rsidRPr="005419D5">
        <w:rPr>
          <w:rFonts w:ascii="Times New Roman" w:hAnsi="Times New Roman"/>
          <w:sz w:val="28"/>
          <w:szCs w:val="28"/>
          <w:lang w:eastAsia="ru-RU"/>
        </w:rPr>
        <w:t>40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386F34" w:rsidRPr="005419D5" w:rsidRDefault="00B04349" w:rsidP="0038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вокзалам, аэропортам</w:t>
      </w:r>
      <w:r w:rsidR="00386F3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86F34" w:rsidRPr="005419D5">
        <w:rPr>
          <w:rFonts w:ascii="Times New Roman" w:hAnsi="Times New Roman"/>
          <w:sz w:val="28"/>
          <w:szCs w:val="28"/>
          <w:lang w:eastAsia="ru-RU"/>
        </w:rPr>
        <w:t>40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062B2D" w:rsidRDefault="00B04349" w:rsidP="0006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386F34" w:rsidRPr="005419D5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386F34" w:rsidRPr="005419D5">
        <w:rPr>
          <w:rFonts w:ascii="Times New Roman" w:hAnsi="Times New Roman"/>
          <w:sz w:val="28"/>
          <w:szCs w:val="28"/>
          <w:lang w:eastAsia="ru-RU"/>
        </w:rPr>
        <w:t xml:space="preserve"> нахождения</w:t>
      </w:r>
      <w:r w:rsidR="00386F34" w:rsidRPr="00F36E2A">
        <w:rPr>
          <w:rFonts w:ascii="Times New Roman" w:hAnsi="Times New Roman"/>
          <w:sz w:val="28"/>
          <w:szCs w:val="28"/>
          <w:lang w:eastAsia="ru-RU"/>
        </w:rPr>
        <w:t xml:space="preserve"> источников повышенной опасности, определяемых органом государственной власти </w:t>
      </w:r>
      <w:r w:rsidR="00386F34" w:rsidRPr="0087148F">
        <w:rPr>
          <w:rFonts w:ascii="Times New Roman" w:hAnsi="Times New Roman"/>
          <w:sz w:val="28"/>
          <w:szCs w:val="28"/>
          <w:lang w:eastAsia="ru-RU"/>
        </w:rPr>
        <w:t xml:space="preserve">Пермского края в </w:t>
      </w:r>
      <w:hyperlink r:id="rId18" w:history="1">
        <w:r w:rsidR="00386F34" w:rsidRPr="0087148F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="00386F34" w:rsidRPr="0087148F">
        <w:rPr>
          <w:rFonts w:ascii="Times New Roman" w:hAnsi="Times New Roman"/>
          <w:sz w:val="28"/>
          <w:szCs w:val="28"/>
          <w:lang w:eastAsia="ru-RU"/>
        </w:rPr>
        <w:t>, установленном Прав</w:t>
      </w:r>
      <w:r w:rsidR="00386F34">
        <w:rPr>
          <w:rFonts w:ascii="Times New Roman" w:hAnsi="Times New Roman"/>
          <w:sz w:val="28"/>
          <w:szCs w:val="28"/>
          <w:lang w:eastAsia="ru-RU"/>
        </w:rPr>
        <w:t xml:space="preserve">ительством Российской Федерации - </w:t>
      </w:r>
      <w:r w:rsidR="00386F34" w:rsidRPr="005419D5">
        <w:rPr>
          <w:rFonts w:ascii="Times New Roman" w:hAnsi="Times New Roman"/>
          <w:sz w:val="28"/>
          <w:szCs w:val="28"/>
          <w:lang w:eastAsia="ru-RU"/>
        </w:rPr>
        <w:t>50 метров</w:t>
      </w:r>
      <w:r w:rsidR="00386F34">
        <w:rPr>
          <w:rFonts w:ascii="Times New Roman" w:hAnsi="Times New Roman"/>
          <w:sz w:val="28"/>
          <w:szCs w:val="28"/>
          <w:lang w:eastAsia="ru-RU"/>
        </w:rPr>
        <w:t>.</w:t>
      </w:r>
      <w:r w:rsidR="00062B2D" w:rsidRPr="00062B2D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062B2D" w:rsidRPr="00CF612B" w:rsidRDefault="00062B2D" w:rsidP="0006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12B">
        <w:rPr>
          <w:rFonts w:ascii="Times New Roman" w:hAnsi="Times New Roman"/>
          <w:sz w:val="28"/>
          <w:szCs w:val="28"/>
          <w:lang w:eastAsia="ru-RU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метров.</w:t>
      </w:r>
    </w:p>
    <w:p w:rsidR="00B04349" w:rsidRPr="00984B8E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84B8E">
        <w:rPr>
          <w:rFonts w:ascii="Times New Roman" w:hAnsi="Times New Roman"/>
          <w:sz w:val="28"/>
          <w:szCs w:val="28"/>
          <w:lang w:eastAsia="ru-RU"/>
        </w:rPr>
        <w:t>На территориях сельских населенных пунктов прилегающих:</w:t>
      </w:r>
    </w:p>
    <w:p w:rsidR="00B04349" w:rsidRPr="00984B8E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 xml:space="preserve">к зданиям, строениям, сооружениям, помещениям, находящимся во владении и (или) </w:t>
      </w:r>
      <w:r w:rsidRPr="00984B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пользовании </w:t>
      </w:r>
      <w:hyperlink r:id="rId19" w:history="1">
        <w:r w:rsidRPr="00984B8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образовательных организаций</w:t>
        </w:r>
      </w:hyperlink>
      <w:r w:rsidRPr="00984B8E">
        <w:rPr>
          <w:rFonts w:ascii="Times New Roman" w:hAnsi="Times New Roman"/>
          <w:sz w:val="28"/>
          <w:szCs w:val="28"/>
          <w:lang w:eastAsia="ru-RU"/>
        </w:rPr>
        <w:t xml:space="preserve"> (за исключением организаций дополнительного образования, организаций дополнительного профессионального образования) - 25 метров;</w:t>
      </w:r>
    </w:p>
    <w:p w:rsidR="00B04349" w:rsidRPr="00984B8E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 - 25 метров</w:t>
      </w:r>
      <w:r w:rsidR="00CF612B" w:rsidRP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B04349" w:rsidRPr="00062B2D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предпринимателей, осуществляющих в качестве основного (уставного) вида деятельности </w:t>
      </w:r>
      <w:r w:rsidRPr="006E4B38">
        <w:rPr>
          <w:rFonts w:ascii="Times New Roman" w:hAnsi="Times New Roman"/>
          <w:sz w:val="28"/>
          <w:szCs w:val="28"/>
          <w:lang w:eastAsia="ru-RU"/>
        </w:rPr>
        <w:t xml:space="preserve">медицинскую деятельность или осуществляющих медицинскую деятельность наряду с основной (уставной) деятельностью на основании лицензии, выданной в </w:t>
      </w:r>
      <w:hyperlink r:id="rId20" w:history="1">
        <w:r w:rsidRPr="006E4B38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6E4B38">
        <w:rPr>
          <w:rFonts w:ascii="Times New Roman" w:hAnsi="Times New Roman"/>
          <w:sz w:val="28"/>
          <w:szCs w:val="28"/>
          <w:lang w:eastAsia="ru-RU"/>
        </w:rPr>
        <w:t>, установленном законодательством Российской Федерации, за исключением видов медицинской деятельности по перечню, утвержденному Правительством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Pr="00062B2D">
        <w:rPr>
          <w:rFonts w:ascii="Times New Roman" w:hAnsi="Times New Roman"/>
          <w:sz w:val="28"/>
          <w:szCs w:val="28"/>
          <w:lang w:eastAsia="ru-RU"/>
        </w:rPr>
        <w:t>Федерации - 25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B04349" w:rsidRPr="00062B2D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B2D">
        <w:rPr>
          <w:rFonts w:ascii="Times New Roman" w:hAnsi="Times New Roman"/>
          <w:sz w:val="28"/>
          <w:szCs w:val="28"/>
          <w:lang w:eastAsia="ru-RU"/>
        </w:rPr>
        <w:t xml:space="preserve">к спортивным сооружениям, которые являются объектами </w:t>
      </w:r>
      <w:proofErr w:type="gramStart"/>
      <w:r w:rsidRPr="00062B2D">
        <w:rPr>
          <w:rFonts w:ascii="Times New Roman" w:hAnsi="Times New Roman"/>
          <w:sz w:val="28"/>
          <w:szCs w:val="28"/>
          <w:lang w:eastAsia="ru-RU"/>
        </w:rPr>
        <w:t>недвижимости</w:t>
      </w:r>
      <w:proofErr w:type="gramEnd"/>
      <w:r w:rsidRPr="00062B2D">
        <w:rPr>
          <w:rFonts w:ascii="Times New Roman" w:hAnsi="Times New Roman"/>
          <w:sz w:val="28"/>
          <w:szCs w:val="28"/>
          <w:lang w:eastAsia="ru-RU"/>
        </w:rPr>
        <w:t xml:space="preserve"> и права на которые зарегистрированы в установленном порядке - 25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B2D">
        <w:rPr>
          <w:rFonts w:ascii="Times New Roman" w:hAnsi="Times New Roman"/>
          <w:sz w:val="28"/>
          <w:szCs w:val="28"/>
          <w:lang w:eastAsia="ru-RU"/>
        </w:rPr>
        <w:t>к боевым позициям войск, полигонам, узлам связи, в расположении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воинских частей, на специальных технологических комплексах,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>
        <w:rPr>
          <w:rFonts w:ascii="Times New Roman" w:hAnsi="Times New Roman"/>
          <w:sz w:val="28"/>
          <w:szCs w:val="28"/>
          <w:lang w:eastAsia="ru-RU"/>
        </w:rPr>
        <w:t>зопасность Российской Федерации - 25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B04349" w:rsidRPr="005419D5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вокзалам, аэропортам - 25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CF612B">
        <w:rPr>
          <w:rFonts w:ascii="Times New Roman" w:hAnsi="Times New Roman"/>
          <w:sz w:val="28"/>
          <w:szCs w:val="28"/>
          <w:lang w:eastAsia="ru-RU"/>
        </w:rPr>
        <w:t>;</w:t>
      </w: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нахождения</w:t>
      </w:r>
      <w:r w:rsidRPr="00F36E2A">
        <w:rPr>
          <w:rFonts w:ascii="Times New Roman" w:hAnsi="Times New Roman"/>
          <w:sz w:val="28"/>
          <w:szCs w:val="28"/>
          <w:lang w:eastAsia="ru-RU"/>
        </w:rPr>
        <w:t xml:space="preserve"> источников повышенной опасности, определяемых органом государственной власти </w:t>
      </w:r>
      <w:r w:rsidRPr="0087148F">
        <w:rPr>
          <w:rFonts w:ascii="Times New Roman" w:hAnsi="Times New Roman"/>
          <w:sz w:val="28"/>
          <w:szCs w:val="28"/>
          <w:lang w:eastAsia="ru-RU"/>
        </w:rPr>
        <w:t xml:space="preserve">Пермского края в </w:t>
      </w:r>
      <w:hyperlink r:id="rId21" w:history="1">
        <w:r w:rsidRPr="0087148F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87148F">
        <w:rPr>
          <w:rFonts w:ascii="Times New Roman" w:hAnsi="Times New Roman"/>
          <w:sz w:val="28"/>
          <w:szCs w:val="28"/>
          <w:lang w:eastAsia="ru-RU"/>
        </w:rPr>
        <w:t>, установленном Прав</w:t>
      </w:r>
      <w:r>
        <w:rPr>
          <w:rFonts w:ascii="Times New Roman" w:hAnsi="Times New Roman"/>
          <w:sz w:val="28"/>
          <w:szCs w:val="28"/>
          <w:lang w:eastAsia="ru-RU"/>
        </w:rPr>
        <w:t>ительством Российской Федерации - 25</w:t>
      </w:r>
      <w:r w:rsidRPr="005419D5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2B2D" w:rsidRPr="00984B8E" w:rsidRDefault="00062B2D" w:rsidP="0006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B8E">
        <w:rPr>
          <w:rFonts w:ascii="Times New Roman" w:hAnsi="Times New Roman"/>
          <w:sz w:val="28"/>
          <w:szCs w:val="28"/>
          <w:lang w:eastAsia="ru-RU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метров.</w:t>
      </w:r>
    </w:p>
    <w:p w:rsidR="00CF612B" w:rsidRDefault="00CF612B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57F1" w:rsidRDefault="00EC57F1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57F1" w:rsidRDefault="00EC57F1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57F1" w:rsidRDefault="00EC57F1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7A72" w:rsidRDefault="00537A72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ГРАНИЦЫ</w:t>
      </w:r>
    </w:p>
    <w:p w:rsidR="00537A72" w:rsidRPr="00CF612B" w:rsidRDefault="00062B2D" w:rsidP="0053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612B">
        <w:rPr>
          <w:rFonts w:ascii="Times New Roman" w:hAnsi="Times New Roman"/>
          <w:b/>
          <w:sz w:val="28"/>
          <w:szCs w:val="28"/>
          <w:lang w:eastAsia="ru-RU"/>
        </w:rPr>
        <w:t>прилегающих территорий</w:t>
      </w:r>
      <w:r w:rsidR="006F7FC9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CF61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A72" w:rsidRPr="00CF612B">
        <w:rPr>
          <w:rFonts w:ascii="Times New Roman" w:hAnsi="Times New Roman"/>
          <w:b/>
          <w:sz w:val="28"/>
          <w:szCs w:val="28"/>
          <w:lang w:eastAsia="ru-RU"/>
        </w:rPr>
        <w:t>на которых в соответствии с постановлением 755-п,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 на территории Чайковского городского округа</w:t>
      </w:r>
    </w:p>
    <w:p w:rsidR="00537A72" w:rsidRPr="00CF612B" w:rsidRDefault="00537A72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6F2" w:rsidRPr="009B1FF2" w:rsidRDefault="00DA06F2" w:rsidP="00CF61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1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FF2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EC57F1">
        <w:rPr>
          <w:rFonts w:ascii="Times New Roman" w:hAnsi="Times New Roman"/>
          <w:sz w:val="28"/>
          <w:szCs w:val="28"/>
          <w:lang w:eastAsia="ru-RU"/>
        </w:rPr>
        <w:t xml:space="preserve"> города Чайковский</w:t>
      </w:r>
      <w:r w:rsidRPr="009B1FF2">
        <w:rPr>
          <w:rFonts w:ascii="Times New Roman" w:hAnsi="Times New Roman"/>
          <w:sz w:val="28"/>
          <w:szCs w:val="28"/>
          <w:lang w:eastAsia="ru-RU"/>
        </w:rPr>
        <w:t>:</w:t>
      </w:r>
    </w:p>
    <w:p w:rsidR="00A24AB3" w:rsidRPr="009B1FF2" w:rsidRDefault="00062B2D" w:rsidP="00062B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FF2">
        <w:rPr>
          <w:rFonts w:ascii="Times New Roman" w:hAnsi="Times New Roman"/>
          <w:sz w:val="28"/>
          <w:szCs w:val="28"/>
          <w:lang w:eastAsia="ru-RU"/>
        </w:rPr>
        <w:t>к</w:t>
      </w:r>
      <w:r w:rsidR="00A24AB3" w:rsidRPr="009B1FF2">
        <w:rPr>
          <w:rFonts w:ascii="Times New Roman" w:hAnsi="Times New Roman"/>
          <w:sz w:val="28"/>
          <w:szCs w:val="28"/>
          <w:lang w:eastAsia="ru-RU"/>
        </w:rPr>
        <w:t xml:space="preserve"> торговым </w:t>
      </w:r>
      <w:proofErr w:type="gramStart"/>
      <w:r w:rsidR="00A24AB3" w:rsidRPr="009B1FF2">
        <w:rPr>
          <w:rFonts w:ascii="Times New Roman" w:hAnsi="Times New Roman"/>
          <w:sz w:val="28"/>
          <w:szCs w:val="28"/>
          <w:lang w:eastAsia="ru-RU"/>
        </w:rPr>
        <w:t>объектам</w:t>
      </w:r>
      <w:proofErr w:type="gramEnd"/>
      <w:r w:rsidR="00A24AB3" w:rsidRPr="009B1FF2">
        <w:rPr>
          <w:rFonts w:ascii="Times New Roman" w:hAnsi="Times New Roman"/>
          <w:sz w:val="28"/>
          <w:szCs w:val="28"/>
          <w:lang w:eastAsia="ru-RU"/>
        </w:rPr>
        <w:t xml:space="preserve"> расположенным в зданиях, в которых находятся студенческие общежития, и на прилегающих к ним территориях - 25 метров</w:t>
      </w:r>
      <w:r w:rsidR="00CF612B" w:rsidRPr="009B1FF2">
        <w:rPr>
          <w:rFonts w:ascii="Times New Roman" w:hAnsi="Times New Roman"/>
          <w:sz w:val="28"/>
          <w:szCs w:val="28"/>
          <w:lang w:eastAsia="ru-RU"/>
        </w:rPr>
        <w:t>;</w:t>
      </w:r>
    </w:p>
    <w:p w:rsidR="00A24AB3" w:rsidRDefault="00A24AB3" w:rsidP="0006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FF2"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нежилых</w:t>
      </w:r>
      <w:r w:rsidRPr="00CF612B">
        <w:rPr>
          <w:rFonts w:ascii="Times New Roman" w:hAnsi="Times New Roman"/>
          <w:sz w:val="28"/>
          <w:szCs w:val="28"/>
          <w:lang w:eastAsia="ru-RU"/>
        </w:rPr>
        <w:t xml:space="preserve"> помещениях многоквартирного дома, вход</w:t>
      </w:r>
      <w:r w:rsidR="00062B2D" w:rsidRPr="00CF61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12B">
        <w:rPr>
          <w:rFonts w:ascii="Times New Roman" w:hAnsi="Times New Roman"/>
          <w:sz w:val="28"/>
          <w:szCs w:val="28"/>
          <w:lang w:eastAsia="ru-RU"/>
        </w:rPr>
        <w:t xml:space="preserve">(выход) для посетителей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которые организован со стороны того же фасада многоквартирного дома, на котором расположен(ы) подъезд(ы) многоквартирного дома </w:t>
      </w:r>
      <w:r w:rsidRPr="00062B2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C3A51" w:rsidRPr="00062B2D">
        <w:rPr>
          <w:rFonts w:ascii="Times New Roman" w:hAnsi="Times New Roman"/>
          <w:sz w:val="28"/>
          <w:szCs w:val="28"/>
          <w:lang w:eastAsia="ru-RU"/>
        </w:rPr>
        <w:t>50</w:t>
      </w:r>
      <w:r w:rsidRPr="00062B2D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645788">
        <w:rPr>
          <w:rFonts w:ascii="Times New Roman" w:hAnsi="Times New Roman"/>
          <w:sz w:val="28"/>
          <w:szCs w:val="28"/>
          <w:lang w:eastAsia="ru-RU"/>
        </w:rPr>
        <w:t>.</w:t>
      </w:r>
    </w:p>
    <w:p w:rsidR="00A24AB3" w:rsidRDefault="00A24AB3" w:rsidP="0006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входом для посетителей понимается вход(входы)/выход(выходы),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A24AB3" w:rsidRDefault="00A24AB3" w:rsidP="00A2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служебным входом понимается вход, предназначенный для пользования работниками торгового объекта, без </w:t>
      </w:r>
      <w:r w:rsidR="006F7FC9">
        <w:rPr>
          <w:rFonts w:ascii="Times New Roman" w:hAnsi="Times New Roman"/>
          <w:sz w:val="28"/>
          <w:szCs w:val="28"/>
          <w:lang w:eastAsia="ru-RU"/>
        </w:rPr>
        <w:t>доступа прохода для посетителей;</w:t>
      </w:r>
    </w:p>
    <w:p w:rsidR="00A24AB3" w:rsidRDefault="006F7FC9" w:rsidP="00A2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A24AB3">
        <w:rPr>
          <w:rFonts w:ascii="Times New Roman" w:hAnsi="Times New Roman"/>
          <w:sz w:val="28"/>
          <w:szCs w:val="28"/>
          <w:lang w:eastAsia="ru-RU"/>
        </w:rPr>
        <w:t xml:space="preserve"> торговым объектам, расположенным в зданиях, в которых осуществляют деятельность организации социального обслуживания граждан пожилого возраста и инвалидов, и на п</w:t>
      </w:r>
      <w:r w:rsidR="002C3A51">
        <w:rPr>
          <w:rFonts w:ascii="Times New Roman" w:hAnsi="Times New Roman"/>
          <w:sz w:val="28"/>
          <w:szCs w:val="28"/>
          <w:lang w:eastAsia="ru-RU"/>
        </w:rPr>
        <w:t>рилегающих к ним территориях – 40</w:t>
      </w:r>
      <w:r w:rsidR="00A24AB3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645788">
        <w:rPr>
          <w:rFonts w:ascii="Times New Roman" w:hAnsi="Times New Roman"/>
          <w:sz w:val="28"/>
          <w:szCs w:val="28"/>
          <w:lang w:eastAsia="ru-RU"/>
        </w:rPr>
        <w:t>;</w:t>
      </w:r>
    </w:p>
    <w:p w:rsidR="00A24AB3" w:rsidRDefault="00A24AB3" w:rsidP="00A4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монастырским, храмовым и (или) иным культовым комплексам,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</w:t>
      </w:r>
      <w:r w:rsidR="002C3A51">
        <w:rPr>
          <w:rFonts w:ascii="Times New Roman" w:hAnsi="Times New Roman"/>
          <w:sz w:val="28"/>
          <w:szCs w:val="28"/>
          <w:lang w:eastAsia="ru-RU"/>
        </w:rPr>
        <w:t>рилегающих к ним территориях – 40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A45810" w:rsidRDefault="00A45810" w:rsidP="00A4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</w:t>
      </w:r>
      <w:r w:rsidRPr="008D3678">
        <w:rPr>
          <w:rFonts w:ascii="Times New Roman" w:hAnsi="Times New Roman"/>
          <w:sz w:val="28"/>
          <w:szCs w:val="28"/>
          <w:lang w:eastAsia="ru-RU"/>
        </w:rPr>
        <w:t>мероприятий - 40 метров;</w:t>
      </w:r>
    </w:p>
    <w:p w:rsidR="00A24AB3" w:rsidRDefault="00A24AB3" w:rsidP="00A4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</w:t>
      </w:r>
      <w:r w:rsidR="002C3A51">
        <w:rPr>
          <w:rFonts w:ascii="Times New Roman" w:hAnsi="Times New Roman"/>
          <w:sz w:val="28"/>
          <w:szCs w:val="28"/>
          <w:lang w:eastAsia="ru-RU"/>
        </w:rPr>
        <w:t>рилегающих к ним территориях – 40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A24AB3" w:rsidRDefault="00A24AB3" w:rsidP="00A2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стационарных организациях отдыха детей и их оздоровления сезонного или круглогодичного функционирования (загородные лагеря отдыха и оздоровления детей, детские оздоровительные лагеря санаторного типа, лагеря досуга и отдыха, лагеря с дневным пребыванием детей, детские специализированные (профильные) лагеря, краевые детские специализированные (профильные) лагеря (смены)),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 оздоровления, и на п</w:t>
      </w:r>
      <w:r w:rsidR="002C3A51">
        <w:rPr>
          <w:rFonts w:ascii="Times New Roman" w:hAnsi="Times New Roman"/>
          <w:sz w:val="28"/>
          <w:szCs w:val="28"/>
          <w:lang w:eastAsia="ru-RU"/>
        </w:rPr>
        <w:t xml:space="preserve">рилегающих к ним территориях –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C3A5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A24AB3" w:rsidRPr="009B1FF2" w:rsidRDefault="00A24AB3" w:rsidP="009B1F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местам проведения культурно-массовых, спортивно-массовых и иных массовых зрелищных мероприятий, проводимых по </w:t>
      </w:r>
      <w:r w:rsidRPr="00A24AB3">
        <w:rPr>
          <w:rFonts w:ascii="Times New Roman" w:hAnsi="Times New Roman"/>
          <w:sz w:val="28"/>
          <w:szCs w:val="28"/>
          <w:lang w:eastAsia="ru-RU"/>
        </w:rPr>
        <w:t>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</w:t>
      </w:r>
      <w:r w:rsidRPr="009B1FF2">
        <w:rPr>
          <w:rFonts w:ascii="Times New Roman" w:hAnsi="Times New Roman"/>
          <w:sz w:val="28"/>
          <w:szCs w:val="28"/>
          <w:lang w:eastAsia="ru-RU"/>
        </w:rPr>
        <w:t>задействованных в проведении массовых гуляний, зрелищных мероприятий, парадов, митингов, спортивных мероприятий) – 100 метров</w:t>
      </w:r>
      <w:r w:rsidR="00984B8E" w:rsidRPr="009B1FF2">
        <w:rPr>
          <w:rFonts w:ascii="Times New Roman" w:hAnsi="Times New Roman"/>
          <w:sz w:val="28"/>
          <w:szCs w:val="28"/>
          <w:lang w:eastAsia="ru-RU"/>
        </w:rPr>
        <w:t>.</w:t>
      </w:r>
    </w:p>
    <w:p w:rsidR="00DA06F2" w:rsidRPr="009B1FF2" w:rsidRDefault="00DA06F2" w:rsidP="009B1F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FF2">
        <w:rPr>
          <w:rFonts w:ascii="Times New Roman" w:hAnsi="Times New Roman"/>
          <w:sz w:val="28"/>
          <w:szCs w:val="28"/>
          <w:lang w:eastAsia="ru-RU"/>
        </w:rPr>
        <w:t>2. На территориях сельски</w:t>
      </w:r>
      <w:r w:rsidR="00EC57F1">
        <w:rPr>
          <w:rFonts w:ascii="Times New Roman" w:hAnsi="Times New Roman"/>
          <w:sz w:val="28"/>
          <w:szCs w:val="28"/>
          <w:lang w:eastAsia="ru-RU"/>
        </w:rPr>
        <w:t>х населенных пунктов</w:t>
      </w:r>
      <w:r w:rsidRPr="009B1FF2">
        <w:rPr>
          <w:rFonts w:ascii="Times New Roman" w:hAnsi="Times New Roman"/>
          <w:sz w:val="28"/>
          <w:szCs w:val="28"/>
          <w:lang w:eastAsia="ru-RU"/>
        </w:rPr>
        <w:t>:</w:t>
      </w:r>
    </w:p>
    <w:p w:rsidR="00DA06F2" w:rsidRPr="009B1FF2" w:rsidRDefault="00984B8E" w:rsidP="009B1FF2">
      <w:pPr>
        <w:pStyle w:val="a5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FF2">
        <w:rPr>
          <w:rFonts w:ascii="Times New Roman" w:hAnsi="Times New Roman"/>
          <w:sz w:val="28"/>
          <w:szCs w:val="28"/>
          <w:lang w:eastAsia="ru-RU"/>
        </w:rPr>
        <w:t>к</w:t>
      </w:r>
      <w:r w:rsidR="00DA06F2" w:rsidRPr="009B1FF2">
        <w:rPr>
          <w:rFonts w:ascii="Times New Roman" w:hAnsi="Times New Roman"/>
          <w:sz w:val="28"/>
          <w:szCs w:val="28"/>
          <w:lang w:eastAsia="ru-RU"/>
        </w:rPr>
        <w:t xml:space="preserve"> торговым </w:t>
      </w:r>
      <w:proofErr w:type="gramStart"/>
      <w:r w:rsidR="00DA06F2" w:rsidRPr="009B1FF2">
        <w:rPr>
          <w:rFonts w:ascii="Times New Roman" w:hAnsi="Times New Roman"/>
          <w:sz w:val="28"/>
          <w:szCs w:val="28"/>
          <w:lang w:eastAsia="ru-RU"/>
        </w:rPr>
        <w:t>объектам</w:t>
      </w:r>
      <w:proofErr w:type="gramEnd"/>
      <w:r w:rsidR="00DA06F2" w:rsidRPr="009B1FF2">
        <w:rPr>
          <w:rFonts w:ascii="Times New Roman" w:hAnsi="Times New Roman"/>
          <w:sz w:val="28"/>
          <w:szCs w:val="28"/>
          <w:lang w:eastAsia="ru-RU"/>
        </w:rPr>
        <w:t xml:space="preserve"> расположенным в зданиях, в которых находятся студенческие общежития, и на прилегающих к ним территориях - 25 метров</w:t>
      </w:r>
      <w:r w:rsidRPr="009B1FF2">
        <w:rPr>
          <w:rFonts w:ascii="Times New Roman" w:hAnsi="Times New Roman"/>
          <w:sz w:val="28"/>
          <w:szCs w:val="28"/>
          <w:lang w:eastAsia="ru-RU"/>
        </w:rPr>
        <w:t>;</w:t>
      </w:r>
    </w:p>
    <w:p w:rsidR="00DA06F2" w:rsidRDefault="00DA06F2" w:rsidP="009B1F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FF2"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нежилых помещениях многоквартирного дома, вход(выход) для посетителей в которые организован со стороны того же фасада многоквартирного дома, на котором расположен(ы) подъезд(ы) многоквартирного дома – 25 метров</w:t>
      </w:r>
      <w:r w:rsidR="00984B8E" w:rsidRPr="009B1FF2">
        <w:rPr>
          <w:rFonts w:ascii="Times New Roman" w:hAnsi="Times New Roman"/>
          <w:sz w:val="28"/>
          <w:szCs w:val="28"/>
          <w:lang w:eastAsia="ru-RU"/>
        </w:rPr>
        <w:t>.</w:t>
      </w:r>
    </w:p>
    <w:p w:rsidR="00DA06F2" w:rsidRDefault="00DA06F2" w:rsidP="0098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входом для посетителей понимается вход(входы)/выход(выходы),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DA06F2" w:rsidRDefault="00DA06F2" w:rsidP="0098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служебным входом понимается вход, предназначенный для пользования работниками торгового объекта, без </w:t>
      </w:r>
      <w:r w:rsidR="006F7FC9">
        <w:rPr>
          <w:rFonts w:ascii="Times New Roman" w:hAnsi="Times New Roman"/>
          <w:sz w:val="28"/>
          <w:szCs w:val="28"/>
          <w:lang w:eastAsia="ru-RU"/>
        </w:rPr>
        <w:t>доступа прохода для посетителей;</w:t>
      </w:r>
    </w:p>
    <w:p w:rsidR="00DA06F2" w:rsidRDefault="006F7FC9" w:rsidP="00DA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DA06F2">
        <w:rPr>
          <w:rFonts w:ascii="Times New Roman" w:hAnsi="Times New Roman"/>
          <w:sz w:val="28"/>
          <w:szCs w:val="28"/>
          <w:lang w:eastAsia="ru-RU"/>
        </w:rPr>
        <w:t xml:space="preserve"> торговым объектам, расположенным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 – 25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DA06F2" w:rsidRDefault="00DA06F2" w:rsidP="00DA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монастырским, храмовым и (или) иным культовым комплексам,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 – 25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DA06F2" w:rsidRDefault="00DA06F2" w:rsidP="00DA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 – 25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:</w:t>
      </w:r>
    </w:p>
    <w:p w:rsidR="00DA06F2" w:rsidRDefault="00DA06F2" w:rsidP="00DA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торговым объектам, расположенным в стационарных организациях отдыха детей и их оздоровления сезонного или круглогодичного функционирования (загородные лагеря отдыха и оздоровления детей, детские оздоровительные лагеря санаторного типа, лагеря досуга и отдыха, лагеря с дневным пребыванием детей, детские специализированные (профильные) лагеря, краевые детские специализированные (профильные) лагеря (смены)),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 оздоровления, и на прилегающих к ним территориях – 25 метров</w:t>
      </w:r>
      <w:r w:rsidR="00984B8E">
        <w:rPr>
          <w:rFonts w:ascii="Times New Roman" w:hAnsi="Times New Roman"/>
          <w:sz w:val="28"/>
          <w:szCs w:val="28"/>
          <w:lang w:eastAsia="ru-RU"/>
        </w:rPr>
        <w:t>;</w:t>
      </w:r>
    </w:p>
    <w:p w:rsidR="00DA06F2" w:rsidRDefault="00DA06F2" w:rsidP="00DA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местам проведения культурно-массовых, спортивно-массовых и иных массовых зрелищных мероприятий, проводимых по </w:t>
      </w:r>
      <w:r w:rsidRPr="00A24AB3">
        <w:rPr>
          <w:rFonts w:ascii="Times New Roman" w:hAnsi="Times New Roman"/>
          <w:sz w:val="28"/>
          <w:szCs w:val="28"/>
          <w:lang w:eastAsia="ru-RU"/>
        </w:rPr>
        <w:t xml:space="preserve">решению органа государственной власти Пермского края, органа местного самоуправления муниципального </w:t>
      </w:r>
      <w:r w:rsidRPr="009B1FF2">
        <w:rPr>
          <w:rFonts w:ascii="Times New Roman" w:hAnsi="Times New Roman"/>
          <w:sz w:val="28"/>
          <w:szCs w:val="28"/>
          <w:lang w:eastAsia="ru-RU"/>
        </w:rPr>
        <w:t>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 проведении массовых гуляний, зрелищных мероприятий, парадов, митингов, спортивных мероприятий) – 100 метров</w:t>
      </w:r>
      <w:r w:rsidR="00984B8E" w:rsidRPr="009B1FF2">
        <w:rPr>
          <w:rFonts w:ascii="Times New Roman" w:hAnsi="Times New Roman"/>
          <w:sz w:val="28"/>
          <w:szCs w:val="28"/>
          <w:lang w:eastAsia="ru-RU"/>
        </w:rPr>
        <w:t>.</w:t>
      </w: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349" w:rsidRPr="005419D5" w:rsidRDefault="00B04349" w:rsidP="00B0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7A4" w:rsidRDefault="00E617A4">
      <w:pPr>
        <w:spacing w:after="0" w:line="240" w:lineRule="auto"/>
      </w:pPr>
      <w:r>
        <w:br w:type="page"/>
      </w:r>
    </w:p>
    <w:p w:rsidR="00E26A39" w:rsidRDefault="00A24AB3" w:rsidP="00A24AB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200E1B" w:rsidRPr="002A3437" w:rsidRDefault="00200E1B" w:rsidP="00A24AB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200E1B" w:rsidRPr="00C373F4" w:rsidRDefault="00200E1B" w:rsidP="00200E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от                             №</w:t>
      </w:r>
    </w:p>
    <w:p w:rsidR="00057C14" w:rsidRDefault="00057C14" w:rsidP="00057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D41" w:rsidRDefault="00057C14" w:rsidP="00234D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6684C" w:rsidRPr="00234D41" w:rsidRDefault="0016684C" w:rsidP="00234D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организаций и объектов, на прилегающих территориях к которым в соответствии с </w:t>
      </w:r>
      <w:hyperlink r:id="rId22" w:history="1">
        <w:r w:rsidRPr="002A3437">
          <w:rPr>
            <w:rFonts w:ascii="Times New Roman" w:hAnsi="Times New Roman"/>
            <w:b/>
            <w:bCs/>
            <w:sz w:val="28"/>
            <w:szCs w:val="28"/>
            <w:lang w:eastAsia="ru-RU"/>
          </w:rPr>
          <w:t>подпунктом 10 пункта 2 и абзаце первом пункта 4.1 статьи 16</w:t>
        </w:r>
      </w:hyperlink>
      <w:r w:rsidR="006F7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Федерального закона №</w:t>
      </w: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171-ФЗ </w:t>
      </w:r>
      <w:r w:rsidRPr="002A3437">
        <w:rPr>
          <w:rFonts w:ascii="Times New Roman" w:hAnsi="Times New Roman"/>
          <w:b/>
          <w:sz w:val="28"/>
          <w:szCs w:val="28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200E1B" w:rsidRDefault="0016684C" w:rsidP="00057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>Чайковского городского округа</w:t>
      </w:r>
    </w:p>
    <w:p w:rsidR="00200E1B" w:rsidRDefault="00200E1B" w:rsidP="00057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704"/>
        <w:gridCol w:w="4576"/>
        <w:gridCol w:w="4574"/>
      </w:tblGrid>
      <w:tr w:rsidR="00055223" w:rsidRPr="00806670" w:rsidTr="0060069D">
        <w:tc>
          <w:tcPr>
            <w:tcW w:w="357" w:type="pct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2" w:type="pct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321" w:type="pct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 или объекта</w:t>
            </w:r>
          </w:p>
        </w:tc>
      </w:tr>
      <w:tr w:rsidR="00055223" w:rsidRPr="00806670" w:rsidTr="0060069D">
        <w:tc>
          <w:tcPr>
            <w:tcW w:w="5000" w:type="pct"/>
            <w:gridSpan w:val="3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территориях, прилегающих к образовательным организациям </w:t>
            </w:r>
          </w:p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 с </w:t>
            </w:r>
            <w:proofErr w:type="spellStart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. 10 п. 2 ст. 16 Федерального Закона от 22.11.1995г. №171-ФЗ)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4D2016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0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ФГБОУ ВО «Чайковская государственная академия физической культуры и спорта»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667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617764, Пермский край, г. Чайковский, ул. Ленина, д.67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851541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5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ФГБОУ ВПО «Пермский национальный исследовательский политехнический университет»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д.73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851541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5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д.11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Речная, д.2а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д.21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ГБПОБУ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«Чайковский медицинский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колледж»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Мира, д.2А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ГБПОУ «Чайковский индустриальный колледж»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4, Пермский край,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Ленина, д.75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ГБПОУ «Чайковское музыкальное училище»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д.63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sz w:val="24"/>
                <w:szCs w:val="24"/>
              </w:rPr>
              <w:t>МБУ «Многопрофильный молодежный центр»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sz w:val="24"/>
                <w:szCs w:val="24"/>
              </w:rPr>
              <w:t>617762, Пермский край, г. Чайковский ул. Советская, 51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sz w:val="24"/>
                <w:szCs w:val="24"/>
              </w:rPr>
              <w:t>617764, Пермский край, г. Чайковский ул. Ленина, 65/1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sz w:val="24"/>
                <w:szCs w:val="24"/>
              </w:rPr>
              <w:t>617766, Пермский край, г. Чайковский ул.Декабристов, 21/2</w:t>
            </w:r>
          </w:p>
        </w:tc>
      </w:tr>
      <w:tr w:rsidR="00055223" w:rsidRPr="00806670" w:rsidTr="0060069D">
        <w:trPr>
          <w:trHeight w:val="608"/>
        </w:trPr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sz w:val="24"/>
                <w:szCs w:val="24"/>
              </w:rPr>
              <w:t>617764, Пермский край, г. Чайковский ул. Ленина, 68</w:t>
            </w:r>
          </w:p>
        </w:tc>
      </w:tr>
      <w:tr w:rsidR="00055223" w:rsidRPr="00806670" w:rsidTr="0060069D">
        <w:tc>
          <w:tcPr>
            <w:tcW w:w="5000" w:type="pct"/>
            <w:gridSpan w:val="3"/>
          </w:tcPr>
          <w:p w:rsidR="00055223" w:rsidRPr="00806670" w:rsidRDefault="00055223" w:rsidP="005B3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территориях, прилегающих к организациям, осуществляющим обучение несовершеннолетних (в соответствии с </w:t>
            </w:r>
            <w:proofErr w:type="spellStart"/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. 10 п. 2 ст. 16 Федерального Закона от 22.11.1995г. №171-ФЗ)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МБУ ДО «Чайковская детская школа искусств № 1»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617764,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Ленина, д.56/1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617760,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Горького, д.20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МБУ ДО «Чайковская детская музыкальная школа № 2»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Камская улица, д. 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ул. Проспект Победы, д.16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Декабристов, д.21/2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МБУ ДО «Чайковская детская школа искусств № 3»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670">
              <w:rPr>
                <w:rFonts w:ascii="Times New Roman" w:hAnsi="Times New Roman"/>
                <w:sz w:val="24"/>
                <w:szCs w:val="24"/>
              </w:rPr>
              <w:t>617750, Пермский край, г. Чайковский, с. Фоки, ул. Ленина, д.18 а</w:t>
            </w:r>
            <w:proofErr w:type="gramEnd"/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 Пермский край, г. Чайковский, с. Фоки, ул. Ленина, д.18 в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617759, Пермский край, г. Чайковский, 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Б.Букор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Победы,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п. Марковский, д.34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617763, Пермский край, пос.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Солнечная, д.3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д.8/1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. Ваньки, ул. Молодежная,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. Ваньки, ул. Молодежная, д.14А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Советская, д.5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Молодежная, д.8</w:t>
            </w:r>
          </w:p>
        </w:tc>
      </w:tr>
      <w:tr w:rsidR="00055223" w:rsidRPr="00806670" w:rsidTr="0060069D">
        <w:trPr>
          <w:trHeight w:val="555"/>
        </w:trPr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 w:rsidRPr="00806670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НьюТон</w:t>
            </w:r>
            <w:proofErr w:type="spellEnd"/>
            <w:r w:rsidRPr="00806670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Азина, д.1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Алексея Кирьянова, д.1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</w:t>
            </w:r>
            <w:r w:rsidR="00186193">
              <w:rPr>
                <w:rFonts w:ascii="Times New Roman" w:hAnsi="Times New Roman"/>
                <w:sz w:val="24"/>
                <w:szCs w:val="24"/>
              </w:rPr>
              <w:t>ОУ «Средняя общеобразовательная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 школа № 4»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Карла Маркса, д.16/1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163344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44">
              <w:rPr>
                <w:rFonts w:ascii="Times New Roman" w:hAnsi="Times New Roman"/>
                <w:sz w:val="24"/>
                <w:szCs w:val="24"/>
              </w:rPr>
              <w:t xml:space="preserve"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33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Фоки, ул. Ленина, д.37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Приморский бульвар, д.24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617764, Пермский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80667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06670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617759,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Юбилейная, д.7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617759, Пермский край, г. Чайковский,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Победы, д.11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617757,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Уральское, ул. Школьная, д.5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617757</w:t>
            </w:r>
            <w:r w:rsidR="00186193">
              <w:rPr>
                <w:rFonts w:ascii="Times New Roman" w:hAnsi="Times New Roman"/>
                <w:sz w:val="24"/>
                <w:szCs w:val="24"/>
              </w:rPr>
              <w:t>, Пермский край, г. Чайковский,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 с. Уральское, ул. Школьная, д.6а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617766, Пермский край, г. </w:t>
            </w:r>
            <w:r w:rsidR="00186193">
              <w:rPr>
                <w:rFonts w:ascii="Times New Roman" w:hAnsi="Times New Roman"/>
                <w:sz w:val="24"/>
                <w:szCs w:val="24"/>
              </w:rPr>
              <w:t>Чайковский,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 ул. Бульвар Текстильщиков, д.6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055223" w:rsidRPr="00806670" w:rsidRDefault="00055223" w:rsidP="0060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Зеленая, д.4/4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МАОУ «Гимназия с углубленным изучением иностранных языков»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 35А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10»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Мира, д.30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Карла Маркса, д.30а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Вокзальная, д.51а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12»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д.2а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617755</w:t>
            </w:r>
            <w:r w:rsidR="00186193">
              <w:rPr>
                <w:rFonts w:ascii="Times New Roman" w:hAnsi="Times New Roman"/>
                <w:sz w:val="24"/>
                <w:szCs w:val="24"/>
              </w:rPr>
              <w:t>, Пермский край, г. Чайковский,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 п. Буренка, ул. Клубная,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617755,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п. Буренка, ул. Центральная, д.12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617754,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Зеленая, д.3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«Специальное учебно-воспитательное учреждение – основная общеобразовательная школа открытого типа»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055223" w:rsidRPr="00A16B31" w:rsidTr="0060069D">
        <w:tc>
          <w:tcPr>
            <w:tcW w:w="357" w:type="pct"/>
            <w:vMerge w:val="restar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5B3479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7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r w:rsidR="001861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АУ дополнительного образования </w:t>
            </w:r>
            <w:r w:rsidRPr="005B347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«Станция детского, юношеского туризма и экологии»</w:t>
            </w:r>
          </w:p>
        </w:tc>
        <w:tc>
          <w:tcPr>
            <w:tcW w:w="2321" w:type="pct"/>
            <w:vAlign w:val="center"/>
          </w:tcPr>
          <w:p w:rsidR="00055223" w:rsidRPr="00A16B31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1">
              <w:rPr>
                <w:rFonts w:ascii="Times New Roman" w:hAnsi="Times New Roman" w:cs="Times New Roman"/>
                <w:sz w:val="24"/>
                <w:szCs w:val="24"/>
              </w:rPr>
              <w:t>617764, Пермский край, г. Чайковский,</w:t>
            </w:r>
            <w:r w:rsidRPr="00A1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Горького, д. 22 </w:t>
            </w:r>
          </w:p>
        </w:tc>
      </w:tr>
      <w:tr w:rsidR="00055223" w:rsidRPr="00A16B31" w:rsidTr="0060069D">
        <w:tc>
          <w:tcPr>
            <w:tcW w:w="357" w:type="pct"/>
            <w:vMerge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5B3479" w:rsidRDefault="00055223" w:rsidP="0060069D">
            <w:pPr>
              <w:pStyle w:val="ConsPlusNormal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pct"/>
            <w:vAlign w:val="center"/>
          </w:tcPr>
          <w:p w:rsidR="00055223" w:rsidRPr="00A16B31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B31">
              <w:rPr>
                <w:rFonts w:ascii="Times New Roman" w:hAnsi="Times New Roman" w:cs="Times New Roman"/>
                <w:sz w:val="24"/>
                <w:szCs w:val="24"/>
              </w:rPr>
              <w:t>617762, Пермский край, г. Чайковский,</w:t>
            </w:r>
            <w:r w:rsidRPr="00A1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Советская, д.42а </w:t>
            </w:r>
          </w:p>
        </w:tc>
      </w:tr>
      <w:tr w:rsidR="00055223" w:rsidRPr="00A16B31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22" w:type="pct"/>
            <w:vAlign w:val="center"/>
          </w:tcPr>
          <w:p w:rsidR="00055223" w:rsidRPr="005B3479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7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МАУ дополнительного образования Центр дополнительного образования</w:t>
            </w:r>
          </w:p>
        </w:tc>
        <w:tc>
          <w:tcPr>
            <w:tcW w:w="2321" w:type="pct"/>
            <w:vAlign w:val="center"/>
          </w:tcPr>
          <w:p w:rsidR="00055223" w:rsidRPr="00A16B31" w:rsidRDefault="00055223" w:rsidP="00600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1">
              <w:rPr>
                <w:rFonts w:ascii="Times New Roman" w:hAnsi="Times New Roman" w:cs="Times New Roman"/>
                <w:sz w:val="24"/>
                <w:szCs w:val="24"/>
              </w:rPr>
              <w:t>617760, Пермский край, г. Чайковский</w:t>
            </w:r>
            <w:r w:rsidRPr="00A1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Мира, д.39а 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«Марковская средняя общеобразовательная школа»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617748,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п. Марковский, д.34</w:t>
            </w:r>
          </w:p>
        </w:tc>
      </w:tr>
      <w:tr w:rsidR="00055223" w:rsidRPr="00806670" w:rsidTr="0060069D">
        <w:tc>
          <w:tcPr>
            <w:tcW w:w="357" w:type="pct"/>
            <w:vMerge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055223" w:rsidRPr="00806670" w:rsidRDefault="00055223" w:rsidP="0060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617748,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п. Марковский, д.51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п.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617742</w:t>
            </w:r>
            <w:r w:rsidR="00186193">
              <w:rPr>
                <w:rFonts w:ascii="Times New Roman" w:hAnsi="Times New Roman"/>
                <w:sz w:val="24"/>
                <w:szCs w:val="24"/>
              </w:rPr>
              <w:t>, Пермский край, г. Чайковский,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Солнечная, д.3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617742, Пермский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80667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06670">
              <w:rPr>
                <w:rFonts w:ascii="Times New Roman" w:hAnsi="Times New Roman"/>
                <w:sz w:val="24"/>
                <w:szCs w:val="24"/>
              </w:rPr>
              <w:t>.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Солнечная, д.5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617742,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Комсомольская, д.12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617753,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Альняш, ул. Ленина, д.62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617753,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Альняш, ул. Ленина, д.94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617751,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Сосново, ул. Школьная, д.33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617751,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Сосново, ул. Школьная, д.36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Фокинск</w:t>
            </w:r>
            <w:r w:rsidR="0018619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1861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617750, Пермский край, г. 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Фоки, ул. Ленина, д.18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 Пермский край, г.Чайковский</w:t>
            </w:r>
          </w:p>
          <w:p w:rsidR="00055223" w:rsidRPr="005B3479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479">
              <w:rPr>
                <w:rStyle w:val="af2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д.Гаревая, ул. Мира, д.21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 Пермский край, г. Чайковский, с. Фоки, ул. Школьная, д.7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Уральская, д.22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Фоки, ул. Кирова, д.55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617750,</w:t>
            </w:r>
            <w:r w:rsidR="00186193">
              <w:rPr>
                <w:rFonts w:ascii="Times New Roman" w:hAnsi="Times New Roman"/>
                <w:sz w:val="24"/>
                <w:szCs w:val="24"/>
              </w:rPr>
              <w:t xml:space="preserve"> Пермский край, г. Чайковский,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с. Фоки, ул. Ленина, д.48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МАДОУ Детский сад № 1 «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Сосновая, д.21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186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ул. Проспект Победы, д.8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МБДОУ Детский сад № 4 «Березка»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д.9а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д.31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Приморский бульвар, д.23а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2321" w:type="pct"/>
            <w:vAlign w:val="center"/>
          </w:tcPr>
          <w:p w:rsidR="00055223" w:rsidRPr="00806670" w:rsidRDefault="0018619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r w:rsidR="00055223" w:rsidRPr="00806670">
              <w:rPr>
                <w:rFonts w:ascii="Times New Roman" w:hAnsi="Times New Roman"/>
                <w:sz w:val="24"/>
                <w:szCs w:val="24"/>
              </w:rPr>
              <w:t>г. Чайковский, ул. Карла Маркса, д.14а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г.Чайковский, ул. Карла Маркса, д.14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18619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617763, Пермский край, </w:t>
            </w:r>
            <w:r w:rsidR="00055223" w:rsidRPr="00806670">
              <w:rPr>
                <w:rFonts w:ascii="Times New Roman" w:hAnsi="Times New Roman"/>
                <w:sz w:val="24"/>
                <w:szCs w:val="24"/>
              </w:rPr>
              <w:t>г. Чайковский, ул. Приморский бульвар, д.22а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МБДОУ Детский сад № 17 «Ромашка»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д.49а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д.36а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Вокзальная, д.61а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18619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Центр развития ребёнка </w:t>
            </w:r>
            <w:r w:rsidR="00055223" w:rsidRPr="00806670">
              <w:rPr>
                <w:rFonts w:ascii="Times New Roman" w:hAnsi="Times New Roman"/>
                <w:sz w:val="24"/>
                <w:szCs w:val="24"/>
              </w:rPr>
              <w:t>детский сад № 24 «Улыбка»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д.40а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Горького, д.9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МАДОУ Детский сад № 27 «Чебурашка»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д.5/1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д.18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д.17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МАДОУ Детский сад № 28 «Лесная сказка»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д.52/1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Вокзальная, д.41/1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МАДОУ Детский сад №31 «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Шлюзовая, д.5/1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Шлюзовая, д.6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Камская, д.5/1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МБДОУ Детский сад № 34 «Лукоморье»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</w:t>
            </w:r>
            <w:r w:rsidR="005B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Декабристов, д.14/1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</w:t>
            </w:r>
            <w:r w:rsidR="005B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Декабристов,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</w:t>
            </w:r>
            <w:r w:rsidR="005B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ул. Декабристов, д.7/2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Бульвар Текстильщиков, д.23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</w:p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г. Чайковский, ул. Советская, д.20/1</w:t>
            </w:r>
          </w:p>
        </w:tc>
      </w:tr>
      <w:tr w:rsidR="00055223" w:rsidRPr="00806670" w:rsidTr="0060069D">
        <w:tc>
          <w:tcPr>
            <w:tcW w:w="357" w:type="pct"/>
            <w:vMerge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055223" w:rsidRPr="00806670" w:rsidRDefault="00055223" w:rsidP="0060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</w:p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г. Чайковский, ул. Гагарина, д.24</w:t>
            </w:r>
          </w:p>
        </w:tc>
      </w:tr>
      <w:tr w:rsidR="00055223" w:rsidRPr="00806670" w:rsidTr="0060069D">
        <w:tc>
          <w:tcPr>
            <w:tcW w:w="357" w:type="pct"/>
            <w:vMerge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055223" w:rsidRPr="00806670" w:rsidRDefault="00055223" w:rsidP="0060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</w:p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г. Чайковский, ул. Советская, д.7</w:t>
            </w:r>
          </w:p>
        </w:tc>
      </w:tr>
      <w:tr w:rsidR="00055223" w:rsidRPr="00806670" w:rsidTr="0060069D">
        <w:tc>
          <w:tcPr>
            <w:tcW w:w="5000" w:type="pct"/>
            <w:gridSpan w:val="3"/>
          </w:tcPr>
          <w:p w:rsidR="00055223" w:rsidRPr="00806670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территориях, прилегающих к организациям, осуществляющим медицинскую деятельность (в соответствии с </w:t>
            </w:r>
            <w:proofErr w:type="spellStart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. 10 п. 2 ст. 16 Федерального Закона от 22.11.1995г. №171-ФЗ)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pStyle w:val="3"/>
              <w:shd w:val="clear" w:color="auto" w:fill="FFFFFF"/>
              <w:jc w:val="center"/>
              <w:textAlignment w:val="baseline"/>
            </w:pPr>
            <w:r w:rsidRPr="00806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 ул. Мира, д.49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 ул. Мира, д.45, корп. 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г. Чайковский, ул. Ленина, д.34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617760. Пермский край,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г. Чайковский, ул. Ленина, 34/2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 ул. Ленина, д.34/3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 ул. Ленина, д.36/1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617763, Пермский край, г. Чайковский, ул. Мира, д.4а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 ул. Ленина д.34/1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617762, Пермский край, г. Чайковский, ул. Советская, д.20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18619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617761</w:t>
            </w:r>
            <w:r w:rsidR="00055223" w:rsidRPr="00806670">
              <w:rPr>
                <w:sz w:val="24"/>
                <w:szCs w:val="24"/>
                <w:lang w:eastAsia="ru-RU"/>
              </w:rPr>
              <w:t>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="00055223" w:rsidRPr="00806670">
              <w:rPr>
                <w:sz w:val="24"/>
                <w:szCs w:val="24"/>
                <w:lang w:eastAsia="ru-RU"/>
              </w:rPr>
              <w:t>ул. Юбилейная, д.6/1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617766,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ул. Декабристов, д.28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</w:t>
            </w:r>
            <w:r w:rsidR="00186193">
              <w:rPr>
                <w:sz w:val="24"/>
                <w:szCs w:val="24"/>
                <w:lang w:eastAsia="ru-RU"/>
              </w:rPr>
              <w:t xml:space="preserve">йковский, ул. Проспект Победы, </w:t>
            </w:r>
            <w:r w:rsidRPr="00806670">
              <w:rPr>
                <w:sz w:val="24"/>
                <w:szCs w:val="24"/>
                <w:lang w:eastAsia="ru-RU"/>
              </w:rPr>
              <w:t>д.22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617763</w:t>
            </w:r>
            <w:r w:rsidR="00186193">
              <w:rPr>
                <w:sz w:val="24"/>
                <w:szCs w:val="24"/>
                <w:lang w:eastAsia="ru-RU"/>
              </w:rPr>
              <w:t>, Пермский край, г. Чайковский,</w:t>
            </w:r>
            <w:r w:rsidRPr="00806670">
              <w:rPr>
                <w:sz w:val="24"/>
                <w:szCs w:val="24"/>
                <w:lang w:eastAsia="ru-RU"/>
              </w:rPr>
              <w:t xml:space="preserve"> ул.Вокзальная, д.1/2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617742,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Солнечная, д.1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 xml:space="preserve">617748, Пермский край, г. Чайковский,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. Марковский, д.59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617753</w:t>
            </w:r>
            <w:r w:rsidR="00186193">
              <w:rPr>
                <w:sz w:val="24"/>
                <w:szCs w:val="24"/>
                <w:lang w:eastAsia="ru-RU"/>
              </w:rPr>
              <w:t xml:space="preserve">, Пермский край, г. Чайковский </w:t>
            </w:r>
            <w:r w:rsidRPr="00806670">
              <w:rPr>
                <w:sz w:val="24"/>
                <w:szCs w:val="24"/>
                <w:lang w:eastAsia="ru-RU"/>
              </w:rPr>
              <w:t>с. Альняш, ул. Ленина, д.94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617750, Пермский край, г. Чайковский, село Фоки, ул. Кирова, д.124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5B3479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5B3479">
              <w:rPr>
                <w:rStyle w:val="af1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Фельдшерско-акушерский пункт</w:t>
            </w:r>
          </w:p>
        </w:tc>
        <w:tc>
          <w:tcPr>
            <w:tcW w:w="2321" w:type="pct"/>
            <w:vAlign w:val="center"/>
          </w:tcPr>
          <w:p w:rsidR="00055223" w:rsidRPr="00806670" w:rsidRDefault="0018619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617742, Пермский край, </w:t>
            </w:r>
            <w:r w:rsidR="00055223" w:rsidRPr="00806670">
              <w:rPr>
                <w:sz w:val="24"/>
                <w:szCs w:val="24"/>
                <w:lang w:eastAsia="ru-RU"/>
              </w:rPr>
              <w:t xml:space="preserve">г. Чайковский, с. </w:t>
            </w:r>
            <w:proofErr w:type="spellStart"/>
            <w:r w:rsidR="00055223" w:rsidRPr="00806670">
              <w:rPr>
                <w:sz w:val="24"/>
                <w:szCs w:val="24"/>
                <w:lang w:eastAsia="ru-RU"/>
              </w:rPr>
              <w:t>Кемуль</w:t>
            </w:r>
            <w:proofErr w:type="spellEnd"/>
            <w:r w:rsidR="00055223" w:rsidRPr="00806670">
              <w:rPr>
                <w:sz w:val="24"/>
                <w:szCs w:val="24"/>
                <w:lang w:eastAsia="ru-RU"/>
              </w:rPr>
              <w:t>, ул. Комсомольская, д.11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617750.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>д. Гаревая, ул. Октябрьская, д.7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617751,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Дедушкино</w:t>
            </w:r>
            <w:proofErr w:type="gramStart"/>
            <w:r w:rsidRPr="0080667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80667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. 40 лет Победы, д.29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617745,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Вассята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Молодежная, д.6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617745,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Зипуново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Зеленая, д.9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617750,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>с. Фоки,</w:t>
            </w:r>
            <w:r w:rsidRPr="00806670">
              <w:rPr>
                <w:sz w:val="24"/>
                <w:szCs w:val="24"/>
                <w:shd w:val="clear" w:color="auto" w:fill="FFFFFF"/>
              </w:rPr>
              <w:t xml:space="preserve"> блок подсобных помещений «Птицефабрика Чайковская»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>д. Жигалки, ул. Центральная, д.29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617747,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>д. Степаново, ул. Центральная, д.23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5B3479" w:rsidRDefault="00055223" w:rsidP="005B3479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 xml:space="preserve">617759, Пермский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край</w:t>
            </w:r>
            <w:proofErr w:type="gramStart"/>
            <w:r w:rsidRPr="00806670">
              <w:rPr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806670">
              <w:rPr>
                <w:sz w:val="24"/>
                <w:szCs w:val="24"/>
                <w:lang w:eastAsia="ru-RU"/>
              </w:rPr>
              <w:t>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</w:p>
          <w:p w:rsidR="00055223" w:rsidRPr="00806670" w:rsidRDefault="00055223" w:rsidP="005B3479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Букор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Победы, д.12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617751,</w:t>
            </w:r>
            <w:r w:rsidR="00186193">
              <w:rPr>
                <w:sz w:val="24"/>
                <w:szCs w:val="24"/>
                <w:lang w:eastAsia="ru-RU"/>
              </w:rPr>
              <w:t xml:space="preserve"> Пермский край, г. Чайковский,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Маракуши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Новая,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617751,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с. Сосново, ул. Советская, д.32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617750,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Чумна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ул. Звездная, д.14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617753,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д.</w:t>
            </w:r>
            <w:r>
              <w:rPr>
                <w:sz w:val="24"/>
                <w:szCs w:val="24"/>
                <w:lang w:eastAsia="ru-RU"/>
              </w:rPr>
              <w:t>26а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617753,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Романята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 xml:space="preserve">, </w:t>
            </w:r>
            <w:r w:rsidRPr="00806670">
              <w:rPr>
                <w:sz w:val="24"/>
                <w:szCs w:val="24"/>
                <w:shd w:val="clear" w:color="auto" w:fill="FFFFFF"/>
              </w:rPr>
              <w:t>д.</w:t>
            </w:r>
            <w:r>
              <w:rPr>
                <w:sz w:val="24"/>
                <w:szCs w:val="24"/>
                <w:shd w:val="clear" w:color="auto" w:fill="FFFFFF"/>
              </w:rPr>
              <w:t>42а</w:t>
            </w:r>
            <w:r w:rsidRPr="0080667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617757,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с. Уральское, ул. Нефтяников, д.3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617757,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с. Уральское, ул. Школьная д.6б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617747,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с. Ваньки, ул. Центральная, д.29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617760,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д. Завод Михайловский,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ул. Пролетарская, д.40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Пермский край, г. Чайковский,</w:t>
            </w:r>
          </w:p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п. Буренка, ул. Центральная, д.18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617744,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 xml:space="preserve">п. </w:t>
            </w:r>
            <w:r w:rsidRPr="00172BB6">
              <w:rPr>
                <w:sz w:val="24"/>
                <w:szCs w:val="24"/>
                <w:lang w:eastAsia="ru-RU"/>
              </w:rPr>
              <w:t>Засечный, ул. Мира, д.26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>617742, Пермский край, г. Чайковский,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с. Ольховка, ул. Советская, д.38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5B3479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806670">
              <w:rPr>
                <w:sz w:val="24"/>
                <w:szCs w:val="24"/>
                <w:lang w:eastAsia="ru-RU"/>
              </w:rPr>
              <w:t>17742, Пермский край, г. Чайковский</w:t>
            </w:r>
            <w:r w:rsidR="005B3479"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Харнавы</w:t>
            </w:r>
            <w:proofErr w:type="spellEnd"/>
            <w:r w:rsidRPr="00806670">
              <w:rPr>
                <w:sz w:val="24"/>
                <w:szCs w:val="24"/>
                <w:lang w:eastAsia="ru-RU"/>
              </w:rPr>
              <w:t>, 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06670">
              <w:rPr>
                <w:sz w:val="24"/>
                <w:szCs w:val="24"/>
                <w:lang w:eastAsia="ru-RU"/>
              </w:rPr>
              <w:t>л. Труда, д.4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ГБУЗ ПК «Чайковская детская городская больница»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 Пермский край, г. Чайковский, ул. Мира, д.45,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Строительная, д.4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Декабристов, д.5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Проспект Победы, д.10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ГБУЗОТ Чайковский центр медицинской профилактики «Центр здоровья»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Мира, д.49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ГБУЗ ПК Чайковский филиал краевой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физиопульмонологический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Речная, д.2б</w:t>
            </w:r>
          </w:p>
        </w:tc>
      </w:tr>
      <w:tr w:rsidR="00055223" w:rsidRPr="00806670" w:rsidTr="0060069D">
        <w:tc>
          <w:tcPr>
            <w:tcW w:w="357" w:type="pct"/>
            <w:vMerge/>
            <w:vAlign w:val="center"/>
          </w:tcPr>
          <w:p w:rsidR="0005522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корп.5</w:t>
            </w:r>
          </w:p>
        </w:tc>
      </w:tr>
      <w:tr w:rsidR="00055223" w:rsidRPr="00806670" w:rsidTr="0060069D">
        <w:tc>
          <w:tcPr>
            <w:tcW w:w="357" w:type="pct"/>
            <w:vMerge w:val="restart"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22" w:type="pct"/>
            <w:vMerge w:val="restar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ГБУЗ ПК Краевая психиатрическая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Вокзальная, д.65</w:t>
            </w:r>
          </w:p>
        </w:tc>
      </w:tr>
      <w:tr w:rsidR="00055223" w:rsidRPr="002B3D56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pct"/>
            <w:vAlign w:val="center"/>
          </w:tcPr>
          <w:p w:rsidR="00055223" w:rsidRPr="002B3D56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6">
              <w:rPr>
                <w:rFonts w:ascii="Times New Roman" w:hAnsi="Times New Roman"/>
                <w:sz w:val="24"/>
                <w:szCs w:val="24"/>
              </w:rPr>
              <w:t>617762 Пермский край, г. Чайковский, ул. Советская, д.5</w:t>
            </w:r>
          </w:p>
        </w:tc>
      </w:tr>
      <w:tr w:rsidR="00055223" w:rsidRPr="00701175" w:rsidTr="0060069D">
        <w:tc>
          <w:tcPr>
            <w:tcW w:w="357" w:type="pct"/>
            <w:vMerge/>
            <w:vAlign w:val="center"/>
          </w:tcPr>
          <w:p w:rsidR="00055223" w:rsidRPr="00AA5D9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055223" w:rsidRPr="00806670" w:rsidRDefault="00055223" w:rsidP="0060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pct"/>
            <w:vAlign w:val="center"/>
          </w:tcPr>
          <w:p w:rsidR="00055223" w:rsidRPr="00701175" w:rsidRDefault="00055223" w:rsidP="0060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7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617747, Пермский край,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г. </w:t>
            </w:r>
            <w:r w:rsidRPr="0070117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Чайковский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70117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17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Ваньковск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ий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территориальный отдел</w:t>
            </w:r>
            <w:r w:rsidRPr="0070117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больничный комплекс "Энергия"</w:t>
            </w:r>
          </w:p>
        </w:tc>
      </w:tr>
      <w:tr w:rsidR="00055223" w:rsidRPr="006B5945" w:rsidTr="0060069D">
        <w:tc>
          <w:tcPr>
            <w:tcW w:w="357" w:type="pct"/>
            <w:vAlign w:val="center"/>
          </w:tcPr>
          <w:p w:rsidR="00055223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22" w:type="pct"/>
            <w:vAlign w:val="center"/>
          </w:tcPr>
          <w:p w:rsidR="00055223" w:rsidRPr="006B5945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6B5945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B5945">
              <w:rPr>
                <w:sz w:val="24"/>
                <w:szCs w:val="24"/>
              </w:rPr>
              <w:t>МедЛабЭксперт</w:t>
            </w:r>
            <w:proofErr w:type="spellEnd"/>
            <w:r w:rsidRPr="006B5945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6B5945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6B5945">
              <w:rPr>
                <w:sz w:val="24"/>
                <w:szCs w:val="24"/>
              </w:rPr>
              <w:t>617760 Пермский край, г. Чайковский, ул. Карла Маркса, д.19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</w:t>
            </w:r>
            <w:proofErr w:type="spellStart"/>
            <w:r w:rsidRPr="00806670">
              <w:rPr>
                <w:sz w:val="24"/>
                <w:szCs w:val="24"/>
              </w:rPr>
              <w:t>МедЛабЭкспресс</w:t>
            </w:r>
            <w:proofErr w:type="spellEnd"/>
            <w:r w:rsidRPr="00806670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Приморский бульвар, д.29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«Лаборатория </w:t>
            </w:r>
            <w:proofErr w:type="spellStart"/>
            <w:r w:rsidRPr="00806670">
              <w:rPr>
                <w:sz w:val="24"/>
                <w:szCs w:val="24"/>
              </w:rPr>
              <w:t>Гемотест</w:t>
            </w:r>
            <w:proofErr w:type="spellEnd"/>
            <w:r w:rsidRPr="00806670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Приморский бульвар, д.32/1</w:t>
            </w:r>
          </w:p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055223" w:rsidRPr="00806670" w:rsidTr="0060069D">
        <w:trPr>
          <w:trHeight w:val="673"/>
        </w:trPr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</w:t>
            </w:r>
            <w:proofErr w:type="spellStart"/>
            <w:r w:rsidRPr="00806670">
              <w:rPr>
                <w:sz w:val="24"/>
                <w:szCs w:val="24"/>
              </w:rPr>
              <w:t>КардиоПлюс</w:t>
            </w:r>
            <w:proofErr w:type="spellEnd"/>
            <w:r w:rsidRPr="00806670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Приморский бульвар, д.32/1</w:t>
            </w:r>
          </w:p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055223" w:rsidRPr="00056342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055223" w:rsidRPr="00056342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056342">
              <w:rPr>
                <w:sz w:val="24"/>
                <w:szCs w:val="24"/>
              </w:rPr>
              <w:t>Общество с ограниченной ответственностью «Гармония – Мед»</w:t>
            </w:r>
          </w:p>
        </w:tc>
        <w:tc>
          <w:tcPr>
            <w:tcW w:w="2321" w:type="pct"/>
            <w:vAlign w:val="center"/>
          </w:tcPr>
          <w:p w:rsidR="00055223" w:rsidRPr="00056342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056342">
              <w:rPr>
                <w:sz w:val="24"/>
                <w:szCs w:val="24"/>
              </w:rPr>
              <w:t>617764 Пермский край, г. Чайковский, ул. Мира, д.50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«Эликсир – Д»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Мира, д.27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«Личный доктор»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617763 Пермский край, г. Чайковский, ул. Вокзальная, д.7/3</w:t>
            </w:r>
          </w:p>
        </w:tc>
      </w:tr>
      <w:tr w:rsidR="00055223" w:rsidRPr="00806670" w:rsidTr="0060069D">
        <w:tc>
          <w:tcPr>
            <w:tcW w:w="357" w:type="pct"/>
            <w:vAlign w:val="center"/>
          </w:tcPr>
          <w:p w:rsidR="00055223" w:rsidRPr="006B5945" w:rsidRDefault="00055223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2" w:type="pct"/>
            <w:vAlign w:val="center"/>
          </w:tcPr>
          <w:p w:rsidR="00055223" w:rsidRPr="00806670" w:rsidRDefault="00055223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 w:rsidRPr="00806670">
              <w:rPr>
                <w:sz w:val="24"/>
                <w:szCs w:val="24"/>
              </w:rPr>
              <w:t xml:space="preserve"> «</w:t>
            </w:r>
            <w:proofErr w:type="spellStart"/>
            <w:r w:rsidRPr="00806670">
              <w:rPr>
                <w:sz w:val="24"/>
                <w:szCs w:val="24"/>
              </w:rPr>
              <w:t>Оффицина</w:t>
            </w:r>
            <w:proofErr w:type="spellEnd"/>
            <w:r w:rsidRPr="00806670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055223" w:rsidRPr="00806670" w:rsidRDefault="00055223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Карла Маркса, д.22</w:t>
            </w:r>
          </w:p>
        </w:tc>
      </w:tr>
      <w:tr w:rsidR="009A6EA5" w:rsidRPr="00806670" w:rsidTr="0060069D">
        <w:tc>
          <w:tcPr>
            <w:tcW w:w="357" w:type="pct"/>
            <w:vAlign w:val="center"/>
          </w:tcPr>
          <w:p w:rsidR="009A6EA5" w:rsidRPr="006B5945" w:rsidRDefault="00365B7D" w:rsidP="006006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22" w:type="pct"/>
            <w:vAlign w:val="center"/>
          </w:tcPr>
          <w:p w:rsidR="009A6EA5" w:rsidRPr="0047431C" w:rsidRDefault="009A6EA5" w:rsidP="0060069D">
            <w:pPr>
              <w:pStyle w:val="ae"/>
              <w:jc w:val="center"/>
              <w:rPr>
                <w:sz w:val="24"/>
                <w:szCs w:val="24"/>
              </w:rPr>
            </w:pPr>
            <w:r w:rsidRPr="0047431C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МедЛабЭксперт</w:t>
            </w:r>
            <w:proofErr w:type="spellEnd"/>
            <w:r w:rsidRPr="00806670">
              <w:rPr>
                <w:sz w:val="24"/>
                <w:szCs w:val="24"/>
              </w:rPr>
              <w:t>»</w:t>
            </w:r>
          </w:p>
        </w:tc>
        <w:tc>
          <w:tcPr>
            <w:tcW w:w="2321" w:type="pct"/>
            <w:vAlign w:val="center"/>
          </w:tcPr>
          <w:p w:rsidR="009A6EA5" w:rsidRPr="00806670" w:rsidRDefault="009A6EA5" w:rsidP="0060069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</w:t>
            </w:r>
            <w:r>
              <w:rPr>
                <w:sz w:val="24"/>
                <w:szCs w:val="24"/>
              </w:rPr>
              <w:t>йковский, ул. Строительная, д.8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22" w:type="pct"/>
            <w:vAlign w:val="center"/>
          </w:tcPr>
          <w:p w:rsidR="00365B7D" w:rsidRPr="0098033C" w:rsidRDefault="00365B7D" w:rsidP="00365B7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СоЗвездие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лечебно-оздоровительный центр.</w:t>
            </w:r>
          </w:p>
        </w:tc>
        <w:tc>
          <w:tcPr>
            <w:tcW w:w="2321" w:type="pct"/>
            <w:vAlign w:val="center"/>
          </w:tcPr>
          <w:p w:rsidR="00365B7D" w:rsidRPr="0098033C" w:rsidRDefault="00365B7D" w:rsidP="00365B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33C">
              <w:rPr>
                <w:rFonts w:ascii="Times New Roman" w:eastAsia="Times New Roman" w:hAnsi="Times New Roman"/>
                <w:sz w:val="24"/>
                <w:szCs w:val="24"/>
              </w:rPr>
              <w:t>617762, Пермский край,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Чайковский, Приморский бульвар, д.34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22" w:type="pct"/>
            <w:vAlign w:val="center"/>
          </w:tcPr>
          <w:p w:rsidR="00365B7D" w:rsidRPr="00365B7D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65B7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Медицинский центр «</w:t>
            </w:r>
            <w:proofErr w:type="spellStart"/>
            <w:r w:rsidRPr="00365B7D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ДиаМед</w:t>
            </w:r>
            <w:proofErr w:type="spellEnd"/>
            <w:r w:rsidRPr="00365B7D">
              <w:rPr>
                <w:rFonts w:ascii="Times New Roman" w:eastAsia="Times New Roman" w:hAnsi="Times New Roman"/>
                <w:bCs/>
                <w:sz w:val="24"/>
                <w:szCs w:val="24"/>
              </w:rPr>
              <w:t>» Чайковский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98033C">
              <w:rPr>
                <w:sz w:val="24"/>
                <w:szCs w:val="24"/>
              </w:rPr>
              <w:t>617762, Пермский край,</w:t>
            </w:r>
            <w:r>
              <w:rPr>
                <w:sz w:val="24"/>
                <w:szCs w:val="24"/>
              </w:rPr>
              <w:t xml:space="preserve"> г. Чайковский, Приморский бульвар, д.26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22" w:type="pct"/>
            <w:vAlign w:val="center"/>
          </w:tcPr>
          <w:p w:rsidR="00365B7D" w:rsidRPr="00AD660A" w:rsidRDefault="00365B7D" w:rsidP="00365B7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ицинский </w:t>
            </w: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центр Академия Здоровья</w:t>
            </w:r>
          </w:p>
        </w:tc>
        <w:tc>
          <w:tcPr>
            <w:tcW w:w="2321" w:type="pct"/>
            <w:vAlign w:val="center"/>
          </w:tcPr>
          <w:p w:rsidR="00365B7D" w:rsidRPr="0098033C" w:rsidRDefault="00365B7D" w:rsidP="00365B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33C">
              <w:rPr>
                <w:rFonts w:ascii="Times New Roman" w:eastAsia="Times New Roman" w:hAnsi="Times New Roman"/>
                <w:sz w:val="24"/>
                <w:szCs w:val="24"/>
              </w:rPr>
              <w:t>617762, Пермский край,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Чайковский, Приморский бульвар, д.51</w:t>
            </w:r>
          </w:p>
        </w:tc>
      </w:tr>
      <w:tr w:rsidR="00365B7D" w:rsidRPr="00806670" w:rsidTr="0060069D">
        <w:tc>
          <w:tcPr>
            <w:tcW w:w="357" w:type="pct"/>
            <w:vMerge w:val="restar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Merge w:val="restart"/>
            <w:vAlign w:val="center"/>
          </w:tcPr>
          <w:p w:rsidR="00365B7D" w:rsidRPr="008066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Ленина, д.36/1</w:t>
            </w:r>
          </w:p>
        </w:tc>
      </w:tr>
      <w:tr w:rsidR="00365B7D" w:rsidRPr="00806670" w:rsidTr="0060069D">
        <w:tc>
          <w:tcPr>
            <w:tcW w:w="357" w:type="pct"/>
            <w:vMerge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8066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</w:t>
            </w:r>
            <w:r>
              <w:rPr>
                <w:sz w:val="24"/>
                <w:szCs w:val="24"/>
              </w:rPr>
              <w:t xml:space="preserve">66 Пермский край, г. Чайковский </w:t>
            </w:r>
            <w:r w:rsidRPr="00806670">
              <w:rPr>
                <w:sz w:val="24"/>
                <w:szCs w:val="24"/>
              </w:rPr>
              <w:t>ул. Уральских танкистов, д.12</w:t>
            </w:r>
          </w:p>
        </w:tc>
      </w:tr>
      <w:tr w:rsidR="00365B7D" w:rsidRPr="00806670" w:rsidTr="0060069D">
        <w:tc>
          <w:tcPr>
            <w:tcW w:w="357" w:type="pct"/>
            <w:vMerge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8066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 Пермский край, г. Чайковский </w:t>
            </w:r>
            <w:r w:rsidRPr="00806670">
              <w:rPr>
                <w:sz w:val="24"/>
                <w:szCs w:val="24"/>
              </w:rPr>
              <w:t>ул. Гагарина, д.32</w:t>
            </w:r>
          </w:p>
        </w:tc>
      </w:tr>
      <w:tr w:rsidR="00365B7D" w:rsidRPr="006262F3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365B7D" w:rsidRPr="006262F3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6262F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62F3">
              <w:rPr>
                <w:sz w:val="24"/>
                <w:szCs w:val="24"/>
              </w:rPr>
              <w:t>Витадент</w:t>
            </w:r>
            <w:proofErr w:type="spellEnd"/>
            <w:r w:rsidRPr="006262F3">
              <w:rPr>
                <w:sz w:val="24"/>
                <w:szCs w:val="24"/>
              </w:rPr>
              <w:t xml:space="preserve">» Стоматологический кабинет </w:t>
            </w:r>
          </w:p>
        </w:tc>
        <w:tc>
          <w:tcPr>
            <w:tcW w:w="2321" w:type="pct"/>
            <w:vAlign w:val="center"/>
          </w:tcPr>
          <w:p w:rsidR="00365B7D" w:rsidRPr="006262F3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6262F3">
              <w:rPr>
                <w:sz w:val="24"/>
                <w:szCs w:val="24"/>
              </w:rPr>
              <w:t>617762 Пермский край, г. Чайковский, ул. Азина, д.3/1</w:t>
            </w:r>
          </w:p>
        </w:tc>
      </w:tr>
      <w:tr w:rsidR="00365B7D" w:rsidRPr="006262F3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365B7D" w:rsidRPr="006262F3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6262F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62F3">
              <w:rPr>
                <w:sz w:val="24"/>
                <w:szCs w:val="24"/>
              </w:rPr>
              <w:t>Дента-люкс</w:t>
            </w:r>
            <w:proofErr w:type="spellEnd"/>
            <w:r w:rsidRPr="006262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6262F3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  <w:vAlign w:val="center"/>
          </w:tcPr>
          <w:p w:rsidR="00365B7D" w:rsidRPr="006262F3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 Пермский край, </w:t>
            </w:r>
            <w:r w:rsidRPr="006262F3">
              <w:rPr>
                <w:sz w:val="24"/>
                <w:szCs w:val="24"/>
              </w:rPr>
              <w:t>г. Чайковский, ул. Советская, д.6</w:t>
            </w:r>
          </w:p>
        </w:tc>
      </w:tr>
      <w:tr w:rsidR="00365B7D" w:rsidRPr="00041C2C" w:rsidTr="0060069D">
        <w:tc>
          <w:tcPr>
            <w:tcW w:w="357" w:type="pct"/>
            <w:vMerge w:val="restar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Merge w:val="restar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1C2C">
              <w:rPr>
                <w:sz w:val="24"/>
                <w:szCs w:val="24"/>
              </w:rPr>
              <w:t>Дентал</w:t>
            </w:r>
            <w:proofErr w:type="spellEnd"/>
            <w:r w:rsidRPr="00041C2C">
              <w:rPr>
                <w:sz w:val="24"/>
                <w:szCs w:val="24"/>
              </w:rPr>
              <w:t xml:space="preserve"> </w:t>
            </w:r>
            <w:proofErr w:type="spellStart"/>
            <w:r w:rsidRPr="00041C2C">
              <w:rPr>
                <w:sz w:val="24"/>
                <w:szCs w:val="24"/>
              </w:rPr>
              <w:t>сити</w:t>
            </w:r>
            <w:proofErr w:type="spellEnd"/>
            <w:r w:rsidRPr="00041C2C">
              <w:rPr>
                <w:sz w:val="24"/>
                <w:szCs w:val="24"/>
              </w:rPr>
              <w:t>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  <w:vAlign w:val="center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617760 Пермский край, г. Чайковский, ул. Ленина, д.15</w:t>
            </w:r>
          </w:p>
        </w:tc>
      </w:tr>
      <w:tr w:rsidR="00365B7D" w:rsidRPr="00041C2C" w:rsidTr="0060069D">
        <w:tc>
          <w:tcPr>
            <w:tcW w:w="357" w:type="pct"/>
            <w:vMerge/>
            <w:vAlign w:val="center"/>
          </w:tcPr>
          <w:p w:rsidR="00365B7D" w:rsidRPr="00FE3859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 xml:space="preserve">617760 Пермский край, г. Чайковский, </w:t>
            </w:r>
            <w:r w:rsidRPr="00041C2C">
              <w:rPr>
                <w:sz w:val="24"/>
                <w:szCs w:val="24"/>
                <w:shd w:val="clear" w:color="auto" w:fill="FFFFFF"/>
              </w:rPr>
              <w:t xml:space="preserve">Приморский бульвар, </w:t>
            </w:r>
            <w:r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041C2C">
              <w:rPr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365B7D" w:rsidRPr="00041C2C" w:rsidTr="0060069D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«Зубик»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2321" w:type="pct"/>
            <w:vAlign w:val="center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617760 Пермский край, г. Чайковский,</w:t>
            </w:r>
          </w:p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ул. Приморский бульвар, д.32/1, офис 101</w:t>
            </w:r>
          </w:p>
        </w:tc>
      </w:tr>
      <w:tr w:rsidR="00365B7D" w:rsidRPr="00041C2C" w:rsidTr="005B3479">
        <w:trPr>
          <w:trHeight w:val="562"/>
        </w:trPr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1C2C">
              <w:rPr>
                <w:sz w:val="24"/>
                <w:szCs w:val="24"/>
              </w:rPr>
              <w:t>Камадент</w:t>
            </w:r>
            <w:proofErr w:type="spellEnd"/>
            <w:r w:rsidRPr="00041C2C">
              <w:rPr>
                <w:sz w:val="24"/>
                <w:szCs w:val="24"/>
              </w:rPr>
              <w:t>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617765 Пермский край, г. Чайковский, ул. Проспект Победы, д.16</w:t>
            </w:r>
          </w:p>
        </w:tc>
      </w:tr>
      <w:tr w:rsidR="00365B7D" w:rsidRPr="00041C2C" w:rsidTr="005B3479">
        <w:trPr>
          <w:trHeight w:val="912"/>
        </w:trPr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1C2C">
              <w:rPr>
                <w:sz w:val="24"/>
                <w:szCs w:val="24"/>
              </w:rPr>
              <w:t>Стомадент</w:t>
            </w:r>
            <w:proofErr w:type="spellEnd"/>
            <w:r w:rsidRPr="00041C2C">
              <w:rPr>
                <w:sz w:val="24"/>
                <w:szCs w:val="24"/>
              </w:rPr>
              <w:t>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617764 Пермский край, г. Чайковский, ул. Ленина, д.61/1, офис 30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1C2C">
              <w:rPr>
                <w:sz w:val="24"/>
                <w:szCs w:val="24"/>
              </w:rPr>
              <w:t>Стомалит</w:t>
            </w:r>
            <w:proofErr w:type="spellEnd"/>
            <w:r w:rsidRPr="00041C2C">
              <w:rPr>
                <w:sz w:val="24"/>
                <w:szCs w:val="24"/>
              </w:rPr>
              <w:t>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617763 Пермский край, г. Чайковский, ул. Вокзальная, д.7/3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1C2C">
              <w:rPr>
                <w:sz w:val="24"/>
                <w:szCs w:val="24"/>
              </w:rPr>
              <w:t>Дентамед</w:t>
            </w:r>
            <w:proofErr w:type="spellEnd"/>
            <w:r w:rsidRPr="00041C2C">
              <w:rPr>
                <w:sz w:val="24"/>
                <w:szCs w:val="24"/>
              </w:rPr>
              <w:t>»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617764 Пермский край, г. Чайковский, ул. Ленина, д.70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Pr="00041C2C" w:rsidRDefault="00365B7D" w:rsidP="00365B7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C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Гребенщикова Анастасия Николаевна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617766 Пермский край, г. Чайковский, ул. Декабристов, д.7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6B5945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Pr="00041C2C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41C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Цаплина Тамара Егоровна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«Стоматология для всех»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617766 Пермский край, г. Чайковский, ул. Декабристов, д.1б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Pr="00041C2C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C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Ильиных Илья Владиславович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617760 Пермский край, г. Чайковский, ул. Горького, д.20</w:t>
            </w:r>
          </w:p>
        </w:tc>
      </w:tr>
      <w:tr w:rsidR="00365B7D" w:rsidRPr="008066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Кощеева Вера Петровна</w:t>
            </w:r>
          </w:p>
          <w:p w:rsidR="00365B7D" w:rsidRPr="008066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670">
              <w:rPr>
                <w:sz w:val="24"/>
                <w:szCs w:val="24"/>
              </w:rPr>
              <w:t>абинет</w:t>
            </w:r>
            <w:r>
              <w:rPr>
                <w:sz w:val="24"/>
                <w:szCs w:val="24"/>
              </w:rPr>
              <w:t xml:space="preserve"> ЛОР</w:t>
            </w:r>
          </w:p>
        </w:tc>
        <w:tc>
          <w:tcPr>
            <w:tcW w:w="2321" w:type="pct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617760 Пермский край, г. Чайковский, ул. Горького, д.10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041C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Болдырева Ирина Андреевна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 «Стоматолог и я»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617763 Пермский край, г. Чайковский, ул. Вокзальная, д.27</w:t>
            </w:r>
          </w:p>
        </w:tc>
      </w:tr>
      <w:tr w:rsidR="00365B7D" w:rsidRPr="001E6E98" w:rsidTr="0060069D">
        <w:tc>
          <w:tcPr>
            <w:tcW w:w="357" w:type="pct"/>
            <w:vMerge w:val="restar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Merge w:val="restart"/>
            <w:vAlign w:val="center"/>
          </w:tcPr>
          <w:p w:rsidR="00365B7D" w:rsidRPr="001E6E98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E6E9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365B7D" w:rsidRPr="001E6E98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E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Фазлиахметов</w:t>
            </w:r>
            <w:proofErr w:type="spellEnd"/>
            <w:r w:rsidRPr="001E6E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E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Рафис</w:t>
            </w:r>
            <w:proofErr w:type="spellEnd"/>
            <w:r w:rsidRPr="001E6E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E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Фаизович</w:t>
            </w:r>
            <w:proofErr w:type="spellEnd"/>
          </w:p>
          <w:p w:rsidR="00365B7D" w:rsidRPr="001E6E98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1E6E98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  <w:vAlign w:val="center"/>
          </w:tcPr>
          <w:p w:rsidR="00365B7D" w:rsidRPr="009E78D1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9E78D1">
              <w:rPr>
                <w:sz w:val="24"/>
                <w:szCs w:val="24"/>
              </w:rPr>
              <w:t>617760 Пермский край, г. Чайковский, ул. Приморский бульвар, д.34</w:t>
            </w:r>
          </w:p>
        </w:tc>
      </w:tr>
      <w:tr w:rsidR="00365B7D" w:rsidRPr="001E6E98" w:rsidTr="0060069D">
        <w:tc>
          <w:tcPr>
            <w:tcW w:w="357" w:type="pct"/>
            <w:vMerge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1E6E98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9E78D1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9E78D1">
              <w:rPr>
                <w:sz w:val="24"/>
                <w:szCs w:val="24"/>
              </w:rPr>
              <w:t>617760 Пермский край, г. Чайковский, ул.</w:t>
            </w:r>
            <w:r>
              <w:rPr>
                <w:sz w:val="24"/>
                <w:szCs w:val="24"/>
              </w:rPr>
              <w:t xml:space="preserve"> </w:t>
            </w:r>
            <w:r w:rsidRPr="009E78D1">
              <w:rPr>
                <w:sz w:val="24"/>
                <w:szCs w:val="24"/>
              </w:rPr>
              <w:t>Мира 8а</w:t>
            </w:r>
          </w:p>
        </w:tc>
      </w:tr>
      <w:tr w:rsidR="00365B7D" w:rsidRPr="008D64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2" w:type="pct"/>
            <w:vAlign w:val="center"/>
          </w:tcPr>
          <w:p w:rsidR="00365B7D" w:rsidRPr="008D6470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D6470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365B7D" w:rsidRPr="008D6470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647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Дышловая Лидия Николаевна</w:t>
            </w:r>
          </w:p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8D64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617760 Пермский край, г. Чайковский, ул. Карла Маркса, д.19</w:t>
            </w:r>
          </w:p>
        </w:tc>
      </w:tr>
      <w:tr w:rsidR="00365B7D" w:rsidRPr="00041C2C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22" w:type="pct"/>
            <w:vAlign w:val="center"/>
          </w:tcPr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Pr="00041C2C" w:rsidRDefault="00365B7D" w:rsidP="00365B7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41C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Шевченко Людмила Михайловна</w:t>
            </w:r>
          </w:p>
          <w:p w:rsidR="00365B7D" w:rsidRPr="00041C2C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321" w:type="pct"/>
          </w:tcPr>
          <w:p w:rsidR="00365B7D" w:rsidRPr="00041C2C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041C2C">
              <w:rPr>
                <w:sz w:val="24"/>
                <w:szCs w:val="24"/>
              </w:rPr>
              <w:t>617760 Пермский край, г. Чайковский, ул. Карла Маркса, д.19</w:t>
            </w:r>
          </w:p>
        </w:tc>
      </w:tr>
      <w:tr w:rsidR="00365B7D" w:rsidRPr="008D64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22" w:type="pct"/>
            <w:vAlign w:val="center"/>
          </w:tcPr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Индивидуальный предприниматель Гребенщикова Ольга Германовна</w:t>
            </w:r>
          </w:p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 xml:space="preserve">Стоматологическая клиника </w:t>
            </w:r>
            <w:proofErr w:type="spellStart"/>
            <w:r w:rsidRPr="008D6470">
              <w:rPr>
                <w:sz w:val="24"/>
                <w:szCs w:val="24"/>
                <w:lang w:val="en-US"/>
              </w:rPr>
              <w:t>Albadent</w:t>
            </w:r>
            <w:proofErr w:type="spellEnd"/>
            <w:r w:rsidRPr="008D6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pct"/>
          </w:tcPr>
          <w:p w:rsidR="00365B7D" w:rsidRPr="008D64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617763 Пермский край, г. Чайковский, ул. Вокзальная, д.19</w:t>
            </w:r>
          </w:p>
        </w:tc>
      </w:tr>
      <w:tr w:rsidR="00365B7D" w:rsidRPr="008D64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322" w:type="pct"/>
            <w:vAlign w:val="center"/>
          </w:tcPr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Индивидуальный предприниматель</w:t>
            </w:r>
          </w:p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  <w:shd w:val="clear" w:color="auto" w:fill="FFFFFF"/>
              </w:rPr>
              <w:t>Кузнецова Марина Владимировна</w:t>
            </w:r>
          </w:p>
          <w:p w:rsidR="00365B7D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8D6470">
              <w:rPr>
                <w:sz w:val="24"/>
                <w:szCs w:val="24"/>
              </w:rPr>
              <w:t>Альмадент</w:t>
            </w:r>
            <w:proofErr w:type="spellEnd"/>
            <w:r w:rsidRPr="008D6470">
              <w:rPr>
                <w:sz w:val="24"/>
                <w:szCs w:val="24"/>
              </w:rPr>
              <w:t>»</w:t>
            </w:r>
          </w:p>
          <w:p w:rsidR="00365B7D" w:rsidRPr="008D647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pct"/>
          </w:tcPr>
          <w:p w:rsidR="00365B7D" w:rsidRPr="008D64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D6470">
              <w:rPr>
                <w:sz w:val="24"/>
                <w:szCs w:val="24"/>
              </w:rPr>
              <w:t>617760 Пермский край, г. Чайковский, ул. Карла Маркса, д.42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Align w:val="center"/>
          </w:tcPr>
          <w:p w:rsidR="00365B7D" w:rsidRPr="00531AF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531AF0">
              <w:rPr>
                <w:sz w:val="24"/>
                <w:szCs w:val="24"/>
              </w:rPr>
              <w:t>Общество с ограниченной ответственностью «Санаторий-профилакторий «Камские – зори»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617764, Пермский край, г. Чайковский, ул. Ленина, д. 63/1</w:t>
            </w:r>
          </w:p>
        </w:tc>
      </w:tr>
      <w:tr w:rsidR="00365B7D" w:rsidRPr="008066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Align w:val="center"/>
          </w:tcPr>
          <w:p w:rsidR="00365B7D" w:rsidRPr="00B079C0" w:rsidRDefault="00365B7D" w:rsidP="00365B7D">
            <w:pPr>
              <w:pStyle w:val="ae"/>
              <w:jc w:val="center"/>
              <w:rPr>
                <w:sz w:val="24"/>
                <w:szCs w:val="24"/>
              </w:rPr>
            </w:pPr>
            <w:r w:rsidRPr="00B079C0">
              <w:rPr>
                <w:sz w:val="24"/>
                <w:szCs w:val="24"/>
              </w:rPr>
              <w:t>Общество с ограниченной ответственностью «Санаторий-профилакторий «Чайка»</w:t>
            </w:r>
          </w:p>
        </w:tc>
        <w:tc>
          <w:tcPr>
            <w:tcW w:w="2321" w:type="pct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>617764, Пермский край, г. Чайковский, ул. Ленина, д. 61</w:t>
            </w:r>
          </w:p>
        </w:tc>
      </w:tr>
      <w:tr w:rsidR="00365B7D" w:rsidRPr="00806670" w:rsidTr="005B3479">
        <w:tc>
          <w:tcPr>
            <w:tcW w:w="357" w:type="pct"/>
            <w:vAlign w:val="center"/>
          </w:tcPr>
          <w:p w:rsidR="00365B7D" w:rsidRPr="00492E5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365B7D" w:rsidRPr="00A837C5" w:rsidRDefault="00365B7D" w:rsidP="00365B7D">
            <w:pPr>
              <w:pStyle w:val="ae"/>
              <w:jc w:val="center"/>
              <w:rPr>
                <w:color w:val="FF0000"/>
                <w:sz w:val="24"/>
                <w:szCs w:val="24"/>
              </w:rPr>
            </w:pPr>
            <w:r w:rsidRPr="00BE2218">
              <w:rPr>
                <w:sz w:val="24"/>
                <w:szCs w:val="24"/>
              </w:rPr>
              <w:t>Общество с ограниченной ответственностью Диагностический санаторно-оздоровительный лечебный комплекс движения «Изумруд»</w:t>
            </w:r>
          </w:p>
        </w:tc>
        <w:tc>
          <w:tcPr>
            <w:tcW w:w="2321" w:type="pct"/>
          </w:tcPr>
          <w:p w:rsidR="00365B7D" w:rsidRPr="00806670" w:rsidRDefault="00365B7D" w:rsidP="00365B7D">
            <w:pPr>
              <w:pStyle w:val="ae"/>
              <w:jc w:val="both"/>
              <w:rPr>
                <w:sz w:val="24"/>
                <w:szCs w:val="24"/>
              </w:rPr>
            </w:pPr>
            <w:r w:rsidRPr="00806670"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sz w:val="24"/>
                <w:szCs w:val="24"/>
              </w:rPr>
              <w:t>, д. 41</w:t>
            </w:r>
          </w:p>
        </w:tc>
      </w:tr>
      <w:tr w:rsidR="00365B7D" w:rsidRPr="00806670" w:rsidTr="0060069D">
        <w:tc>
          <w:tcPr>
            <w:tcW w:w="5000" w:type="pct"/>
            <w:gridSpan w:val="3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 территориях, прилегающих к спортивным сооружениям</w:t>
            </w:r>
          </w:p>
          <w:p w:rsidR="00365B7D" w:rsidRPr="00806670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 с </w:t>
            </w:r>
            <w:proofErr w:type="spellStart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806670">
              <w:rPr>
                <w:rFonts w:ascii="Times New Roman" w:hAnsi="Times New Roman" w:cs="Times New Roman"/>
                <w:b/>
                <w:sz w:val="24"/>
                <w:szCs w:val="24"/>
              </w:rPr>
              <w:t>. 10 п. 2 ст. 16 Федерального Закона от 22.11.1995г. №171-ФЗ)</w:t>
            </w:r>
          </w:p>
        </w:tc>
      </w:tr>
      <w:tr w:rsidR="00365B7D" w:rsidRPr="00DE5B53" w:rsidTr="0060069D">
        <w:tc>
          <w:tcPr>
            <w:tcW w:w="357" w:type="pc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365B7D" w:rsidRPr="00DE5B53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ДО СШ «Альянс»</w:t>
            </w:r>
          </w:p>
        </w:tc>
        <w:tc>
          <w:tcPr>
            <w:tcW w:w="2321" w:type="pct"/>
            <w:vAlign w:val="center"/>
          </w:tcPr>
          <w:p w:rsidR="00365B7D" w:rsidRPr="00DE5B53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53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Лунная, д.6</w:t>
            </w:r>
          </w:p>
        </w:tc>
      </w:tr>
      <w:tr w:rsidR="00365B7D" w:rsidRPr="00F27783" w:rsidTr="0060069D">
        <w:trPr>
          <w:trHeight w:val="663"/>
        </w:trPr>
        <w:tc>
          <w:tcPr>
            <w:tcW w:w="357" w:type="pct"/>
            <w:vMerge w:val="restar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Merge w:val="restart"/>
            <w:vAlign w:val="center"/>
          </w:tcPr>
          <w:p w:rsidR="00365B7D" w:rsidRPr="007217D8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D8">
              <w:rPr>
                <w:rFonts w:ascii="Times New Roman" w:hAnsi="Times New Roman"/>
                <w:sz w:val="24"/>
                <w:szCs w:val="24"/>
              </w:rPr>
              <w:t>МБУ ДО СШ «Дзюдо и Самбо»</w:t>
            </w:r>
          </w:p>
        </w:tc>
        <w:tc>
          <w:tcPr>
            <w:tcW w:w="2321" w:type="pct"/>
            <w:vAlign w:val="center"/>
          </w:tcPr>
          <w:p w:rsidR="00365B7D" w:rsidRPr="007217D8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8">
              <w:rPr>
                <w:rFonts w:ascii="Times New Roman" w:hAnsi="Times New Roman"/>
                <w:sz w:val="24"/>
                <w:szCs w:val="24"/>
              </w:rPr>
              <w:t>617764, Пермский край, г. Чайковский,</w:t>
            </w:r>
          </w:p>
          <w:p w:rsidR="00365B7D" w:rsidRPr="00F27783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7D8">
              <w:rPr>
                <w:rFonts w:ascii="Times New Roman" w:hAnsi="Times New Roman"/>
                <w:sz w:val="24"/>
                <w:szCs w:val="24"/>
              </w:rPr>
              <w:t>ул. Ленина, д.63/2</w:t>
            </w:r>
          </w:p>
        </w:tc>
      </w:tr>
      <w:tr w:rsidR="00365B7D" w:rsidRPr="007217D8" w:rsidTr="0060069D">
        <w:tc>
          <w:tcPr>
            <w:tcW w:w="357" w:type="pct"/>
            <w:vMerge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F27783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7217D8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8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д.52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Align w:val="center"/>
          </w:tcPr>
          <w:p w:rsidR="00365B7D" w:rsidRPr="00B16FA5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F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МБУ ДО «СШ «Мастер»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Вокзальная, д.1/5</w:t>
            </w:r>
          </w:p>
        </w:tc>
      </w:tr>
      <w:tr w:rsidR="00365B7D" w:rsidRPr="00E15004" w:rsidTr="0060069D">
        <w:tc>
          <w:tcPr>
            <w:tcW w:w="357" w:type="pc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322" w:type="pct"/>
            <w:vAlign w:val="center"/>
          </w:tcPr>
          <w:p w:rsidR="00365B7D" w:rsidRPr="005B3479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79"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МАУ ДО СШ «Рекорд»</w:t>
            </w:r>
          </w:p>
        </w:tc>
        <w:tc>
          <w:tcPr>
            <w:tcW w:w="2321" w:type="pct"/>
            <w:vAlign w:val="center"/>
          </w:tcPr>
          <w:p w:rsidR="00365B7D" w:rsidRPr="00E15004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04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д.5/2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322" w:type="pct"/>
            <w:vAlign w:val="center"/>
          </w:tcPr>
          <w:p w:rsidR="00365B7D" w:rsidRPr="00E15004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МАУ ДО СШ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150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ул. Проспект Победы, д.2а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МБУ «Стадион «Центральный»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д.21/1</w:t>
            </w:r>
          </w:p>
        </w:tc>
      </w:tr>
      <w:tr w:rsidR="00365B7D" w:rsidRPr="00F210D0" w:rsidTr="0060069D">
        <w:tc>
          <w:tcPr>
            <w:tcW w:w="357" w:type="pct"/>
            <w:vMerge w:val="restart"/>
            <w:vAlign w:val="center"/>
          </w:tcPr>
          <w:p w:rsidR="00365B7D" w:rsidRPr="0010795E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322" w:type="pct"/>
            <w:vMerge w:val="restart"/>
            <w:vAlign w:val="center"/>
          </w:tcPr>
          <w:p w:rsidR="00365B7D" w:rsidRPr="00E96FB2" w:rsidRDefault="00365B7D" w:rsidP="00365B7D">
            <w:pPr>
              <w:pStyle w:val="1"/>
              <w:shd w:val="clear" w:color="auto" w:fill="FFFFFF"/>
              <w:spacing w:before="0" w:beforeAutospacing="0" w:after="0" w:afterAutospacing="0" w:line="326" w:lineRule="atLeast"/>
              <w:ind w:left="-13"/>
              <w:jc w:val="center"/>
              <w:rPr>
                <w:b w:val="0"/>
                <w:sz w:val="24"/>
                <w:szCs w:val="24"/>
              </w:rPr>
            </w:pPr>
            <w:r w:rsidRPr="00E96FB2">
              <w:rPr>
                <w:b w:val="0"/>
                <w:sz w:val="24"/>
                <w:szCs w:val="24"/>
              </w:rPr>
              <w:t xml:space="preserve">МБУ ДО СШ «Фортуна» </w:t>
            </w:r>
          </w:p>
          <w:p w:rsidR="00365B7D" w:rsidRPr="008D7746" w:rsidRDefault="00365B7D" w:rsidP="00365B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F210D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r w:rsidRPr="00F210D0">
              <w:rPr>
                <w:rFonts w:ascii="Times New Roman" w:hAnsi="Times New Roman"/>
                <w:sz w:val="24"/>
                <w:szCs w:val="24"/>
              </w:rPr>
              <w:t>г. Чайковский, ул. Советская, д.2/6</w:t>
            </w:r>
          </w:p>
        </w:tc>
      </w:tr>
      <w:tr w:rsidR="00365B7D" w:rsidRPr="0015597E" w:rsidTr="0060069D">
        <w:tc>
          <w:tcPr>
            <w:tcW w:w="357" w:type="pct"/>
            <w:vMerge/>
            <w:vAlign w:val="center"/>
          </w:tcPr>
          <w:p w:rsidR="00365B7D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8D7746" w:rsidRDefault="00365B7D" w:rsidP="00365B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15597E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7E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Азина, д.23/2</w:t>
            </w:r>
          </w:p>
        </w:tc>
      </w:tr>
      <w:tr w:rsidR="00365B7D" w:rsidRPr="00E96FB2" w:rsidTr="0060069D">
        <w:tc>
          <w:tcPr>
            <w:tcW w:w="357" w:type="pct"/>
            <w:vMerge/>
            <w:vAlign w:val="center"/>
          </w:tcPr>
          <w:p w:rsidR="00365B7D" w:rsidRPr="00AA5D9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8D7746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E96FB2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  <w:r w:rsidRPr="00E96FB2">
              <w:rPr>
                <w:rFonts w:ascii="Times New Roman" w:hAnsi="Times New Roman"/>
                <w:sz w:val="24"/>
                <w:szCs w:val="24"/>
              </w:rPr>
              <w:t xml:space="preserve"> г. Чайковский, ул. Советская, д.1/13 к. 20</w:t>
            </w:r>
          </w:p>
        </w:tc>
      </w:tr>
      <w:tr w:rsidR="00365B7D" w:rsidRPr="008D7746" w:rsidTr="0060069D">
        <w:tc>
          <w:tcPr>
            <w:tcW w:w="357" w:type="pct"/>
            <w:vMerge/>
            <w:vAlign w:val="center"/>
          </w:tcPr>
          <w:p w:rsidR="00365B7D" w:rsidRPr="00AA5D93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365B7D" w:rsidRPr="008D7746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365B7D" w:rsidRPr="008D7746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617765, Пермский край, </w:t>
            </w:r>
            <w:r w:rsidRPr="00E96FB2">
              <w:rPr>
                <w:rFonts w:ascii="Times New Roman" w:hAnsi="Times New Roman"/>
                <w:sz w:val="24"/>
                <w:szCs w:val="24"/>
              </w:rPr>
              <w:t>г. Чайковский, ул. Проспект Победы, д.12/1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КСЦ - филиал ООО «Газпром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 xml:space="preserve"> Чайковский»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д.49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СК ЧГИФК «Буревестник»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 27/1</w:t>
            </w:r>
          </w:p>
        </w:tc>
      </w:tr>
      <w:tr w:rsidR="00365B7D" w:rsidRPr="00CD095D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365B7D" w:rsidRPr="00CD095D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5D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21" w:type="pct"/>
            <w:vAlign w:val="center"/>
          </w:tcPr>
          <w:p w:rsidR="00365B7D" w:rsidRPr="00CD095D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5D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д.2б</w:t>
            </w:r>
          </w:p>
        </w:tc>
      </w:tr>
      <w:tr w:rsidR="00365B7D" w:rsidRPr="00CD095D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365B7D" w:rsidRPr="00CD095D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5D">
              <w:rPr>
                <w:rFonts w:ascii="Times New Roman" w:hAnsi="Times New Roman"/>
                <w:sz w:val="24"/>
                <w:szCs w:val="24"/>
              </w:rPr>
              <w:t>СОК «Олимп Чайковский»</w:t>
            </w:r>
          </w:p>
        </w:tc>
        <w:tc>
          <w:tcPr>
            <w:tcW w:w="2321" w:type="pct"/>
            <w:vAlign w:val="center"/>
          </w:tcPr>
          <w:p w:rsidR="00365B7D" w:rsidRPr="00CD095D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5D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Бажова, д.21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ФЦПЗВС «Снежинка» имени А.А. Данилова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617742, Пермский край, г. Чайковский,</w:t>
            </w:r>
          </w:p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ул. Пионерская, д.48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Align w:val="center"/>
          </w:tcPr>
          <w:p w:rsidR="00365B7D" w:rsidRPr="00806670" w:rsidRDefault="00365B7D" w:rsidP="0036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«Здрава» - МАУДО Спортивная школа «РЕКОРД»</w:t>
            </w:r>
          </w:p>
        </w:tc>
        <w:tc>
          <w:tcPr>
            <w:tcW w:w="2321" w:type="pct"/>
            <w:vAlign w:val="center"/>
          </w:tcPr>
          <w:p w:rsidR="00365B7D" w:rsidRPr="00806670" w:rsidRDefault="00365B7D" w:rsidP="00365B7D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jc w:val="both"/>
              <w:rPr>
                <w:sz w:val="24"/>
                <w:szCs w:val="24"/>
                <w:lang w:eastAsia="ru-RU"/>
              </w:rPr>
            </w:pPr>
            <w:r w:rsidRPr="00806670">
              <w:rPr>
                <w:sz w:val="24"/>
                <w:szCs w:val="24"/>
                <w:lang w:eastAsia="ru-RU"/>
              </w:rPr>
              <w:t xml:space="preserve">617759, Пермский </w:t>
            </w:r>
            <w:proofErr w:type="spellStart"/>
            <w:r w:rsidRPr="00806670">
              <w:rPr>
                <w:sz w:val="24"/>
                <w:szCs w:val="24"/>
                <w:lang w:eastAsia="ru-RU"/>
              </w:rPr>
              <w:t>край</w:t>
            </w:r>
            <w:proofErr w:type="gramStart"/>
            <w:r w:rsidRPr="00806670">
              <w:rPr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806670">
              <w:rPr>
                <w:sz w:val="24"/>
                <w:szCs w:val="24"/>
                <w:lang w:eastAsia="ru-RU"/>
              </w:rPr>
              <w:t>. Чайковский,</w:t>
            </w:r>
          </w:p>
          <w:p w:rsidR="00365B7D" w:rsidRPr="00806670" w:rsidRDefault="00365B7D" w:rsidP="0036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  <w:lang w:eastAsia="ru-RU"/>
              </w:rPr>
              <w:t>, ул. Победы,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66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322" w:type="pct"/>
            <w:vAlign w:val="center"/>
          </w:tcPr>
          <w:p w:rsidR="00365B7D" w:rsidRPr="00AD660A" w:rsidRDefault="00365B7D" w:rsidP="00365B7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Центр реабилитационного фитнеса KINEZIO</w:t>
            </w:r>
          </w:p>
        </w:tc>
        <w:tc>
          <w:tcPr>
            <w:tcW w:w="2321" w:type="pct"/>
            <w:vAlign w:val="center"/>
          </w:tcPr>
          <w:p w:rsidR="00365B7D" w:rsidRPr="0098033C" w:rsidRDefault="00365B7D" w:rsidP="00365B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33C">
              <w:rPr>
                <w:rFonts w:ascii="Times New Roman" w:eastAsia="Times New Roman" w:hAnsi="Times New Roman"/>
                <w:sz w:val="24"/>
                <w:szCs w:val="24"/>
              </w:rPr>
              <w:t>617762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 xml:space="preserve">Чайковский,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>Промышленная улица, 3/1</w:t>
            </w:r>
          </w:p>
        </w:tc>
      </w:tr>
      <w:tr w:rsidR="00365B7D" w:rsidRPr="00806670" w:rsidTr="0060069D">
        <w:tc>
          <w:tcPr>
            <w:tcW w:w="357" w:type="pct"/>
            <w:vAlign w:val="center"/>
          </w:tcPr>
          <w:p w:rsidR="00365B7D" w:rsidRPr="00573E5B" w:rsidRDefault="00365B7D" w:rsidP="00365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322" w:type="pct"/>
            <w:vAlign w:val="center"/>
          </w:tcPr>
          <w:p w:rsidR="00365B7D" w:rsidRPr="00AD660A" w:rsidRDefault="00365B7D" w:rsidP="00365B7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60A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единоборств «СПАРТА»</w:t>
            </w:r>
          </w:p>
        </w:tc>
        <w:tc>
          <w:tcPr>
            <w:tcW w:w="2321" w:type="pct"/>
            <w:vAlign w:val="center"/>
          </w:tcPr>
          <w:p w:rsidR="00365B7D" w:rsidRPr="0098033C" w:rsidRDefault="00365B7D" w:rsidP="00365B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33C">
              <w:rPr>
                <w:rFonts w:ascii="Times New Roman" w:eastAsia="Times New Roman" w:hAnsi="Times New Roman"/>
                <w:sz w:val="24"/>
                <w:szCs w:val="24"/>
              </w:rPr>
              <w:t>617762, Пермский край,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Чайковский, бульвар Текстильщиков, д.13А</w:t>
            </w:r>
          </w:p>
        </w:tc>
      </w:tr>
    </w:tbl>
    <w:p w:rsidR="00E26A39" w:rsidRDefault="00E26A39" w:rsidP="00200E1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A39" w:rsidRDefault="00E26A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00E1B" w:rsidRPr="002A3437" w:rsidRDefault="00200E1B" w:rsidP="00200E1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П</w:t>
      </w:r>
      <w:r w:rsidR="0016684C" w:rsidRPr="002A3437">
        <w:rPr>
          <w:rFonts w:ascii="Times New Roman" w:hAnsi="Times New Roman"/>
          <w:sz w:val="28"/>
          <w:szCs w:val="28"/>
          <w:lang w:eastAsia="ru-RU"/>
        </w:rPr>
        <w:t>риложение 4</w:t>
      </w:r>
    </w:p>
    <w:p w:rsidR="00200E1B" w:rsidRPr="002A3437" w:rsidRDefault="00200E1B" w:rsidP="00200E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200E1B" w:rsidRPr="00C373F4" w:rsidRDefault="00200E1B" w:rsidP="00200E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A3437">
        <w:rPr>
          <w:rFonts w:ascii="Times New Roman" w:hAnsi="Times New Roman"/>
          <w:sz w:val="28"/>
          <w:szCs w:val="28"/>
          <w:lang w:eastAsia="ru-RU"/>
        </w:rPr>
        <w:t>от                             №</w:t>
      </w:r>
    </w:p>
    <w:p w:rsidR="00055223" w:rsidRDefault="00055223" w:rsidP="00057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1B" w:rsidRPr="002A3437" w:rsidRDefault="00200E1B" w:rsidP="00200E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43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A3437" w:rsidRPr="002A3437" w:rsidRDefault="002A3437" w:rsidP="002A343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организаций и объектов, на прилегающих территориях к которым в </w:t>
      </w:r>
      <w:r w:rsidRPr="00736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соответствии с </w:t>
      </w:r>
      <w:r w:rsidR="00DA06F2" w:rsidRPr="00736E57">
        <w:rPr>
          <w:rFonts w:ascii="Times New Roman" w:hAnsi="Times New Roman"/>
          <w:b/>
          <w:sz w:val="28"/>
          <w:szCs w:val="28"/>
          <w:lang w:eastAsia="ru-RU"/>
        </w:rPr>
        <w:t>постановлением</w:t>
      </w:r>
      <w:r w:rsidRPr="002A3437">
        <w:rPr>
          <w:rFonts w:ascii="Times New Roman" w:hAnsi="Times New Roman"/>
          <w:b/>
          <w:sz w:val="28"/>
          <w:szCs w:val="28"/>
          <w:lang w:eastAsia="ru-RU"/>
        </w:rPr>
        <w:t xml:space="preserve"> 755-п</w:t>
      </w: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 на территории </w:t>
      </w:r>
    </w:p>
    <w:p w:rsidR="00200E1B" w:rsidRDefault="002A3437" w:rsidP="002A34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37">
        <w:rPr>
          <w:rFonts w:ascii="Times New Roman" w:hAnsi="Times New Roman"/>
          <w:b/>
          <w:bCs/>
          <w:sz w:val="28"/>
          <w:szCs w:val="28"/>
          <w:lang w:eastAsia="ru-RU"/>
        </w:rPr>
        <w:t>Чайковского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E1B" w:rsidRDefault="00200E1B" w:rsidP="00200E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704"/>
        <w:gridCol w:w="4576"/>
        <w:gridCol w:w="4574"/>
      </w:tblGrid>
      <w:tr w:rsidR="00200E1B" w:rsidRPr="00806670" w:rsidTr="001B4F3B">
        <w:tc>
          <w:tcPr>
            <w:tcW w:w="357" w:type="pct"/>
          </w:tcPr>
          <w:p w:rsidR="00200E1B" w:rsidRPr="00806670" w:rsidRDefault="00200E1B" w:rsidP="001B4F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2" w:type="pct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321" w:type="pct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 или объекта</w:t>
            </w:r>
          </w:p>
        </w:tc>
      </w:tr>
      <w:tr w:rsidR="00200E1B" w:rsidRPr="00806670" w:rsidTr="001B4F3B">
        <w:tc>
          <w:tcPr>
            <w:tcW w:w="5000" w:type="pct"/>
            <w:gridSpan w:val="3"/>
          </w:tcPr>
          <w:p w:rsidR="00200E1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 территориях, прилегающих к студенческим общежитиям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2.2 постановления Правительства Пермского края </w:t>
            </w:r>
          </w:p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от 10.10.2011 № 755-п)</w:t>
            </w:r>
          </w:p>
        </w:tc>
      </w:tr>
      <w:tr w:rsidR="00200E1B" w:rsidRPr="00806670" w:rsidTr="001B4F3B">
        <w:tc>
          <w:tcPr>
            <w:tcW w:w="357" w:type="pct"/>
            <w:vAlign w:val="center"/>
          </w:tcPr>
          <w:p w:rsidR="00200E1B" w:rsidRPr="00573E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Общежитие ГБПОУ «Чайковский индустриальный колледж»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 ул. Ленина, д.77</w:t>
            </w:r>
          </w:p>
        </w:tc>
      </w:tr>
      <w:tr w:rsidR="00200E1B" w:rsidRPr="00806670" w:rsidTr="001B4F3B">
        <w:tc>
          <w:tcPr>
            <w:tcW w:w="357" w:type="pct"/>
            <w:vMerge w:val="restart"/>
            <w:vAlign w:val="center"/>
          </w:tcPr>
          <w:p w:rsidR="00200E1B" w:rsidRPr="00573E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  <w:vMerge w:val="restart"/>
            <w:vAlign w:val="center"/>
          </w:tcPr>
          <w:p w:rsidR="00200E1B" w:rsidRPr="00573E5B" w:rsidRDefault="00200E1B" w:rsidP="001B4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E5B">
              <w:rPr>
                <w:rFonts w:ascii="Times New Roman" w:hAnsi="Times New Roman"/>
                <w:sz w:val="24"/>
                <w:szCs w:val="24"/>
              </w:rPr>
              <w:t>Общежитие ФГБОУ ВО</w:t>
            </w:r>
          </w:p>
          <w:p w:rsidR="00200E1B" w:rsidRPr="00573E5B" w:rsidRDefault="00200E1B" w:rsidP="001B4F3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E5B">
              <w:rPr>
                <w:rFonts w:ascii="Times New Roman" w:hAnsi="Times New Roman"/>
                <w:kern w:val="36"/>
                <w:sz w:val="24"/>
                <w:szCs w:val="24"/>
              </w:rPr>
              <w:t>«Чайковская государственная академия физической культуры и спорта»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д.65</w:t>
            </w:r>
          </w:p>
        </w:tc>
      </w:tr>
      <w:tr w:rsidR="00200E1B" w:rsidRPr="00806670" w:rsidTr="001B4F3B">
        <w:tc>
          <w:tcPr>
            <w:tcW w:w="357" w:type="pct"/>
            <w:vMerge/>
            <w:vAlign w:val="center"/>
          </w:tcPr>
          <w:p w:rsidR="00200E1B" w:rsidRPr="00FE3859" w:rsidRDefault="00200E1B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200E1B" w:rsidRPr="00806670" w:rsidRDefault="00200E1B" w:rsidP="001B4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, д.27/1</w:t>
            </w:r>
          </w:p>
        </w:tc>
      </w:tr>
      <w:tr w:rsidR="00200E1B" w:rsidRPr="00806670" w:rsidTr="001B4F3B">
        <w:tc>
          <w:tcPr>
            <w:tcW w:w="357" w:type="pct"/>
            <w:vAlign w:val="center"/>
          </w:tcPr>
          <w:p w:rsidR="00200E1B" w:rsidRPr="00573E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2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Общежитие ГБПОУ «Чайковский медицинский колледж»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д.2</w:t>
            </w:r>
          </w:p>
        </w:tc>
      </w:tr>
      <w:tr w:rsidR="00200E1B" w:rsidRPr="00806670" w:rsidTr="001B4F3B">
        <w:tc>
          <w:tcPr>
            <w:tcW w:w="357" w:type="pct"/>
            <w:vMerge w:val="restart"/>
            <w:vAlign w:val="center"/>
          </w:tcPr>
          <w:p w:rsidR="00200E1B" w:rsidRPr="00573E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  <w:vMerge w:val="restar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Общежитие ГБПОУ «Чайковский техникум промышленных технологий и управления»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ул. Приморский бульвар, д.40</w:t>
            </w:r>
          </w:p>
        </w:tc>
      </w:tr>
      <w:tr w:rsidR="00200E1B" w:rsidRPr="00806670" w:rsidTr="001B4F3B">
        <w:tc>
          <w:tcPr>
            <w:tcW w:w="357" w:type="pct"/>
            <w:vMerge/>
          </w:tcPr>
          <w:p w:rsidR="00200E1B" w:rsidRPr="00806670" w:rsidRDefault="00200E1B" w:rsidP="001B4F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д.2 </w:t>
            </w:r>
            <w:r w:rsidRPr="008066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0E1B" w:rsidRPr="00806670" w:rsidTr="001B4F3B">
        <w:tc>
          <w:tcPr>
            <w:tcW w:w="357" w:type="pct"/>
            <w:vMerge/>
          </w:tcPr>
          <w:p w:rsidR="00200E1B" w:rsidRPr="00806670" w:rsidRDefault="00200E1B" w:rsidP="001B4F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</w:tcPr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Декабристов, д.17</w:t>
            </w:r>
          </w:p>
        </w:tc>
      </w:tr>
      <w:tr w:rsidR="00200E1B" w:rsidRPr="00806670" w:rsidTr="001B4F3B">
        <w:tc>
          <w:tcPr>
            <w:tcW w:w="5000" w:type="pct"/>
            <w:gridSpan w:val="3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 территориях, прилегающих к организациям социального обслуживания граждан пожилого возраста и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(в соответствии с подпунктом 2.4 постановления Правительства Пермского края от 10.10.2011 № 755-п)</w:t>
            </w:r>
          </w:p>
        </w:tc>
      </w:tr>
      <w:tr w:rsidR="00200E1B" w:rsidRPr="00806670" w:rsidTr="001B4F3B">
        <w:tc>
          <w:tcPr>
            <w:tcW w:w="357" w:type="pct"/>
            <w:vMerge w:val="restart"/>
            <w:vAlign w:val="center"/>
          </w:tcPr>
          <w:p w:rsidR="00200E1B" w:rsidRPr="00086621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  <w:vMerge w:val="restart"/>
            <w:vAlign w:val="center"/>
          </w:tcPr>
          <w:p w:rsidR="00200E1B" w:rsidRPr="00A327B2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ГБУ ПК Чайковский «Чайковский дом-интернат для престарелых и инвалидов»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д.5а</w:t>
            </w:r>
          </w:p>
        </w:tc>
      </w:tr>
      <w:tr w:rsidR="00200E1B" w:rsidRPr="00806670" w:rsidTr="001B4F3B">
        <w:tc>
          <w:tcPr>
            <w:tcW w:w="357" w:type="pct"/>
            <w:vMerge/>
            <w:vAlign w:val="center"/>
          </w:tcPr>
          <w:p w:rsidR="00200E1B" w:rsidRPr="00086621" w:rsidRDefault="00200E1B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617748, Пермский край, г. Чайковский,</w:t>
            </w:r>
          </w:p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806670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200E1B" w:rsidRPr="00806670" w:rsidTr="001B4F3B">
        <w:tc>
          <w:tcPr>
            <w:tcW w:w="357" w:type="pct"/>
            <w:vAlign w:val="center"/>
          </w:tcPr>
          <w:p w:rsidR="00200E1B" w:rsidRPr="00086621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ГКУ СО ПК «Центр помощи детям, оставшимся без попечения родителей города Чайковского».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д.8а</w:t>
            </w:r>
          </w:p>
        </w:tc>
      </w:tr>
      <w:tr w:rsidR="00200E1B" w:rsidRPr="00806670" w:rsidTr="001B4F3B">
        <w:tc>
          <w:tcPr>
            <w:tcW w:w="357" w:type="pct"/>
            <w:vAlign w:val="center"/>
          </w:tcPr>
          <w:p w:rsidR="00200E1B" w:rsidRPr="00086621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д.37а</w:t>
            </w:r>
          </w:p>
        </w:tc>
      </w:tr>
      <w:tr w:rsidR="00200E1B" w:rsidRPr="00806670" w:rsidTr="001B4F3B">
        <w:tc>
          <w:tcPr>
            <w:tcW w:w="357" w:type="pct"/>
            <w:vAlign w:val="center"/>
          </w:tcPr>
          <w:p w:rsidR="00200E1B" w:rsidRPr="00086621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2" w:type="pct"/>
            <w:vAlign w:val="center"/>
          </w:tcPr>
          <w:p w:rsidR="00200E1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ГАУ ДО ПК «Центр психолого-педагогического и медико-социального сопровождения» отделение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321" w:type="pct"/>
            <w:vAlign w:val="center"/>
          </w:tcPr>
          <w:p w:rsidR="00200E1B" w:rsidRPr="00806670" w:rsidRDefault="00200E1B" w:rsidP="001B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Мира, д.26</w:t>
            </w:r>
          </w:p>
        </w:tc>
      </w:tr>
      <w:tr w:rsidR="00200E1B" w:rsidRPr="00806670" w:rsidTr="001B4F3B">
        <w:trPr>
          <w:trHeight w:val="797"/>
        </w:trPr>
        <w:tc>
          <w:tcPr>
            <w:tcW w:w="5000" w:type="pct"/>
            <w:gridSpan w:val="3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 территориях, прилегающих к монастырским, храмовым и (или) иным культовым комплексам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(в соответствии с подпунктом 2.5 постановления Правительства Пермского края от 10.10.2011 № 755-п)</w:t>
            </w:r>
          </w:p>
        </w:tc>
      </w:tr>
      <w:tr w:rsidR="00200E1B" w:rsidRPr="00DC0060" w:rsidTr="001B4F3B">
        <w:tc>
          <w:tcPr>
            <w:tcW w:w="357" w:type="pct"/>
            <w:vAlign w:val="center"/>
          </w:tcPr>
          <w:p w:rsidR="00200E1B" w:rsidRPr="00DC50DA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2" w:type="pct"/>
            <w:vAlign w:val="center"/>
          </w:tcPr>
          <w:p w:rsidR="00200E1B" w:rsidRPr="00DC006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60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 имя святого великомученика Георгия Победоносца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DC006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060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Шоссе Космонавтов, д.1</w:t>
            </w:r>
          </w:p>
        </w:tc>
      </w:tr>
      <w:tr w:rsidR="00200E1B" w:rsidRPr="00D55ADD" w:rsidTr="001B4F3B">
        <w:tc>
          <w:tcPr>
            <w:tcW w:w="357" w:type="pct"/>
            <w:vAlign w:val="center"/>
          </w:tcPr>
          <w:p w:rsidR="00200E1B" w:rsidRPr="00DC50DA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22" w:type="pct"/>
            <w:vAlign w:val="center"/>
          </w:tcPr>
          <w:p w:rsidR="00200E1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DD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в честь Успения Пресвятой Богородицы </w:t>
            </w:r>
          </w:p>
          <w:p w:rsidR="00200E1B" w:rsidRPr="00D55ADD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DD">
              <w:rPr>
                <w:rFonts w:ascii="Times New Roman" w:hAnsi="Times New Roman"/>
                <w:sz w:val="24"/>
                <w:szCs w:val="24"/>
              </w:rPr>
              <w:t>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D55ADD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DD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Энтузиастов, д.6</w:t>
            </w:r>
          </w:p>
        </w:tc>
      </w:tr>
      <w:tr w:rsidR="00200E1B" w:rsidRPr="003038E1" w:rsidTr="001B4F3B">
        <w:tc>
          <w:tcPr>
            <w:tcW w:w="357" w:type="pct"/>
            <w:vAlign w:val="center"/>
          </w:tcPr>
          <w:p w:rsidR="00200E1B" w:rsidRPr="00DC50DA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22" w:type="pct"/>
            <w:vAlign w:val="center"/>
          </w:tcPr>
          <w:p w:rsidR="00200E1B" w:rsidRPr="004B0B93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9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Рождества Пресвятой Богородицы с. Фоки Чайковского район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513F69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69">
              <w:rPr>
                <w:rFonts w:ascii="Times New Roman" w:hAnsi="Times New Roman"/>
                <w:sz w:val="24"/>
                <w:szCs w:val="24"/>
              </w:rPr>
              <w:t>617750, Пермский край, г. Чайковский,</w:t>
            </w:r>
          </w:p>
          <w:p w:rsidR="00200E1B" w:rsidRPr="003038E1" w:rsidRDefault="00200E1B" w:rsidP="001B4F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F69">
              <w:rPr>
                <w:rFonts w:ascii="Times New Roman" w:hAnsi="Times New Roman"/>
                <w:sz w:val="24"/>
                <w:szCs w:val="24"/>
              </w:rPr>
              <w:t>с. Фоки, ул.Зеленая, д.7</w:t>
            </w:r>
          </w:p>
        </w:tc>
      </w:tr>
      <w:tr w:rsidR="00200E1B" w:rsidRPr="00513F69" w:rsidTr="001B4F3B">
        <w:tc>
          <w:tcPr>
            <w:tcW w:w="357" w:type="pct"/>
            <w:vAlign w:val="center"/>
          </w:tcPr>
          <w:p w:rsidR="00200E1B" w:rsidRPr="00E803E0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22" w:type="pct"/>
            <w:vAlign w:val="center"/>
          </w:tcPr>
          <w:p w:rsidR="00200E1B" w:rsidRPr="004B0B93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9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Покрова Пресвятой Богородицы с.Альняш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513F69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69">
              <w:rPr>
                <w:rFonts w:ascii="Times New Roman" w:hAnsi="Times New Roman"/>
                <w:sz w:val="24"/>
                <w:szCs w:val="24"/>
              </w:rPr>
              <w:t>617753, Пермский край, г. Чайковский,</w:t>
            </w:r>
          </w:p>
          <w:p w:rsidR="00200E1B" w:rsidRPr="00513F69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69">
              <w:rPr>
                <w:rFonts w:ascii="Times New Roman" w:hAnsi="Times New Roman"/>
                <w:sz w:val="24"/>
                <w:szCs w:val="24"/>
              </w:rPr>
              <w:t>с. Альняш, переулок Юбилейный, д.13</w:t>
            </w:r>
          </w:p>
        </w:tc>
      </w:tr>
      <w:tr w:rsidR="00200E1B" w:rsidRPr="00F67940" w:rsidTr="001B4F3B">
        <w:tc>
          <w:tcPr>
            <w:tcW w:w="357" w:type="pct"/>
            <w:vAlign w:val="center"/>
          </w:tcPr>
          <w:p w:rsidR="00200E1B" w:rsidRPr="00F67940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22" w:type="pct"/>
            <w:vAlign w:val="center"/>
          </w:tcPr>
          <w:p w:rsidR="00200E1B" w:rsidRPr="00F6794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40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 имя преподобного Сергия Радонежского в п.Марковский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F6794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40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д. </w:t>
            </w:r>
            <w:proofErr w:type="spellStart"/>
            <w:r w:rsidRPr="00F67940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F67940">
              <w:rPr>
                <w:rFonts w:ascii="Times New Roman" w:hAnsi="Times New Roman"/>
                <w:sz w:val="24"/>
                <w:szCs w:val="24"/>
              </w:rPr>
              <w:t>, ул. Центральная, д.44а</w:t>
            </w:r>
          </w:p>
        </w:tc>
      </w:tr>
      <w:tr w:rsidR="00200E1B" w:rsidRPr="00F67940" w:rsidTr="001B4F3B">
        <w:tc>
          <w:tcPr>
            <w:tcW w:w="357" w:type="pct"/>
            <w:vAlign w:val="center"/>
          </w:tcPr>
          <w:p w:rsidR="00200E1B" w:rsidRPr="00F67940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22" w:type="pct"/>
            <w:vAlign w:val="center"/>
          </w:tcPr>
          <w:p w:rsidR="00200E1B" w:rsidRPr="00F6794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40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Церковь христиан веры евангельской «Новый завет»</w:t>
            </w:r>
          </w:p>
        </w:tc>
        <w:tc>
          <w:tcPr>
            <w:tcW w:w="2321" w:type="pct"/>
            <w:vAlign w:val="center"/>
          </w:tcPr>
          <w:p w:rsidR="00200E1B" w:rsidRPr="00F67940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40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д.23, корп. 3а, пом.31</w:t>
            </w:r>
          </w:p>
        </w:tc>
      </w:tr>
      <w:tr w:rsidR="00200E1B" w:rsidRPr="002B512C" w:rsidTr="001B4F3B">
        <w:tc>
          <w:tcPr>
            <w:tcW w:w="357" w:type="pct"/>
            <w:vAlign w:val="center"/>
          </w:tcPr>
          <w:p w:rsidR="00200E1B" w:rsidRPr="001D47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22" w:type="pct"/>
            <w:vAlign w:val="center"/>
          </w:tcPr>
          <w:p w:rsidR="00200E1B" w:rsidRPr="002B512C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2C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Святой Троицы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21" w:type="pct"/>
            <w:vAlign w:val="center"/>
          </w:tcPr>
          <w:p w:rsidR="00200E1B" w:rsidRPr="002B512C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2C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Вокзальная, д.12</w:t>
            </w:r>
          </w:p>
        </w:tc>
      </w:tr>
      <w:tr w:rsidR="00200E1B" w:rsidRPr="002B512C" w:rsidTr="001B4F3B">
        <w:tc>
          <w:tcPr>
            <w:tcW w:w="357" w:type="pct"/>
            <w:vAlign w:val="center"/>
          </w:tcPr>
          <w:p w:rsidR="00200E1B" w:rsidRPr="001D47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22" w:type="pct"/>
            <w:vAlign w:val="center"/>
          </w:tcPr>
          <w:p w:rsidR="00200E1B" w:rsidRPr="002B512C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2C">
              <w:rPr>
                <w:rFonts w:ascii="Times New Roman" w:hAnsi="Times New Roman"/>
                <w:sz w:val="24"/>
                <w:szCs w:val="24"/>
              </w:rPr>
              <w:t>Религиозная организация - Церковь Христиан - Баптистов г. Чайковский</w:t>
            </w:r>
          </w:p>
        </w:tc>
        <w:tc>
          <w:tcPr>
            <w:tcW w:w="2321" w:type="pct"/>
            <w:vAlign w:val="center"/>
          </w:tcPr>
          <w:p w:rsidR="00200E1B" w:rsidRPr="002B512C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2C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Завьялова, д.55</w:t>
            </w:r>
          </w:p>
        </w:tc>
      </w:tr>
      <w:tr w:rsidR="00200E1B" w:rsidRPr="001D475B" w:rsidTr="001B4F3B">
        <w:tc>
          <w:tcPr>
            <w:tcW w:w="357" w:type="pct"/>
            <w:vAlign w:val="center"/>
          </w:tcPr>
          <w:p w:rsidR="00200E1B" w:rsidRPr="001D47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Религиозная организация «Церковь Иисуса Христа» г. Чайковского Христиан Веры Евангельской (Пятидесятников)</w:t>
            </w:r>
          </w:p>
        </w:tc>
        <w:tc>
          <w:tcPr>
            <w:tcW w:w="2321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Промышленная 8/17</w:t>
            </w:r>
          </w:p>
        </w:tc>
      </w:tr>
      <w:tr w:rsidR="00200E1B" w:rsidRPr="00391799" w:rsidTr="001B4F3B">
        <w:tc>
          <w:tcPr>
            <w:tcW w:w="357" w:type="pct"/>
            <w:vAlign w:val="center"/>
          </w:tcPr>
          <w:p w:rsidR="00200E1B" w:rsidRPr="001D47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– «Мусульманская религиозная община          г. Чайковский в составе Регионального Духовного Управления мусульман Пермской области (Пермского </w:t>
            </w:r>
            <w:proofErr w:type="spellStart"/>
            <w:r w:rsidRPr="001D475B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Pr="001D475B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321" w:type="pct"/>
            <w:vAlign w:val="center"/>
          </w:tcPr>
          <w:p w:rsidR="00200E1B" w:rsidRPr="00391799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99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Есенина, д.30</w:t>
            </w:r>
          </w:p>
        </w:tc>
      </w:tr>
      <w:tr w:rsidR="00200E1B" w:rsidRPr="00570B26" w:rsidTr="001B4F3B">
        <w:tc>
          <w:tcPr>
            <w:tcW w:w="357" w:type="pct"/>
            <w:vAlign w:val="center"/>
          </w:tcPr>
          <w:p w:rsidR="00200E1B" w:rsidRPr="001D475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 xml:space="preserve">Храм Св. Спиридона </w:t>
            </w:r>
            <w:proofErr w:type="spellStart"/>
            <w:r w:rsidRPr="001D475B">
              <w:rPr>
                <w:rFonts w:ascii="Times New Roman" w:hAnsi="Times New Roman"/>
                <w:sz w:val="24"/>
                <w:szCs w:val="24"/>
              </w:rPr>
              <w:t>Тримифунтского</w:t>
            </w:r>
            <w:proofErr w:type="spellEnd"/>
          </w:p>
        </w:tc>
        <w:tc>
          <w:tcPr>
            <w:tcW w:w="2321" w:type="pct"/>
          </w:tcPr>
          <w:p w:rsidR="00200E1B" w:rsidRPr="00570B26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26">
              <w:rPr>
                <w:rFonts w:ascii="Times New Roman" w:hAnsi="Times New Roman"/>
                <w:sz w:val="24"/>
                <w:szCs w:val="24"/>
              </w:rPr>
              <w:t>617751, Пермский край, г. Чайковский, с. Сосново, ул. Советская, д.2а</w:t>
            </w:r>
          </w:p>
        </w:tc>
      </w:tr>
      <w:tr w:rsidR="00200E1B" w:rsidRPr="001D475B" w:rsidTr="001B4F3B">
        <w:tc>
          <w:tcPr>
            <w:tcW w:w="357" w:type="pct"/>
            <w:vAlign w:val="center"/>
          </w:tcPr>
          <w:p w:rsidR="00200E1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Русская Православная церковь</w:t>
            </w:r>
          </w:p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Пермская и Кунгурская митрополия</w:t>
            </w:r>
          </w:p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 xml:space="preserve">Благочиние Чайковского и </w:t>
            </w:r>
            <w:proofErr w:type="spellStart"/>
            <w:r w:rsidRPr="001D475B">
              <w:rPr>
                <w:rFonts w:ascii="Times New Roman" w:hAnsi="Times New Roman"/>
                <w:sz w:val="24"/>
                <w:szCs w:val="24"/>
              </w:rPr>
              <w:t>Еловского</w:t>
            </w:r>
            <w:proofErr w:type="spellEnd"/>
            <w:r w:rsidRPr="001D475B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 xml:space="preserve">Храм в честь святителя Николая Чудотворца  </w:t>
            </w:r>
          </w:p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(Московский Патриархат)</w:t>
            </w:r>
          </w:p>
        </w:tc>
        <w:tc>
          <w:tcPr>
            <w:tcW w:w="2321" w:type="pct"/>
          </w:tcPr>
          <w:p w:rsidR="00200E1B" w:rsidRPr="001D475B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Кирьянова 3а</w:t>
            </w:r>
          </w:p>
        </w:tc>
      </w:tr>
      <w:tr w:rsidR="00200E1B" w:rsidRPr="001D475B" w:rsidTr="001B4F3B">
        <w:tc>
          <w:tcPr>
            <w:tcW w:w="357" w:type="pct"/>
            <w:vAlign w:val="center"/>
          </w:tcPr>
          <w:p w:rsidR="00200E1B" w:rsidRDefault="00365B7D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Церковь Веры, Надежды, Любови и Софии</w:t>
            </w:r>
          </w:p>
        </w:tc>
        <w:tc>
          <w:tcPr>
            <w:tcW w:w="2321" w:type="pct"/>
          </w:tcPr>
          <w:p w:rsidR="00200E1B" w:rsidRPr="001D475B" w:rsidRDefault="00200E1B" w:rsidP="001B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5B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д. </w:t>
            </w:r>
            <w:proofErr w:type="spellStart"/>
            <w:r w:rsidRPr="001D475B">
              <w:rPr>
                <w:rFonts w:ascii="Times New Roman" w:hAnsi="Times New Roman"/>
                <w:sz w:val="24"/>
                <w:szCs w:val="24"/>
              </w:rPr>
              <w:t>Карша</w:t>
            </w:r>
            <w:proofErr w:type="spellEnd"/>
            <w:r w:rsidRPr="001D475B">
              <w:rPr>
                <w:rFonts w:ascii="Times New Roman" w:hAnsi="Times New Roman"/>
                <w:sz w:val="24"/>
                <w:szCs w:val="24"/>
              </w:rPr>
              <w:t>, ул. Центральная, 1А</w:t>
            </w:r>
          </w:p>
        </w:tc>
      </w:tr>
      <w:tr w:rsidR="00DA78A8" w:rsidRPr="001D475B" w:rsidTr="00DA78A8">
        <w:tc>
          <w:tcPr>
            <w:tcW w:w="5000" w:type="pct"/>
            <w:gridSpan w:val="3"/>
            <w:vAlign w:val="center"/>
          </w:tcPr>
          <w:p w:rsidR="0040379A" w:rsidRDefault="00DA78A8" w:rsidP="00334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34316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  <w:r w:rsidRPr="00334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парков и скверов,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 </w:t>
            </w:r>
          </w:p>
          <w:p w:rsidR="00DA78A8" w:rsidRPr="001D475B" w:rsidRDefault="00DA78A8" w:rsidP="00334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1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34316" w:rsidRPr="00334316">
              <w:rPr>
                <w:rFonts w:ascii="Times New Roman" w:hAnsi="Times New Roman"/>
                <w:b/>
                <w:sz w:val="24"/>
                <w:szCs w:val="24"/>
              </w:rPr>
              <w:t>в соответствии</w:t>
            </w:r>
            <w:r w:rsidR="00334316">
              <w:rPr>
                <w:rFonts w:ascii="Times New Roman" w:hAnsi="Times New Roman"/>
                <w:b/>
                <w:sz w:val="24"/>
                <w:szCs w:val="24"/>
              </w:rPr>
              <w:t xml:space="preserve"> с подпунктом 2.6</w:t>
            </w: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постановления Правительства Пермского края от 10.10.2011 № 755-п)</w:t>
            </w:r>
          </w:p>
        </w:tc>
      </w:tr>
      <w:tr w:rsidR="00DA78A8" w:rsidRPr="001D475B" w:rsidTr="001B4F3B">
        <w:tc>
          <w:tcPr>
            <w:tcW w:w="357" w:type="pct"/>
            <w:vAlign w:val="center"/>
          </w:tcPr>
          <w:p w:rsidR="00DA78A8" w:rsidRDefault="00334316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22" w:type="pct"/>
            <w:vAlign w:val="center"/>
          </w:tcPr>
          <w:p w:rsidR="00DA78A8" w:rsidRPr="001D475B" w:rsidRDefault="00334316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Чайковский парк культуры и отдыха</w:t>
            </w:r>
          </w:p>
        </w:tc>
        <w:tc>
          <w:tcPr>
            <w:tcW w:w="2321" w:type="pct"/>
          </w:tcPr>
          <w:p w:rsidR="00DA78A8" w:rsidRPr="00334316" w:rsidRDefault="00334316" w:rsidP="0033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34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617760, Пермский край, г. Чайковский, ул. Приморский бульвар, д. 22</w:t>
            </w:r>
            <w:bookmarkEnd w:id="0"/>
          </w:p>
        </w:tc>
      </w:tr>
      <w:tr w:rsidR="00200E1B" w:rsidRPr="00806670" w:rsidTr="001B4F3B">
        <w:tc>
          <w:tcPr>
            <w:tcW w:w="5000" w:type="pct"/>
            <w:gridSpan w:val="3"/>
          </w:tcPr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На территориях, прилегающих к Федеральной службе исполнения наказаний</w:t>
            </w:r>
          </w:p>
          <w:p w:rsidR="00200E1B" w:rsidRPr="00806670" w:rsidRDefault="00200E1B" w:rsidP="001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70">
              <w:rPr>
                <w:rFonts w:ascii="Times New Roman" w:hAnsi="Times New Roman"/>
                <w:b/>
                <w:sz w:val="24"/>
                <w:szCs w:val="24"/>
              </w:rPr>
              <w:t>(в соответствии с подпунктом 2.7 постановления Правительства Пермского края от 10.10.2011 № 755-п)</w:t>
            </w:r>
          </w:p>
        </w:tc>
      </w:tr>
      <w:tr w:rsidR="00200E1B" w:rsidRPr="00403F4E" w:rsidTr="001B4F3B">
        <w:tc>
          <w:tcPr>
            <w:tcW w:w="357" w:type="pct"/>
            <w:vAlign w:val="center"/>
          </w:tcPr>
          <w:p w:rsidR="00200E1B" w:rsidRPr="001D475B" w:rsidRDefault="00334316" w:rsidP="001B4F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22" w:type="pct"/>
            <w:vAlign w:val="center"/>
          </w:tcPr>
          <w:p w:rsidR="00200E1B" w:rsidRPr="001D475B" w:rsidRDefault="00200E1B" w:rsidP="001B4F3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75B">
              <w:rPr>
                <w:rFonts w:ascii="Times New Roman" w:eastAsia="Times New Roman" w:hAnsi="Times New Roman"/>
                <w:sz w:val="24"/>
                <w:szCs w:val="24"/>
              </w:rPr>
              <w:t>Уголовно-исполнительная инспекция ГУФСИН России по Пермскому краю филиал по Чайковскому району</w:t>
            </w:r>
          </w:p>
        </w:tc>
        <w:tc>
          <w:tcPr>
            <w:tcW w:w="2321" w:type="pct"/>
            <w:vAlign w:val="center"/>
          </w:tcPr>
          <w:p w:rsidR="00200E1B" w:rsidRPr="00403F4E" w:rsidRDefault="00200E1B" w:rsidP="001B4F3B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03F4E">
              <w:rPr>
                <w:lang w:eastAsia="en-US"/>
              </w:rPr>
              <w:t>617762, Пермский край, г. Чайковский, ул. Промышленная, д.10</w:t>
            </w:r>
          </w:p>
        </w:tc>
      </w:tr>
    </w:tbl>
    <w:p w:rsidR="00200E1B" w:rsidRDefault="00200E1B" w:rsidP="00E26A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200E1B" w:rsidSect="005419D5">
      <w:headerReference w:type="default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A8" w:rsidRDefault="00DA78A8" w:rsidP="00E617A4">
      <w:pPr>
        <w:spacing w:after="0" w:line="240" w:lineRule="auto"/>
      </w:pPr>
      <w:r>
        <w:separator/>
      </w:r>
    </w:p>
  </w:endnote>
  <w:endnote w:type="continuationSeparator" w:id="0">
    <w:p w:rsidR="00DA78A8" w:rsidRDefault="00DA78A8" w:rsidP="00E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A8" w:rsidRDefault="00DA78A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A8" w:rsidRDefault="00DA78A8" w:rsidP="00E617A4">
      <w:pPr>
        <w:spacing w:after="0" w:line="240" w:lineRule="auto"/>
      </w:pPr>
      <w:r>
        <w:separator/>
      </w:r>
    </w:p>
  </w:footnote>
  <w:footnote w:type="continuationSeparator" w:id="0">
    <w:p w:rsidR="00DA78A8" w:rsidRDefault="00DA78A8" w:rsidP="00E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16" w:rsidRPr="000A2716" w:rsidRDefault="000A2716" w:rsidP="000A2716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A2716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07.06.2024 Срок  приема заключений независимых экспертов до 16.06.2024 на электронный адрес ud-mnpa@chaykovsky.permkrai.ru</w:t>
    </w:r>
  </w:p>
  <w:p w:rsidR="000A2716" w:rsidRDefault="000A2716">
    <w:pPr>
      <w:pStyle w:val="a6"/>
    </w:pPr>
  </w:p>
  <w:p w:rsidR="000A2716" w:rsidRDefault="000A27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890"/>
    <w:multiLevelType w:val="hybridMultilevel"/>
    <w:tmpl w:val="9C4820FE"/>
    <w:lvl w:ilvl="0" w:tplc="CD46784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A53EA"/>
    <w:multiLevelType w:val="hybridMultilevel"/>
    <w:tmpl w:val="BCBAC3A6"/>
    <w:lvl w:ilvl="0" w:tplc="164C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11579"/>
    <w:multiLevelType w:val="multilevel"/>
    <w:tmpl w:val="E1C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67365"/>
    <w:multiLevelType w:val="hybridMultilevel"/>
    <w:tmpl w:val="E7AEABB6"/>
    <w:lvl w:ilvl="0" w:tplc="445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0E"/>
    <w:rsid w:val="0000658A"/>
    <w:rsid w:val="0001091D"/>
    <w:rsid w:val="0001721E"/>
    <w:rsid w:val="00054F39"/>
    <w:rsid w:val="00055223"/>
    <w:rsid w:val="00057C14"/>
    <w:rsid w:val="00062B2D"/>
    <w:rsid w:val="00064122"/>
    <w:rsid w:val="00080243"/>
    <w:rsid w:val="00090035"/>
    <w:rsid w:val="000A2716"/>
    <w:rsid w:val="000B6F81"/>
    <w:rsid w:val="000D5CB8"/>
    <w:rsid w:val="000E1E5C"/>
    <w:rsid w:val="000E529E"/>
    <w:rsid w:val="00112243"/>
    <w:rsid w:val="001179A4"/>
    <w:rsid w:val="00126B8A"/>
    <w:rsid w:val="00154A29"/>
    <w:rsid w:val="0016684C"/>
    <w:rsid w:val="00173D21"/>
    <w:rsid w:val="00186193"/>
    <w:rsid w:val="001929F9"/>
    <w:rsid w:val="001B4F3B"/>
    <w:rsid w:val="001C5DD7"/>
    <w:rsid w:val="001D6C0F"/>
    <w:rsid w:val="001F730C"/>
    <w:rsid w:val="00200E1B"/>
    <w:rsid w:val="00210DFF"/>
    <w:rsid w:val="00221D75"/>
    <w:rsid w:val="00234D41"/>
    <w:rsid w:val="002579A3"/>
    <w:rsid w:val="00265A1C"/>
    <w:rsid w:val="0028195E"/>
    <w:rsid w:val="00286C0C"/>
    <w:rsid w:val="002A01C0"/>
    <w:rsid w:val="002A302E"/>
    <w:rsid w:val="002A3437"/>
    <w:rsid w:val="002C3A51"/>
    <w:rsid w:val="002E050E"/>
    <w:rsid w:val="002E79D6"/>
    <w:rsid w:val="002E7D81"/>
    <w:rsid w:val="00301F63"/>
    <w:rsid w:val="00307E81"/>
    <w:rsid w:val="00334316"/>
    <w:rsid w:val="00361DF7"/>
    <w:rsid w:val="00363610"/>
    <w:rsid w:val="0036571D"/>
    <w:rsid w:val="00365B7D"/>
    <w:rsid w:val="00386F34"/>
    <w:rsid w:val="003914B3"/>
    <w:rsid w:val="003D7A33"/>
    <w:rsid w:val="003E7405"/>
    <w:rsid w:val="0040379A"/>
    <w:rsid w:val="00414852"/>
    <w:rsid w:val="00440327"/>
    <w:rsid w:val="004655A7"/>
    <w:rsid w:val="00480750"/>
    <w:rsid w:val="004853BB"/>
    <w:rsid w:val="0049355E"/>
    <w:rsid w:val="00495C2D"/>
    <w:rsid w:val="004B51DA"/>
    <w:rsid w:val="004C4226"/>
    <w:rsid w:val="004E3DF4"/>
    <w:rsid w:val="004E6B5C"/>
    <w:rsid w:val="004E780A"/>
    <w:rsid w:val="004F7A18"/>
    <w:rsid w:val="004F7AAA"/>
    <w:rsid w:val="00502DD4"/>
    <w:rsid w:val="00516C73"/>
    <w:rsid w:val="005312AF"/>
    <w:rsid w:val="00537A72"/>
    <w:rsid w:val="005419D5"/>
    <w:rsid w:val="00546106"/>
    <w:rsid w:val="00546A21"/>
    <w:rsid w:val="0055586C"/>
    <w:rsid w:val="005563F7"/>
    <w:rsid w:val="00572627"/>
    <w:rsid w:val="00572CF2"/>
    <w:rsid w:val="005830A6"/>
    <w:rsid w:val="005B3479"/>
    <w:rsid w:val="005C7475"/>
    <w:rsid w:val="005D1DAB"/>
    <w:rsid w:val="005D7BBD"/>
    <w:rsid w:val="0060069D"/>
    <w:rsid w:val="006078A4"/>
    <w:rsid w:val="00611E08"/>
    <w:rsid w:val="006177D1"/>
    <w:rsid w:val="006222B2"/>
    <w:rsid w:val="0063197F"/>
    <w:rsid w:val="006372F2"/>
    <w:rsid w:val="00644EB2"/>
    <w:rsid w:val="00645788"/>
    <w:rsid w:val="00667948"/>
    <w:rsid w:val="00682FC2"/>
    <w:rsid w:val="00686F11"/>
    <w:rsid w:val="006A22C4"/>
    <w:rsid w:val="006B778A"/>
    <w:rsid w:val="006C7A7C"/>
    <w:rsid w:val="006D157D"/>
    <w:rsid w:val="006E186F"/>
    <w:rsid w:val="006E4B38"/>
    <w:rsid w:val="006F3AAC"/>
    <w:rsid w:val="006F7FC9"/>
    <w:rsid w:val="0070788D"/>
    <w:rsid w:val="00716E5A"/>
    <w:rsid w:val="00736E57"/>
    <w:rsid w:val="0074046B"/>
    <w:rsid w:val="00770415"/>
    <w:rsid w:val="00791452"/>
    <w:rsid w:val="007A0A87"/>
    <w:rsid w:val="007C0DE8"/>
    <w:rsid w:val="007E5704"/>
    <w:rsid w:val="007F7016"/>
    <w:rsid w:val="00807EF3"/>
    <w:rsid w:val="00822B3B"/>
    <w:rsid w:val="00831A3A"/>
    <w:rsid w:val="00851BB9"/>
    <w:rsid w:val="00857E5C"/>
    <w:rsid w:val="0087148F"/>
    <w:rsid w:val="00876E88"/>
    <w:rsid w:val="00885DFB"/>
    <w:rsid w:val="008D3678"/>
    <w:rsid w:val="00914922"/>
    <w:rsid w:val="009206F0"/>
    <w:rsid w:val="009251A7"/>
    <w:rsid w:val="00927539"/>
    <w:rsid w:val="00942868"/>
    <w:rsid w:val="009439E5"/>
    <w:rsid w:val="009700E2"/>
    <w:rsid w:val="00970AE4"/>
    <w:rsid w:val="0097465F"/>
    <w:rsid w:val="009838CF"/>
    <w:rsid w:val="00984B8E"/>
    <w:rsid w:val="00994BB5"/>
    <w:rsid w:val="009A6EA5"/>
    <w:rsid w:val="009A7965"/>
    <w:rsid w:val="009B1FF2"/>
    <w:rsid w:val="009B6618"/>
    <w:rsid w:val="009D0216"/>
    <w:rsid w:val="009E78D1"/>
    <w:rsid w:val="009F03BA"/>
    <w:rsid w:val="00A00351"/>
    <w:rsid w:val="00A24AB3"/>
    <w:rsid w:val="00A45810"/>
    <w:rsid w:val="00A5009B"/>
    <w:rsid w:val="00A5733E"/>
    <w:rsid w:val="00A6505E"/>
    <w:rsid w:val="00A82F14"/>
    <w:rsid w:val="00AB2C08"/>
    <w:rsid w:val="00AE50E9"/>
    <w:rsid w:val="00B01D22"/>
    <w:rsid w:val="00B03FF2"/>
    <w:rsid w:val="00B0405C"/>
    <w:rsid w:val="00B04349"/>
    <w:rsid w:val="00B22078"/>
    <w:rsid w:val="00B27042"/>
    <w:rsid w:val="00B54C0D"/>
    <w:rsid w:val="00B63AB4"/>
    <w:rsid w:val="00B63AC7"/>
    <w:rsid w:val="00B67A64"/>
    <w:rsid w:val="00B76AB7"/>
    <w:rsid w:val="00B77E47"/>
    <w:rsid w:val="00B84DB4"/>
    <w:rsid w:val="00B9213D"/>
    <w:rsid w:val="00B96767"/>
    <w:rsid w:val="00B96FA6"/>
    <w:rsid w:val="00BB1D2A"/>
    <w:rsid w:val="00BD52D9"/>
    <w:rsid w:val="00BF5AFA"/>
    <w:rsid w:val="00C12079"/>
    <w:rsid w:val="00C373F4"/>
    <w:rsid w:val="00C37762"/>
    <w:rsid w:val="00C4757F"/>
    <w:rsid w:val="00C50B2C"/>
    <w:rsid w:val="00C70494"/>
    <w:rsid w:val="00C922CB"/>
    <w:rsid w:val="00CF5358"/>
    <w:rsid w:val="00CF612B"/>
    <w:rsid w:val="00D00602"/>
    <w:rsid w:val="00D03140"/>
    <w:rsid w:val="00D048EB"/>
    <w:rsid w:val="00D1495D"/>
    <w:rsid w:val="00D40A39"/>
    <w:rsid w:val="00D43689"/>
    <w:rsid w:val="00D44674"/>
    <w:rsid w:val="00D51D6C"/>
    <w:rsid w:val="00D527A0"/>
    <w:rsid w:val="00D56E61"/>
    <w:rsid w:val="00D97722"/>
    <w:rsid w:val="00DA06F2"/>
    <w:rsid w:val="00DA16A9"/>
    <w:rsid w:val="00DA78A8"/>
    <w:rsid w:val="00DB7C72"/>
    <w:rsid w:val="00DC570D"/>
    <w:rsid w:val="00E12325"/>
    <w:rsid w:val="00E263B3"/>
    <w:rsid w:val="00E26A39"/>
    <w:rsid w:val="00E4111C"/>
    <w:rsid w:val="00E533FB"/>
    <w:rsid w:val="00E54109"/>
    <w:rsid w:val="00E55956"/>
    <w:rsid w:val="00E617A4"/>
    <w:rsid w:val="00E67773"/>
    <w:rsid w:val="00E83F25"/>
    <w:rsid w:val="00E8591F"/>
    <w:rsid w:val="00EA2598"/>
    <w:rsid w:val="00EA7777"/>
    <w:rsid w:val="00EB6E91"/>
    <w:rsid w:val="00EC57F1"/>
    <w:rsid w:val="00EC78BE"/>
    <w:rsid w:val="00ED5A65"/>
    <w:rsid w:val="00EE1FCB"/>
    <w:rsid w:val="00EF2E9D"/>
    <w:rsid w:val="00F00BC2"/>
    <w:rsid w:val="00F12753"/>
    <w:rsid w:val="00F17E62"/>
    <w:rsid w:val="00F36E2A"/>
    <w:rsid w:val="00F407DE"/>
    <w:rsid w:val="00F66423"/>
    <w:rsid w:val="00F72890"/>
    <w:rsid w:val="00F93022"/>
    <w:rsid w:val="00F935B0"/>
    <w:rsid w:val="00F937DB"/>
    <w:rsid w:val="00FA1404"/>
    <w:rsid w:val="00FB43BD"/>
    <w:rsid w:val="00FC7A3B"/>
    <w:rsid w:val="00FE6222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E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4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A30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4E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4E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4E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E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EB2"/>
    <w:rPr>
      <w:sz w:val="22"/>
      <w:szCs w:val="22"/>
      <w:lang w:eastAsia="en-US"/>
    </w:rPr>
  </w:style>
  <w:style w:type="paragraph" w:customStyle="1" w:styleId="ConsPlusTitle">
    <w:name w:val="ConsPlusTitle"/>
    <w:rsid w:val="00644EB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64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44EB2"/>
    <w:rPr>
      <w:color w:val="0000FF"/>
      <w:u w:val="single"/>
    </w:rPr>
  </w:style>
  <w:style w:type="paragraph" w:styleId="ac">
    <w:name w:val="No Spacing"/>
    <w:uiPriority w:val="1"/>
    <w:qFormat/>
    <w:rsid w:val="00644EB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44E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644EB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644EB2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styleId="ae">
    <w:name w:val="Body Text"/>
    <w:basedOn w:val="a"/>
    <w:link w:val="af"/>
    <w:uiPriority w:val="1"/>
    <w:qFormat/>
    <w:rsid w:val="00644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644EB2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644EB2"/>
  </w:style>
  <w:style w:type="paragraph" w:styleId="af0">
    <w:name w:val="Normal (Web)"/>
    <w:basedOn w:val="a"/>
    <w:uiPriority w:val="99"/>
    <w:unhideWhenUsed/>
    <w:rsid w:val="0064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pany-info-name-org">
    <w:name w:val="company-info-name-org"/>
    <w:basedOn w:val="a0"/>
    <w:rsid w:val="00644EB2"/>
  </w:style>
  <w:style w:type="character" w:styleId="af1">
    <w:name w:val="Strong"/>
    <w:basedOn w:val="a0"/>
    <w:uiPriority w:val="22"/>
    <w:qFormat/>
    <w:rsid w:val="00644EB2"/>
    <w:rPr>
      <w:b/>
      <w:bCs/>
    </w:rPr>
  </w:style>
  <w:style w:type="character" w:styleId="af2">
    <w:name w:val="Emphasis"/>
    <w:basedOn w:val="a0"/>
    <w:uiPriority w:val="20"/>
    <w:qFormat/>
    <w:rsid w:val="00644E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08&amp;n=176673&amp;dst=100503" TargetMode="External"/><Relationship Id="rId18" Type="http://schemas.openxmlformats.org/officeDocument/2006/relationships/hyperlink" Target="https://login.consultant.ru/link/?req=doc&amp;base=LAW&amp;n=372138&amp;dst=1000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2138&amp;dst=100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9905&amp;dst=100832" TargetMode="External"/><Relationship Id="rId17" Type="http://schemas.openxmlformats.org/officeDocument/2006/relationships/hyperlink" Target="https://login.consultant.ru/link/?req=doc&amp;base=LAW&amp;n=410138&amp;dst=100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9450&amp;dst=100005" TargetMode="External"/><Relationship Id="rId20" Type="http://schemas.openxmlformats.org/officeDocument/2006/relationships/hyperlink" Target="https://login.consultant.ru/link/?req=doc&amp;base=LAW&amp;n=410138&amp;dst=100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76673&amp;dst=10003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220&amp;dst=94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1220&amp;dst=942" TargetMode="External"/><Relationship Id="rId19" Type="http://schemas.openxmlformats.org/officeDocument/2006/relationships/hyperlink" Target="https://login.consultant.ru/link/?req=doc&amp;base=LAW&amp;n=429450&amp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20&amp;dst=100832" TargetMode="External"/><Relationship Id="rId14" Type="http://schemas.openxmlformats.org/officeDocument/2006/relationships/hyperlink" Target="https://login.consultant.ru/link/?req=doc&amp;base=LAW&amp;n=451220&amp;dst=100832" TargetMode="External"/><Relationship Id="rId22" Type="http://schemas.openxmlformats.org/officeDocument/2006/relationships/hyperlink" Target="https://login.consultant.ru/link/?req=doc&amp;base=LAW&amp;n=469905&amp;dst=1008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esktop\&#1053;&#1055;&#1040;\&#1040;&#1083;&#1082;&#1086;&#1075;&#1086;&#1083;&#1100;\&#1055;&#1088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0CCA-B055-4E98-BDDD-26AB89F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Прект.dot</Template>
  <TotalTime>0</TotalTime>
  <Pages>24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Вера Петровна</dc:creator>
  <cp:lastModifiedBy>derbilova</cp:lastModifiedBy>
  <cp:revision>2</cp:revision>
  <cp:lastPrinted>2024-04-18T09:34:00Z</cp:lastPrinted>
  <dcterms:created xsi:type="dcterms:W3CDTF">2024-06-07T05:41:00Z</dcterms:created>
  <dcterms:modified xsi:type="dcterms:W3CDTF">2024-06-07T05:41:00Z</dcterms:modified>
</cp:coreProperties>
</file>