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85209E">
        <w:rPr>
          <w:sz w:val="27"/>
          <w:szCs w:val="28"/>
        </w:rPr>
        <w:t xml:space="preserve">Пермского филиала ПАО </w:t>
      </w:r>
      <w:r w:rsidR="00D1288F" w:rsidRPr="00D82D71">
        <w:rPr>
          <w:sz w:val="27"/>
          <w:szCs w:val="28"/>
        </w:rPr>
        <w:t>«</w:t>
      </w:r>
      <w:r w:rsidR="0085209E">
        <w:rPr>
          <w:sz w:val="27"/>
          <w:szCs w:val="28"/>
        </w:rPr>
        <w:t>Т Плюс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>Цель установления пуб</w:t>
      </w:r>
      <w:r w:rsidR="0077712F">
        <w:rPr>
          <w:szCs w:val="28"/>
        </w:rPr>
        <w:t xml:space="preserve">личного сервитута: </w:t>
      </w:r>
      <w:r w:rsidR="00CA1C64">
        <w:rPr>
          <w:szCs w:val="28"/>
        </w:rPr>
        <w:t xml:space="preserve">размещение (эксплуатация) трубопровода тепловых сетей ДС АО УНХ протяженностью 8738 </w:t>
      </w:r>
      <w:proofErr w:type="spellStart"/>
      <w:r w:rsidR="00CA1C64">
        <w:rPr>
          <w:szCs w:val="28"/>
        </w:rPr>
        <w:t>п.м</w:t>
      </w:r>
      <w:proofErr w:type="spellEnd"/>
      <w:r w:rsidR="00CA1C64">
        <w:rPr>
          <w:szCs w:val="28"/>
        </w:rPr>
        <w:t>. кадастровый номер 59:12:0000000:5687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CA1C64">
        <w:rPr>
          <w:szCs w:val="28"/>
        </w:rPr>
        <w:t>следующих земельных участках</w:t>
      </w:r>
      <w:r w:rsidR="00A407B2" w:rsidRPr="00F14A4F">
        <w:rPr>
          <w:szCs w:val="28"/>
        </w:rPr>
        <w:t>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E70DBF" w:rsidRPr="00D82D71" w:rsidTr="002D4E4E">
        <w:tc>
          <w:tcPr>
            <w:tcW w:w="1134" w:type="dxa"/>
          </w:tcPr>
          <w:p w:rsidR="00E70DBF" w:rsidRPr="00CA225E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CA1C64" w:rsidRDefault="00CA1C64" w:rsidP="005402FE">
            <w:pPr>
              <w:rPr>
                <w:color w:val="000000"/>
                <w:sz w:val="27"/>
                <w:szCs w:val="27"/>
              </w:rPr>
            </w:pPr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Чайковское городское поселение, </w:t>
            </w:r>
            <w:proofErr w:type="spellStart"/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>айковский</w:t>
            </w:r>
            <w:proofErr w:type="spellEnd"/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>ул.Советская</w:t>
            </w:r>
            <w:proofErr w:type="spellEnd"/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>, 3/1</w:t>
            </w:r>
          </w:p>
        </w:tc>
        <w:tc>
          <w:tcPr>
            <w:tcW w:w="2690" w:type="dxa"/>
          </w:tcPr>
          <w:p w:rsidR="00E70DBF" w:rsidRPr="00CA1C64" w:rsidRDefault="00CA1C64">
            <w:pPr>
              <w:rPr>
                <w:sz w:val="27"/>
                <w:szCs w:val="27"/>
              </w:rPr>
            </w:pPr>
            <w:r w:rsidRPr="00CA1C64">
              <w:rPr>
                <w:sz w:val="27"/>
                <w:szCs w:val="27"/>
              </w:rPr>
              <w:t>59:12:0010520:388</w:t>
            </w:r>
          </w:p>
        </w:tc>
      </w:tr>
      <w:tr w:rsidR="00CA1C64" w:rsidRPr="00D82D71" w:rsidTr="002D4E4E">
        <w:tc>
          <w:tcPr>
            <w:tcW w:w="1134" w:type="dxa"/>
          </w:tcPr>
          <w:p w:rsidR="00CA1C64" w:rsidRPr="00CA225E" w:rsidRDefault="00CA1C6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CA1C64" w:rsidRPr="00CA1C64" w:rsidRDefault="00CA1C64" w:rsidP="005402FE">
            <w:pPr>
              <w:rPr>
                <w:color w:val="000000"/>
                <w:sz w:val="27"/>
                <w:szCs w:val="27"/>
              </w:rPr>
            </w:pPr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CA1C64">
              <w:rPr>
                <w:color w:val="000000"/>
                <w:sz w:val="27"/>
                <w:szCs w:val="27"/>
                <w:shd w:val="clear" w:color="auto" w:fill="F8F9FA"/>
              </w:rPr>
              <w:t>айковский</w:t>
            </w:r>
            <w:proofErr w:type="spellEnd"/>
          </w:p>
        </w:tc>
        <w:tc>
          <w:tcPr>
            <w:tcW w:w="2690" w:type="dxa"/>
          </w:tcPr>
          <w:p w:rsidR="00CA1C64" w:rsidRPr="00CA1C64" w:rsidRDefault="00CA1C64">
            <w:pPr>
              <w:rPr>
                <w:sz w:val="27"/>
                <w:szCs w:val="27"/>
              </w:rPr>
            </w:pPr>
            <w:r w:rsidRPr="00CA1C64">
              <w:rPr>
                <w:sz w:val="27"/>
                <w:szCs w:val="27"/>
              </w:rPr>
              <w:t>59:12:0010541:814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</w:t>
      </w:r>
      <w:bookmarkStart w:id="0" w:name="_GoBack"/>
      <w:bookmarkEnd w:id="0"/>
      <w:r w:rsidR="00D82D71" w:rsidRPr="00D82D71">
        <w:rPr>
          <w:sz w:val="27"/>
          <w:szCs w:val="28"/>
        </w:rPr>
        <w:t>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81" w:rsidRDefault="007F4281">
      <w:r>
        <w:separator/>
      </w:r>
    </w:p>
  </w:endnote>
  <w:endnote w:type="continuationSeparator" w:id="0">
    <w:p w:rsidR="007F4281" w:rsidRDefault="007F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81" w:rsidRDefault="007F4281">
      <w:r>
        <w:separator/>
      </w:r>
    </w:p>
  </w:footnote>
  <w:footnote w:type="continuationSeparator" w:id="0">
    <w:p w:rsidR="007F4281" w:rsidRDefault="007F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21BB5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641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15D1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4EA8"/>
    <w:rsid w:val="0053612B"/>
    <w:rsid w:val="005402FE"/>
    <w:rsid w:val="00542019"/>
    <w:rsid w:val="005438E0"/>
    <w:rsid w:val="005505FE"/>
    <w:rsid w:val="00552ADF"/>
    <w:rsid w:val="005804A1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1E7E"/>
    <w:rsid w:val="006934C9"/>
    <w:rsid w:val="006A53BE"/>
    <w:rsid w:val="006B4AA1"/>
    <w:rsid w:val="006B55E4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002B"/>
    <w:rsid w:val="00771BA7"/>
    <w:rsid w:val="00776DCA"/>
    <w:rsid w:val="0077712F"/>
    <w:rsid w:val="007804A1"/>
    <w:rsid w:val="00791FB4"/>
    <w:rsid w:val="007927DE"/>
    <w:rsid w:val="007A41B3"/>
    <w:rsid w:val="007A6562"/>
    <w:rsid w:val="007A65FF"/>
    <w:rsid w:val="007C537A"/>
    <w:rsid w:val="007E35B9"/>
    <w:rsid w:val="007E4CCE"/>
    <w:rsid w:val="007E5F58"/>
    <w:rsid w:val="007E714A"/>
    <w:rsid w:val="007F1F8E"/>
    <w:rsid w:val="007F2ADF"/>
    <w:rsid w:val="007F4281"/>
    <w:rsid w:val="007F5F8D"/>
    <w:rsid w:val="008241DB"/>
    <w:rsid w:val="008247FB"/>
    <w:rsid w:val="00837A4F"/>
    <w:rsid w:val="0085209E"/>
    <w:rsid w:val="00861BE3"/>
    <w:rsid w:val="00866420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301A1"/>
    <w:rsid w:val="0094572F"/>
    <w:rsid w:val="00946A6E"/>
    <w:rsid w:val="009512A2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A1C64"/>
    <w:rsid w:val="00CA225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70DBF"/>
    <w:rsid w:val="00E75B1B"/>
    <w:rsid w:val="00E8211E"/>
    <w:rsid w:val="00E97A71"/>
    <w:rsid w:val="00EB400D"/>
    <w:rsid w:val="00EC5926"/>
    <w:rsid w:val="00EC5FF1"/>
    <w:rsid w:val="00ED7D98"/>
    <w:rsid w:val="00EF2F04"/>
    <w:rsid w:val="00F1334E"/>
    <w:rsid w:val="00F14A4F"/>
    <w:rsid w:val="00F14D4B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B243-730C-4EC7-84CB-BDC2DE83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517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52</cp:revision>
  <cp:lastPrinted>2024-04-19T11:11:00Z</cp:lastPrinted>
  <dcterms:created xsi:type="dcterms:W3CDTF">2024-02-20T11:45:00Z</dcterms:created>
  <dcterms:modified xsi:type="dcterms:W3CDTF">2024-05-31T05:59:00Z</dcterms:modified>
</cp:coreProperties>
</file>