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85209E">
        <w:rPr>
          <w:sz w:val="27"/>
          <w:szCs w:val="28"/>
        </w:rPr>
        <w:t xml:space="preserve">Пермского филиала ПАО </w:t>
      </w:r>
      <w:r w:rsidR="00D1288F" w:rsidRPr="00D82D71">
        <w:rPr>
          <w:sz w:val="27"/>
          <w:szCs w:val="28"/>
        </w:rPr>
        <w:t>«</w:t>
      </w:r>
      <w:r w:rsidR="0085209E">
        <w:rPr>
          <w:sz w:val="27"/>
          <w:szCs w:val="28"/>
        </w:rPr>
        <w:t>Т Плюс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C52123" w:rsidRPr="00F14A4F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Cs w:val="28"/>
        </w:rPr>
      </w:pPr>
      <w:r>
        <w:rPr>
          <w:szCs w:val="28"/>
        </w:rPr>
        <w:t>Цель установления пуб</w:t>
      </w:r>
      <w:r w:rsidR="0077712F">
        <w:rPr>
          <w:szCs w:val="28"/>
        </w:rPr>
        <w:t xml:space="preserve">личного сервитута: </w:t>
      </w:r>
      <w:r w:rsidR="00CA1C64">
        <w:rPr>
          <w:szCs w:val="28"/>
        </w:rPr>
        <w:t xml:space="preserve">размещение (эксплуатация) </w:t>
      </w:r>
      <w:r w:rsidR="00435115">
        <w:rPr>
          <w:szCs w:val="28"/>
        </w:rPr>
        <w:t>существующего инженерного сооружения: трубопровод</w:t>
      </w:r>
      <w:r w:rsidR="00CA1C64">
        <w:rPr>
          <w:szCs w:val="28"/>
        </w:rPr>
        <w:t xml:space="preserve"> тепловых сетей </w:t>
      </w:r>
      <w:r w:rsidR="00435115">
        <w:rPr>
          <w:szCs w:val="28"/>
        </w:rPr>
        <w:t>аптеки ул. Вокзальная 1 до ТК-2, протяженностью 3726</w:t>
      </w:r>
      <w:r w:rsidR="00CA1C64">
        <w:rPr>
          <w:szCs w:val="28"/>
        </w:rPr>
        <w:t xml:space="preserve"> </w:t>
      </w:r>
      <w:proofErr w:type="spellStart"/>
      <w:r w:rsidR="00CA1C64">
        <w:rPr>
          <w:szCs w:val="28"/>
        </w:rPr>
        <w:t>п.м</w:t>
      </w:r>
      <w:proofErr w:type="spellEnd"/>
      <w:r w:rsidR="00CA1C64">
        <w:rPr>
          <w:szCs w:val="28"/>
        </w:rPr>
        <w:t>. када</w:t>
      </w:r>
      <w:r w:rsidR="003B23AD">
        <w:rPr>
          <w:szCs w:val="28"/>
        </w:rPr>
        <w:t>с</w:t>
      </w:r>
      <w:r w:rsidR="00435115">
        <w:rPr>
          <w:szCs w:val="28"/>
        </w:rPr>
        <w:t>тровый номер 59:12:0000000:13775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 xml:space="preserve">на </w:t>
      </w:r>
      <w:r w:rsidR="00CA1C64">
        <w:rPr>
          <w:szCs w:val="28"/>
        </w:rPr>
        <w:t>следующих земельных участках</w:t>
      </w:r>
      <w:r w:rsidR="00A407B2" w:rsidRPr="00F14A4F">
        <w:rPr>
          <w:szCs w:val="28"/>
        </w:rPr>
        <w:t>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4C2F8C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4C2F8C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Кадастровый номер земельного участка/ кадастрового квартала</w:t>
            </w:r>
          </w:p>
        </w:tc>
      </w:tr>
      <w:tr w:rsidR="00E70DBF" w:rsidRPr="00D82D71" w:rsidTr="002D4E4E">
        <w:tc>
          <w:tcPr>
            <w:tcW w:w="1134" w:type="dxa"/>
          </w:tcPr>
          <w:p w:rsidR="00E70DBF" w:rsidRPr="00CA225E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айковский</w:t>
            </w:r>
            <w:proofErr w:type="spellEnd"/>
          </w:p>
        </w:tc>
        <w:tc>
          <w:tcPr>
            <w:tcW w:w="2690" w:type="dxa"/>
          </w:tcPr>
          <w:p w:rsidR="00E70DBF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59:12:0000000:17748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Чайковское городское поселение,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г.Чайковский</w:t>
            </w:r>
            <w:proofErr w:type="spellEnd"/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59:12:0000000:17756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автодорога РЭБ-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Сутузово</w:t>
            </w:r>
            <w:proofErr w:type="spellEnd"/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59:12:0000000:17830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. Чайковский, г. Чайковский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59:12:0000000:21557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. Чайковский, г. Чайковский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59:12:0000000:21558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тер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Воткинской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ГЭС,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1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59:12:0000000:471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городской округ Чайковский, город Чайковский, улица Советская, з/у 2/6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59:12:0010207:10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городской округ Чайковский, город Чайковский, улица Советская, з/у 1/11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59:12:0010401:3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Вокзальная</w:t>
            </w:r>
            <w:proofErr w:type="gramEnd"/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59:12:0010401:52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Советская,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1/9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59:12:0010401:58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Советская</w:t>
            </w:r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, 1/10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59:12:0010401:59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Вокзальная,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2а/9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59:12:0010404:28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Вокзальная,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2а/4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59:12:0010404:35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Вокзальная,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2а/7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59:12:0010404:521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айковский</w:t>
            </w:r>
            <w:proofErr w:type="spellEnd"/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59:12:0010404:522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Вокзальная,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2а/5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59:12:0010404:54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город Чайковский, улица Советская, 1/12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59:12:0010416:6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59:12:0010416:8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город </w:t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>Чайковский, улица Советская, 1/14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lastRenderedPageBreak/>
              <w:t>59:12:0010417:100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 Чайковский, </w:t>
            </w:r>
            <w:proofErr w:type="spellStart"/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Советская, в районе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автокооператива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"РМЗ"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59:12:0010417:130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Советская,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1/26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59:12:0010417:15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Советская</w:t>
            </w:r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, д. 1, кв. 13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59:12:0010417:150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Советская</w:t>
            </w:r>
            <w:proofErr w:type="gramEnd"/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59:12:0010417:153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Советская</w:t>
            </w:r>
            <w:proofErr w:type="gramEnd"/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59:12:0010417:155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Советская,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1/29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59:12:0010417:22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35115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 xml:space="preserve">Пермский край, г. Чайковский, ул. </w:t>
            </w:r>
            <w:proofErr w:type="gramStart"/>
            <w:r w:rsidRPr="004C2F8C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Pr="004C2F8C">
              <w:rPr>
                <w:color w:val="000000"/>
                <w:sz w:val="27"/>
                <w:szCs w:val="27"/>
              </w:rPr>
              <w:t>, 1/13 "а"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59:12:0010417:337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ул</w:t>
            </w:r>
            <w:proofErr w:type="spellEnd"/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Промышленная,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10/2/2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59:12:0010417:344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городской округ Чайковский, город Чайковский, улица Советская, з/у 1/15а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59:12:0010417:348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промрайон "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Стройбаза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59:12:0010417:41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город Чайковский, улица Советская, 1/30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59:12:0010417:44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Советская</w:t>
            </w:r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, 1/13А,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Автокооператив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"РМЗ", гараж №28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59:12:0010417:531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000DB7" w:rsidRPr="004C2F8C" w:rsidRDefault="00000DB7" w:rsidP="00000DB7">
            <w:pPr>
              <w:rPr>
                <w:color w:val="000000"/>
                <w:sz w:val="27"/>
                <w:szCs w:val="27"/>
              </w:rPr>
            </w:pPr>
          </w:p>
          <w:p w:rsidR="00FE0E29" w:rsidRPr="004C2F8C" w:rsidRDefault="00000DB7" w:rsidP="00000DB7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 xml:space="preserve">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</w:rPr>
              <w:t>г</w:t>
            </w:r>
            <w:proofErr w:type="gramStart"/>
            <w:r w:rsidRPr="004C2F8C">
              <w:rPr>
                <w:color w:val="000000"/>
                <w:sz w:val="27"/>
                <w:szCs w:val="27"/>
              </w:rPr>
              <w:t>.Ч</w:t>
            </w:r>
            <w:proofErr w:type="gramEnd"/>
            <w:r w:rsidRPr="004C2F8C">
              <w:rPr>
                <w:color w:val="000000"/>
                <w:sz w:val="27"/>
                <w:szCs w:val="27"/>
              </w:rPr>
              <w:t>айковский</w:t>
            </w:r>
            <w:proofErr w:type="spellEnd"/>
            <w:r w:rsidRPr="004C2F8C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4C2F8C">
              <w:rPr>
                <w:color w:val="000000"/>
                <w:sz w:val="27"/>
                <w:szCs w:val="27"/>
              </w:rPr>
              <w:t>ул.Советская</w:t>
            </w:r>
            <w:proofErr w:type="spellEnd"/>
            <w:r w:rsidRPr="004C2F8C">
              <w:rPr>
                <w:color w:val="000000"/>
                <w:sz w:val="27"/>
                <w:szCs w:val="27"/>
              </w:rPr>
              <w:t>, 1/13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59:12:0010417:57</w:t>
            </w:r>
          </w:p>
        </w:tc>
      </w:tr>
      <w:tr w:rsidR="00000DB7" w:rsidRPr="00D82D71" w:rsidTr="00637218">
        <w:tc>
          <w:tcPr>
            <w:tcW w:w="1134" w:type="dxa"/>
          </w:tcPr>
          <w:p w:rsidR="00000DB7" w:rsidRPr="00CA225E" w:rsidRDefault="00000DB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000DB7" w:rsidRPr="004C2F8C" w:rsidRDefault="00000DB7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 xml:space="preserve">Пермский край, г. Чайковский, ул. </w:t>
            </w:r>
            <w:proofErr w:type="gramStart"/>
            <w:r w:rsidRPr="004C2F8C">
              <w:rPr>
                <w:sz w:val="27"/>
                <w:szCs w:val="27"/>
              </w:rPr>
              <w:t>Советская</w:t>
            </w:r>
            <w:proofErr w:type="gramEnd"/>
          </w:p>
        </w:tc>
        <w:tc>
          <w:tcPr>
            <w:tcW w:w="2690" w:type="dxa"/>
          </w:tcPr>
          <w:p w:rsidR="00000DB7" w:rsidRPr="004C2F8C" w:rsidRDefault="00000DB7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59:12:0010417:608</w:t>
            </w:r>
          </w:p>
        </w:tc>
      </w:tr>
      <w:tr w:rsidR="00000DB7" w:rsidRPr="00D82D71" w:rsidTr="00637218">
        <w:tc>
          <w:tcPr>
            <w:tcW w:w="1134" w:type="dxa"/>
          </w:tcPr>
          <w:p w:rsidR="00000DB7" w:rsidRPr="00CA225E" w:rsidRDefault="00000DB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000DB7" w:rsidRPr="004C2F8C" w:rsidRDefault="00000DB7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 xml:space="preserve">Пермский край, г. Чайковский, ул. </w:t>
            </w:r>
            <w:proofErr w:type="gramStart"/>
            <w:r w:rsidRPr="004C2F8C">
              <w:rPr>
                <w:sz w:val="27"/>
                <w:szCs w:val="27"/>
              </w:rPr>
              <w:t>Советская</w:t>
            </w:r>
            <w:proofErr w:type="gramEnd"/>
          </w:p>
        </w:tc>
        <w:tc>
          <w:tcPr>
            <w:tcW w:w="2690" w:type="dxa"/>
          </w:tcPr>
          <w:p w:rsidR="00000DB7" w:rsidRPr="004C2F8C" w:rsidRDefault="00000DB7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59:12:0010417:609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000DB7" w:rsidRPr="004C2F8C" w:rsidRDefault="00000DB7" w:rsidP="00000DB7">
            <w:pPr>
              <w:rPr>
                <w:color w:val="000000"/>
                <w:sz w:val="27"/>
                <w:szCs w:val="27"/>
              </w:rPr>
            </w:pPr>
          </w:p>
          <w:p w:rsidR="00FE0E29" w:rsidRPr="004C2F8C" w:rsidRDefault="00000DB7" w:rsidP="00000DB7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>Пермский край, г. Чайковский, улица Промышленная, д. 10а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59:12:0010417:614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>Российская Федерация, Пермский край, город Чайковский, улица Советская, 1/23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59:12:0010417:630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000DB7" w:rsidRPr="004C2F8C" w:rsidRDefault="00000DB7" w:rsidP="00000DB7">
            <w:pPr>
              <w:rPr>
                <w:color w:val="000000"/>
                <w:sz w:val="27"/>
                <w:szCs w:val="27"/>
              </w:rPr>
            </w:pPr>
          </w:p>
          <w:p w:rsidR="00FE0E29" w:rsidRPr="004C2F8C" w:rsidRDefault="00000DB7" w:rsidP="00000DB7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 xml:space="preserve">Пермский край, г. Чайковский, ул. </w:t>
            </w:r>
            <w:proofErr w:type="gramStart"/>
            <w:r w:rsidRPr="004C2F8C">
              <w:rPr>
                <w:color w:val="000000"/>
                <w:sz w:val="27"/>
                <w:szCs w:val="27"/>
              </w:rPr>
              <w:t>Советская</w:t>
            </w:r>
            <w:proofErr w:type="gramEnd"/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59:12:0010417:631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 xml:space="preserve">Пермский край, г. Чайковский, ул. </w:t>
            </w:r>
            <w:proofErr w:type="gramStart"/>
            <w:r w:rsidRPr="004C2F8C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Pr="004C2F8C">
              <w:rPr>
                <w:color w:val="000000"/>
                <w:sz w:val="27"/>
                <w:szCs w:val="27"/>
              </w:rPr>
              <w:t>, д. 1/13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59:12:0010417:7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 xml:space="preserve">Пермский край, Чайковский городской округ, </w:t>
            </w:r>
            <w:proofErr w:type="gramStart"/>
            <w:r w:rsidRPr="004C2F8C">
              <w:rPr>
                <w:color w:val="000000"/>
                <w:sz w:val="27"/>
                <w:szCs w:val="27"/>
              </w:rPr>
              <w:t>г</w:t>
            </w:r>
            <w:proofErr w:type="gramEnd"/>
            <w:r w:rsidRPr="004C2F8C">
              <w:rPr>
                <w:color w:val="000000"/>
                <w:sz w:val="27"/>
                <w:szCs w:val="27"/>
              </w:rPr>
              <w:t xml:space="preserve"> Чайковский, </w:t>
            </w:r>
            <w:proofErr w:type="spellStart"/>
            <w:r w:rsidRPr="004C2F8C">
              <w:rPr>
                <w:color w:val="000000"/>
                <w:sz w:val="27"/>
                <w:szCs w:val="27"/>
              </w:rPr>
              <w:t>гск</w:t>
            </w:r>
            <w:proofErr w:type="spellEnd"/>
            <w:r w:rsidRPr="004C2F8C">
              <w:rPr>
                <w:color w:val="000000"/>
                <w:sz w:val="27"/>
                <w:szCs w:val="27"/>
              </w:rPr>
              <w:t xml:space="preserve"> Машиностроитель (Советская 1/13), гараж №73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59:12:0010417:848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 xml:space="preserve">Пермский край, Чайковский </w:t>
            </w:r>
            <w:proofErr w:type="spellStart"/>
            <w:r w:rsidRPr="004C2F8C">
              <w:rPr>
                <w:color w:val="000000"/>
                <w:sz w:val="27"/>
                <w:szCs w:val="27"/>
              </w:rPr>
              <w:t>г</w:t>
            </w:r>
            <w:proofErr w:type="gramStart"/>
            <w:r w:rsidRPr="004C2F8C">
              <w:rPr>
                <w:color w:val="000000"/>
                <w:sz w:val="27"/>
                <w:szCs w:val="27"/>
              </w:rPr>
              <w:t>.о</w:t>
            </w:r>
            <w:proofErr w:type="spellEnd"/>
            <w:proofErr w:type="gramEnd"/>
            <w:r w:rsidRPr="004C2F8C">
              <w:rPr>
                <w:color w:val="000000"/>
                <w:sz w:val="27"/>
                <w:szCs w:val="27"/>
              </w:rPr>
              <w:t xml:space="preserve">, г. Чайковский, </w:t>
            </w:r>
            <w:proofErr w:type="spellStart"/>
            <w:r w:rsidRPr="004C2F8C">
              <w:rPr>
                <w:color w:val="000000"/>
                <w:sz w:val="27"/>
                <w:szCs w:val="27"/>
              </w:rPr>
              <w:t>гск</w:t>
            </w:r>
            <w:proofErr w:type="spellEnd"/>
            <w:r w:rsidRPr="004C2F8C">
              <w:rPr>
                <w:color w:val="000000"/>
                <w:sz w:val="27"/>
                <w:szCs w:val="27"/>
              </w:rPr>
              <w:t xml:space="preserve"> Машиностроитель (Советская 1/13), гараж№66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59:12:0010417:849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 xml:space="preserve">Пермский край, г. Чайковский, ул. </w:t>
            </w:r>
            <w:proofErr w:type="gramStart"/>
            <w:r w:rsidRPr="004C2F8C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Pr="004C2F8C">
              <w:rPr>
                <w:color w:val="000000"/>
                <w:sz w:val="27"/>
                <w:szCs w:val="27"/>
              </w:rPr>
              <w:t>, д. 1, кв. 13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59:12:0010417:98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000DB7" w:rsidRPr="004C2F8C" w:rsidRDefault="00000DB7" w:rsidP="00000DB7">
            <w:pPr>
              <w:rPr>
                <w:color w:val="000000"/>
                <w:sz w:val="27"/>
                <w:szCs w:val="27"/>
              </w:rPr>
            </w:pPr>
          </w:p>
          <w:p w:rsidR="00FE0E29" w:rsidRPr="004C2F8C" w:rsidRDefault="00000DB7" w:rsidP="00000DB7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>Российская Федерация, край Пермский, городской округ Чайковский, город Чайковский, улица Промышленная, з/у 15г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59:12:0010437:21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000DB7" w:rsidRPr="004C2F8C" w:rsidRDefault="00000DB7" w:rsidP="00000DB7">
            <w:pPr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  <w:p w:rsidR="00FE0E29" w:rsidRPr="004C2F8C" w:rsidRDefault="00000DB7" w:rsidP="00000DB7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>Российская Федерация, край Пермский, городской округ Чайковский, город Чайковский, улица Промышленная, з/у 17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59:12:0010437:29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000DB7" w:rsidRPr="004C2F8C" w:rsidRDefault="00000DB7" w:rsidP="00000DB7">
            <w:pPr>
              <w:rPr>
                <w:color w:val="000000"/>
                <w:sz w:val="27"/>
                <w:szCs w:val="27"/>
              </w:rPr>
            </w:pPr>
          </w:p>
          <w:p w:rsidR="00FE0E29" w:rsidRPr="004C2F8C" w:rsidRDefault="00000DB7" w:rsidP="00000DB7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>Российская Федерация, Пермский край, Чайковский муниципальный район, Чайковское городское поселение, город Чайковский, улица Промышленная, 19/1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59:12:0010437:30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 xml:space="preserve">Российская Федерация, 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</w:rPr>
              <w:t>. Чайковский, г. Чайковский, ГСК 37 (САХ Промышленная 21)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59:12:0010462:335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000DB7" w:rsidRPr="004C2F8C" w:rsidRDefault="00000DB7" w:rsidP="00000DB7">
            <w:pPr>
              <w:rPr>
                <w:color w:val="000000"/>
                <w:sz w:val="27"/>
                <w:szCs w:val="27"/>
              </w:rPr>
            </w:pPr>
          </w:p>
          <w:p w:rsidR="00FE0E29" w:rsidRPr="004C2F8C" w:rsidRDefault="00000DB7" w:rsidP="00000DB7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 xml:space="preserve">Российская Федерация, 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</w:rPr>
              <w:t>. Чайковский, г. Чайковский, ГСК 37 (САХ Промышленная 21)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59:12:0010462:357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000DB7" w:rsidRPr="004C2F8C" w:rsidRDefault="00000DB7" w:rsidP="00000DB7">
            <w:pPr>
              <w:rPr>
                <w:color w:val="000000"/>
                <w:sz w:val="27"/>
                <w:szCs w:val="27"/>
              </w:rPr>
            </w:pPr>
          </w:p>
          <w:p w:rsidR="00FE0E29" w:rsidRPr="004C2F8C" w:rsidRDefault="00000DB7" w:rsidP="00000DB7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>Российская Федерация, край Пермский, городской округ Чайковский, город Чайковский, улица Промышленная, з/у 21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59:12:0010462:4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земельном участке расположена </w:t>
            </w:r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 "ВГЭС - КШТ" ц.1, 2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59:12:0010462:46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Промышленная</w:t>
            </w:r>
            <w:proofErr w:type="gramEnd"/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59:12:0010462:1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. Чайковский, г. Чайковский, ГСК 37 (САХ Промышленная 21)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59:12:0010462:260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000DB7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. Чайковский, г. Чайковский, ГСК 37 (САХ Промышленная 21)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59:12:0010462:259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C2F8C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. Чайковский, г. Чайковский, ГСК 37 (САХ Промышленная 21)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59:12:0010462:276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C2F8C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. Чайковский, г. Чайковский, ГСК 37 (САХ Промышленная 21)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59:12:0010462:289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C2F8C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. Чайковский, г. Чайковский, ГСК 37 (САХ Промышленная 21)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59:12:0010462:313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C2F8C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br/>
            </w: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. Чайковский, г. Чайковский, ГСК 37 (САХ Промышленная 21)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59:12:0010462:324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C2F8C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  <w:shd w:val="clear" w:color="auto" w:fill="F8F9FA"/>
              </w:rPr>
              <w:t>. Чайковский, г. Чайковский, ГСК 37 (САХ Промышленная 21)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59:12:0010462:346</w:t>
            </w:r>
          </w:p>
        </w:tc>
      </w:tr>
      <w:tr w:rsidR="00FE0E29" w:rsidRPr="00D82D71" w:rsidTr="002D4E4E">
        <w:tc>
          <w:tcPr>
            <w:tcW w:w="1134" w:type="dxa"/>
          </w:tcPr>
          <w:p w:rsidR="00FE0E29" w:rsidRPr="00CA225E" w:rsidRDefault="00FE0E2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E0E29" w:rsidRPr="004C2F8C" w:rsidRDefault="004C2F8C" w:rsidP="003B23AD">
            <w:pPr>
              <w:rPr>
                <w:color w:val="000000"/>
                <w:sz w:val="27"/>
                <w:szCs w:val="27"/>
              </w:rPr>
            </w:pPr>
            <w:r w:rsidRPr="004C2F8C">
              <w:rPr>
                <w:color w:val="000000"/>
                <w:sz w:val="27"/>
                <w:szCs w:val="27"/>
              </w:rPr>
              <w:t xml:space="preserve">Российская Федерация, Пермский край, </w:t>
            </w:r>
            <w:proofErr w:type="spellStart"/>
            <w:r w:rsidRPr="004C2F8C">
              <w:rPr>
                <w:color w:val="000000"/>
                <w:sz w:val="27"/>
                <w:szCs w:val="27"/>
              </w:rPr>
              <w:t>г.о</w:t>
            </w:r>
            <w:proofErr w:type="spellEnd"/>
            <w:r w:rsidRPr="004C2F8C">
              <w:rPr>
                <w:color w:val="000000"/>
                <w:sz w:val="27"/>
                <w:szCs w:val="27"/>
              </w:rPr>
              <w:t>. Чайковский, г. Чайковский, ГСК 37 (САХ Промышленная 21)</w:t>
            </w:r>
          </w:p>
        </w:tc>
        <w:tc>
          <w:tcPr>
            <w:tcW w:w="2690" w:type="dxa"/>
          </w:tcPr>
          <w:p w:rsidR="00FE0E29" w:rsidRPr="004C2F8C" w:rsidRDefault="00FE0E29">
            <w:pPr>
              <w:rPr>
                <w:sz w:val="27"/>
                <w:szCs w:val="27"/>
              </w:rPr>
            </w:pPr>
            <w:r w:rsidRPr="004C2F8C">
              <w:rPr>
                <w:sz w:val="27"/>
                <w:szCs w:val="27"/>
              </w:rPr>
              <w:t>59:12:0010462:162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F3" w:rsidRDefault="00284FF3">
      <w:r>
        <w:separator/>
      </w:r>
    </w:p>
  </w:endnote>
  <w:endnote w:type="continuationSeparator" w:id="0">
    <w:p w:rsidR="00284FF3" w:rsidRDefault="0028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F3" w:rsidRDefault="00284FF3">
      <w:r>
        <w:separator/>
      </w:r>
    </w:p>
  </w:footnote>
  <w:footnote w:type="continuationSeparator" w:id="0">
    <w:p w:rsidR="00284FF3" w:rsidRDefault="0028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00DB7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8BC"/>
    <w:rsid w:val="000A49D6"/>
    <w:rsid w:val="000B7D80"/>
    <w:rsid w:val="000C56D4"/>
    <w:rsid w:val="000D105E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14439"/>
    <w:rsid w:val="001238A3"/>
    <w:rsid w:val="00124B7F"/>
    <w:rsid w:val="00136C19"/>
    <w:rsid w:val="001415EA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21BB5"/>
    <w:rsid w:val="002401D4"/>
    <w:rsid w:val="00247657"/>
    <w:rsid w:val="00252DF0"/>
    <w:rsid w:val="00256744"/>
    <w:rsid w:val="0025721D"/>
    <w:rsid w:val="00272F55"/>
    <w:rsid w:val="0028108D"/>
    <w:rsid w:val="00282820"/>
    <w:rsid w:val="00284FF3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641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23AD"/>
    <w:rsid w:val="003B58A8"/>
    <w:rsid w:val="003D0173"/>
    <w:rsid w:val="003D3930"/>
    <w:rsid w:val="003D3EBB"/>
    <w:rsid w:val="003D61A7"/>
    <w:rsid w:val="003E242A"/>
    <w:rsid w:val="003E5046"/>
    <w:rsid w:val="003F5AEF"/>
    <w:rsid w:val="00403677"/>
    <w:rsid w:val="004115D1"/>
    <w:rsid w:val="004139D6"/>
    <w:rsid w:val="00420B5B"/>
    <w:rsid w:val="00433B8C"/>
    <w:rsid w:val="00435115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C2F8C"/>
    <w:rsid w:val="004D1CD5"/>
    <w:rsid w:val="004F4176"/>
    <w:rsid w:val="004F68BF"/>
    <w:rsid w:val="005043DA"/>
    <w:rsid w:val="0051165B"/>
    <w:rsid w:val="005240E3"/>
    <w:rsid w:val="00531810"/>
    <w:rsid w:val="00534011"/>
    <w:rsid w:val="00534EA8"/>
    <w:rsid w:val="0053612B"/>
    <w:rsid w:val="005402FE"/>
    <w:rsid w:val="00542019"/>
    <w:rsid w:val="005438E0"/>
    <w:rsid w:val="005505FE"/>
    <w:rsid w:val="00552ADF"/>
    <w:rsid w:val="005804A1"/>
    <w:rsid w:val="005A4081"/>
    <w:rsid w:val="005A4A90"/>
    <w:rsid w:val="005D45FD"/>
    <w:rsid w:val="005F0DC6"/>
    <w:rsid w:val="005F1681"/>
    <w:rsid w:val="006048AA"/>
    <w:rsid w:val="00620F9F"/>
    <w:rsid w:val="006333E0"/>
    <w:rsid w:val="00637577"/>
    <w:rsid w:val="006478A3"/>
    <w:rsid w:val="0066714C"/>
    <w:rsid w:val="006709E7"/>
    <w:rsid w:val="006749EF"/>
    <w:rsid w:val="00685B93"/>
    <w:rsid w:val="00686CC6"/>
    <w:rsid w:val="00691E7E"/>
    <w:rsid w:val="006934C9"/>
    <w:rsid w:val="006A53BE"/>
    <w:rsid w:val="006B4AA1"/>
    <w:rsid w:val="006B55E4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53C9"/>
    <w:rsid w:val="00757F75"/>
    <w:rsid w:val="00761D5E"/>
    <w:rsid w:val="0076273B"/>
    <w:rsid w:val="0077002B"/>
    <w:rsid w:val="00771BA7"/>
    <w:rsid w:val="00776DCA"/>
    <w:rsid w:val="0077712F"/>
    <w:rsid w:val="007804A1"/>
    <w:rsid w:val="00791FB4"/>
    <w:rsid w:val="007927DE"/>
    <w:rsid w:val="007A41B3"/>
    <w:rsid w:val="007A6562"/>
    <w:rsid w:val="007A65FF"/>
    <w:rsid w:val="007C537A"/>
    <w:rsid w:val="007E35B9"/>
    <w:rsid w:val="007E4CCE"/>
    <w:rsid w:val="007E5F58"/>
    <w:rsid w:val="007E714A"/>
    <w:rsid w:val="007F1F8E"/>
    <w:rsid w:val="007F2ADF"/>
    <w:rsid w:val="007F4281"/>
    <w:rsid w:val="007F5F8D"/>
    <w:rsid w:val="008241DB"/>
    <w:rsid w:val="008247FB"/>
    <w:rsid w:val="00837A4F"/>
    <w:rsid w:val="0085209E"/>
    <w:rsid w:val="00861BE3"/>
    <w:rsid w:val="00866420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301A1"/>
    <w:rsid w:val="0094572F"/>
    <w:rsid w:val="00946A6E"/>
    <w:rsid w:val="009512A2"/>
    <w:rsid w:val="009537B5"/>
    <w:rsid w:val="00956919"/>
    <w:rsid w:val="0096165A"/>
    <w:rsid w:val="00966182"/>
    <w:rsid w:val="00973EE1"/>
    <w:rsid w:val="00977849"/>
    <w:rsid w:val="00983927"/>
    <w:rsid w:val="00995D7E"/>
    <w:rsid w:val="009A4B98"/>
    <w:rsid w:val="009B710A"/>
    <w:rsid w:val="009C2C86"/>
    <w:rsid w:val="009D34A4"/>
    <w:rsid w:val="009E17C0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BE0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4752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12F2F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A1C64"/>
    <w:rsid w:val="00CA225E"/>
    <w:rsid w:val="00CB0CD4"/>
    <w:rsid w:val="00CB1512"/>
    <w:rsid w:val="00CB20CB"/>
    <w:rsid w:val="00CC2E7D"/>
    <w:rsid w:val="00CC356F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BF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D7DE7"/>
    <w:rsid w:val="00DE174D"/>
    <w:rsid w:val="00DE2AA8"/>
    <w:rsid w:val="00DF0B11"/>
    <w:rsid w:val="00DF4430"/>
    <w:rsid w:val="00DF50FB"/>
    <w:rsid w:val="00E246F5"/>
    <w:rsid w:val="00E27324"/>
    <w:rsid w:val="00E325A0"/>
    <w:rsid w:val="00E50F8D"/>
    <w:rsid w:val="00E52DD4"/>
    <w:rsid w:val="00E570EC"/>
    <w:rsid w:val="00E614D0"/>
    <w:rsid w:val="00E64DDF"/>
    <w:rsid w:val="00E70DBF"/>
    <w:rsid w:val="00E75B1B"/>
    <w:rsid w:val="00E8211E"/>
    <w:rsid w:val="00E97A71"/>
    <w:rsid w:val="00EB400D"/>
    <w:rsid w:val="00EC5926"/>
    <w:rsid w:val="00EC5FF1"/>
    <w:rsid w:val="00ED7D98"/>
    <w:rsid w:val="00EF2F04"/>
    <w:rsid w:val="00F1334E"/>
    <w:rsid w:val="00F14A4F"/>
    <w:rsid w:val="00F14D4B"/>
    <w:rsid w:val="00F1638D"/>
    <w:rsid w:val="00F23AF8"/>
    <w:rsid w:val="00F34240"/>
    <w:rsid w:val="00F36ECD"/>
    <w:rsid w:val="00F40576"/>
    <w:rsid w:val="00F46037"/>
    <w:rsid w:val="00F4614F"/>
    <w:rsid w:val="00F52421"/>
    <w:rsid w:val="00F57DE1"/>
    <w:rsid w:val="00F60178"/>
    <w:rsid w:val="00F61345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0E2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26EE-0812-4816-9D93-ED72D5F3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556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58</cp:revision>
  <cp:lastPrinted>2024-04-19T11:11:00Z</cp:lastPrinted>
  <dcterms:created xsi:type="dcterms:W3CDTF">2024-02-20T11:45:00Z</dcterms:created>
  <dcterms:modified xsi:type="dcterms:W3CDTF">2024-05-31T07:24:00Z</dcterms:modified>
</cp:coreProperties>
</file>