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CA1C64">
        <w:rPr>
          <w:szCs w:val="28"/>
        </w:rPr>
        <w:t xml:space="preserve">размещение (эксплуатация) трубопровода тепловых сетей </w:t>
      </w:r>
      <w:proofErr w:type="spellStart"/>
      <w:r w:rsidR="003B23AD">
        <w:rPr>
          <w:szCs w:val="28"/>
        </w:rPr>
        <w:t>Завокзального</w:t>
      </w:r>
      <w:proofErr w:type="spellEnd"/>
      <w:r w:rsidR="003B23AD">
        <w:rPr>
          <w:szCs w:val="28"/>
        </w:rPr>
        <w:t xml:space="preserve"> района протяженностью 4418</w:t>
      </w:r>
      <w:r w:rsidR="00CA1C64">
        <w:rPr>
          <w:szCs w:val="28"/>
        </w:rPr>
        <w:t xml:space="preserve"> </w:t>
      </w:r>
      <w:proofErr w:type="spellStart"/>
      <w:r w:rsidR="00CA1C64">
        <w:rPr>
          <w:szCs w:val="28"/>
        </w:rPr>
        <w:t>п.м</w:t>
      </w:r>
      <w:proofErr w:type="spellEnd"/>
      <w:r w:rsidR="00CA1C64">
        <w:rPr>
          <w:szCs w:val="28"/>
        </w:rPr>
        <w:t>. када</w:t>
      </w:r>
      <w:r w:rsidR="003B23AD">
        <w:rPr>
          <w:szCs w:val="28"/>
        </w:rPr>
        <w:t>стровый номер 59:12:0000000:14047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CA1C64">
        <w:rPr>
          <w:szCs w:val="28"/>
        </w:rPr>
        <w:t>следующих земельных участках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9537B5" w:rsidRDefault="003B23AD" w:rsidP="003B23AD">
            <w:pPr>
              <w:rPr>
                <w:color w:val="000000"/>
                <w:sz w:val="27"/>
                <w:szCs w:val="27"/>
              </w:rPr>
            </w:pPr>
            <w:r w:rsidRPr="003B23AD">
              <w:rPr>
                <w:color w:val="000000"/>
                <w:sz w:val="27"/>
                <w:szCs w:val="27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E70DBF" w:rsidRPr="00CA1C64" w:rsidRDefault="003B23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59:12:0010424:913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</w:t>
      </w:r>
      <w:bookmarkStart w:id="0" w:name="_GoBack"/>
      <w:bookmarkEnd w:id="0"/>
      <w:r w:rsidRPr="00D82D71">
        <w:rPr>
          <w:sz w:val="27"/>
          <w:szCs w:val="28"/>
        </w:rPr>
        <w:t>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6F" w:rsidRDefault="00CC356F">
      <w:r>
        <w:separator/>
      </w:r>
    </w:p>
  </w:endnote>
  <w:endnote w:type="continuationSeparator" w:id="0">
    <w:p w:rsidR="00CC356F" w:rsidRDefault="00C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6F" w:rsidRDefault="00CC356F">
      <w:r>
        <w:separator/>
      </w:r>
    </w:p>
  </w:footnote>
  <w:footnote w:type="continuationSeparator" w:id="0">
    <w:p w:rsidR="00CC356F" w:rsidRDefault="00CC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23AD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4EA8"/>
    <w:rsid w:val="0053612B"/>
    <w:rsid w:val="005402FE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27DE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4281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301A1"/>
    <w:rsid w:val="0094572F"/>
    <w:rsid w:val="00946A6E"/>
    <w:rsid w:val="009512A2"/>
    <w:rsid w:val="009537B5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1C64"/>
    <w:rsid w:val="00CA225E"/>
    <w:rsid w:val="00CB0CD4"/>
    <w:rsid w:val="00CB1512"/>
    <w:rsid w:val="00CB20CB"/>
    <w:rsid w:val="00CC2E7D"/>
    <w:rsid w:val="00CC356F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64DDF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913B-D74D-4C8C-B37A-99DDBF5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522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55</cp:revision>
  <cp:lastPrinted>2024-04-19T11:11:00Z</cp:lastPrinted>
  <dcterms:created xsi:type="dcterms:W3CDTF">2024-02-20T11:45:00Z</dcterms:created>
  <dcterms:modified xsi:type="dcterms:W3CDTF">2024-05-31T06:23:00Z</dcterms:modified>
</cp:coreProperties>
</file>