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r w:rsidR="00686CC6">
        <w:rPr>
          <w:sz w:val="27"/>
          <w:szCs w:val="28"/>
        </w:rPr>
        <w:t>Россети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C52123" w:rsidRPr="00F14A4F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Cs w:val="28"/>
        </w:rPr>
      </w:pPr>
      <w:r>
        <w:rPr>
          <w:szCs w:val="28"/>
        </w:rPr>
        <w:t>Цель установления пуб</w:t>
      </w:r>
      <w:r w:rsidR="0077712F">
        <w:rPr>
          <w:szCs w:val="28"/>
        </w:rPr>
        <w:t>личного сервитута: эксплуатация</w:t>
      </w:r>
      <w:r w:rsidR="0077712F" w:rsidRPr="0077712F">
        <w:rPr>
          <w:szCs w:val="28"/>
        </w:rPr>
        <w:t xml:space="preserve"> </w:t>
      </w:r>
      <w:r>
        <w:rPr>
          <w:szCs w:val="28"/>
        </w:rPr>
        <w:t>объекта</w:t>
      </w:r>
      <w:r w:rsidR="0077712F" w:rsidRPr="0077712F">
        <w:rPr>
          <w:szCs w:val="28"/>
        </w:rPr>
        <w:t xml:space="preserve"> </w:t>
      </w:r>
      <w:r w:rsidR="005804A1">
        <w:rPr>
          <w:szCs w:val="28"/>
        </w:rPr>
        <w:t>электросетевого хозяйства</w:t>
      </w:r>
      <w:r w:rsidR="0077712F">
        <w:rPr>
          <w:szCs w:val="28"/>
        </w:rPr>
        <w:t xml:space="preserve"> </w:t>
      </w:r>
      <w:r w:rsidR="00D82BFA">
        <w:rPr>
          <w:szCs w:val="28"/>
        </w:rPr>
        <w:t>ВЛ-1</w:t>
      </w:r>
      <w:r w:rsidR="00403677">
        <w:rPr>
          <w:szCs w:val="28"/>
        </w:rPr>
        <w:t xml:space="preserve">0 </w:t>
      </w:r>
      <w:r>
        <w:rPr>
          <w:szCs w:val="28"/>
        </w:rPr>
        <w:t>кВ</w:t>
      </w:r>
      <w:r w:rsidR="005804A1">
        <w:rPr>
          <w:szCs w:val="28"/>
        </w:rPr>
        <w:t xml:space="preserve"> №</w:t>
      </w:r>
      <w:r w:rsidR="00866420">
        <w:rPr>
          <w:szCs w:val="28"/>
        </w:rPr>
        <w:t xml:space="preserve"> </w:t>
      </w:r>
      <w:r w:rsidR="005804A1">
        <w:rPr>
          <w:szCs w:val="28"/>
        </w:rPr>
        <w:t>6</w:t>
      </w:r>
      <w:r>
        <w:rPr>
          <w:szCs w:val="28"/>
        </w:rPr>
        <w:t xml:space="preserve"> </w:t>
      </w:r>
      <w:r w:rsidR="005804A1">
        <w:rPr>
          <w:szCs w:val="28"/>
        </w:rPr>
        <w:t>от ПС Альняш, КТП 1129</w:t>
      </w:r>
      <w:r w:rsidR="00DF50FB">
        <w:rPr>
          <w:szCs w:val="28"/>
        </w:rPr>
        <w:t>,</w:t>
      </w:r>
      <w:r w:rsidR="005804A1">
        <w:rPr>
          <w:szCs w:val="28"/>
        </w:rPr>
        <w:t xml:space="preserve"> КТП 134</w:t>
      </w:r>
      <w:r w:rsidR="00924E4C">
        <w:rPr>
          <w:szCs w:val="28"/>
        </w:rPr>
        <w:t>4, КТП 1345, ЗТП 1376, КТП 1128,</w:t>
      </w:r>
      <w:bookmarkStart w:id="0" w:name="_GoBack"/>
      <w:bookmarkEnd w:id="0"/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 xml:space="preserve">на </w:t>
      </w:r>
      <w:r w:rsidR="00A407B2" w:rsidRPr="00F14A4F">
        <w:rPr>
          <w:szCs w:val="28"/>
        </w:rPr>
        <w:t>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№ п/п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E70DBF" w:rsidRPr="00D82D71" w:rsidTr="002D4E4E">
        <w:tc>
          <w:tcPr>
            <w:tcW w:w="1134" w:type="dxa"/>
          </w:tcPr>
          <w:p w:rsidR="00E70DBF" w:rsidRPr="00F61345" w:rsidRDefault="00E70DB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E70DBF" w:rsidRPr="00EC5926" w:rsidRDefault="005804A1" w:rsidP="003420D4">
            <w:pPr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Российская Федерация, край Пермский, г.о. Чайковский, с Альняш, пер Юбилейный, зу 11а</w:t>
            </w:r>
          </w:p>
        </w:tc>
        <w:tc>
          <w:tcPr>
            <w:tcW w:w="2690" w:type="dxa"/>
          </w:tcPr>
          <w:p w:rsidR="00E70DBF" w:rsidRPr="00EC5926" w:rsidRDefault="005804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59:12:0020000:1021</w:t>
            </w:r>
          </w:p>
        </w:tc>
      </w:tr>
      <w:tr w:rsidR="005804A1" w:rsidRPr="00D82D71" w:rsidTr="006A6FD8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Российская Федерация, край Пермский, г.о. Чайковский, с Альняш, ул Ленина, зу 94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166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г. Чайковский, с. Альняш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176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город Чайковский, с. Альняш, ул. Юбилейная, д. 9, кв. 1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180</w:t>
            </w:r>
          </w:p>
        </w:tc>
      </w:tr>
      <w:tr w:rsidR="005804A1" w:rsidRPr="00D82D71" w:rsidTr="00BF3288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Чайковский район, с. Альняш, пер. Юбилейный, д.11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182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Российская Федерация, край Пермский, г.о. Чайковский, с Альняш, пер Молодежный, зу 4/1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183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Российская Федерация, край Пермский, г.о. Чайковский, с Альняш, пер Молодежный, зу 6/1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185</w:t>
            </w:r>
          </w:p>
        </w:tc>
      </w:tr>
      <w:tr w:rsidR="005804A1" w:rsidRPr="00D82D71" w:rsidTr="004115D1">
        <w:trPr>
          <w:trHeight w:val="246"/>
        </w:trPr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г. Чайковский, с. Альняш, пер. Молодежный, д. 1, кв. 2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190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г. Чайковский, с. Альняш, пер. Молодежный, д. 5, кв.1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193</w:t>
            </w:r>
          </w:p>
        </w:tc>
      </w:tr>
      <w:tr w:rsidR="005804A1" w:rsidRPr="00D82D71" w:rsidTr="001263F4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Чайковский муниципальный район, Альняшинское сельское поселение, с. Альняш, ВЛ-10 кВ ф. № 6 от ПС "Альняш"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395</w:t>
            </w:r>
          </w:p>
        </w:tc>
      </w:tr>
      <w:tr w:rsidR="005804A1" w:rsidRPr="00D82D71" w:rsidTr="001263F4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г. Чайковский, с. Альняш, пер. Юбилейный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174</w:t>
            </w:r>
          </w:p>
        </w:tc>
      </w:tr>
      <w:tr w:rsidR="005804A1" w:rsidRPr="00D82D71" w:rsidTr="00100F76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2449FA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Российская Федерация, край Пермский, г.о. Чайковский, с Альняш, пер Юбилейный, зу 9/2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181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Российская Федерация, край Пермский, г.о. Чайковский, с Альняш, пер Молодежный, зу 4/2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184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г. Чайковский, с. Альняш, пер. Молодежный, д. 6, кв. 2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186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DF50FB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 xml:space="preserve">Российская Федерация, край Пермский, г.о. </w:t>
            </w:r>
            <w:r>
              <w:rPr>
                <w:rFonts w:ascii="Calibri" w:hAnsi="Calibri"/>
                <w:color w:val="000000"/>
                <w:shd w:val="clear" w:color="auto" w:fill="F8F9FA"/>
              </w:rPr>
              <w:lastRenderedPageBreak/>
              <w:t>Чайковский, с Альняш, пер Юбилейный, зу 7/2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lastRenderedPageBreak/>
              <w:t>59:12:0020000:</w:t>
            </w:r>
            <w:r>
              <w:rPr>
                <w:sz w:val="27"/>
                <w:szCs w:val="27"/>
              </w:rPr>
              <w:t>31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387</w:t>
            </w:r>
          </w:p>
        </w:tc>
      </w:tr>
      <w:tr w:rsidR="005804A1" w:rsidRPr="00D82D71" w:rsidTr="00BD6A0C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  <w:vAlign w:val="center"/>
          </w:tcPr>
          <w:p w:rsidR="005804A1" w:rsidRPr="00EC5926" w:rsidRDefault="005804A1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Чайковский муниципальный район, Альняшинское сельское поселение, с. Альняш, ВЛ-10 кВ ф. №1 от ПС "Альняш"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396</w:t>
            </w:r>
          </w:p>
        </w:tc>
      </w:tr>
      <w:tr w:rsidR="005804A1" w:rsidRPr="00D82D71" w:rsidTr="00E50533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5804A1" w:rsidRPr="00EC5926" w:rsidRDefault="005804A1">
            <w:pPr>
              <w:rPr>
                <w:sz w:val="27"/>
                <w:szCs w:val="27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г. Чайковский, с. Альняш, пер. Юбилейный, д. 5, кв. 1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60</w:t>
            </w:r>
          </w:p>
        </w:tc>
      </w:tr>
      <w:tr w:rsidR="005804A1" w:rsidRPr="00D82D71" w:rsidTr="00562198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5804A1" w:rsidRPr="00EC5926" w:rsidRDefault="005804A1">
            <w:pPr>
              <w:rPr>
                <w:sz w:val="27"/>
                <w:szCs w:val="27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Чайковский муниципальный район, Альняшинское сельское поселение, с. Альняш, ВЛ-10 кВ ф. №5 от ПС "Альняш"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388</w:t>
            </w:r>
          </w:p>
        </w:tc>
      </w:tr>
      <w:tr w:rsidR="005804A1" w:rsidRPr="00D82D71" w:rsidTr="00E50533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5804A1" w:rsidRPr="00EC5926" w:rsidRDefault="005804A1">
            <w:pPr>
              <w:rPr>
                <w:sz w:val="27"/>
                <w:szCs w:val="27"/>
              </w:rPr>
            </w:pPr>
            <w:r>
              <w:br/>
            </w: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Чайковский муниципальный район, Альняшинское сельское поселение, с. Альняш, ВЛ-10 кВ ф.№2 от ПС "Альняш"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59:12:0020000:</w:t>
            </w:r>
            <w:r>
              <w:rPr>
                <w:sz w:val="27"/>
                <w:szCs w:val="27"/>
              </w:rPr>
              <w:t>393</w:t>
            </w:r>
          </w:p>
        </w:tc>
      </w:tr>
      <w:tr w:rsidR="005804A1" w:rsidRPr="00D82D71" w:rsidTr="00E50533">
        <w:tc>
          <w:tcPr>
            <w:tcW w:w="1134" w:type="dxa"/>
          </w:tcPr>
          <w:p w:rsidR="005804A1" w:rsidRPr="00F61345" w:rsidRDefault="005804A1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6092" w:type="dxa"/>
          </w:tcPr>
          <w:p w:rsidR="005804A1" w:rsidRPr="00EC5926" w:rsidRDefault="005804A1">
            <w:pPr>
              <w:rPr>
                <w:sz w:val="27"/>
                <w:szCs w:val="27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Пермский край, Чайковский муниципальный район, Альняшинское сельское поселение, с. Альняш</w:t>
            </w:r>
          </w:p>
        </w:tc>
        <w:tc>
          <w:tcPr>
            <w:tcW w:w="2690" w:type="dxa"/>
          </w:tcPr>
          <w:p w:rsidR="005804A1" w:rsidRDefault="005804A1">
            <w:r w:rsidRPr="00705BDD">
              <w:rPr>
                <w:sz w:val="27"/>
                <w:szCs w:val="27"/>
              </w:rPr>
              <w:t>59:12:0020000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>по адресу: Пермский край, г. Чайковский, ул. Ленина, д.67/1, 1 этаж, каб. 4, в рабочие дни с пн. по чт.с 9.00 до 17.00 ч., пт. с 9.00 до 16.00 ч. (перерыв на обед 13.00 до 14.00), контактный телефон +7(34241)4-43-39.</w:t>
      </w:r>
    </w:p>
    <w:p w:rsidR="005240E3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 xml:space="preserve"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033E3E" w:rsidRPr="00D82D71" w:rsidRDefault="00033E3E" w:rsidP="005240E3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B6" w:rsidRDefault="009C54B6">
      <w:r>
        <w:separator/>
      </w:r>
    </w:p>
  </w:endnote>
  <w:endnote w:type="continuationSeparator" w:id="0">
    <w:p w:rsidR="009C54B6" w:rsidRDefault="009C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B6" w:rsidRDefault="009C54B6">
      <w:r>
        <w:separator/>
      </w:r>
    </w:p>
  </w:footnote>
  <w:footnote w:type="continuationSeparator" w:id="0">
    <w:p w:rsidR="009C54B6" w:rsidRDefault="009C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8BC"/>
    <w:rsid w:val="000A49D6"/>
    <w:rsid w:val="000B7D80"/>
    <w:rsid w:val="000C56D4"/>
    <w:rsid w:val="000D105E"/>
    <w:rsid w:val="000E0371"/>
    <w:rsid w:val="000E4840"/>
    <w:rsid w:val="000E5BDF"/>
    <w:rsid w:val="000E6B03"/>
    <w:rsid w:val="000E7859"/>
    <w:rsid w:val="000F25DA"/>
    <w:rsid w:val="000F6A4A"/>
    <w:rsid w:val="000F7C71"/>
    <w:rsid w:val="00100391"/>
    <w:rsid w:val="001042DC"/>
    <w:rsid w:val="00105FD4"/>
    <w:rsid w:val="00114439"/>
    <w:rsid w:val="001238A3"/>
    <w:rsid w:val="00124B7F"/>
    <w:rsid w:val="00136C19"/>
    <w:rsid w:val="001415EA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72F55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641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D61A7"/>
    <w:rsid w:val="003E242A"/>
    <w:rsid w:val="003E5046"/>
    <w:rsid w:val="003F5AEF"/>
    <w:rsid w:val="00403677"/>
    <w:rsid w:val="004115D1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240E3"/>
    <w:rsid w:val="00531810"/>
    <w:rsid w:val="00534011"/>
    <w:rsid w:val="0053612B"/>
    <w:rsid w:val="00542019"/>
    <w:rsid w:val="005438E0"/>
    <w:rsid w:val="005505FE"/>
    <w:rsid w:val="00552ADF"/>
    <w:rsid w:val="005804A1"/>
    <w:rsid w:val="005A4081"/>
    <w:rsid w:val="005A4A90"/>
    <w:rsid w:val="005D45FD"/>
    <w:rsid w:val="005F0DC6"/>
    <w:rsid w:val="005F1681"/>
    <w:rsid w:val="006048AA"/>
    <w:rsid w:val="00620F9F"/>
    <w:rsid w:val="006333E0"/>
    <w:rsid w:val="00637577"/>
    <w:rsid w:val="006478A3"/>
    <w:rsid w:val="0066714C"/>
    <w:rsid w:val="006709E7"/>
    <w:rsid w:val="006749EF"/>
    <w:rsid w:val="00685B93"/>
    <w:rsid w:val="00686CC6"/>
    <w:rsid w:val="006934C9"/>
    <w:rsid w:val="006A53BE"/>
    <w:rsid w:val="006B4AA1"/>
    <w:rsid w:val="006B55E4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53C9"/>
    <w:rsid w:val="00757F75"/>
    <w:rsid w:val="00761D5E"/>
    <w:rsid w:val="0076273B"/>
    <w:rsid w:val="0077002B"/>
    <w:rsid w:val="00771BA7"/>
    <w:rsid w:val="00776DCA"/>
    <w:rsid w:val="0077712F"/>
    <w:rsid w:val="007804A1"/>
    <w:rsid w:val="00791FB4"/>
    <w:rsid w:val="007A41B3"/>
    <w:rsid w:val="007A6562"/>
    <w:rsid w:val="007A65FF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6420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24E4C"/>
    <w:rsid w:val="0094572F"/>
    <w:rsid w:val="00946A6E"/>
    <w:rsid w:val="009512A2"/>
    <w:rsid w:val="00956919"/>
    <w:rsid w:val="0096165A"/>
    <w:rsid w:val="00966182"/>
    <w:rsid w:val="00973EE1"/>
    <w:rsid w:val="00977849"/>
    <w:rsid w:val="00983927"/>
    <w:rsid w:val="00995D7E"/>
    <w:rsid w:val="009A4B98"/>
    <w:rsid w:val="009B710A"/>
    <w:rsid w:val="009C2C86"/>
    <w:rsid w:val="009C54B6"/>
    <w:rsid w:val="009D34A4"/>
    <w:rsid w:val="009E48FD"/>
    <w:rsid w:val="00A036E7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BE0"/>
    <w:rsid w:val="00AB0FBC"/>
    <w:rsid w:val="00AB61AD"/>
    <w:rsid w:val="00AC6622"/>
    <w:rsid w:val="00AD4BC3"/>
    <w:rsid w:val="00AF48F7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4752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52123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BF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D7DE7"/>
    <w:rsid w:val="00DE174D"/>
    <w:rsid w:val="00DE2AA8"/>
    <w:rsid w:val="00DF0B11"/>
    <w:rsid w:val="00DF4430"/>
    <w:rsid w:val="00DF50FB"/>
    <w:rsid w:val="00E246F5"/>
    <w:rsid w:val="00E27324"/>
    <w:rsid w:val="00E325A0"/>
    <w:rsid w:val="00E50F8D"/>
    <w:rsid w:val="00E52DD4"/>
    <w:rsid w:val="00E570EC"/>
    <w:rsid w:val="00E614D0"/>
    <w:rsid w:val="00E70DBF"/>
    <w:rsid w:val="00E75B1B"/>
    <w:rsid w:val="00E8211E"/>
    <w:rsid w:val="00E97A71"/>
    <w:rsid w:val="00EB400D"/>
    <w:rsid w:val="00EC5926"/>
    <w:rsid w:val="00EC5FF1"/>
    <w:rsid w:val="00ED7D98"/>
    <w:rsid w:val="00EF2F04"/>
    <w:rsid w:val="00F1334E"/>
    <w:rsid w:val="00F14A4F"/>
    <w:rsid w:val="00F14D4B"/>
    <w:rsid w:val="00F1638D"/>
    <w:rsid w:val="00F23AF8"/>
    <w:rsid w:val="00F34240"/>
    <w:rsid w:val="00F36ECD"/>
    <w:rsid w:val="00F40576"/>
    <w:rsid w:val="00F46037"/>
    <w:rsid w:val="00F4614F"/>
    <w:rsid w:val="00F52421"/>
    <w:rsid w:val="00F57DE1"/>
    <w:rsid w:val="00F60178"/>
    <w:rsid w:val="00F61345"/>
    <w:rsid w:val="00F6225E"/>
    <w:rsid w:val="00F64539"/>
    <w:rsid w:val="00F661A5"/>
    <w:rsid w:val="00F74EDA"/>
    <w:rsid w:val="00F847CC"/>
    <w:rsid w:val="00F919B8"/>
    <w:rsid w:val="00FB6107"/>
    <w:rsid w:val="00FC0622"/>
    <w:rsid w:val="00FC0FBD"/>
    <w:rsid w:val="00FC50FC"/>
    <w:rsid w:val="00FD415B"/>
    <w:rsid w:val="00FD4F59"/>
    <w:rsid w:val="00FE5574"/>
    <w:rsid w:val="00FE69AE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7A83-29A7-455D-97FC-DDFB05E2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502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43</cp:revision>
  <cp:lastPrinted>2024-04-19T11:11:00Z</cp:lastPrinted>
  <dcterms:created xsi:type="dcterms:W3CDTF">2024-02-20T11:45:00Z</dcterms:created>
  <dcterms:modified xsi:type="dcterms:W3CDTF">2024-05-28T04:44:00Z</dcterms:modified>
</cp:coreProperties>
</file>