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4F4176" w:rsidRPr="00D82D71">
        <w:rPr>
          <w:sz w:val="27"/>
          <w:szCs w:val="28"/>
        </w:rPr>
        <w:t>Публичного акционерного общества</w:t>
      </w:r>
      <w:r w:rsidR="00D1288F" w:rsidRPr="00D82D71">
        <w:rPr>
          <w:sz w:val="27"/>
          <w:szCs w:val="28"/>
        </w:rPr>
        <w:t xml:space="preserve"> «</w:t>
      </w:r>
      <w:proofErr w:type="spellStart"/>
      <w:r w:rsidR="00686CC6">
        <w:rPr>
          <w:sz w:val="27"/>
          <w:szCs w:val="28"/>
        </w:rPr>
        <w:t>Россети</w:t>
      </w:r>
      <w:proofErr w:type="spellEnd"/>
      <w:r w:rsidR="00686CC6">
        <w:rPr>
          <w:sz w:val="27"/>
          <w:szCs w:val="28"/>
        </w:rPr>
        <w:t xml:space="preserve"> Урал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C52123" w:rsidRPr="00F14A4F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Cs w:val="28"/>
        </w:rPr>
      </w:pPr>
      <w:r>
        <w:rPr>
          <w:szCs w:val="28"/>
        </w:rPr>
        <w:t>Цель установления пуб</w:t>
      </w:r>
      <w:r w:rsidR="0077712F">
        <w:rPr>
          <w:szCs w:val="28"/>
        </w:rPr>
        <w:t>личного сервитута: эксплуатация</w:t>
      </w:r>
      <w:r w:rsidR="0077712F" w:rsidRPr="0077712F">
        <w:rPr>
          <w:szCs w:val="28"/>
        </w:rPr>
        <w:t xml:space="preserve"> </w:t>
      </w:r>
      <w:r>
        <w:rPr>
          <w:szCs w:val="28"/>
        </w:rPr>
        <w:t>объекта</w:t>
      </w:r>
      <w:r w:rsidR="0077712F" w:rsidRPr="0077712F">
        <w:rPr>
          <w:szCs w:val="28"/>
        </w:rPr>
        <w:t xml:space="preserve"> </w:t>
      </w:r>
      <w:r w:rsidR="007B554D">
        <w:rPr>
          <w:szCs w:val="28"/>
        </w:rPr>
        <w:t xml:space="preserve">электросетевого хозяйства </w:t>
      </w:r>
      <w:r w:rsidR="00D82BFA">
        <w:rPr>
          <w:szCs w:val="28"/>
        </w:rPr>
        <w:t>ВЛ-1</w:t>
      </w:r>
      <w:r w:rsidR="007B554D">
        <w:rPr>
          <w:szCs w:val="28"/>
        </w:rPr>
        <w:t>0</w:t>
      </w:r>
      <w:r>
        <w:rPr>
          <w:szCs w:val="28"/>
        </w:rPr>
        <w:t>кВ</w:t>
      </w:r>
      <w:r w:rsidR="007B554D">
        <w:rPr>
          <w:szCs w:val="28"/>
        </w:rPr>
        <w:t xml:space="preserve"> №3</w:t>
      </w:r>
      <w:r>
        <w:rPr>
          <w:szCs w:val="28"/>
        </w:rPr>
        <w:t xml:space="preserve"> </w:t>
      </w:r>
      <w:r w:rsidR="007B554D">
        <w:rPr>
          <w:szCs w:val="28"/>
        </w:rPr>
        <w:t xml:space="preserve">от ПС Альняш, </w:t>
      </w:r>
      <w:r w:rsidR="007B554D">
        <w:rPr>
          <w:szCs w:val="28"/>
        </w:rPr>
        <w:t>КТП 1135</w:t>
      </w:r>
      <w:r w:rsidR="007B554D">
        <w:rPr>
          <w:sz w:val="27"/>
          <w:szCs w:val="28"/>
        </w:rPr>
        <w:t xml:space="preserve">, </w:t>
      </w:r>
      <w:r w:rsidR="007B554D">
        <w:rPr>
          <w:szCs w:val="28"/>
        </w:rPr>
        <w:t xml:space="preserve">КТП 1546 </w:t>
      </w:r>
      <w:r w:rsidR="00A407B2" w:rsidRPr="00D82D71">
        <w:rPr>
          <w:sz w:val="27"/>
          <w:szCs w:val="28"/>
        </w:rPr>
        <w:t xml:space="preserve">на </w:t>
      </w:r>
      <w:r w:rsidR="00A407B2" w:rsidRPr="00F14A4F">
        <w:rPr>
          <w:szCs w:val="28"/>
        </w:rPr>
        <w:t>следующих земельных участках: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6A3D0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6A3D0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Кадастровый номер земельного участка/ кадастрового квартала</w:t>
            </w:r>
          </w:p>
        </w:tc>
      </w:tr>
      <w:tr w:rsidR="00E70DBF" w:rsidRPr="00D82D71" w:rsidTr="002D4E4E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6A3D01" w:rsidRDefault="007B554D" w:rsidP="003420D4">
            <w:pPr>
              <w:rPr>
                <w:color w:val="000000"/>
                <w:sz w:val="27"/>
                <w:szCs w:val="27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с. Альняш, автодорога "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Кукуштан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-Чайковский</w:t>
            </w:r>
            <w:proofErr w:type="gram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"-</w:t>
            </w:r>
            <w:proofErr w:type="gram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Альняш</w:t>
            </w:r>
          </w:p>
        </w:tc>
        <w:tc>
          <w:tcPr>
            <w:tcW w:w="2690" w:type="dxa"/>
          </w:tcPr>
          <w:p w:rsidR="00E70DBF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59:12:0020000:1110</w:t>
            </w:r>
          </w:p>
        </w:tc>
      </w:tr>
      <w:tr w:rsidR="00E70DBF" w:rsidRPr="00D82D71" w:rsidTr="006A6FD8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6A3D01" w:rsidRDefault="003B0487" w:rsidP="003420D4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д.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Бормист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, д.42, кв. 1</w:t>
            </w:r>
          </w:p>
        </w:tc>
        <w:tc>
          <w:tcPr>
            <w:tcW w:w="2690" w:type="dxa"/>
          </w:tcPr>
          <w:p w:rsidR="00E70DBF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59:12:0030000:25</w:t>
            </w:r>
          </w:p>
        </w:tc>
      </w:tr>
      <w:tr w:rsidR="007B554D" w:rsidRPr="00D82D71" w:rsidTr="00BD6A0C">
        <w:tc>
          <w:tcPr>
            <w:tcW w:w="1134" w:type="dxa"/>
          </w:tcPr>
          <w:p w:rsidR="007B554D" w:rsidRPr="00F61345" w:rsidRDefault="007B554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7B554D" w:rsidRPr="006A3D01" w:rsidRDefault="003B048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sz w:val="27"/>
                <w:szCs w:val="27"/>
              </w:rPr>
              <w:br/>
            </w: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д.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Бормист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, д. 48</w:t>
            </w:r>
          </w:p>
        </w:tc>
        <w:tc>
          <w:tcPr>
            <w:tcW w:w="2690" w:type="dxa"/>
          </w:tcPr>
          <w:p w:rsidR="007B554D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59:12:0030000:</w:t>
            </w:r>
            <w:r w:rsidRPr="006A3D01">
              <w:rPr>
                <w:sz w:val="27"/>
                <w:szCs w:val="27"/>
              </w:rPr>
              <w:t>74</w:t>
            </w:r>
          </w:p>
        </w:tc>
      </w:tr>
      <w:tr w:rsidR="007B554D" w:rsidRPr="00D82D71" w:rsidTr="00BD6A0C">
        <w:tc>
          <w:tcPr>
            <w:tcW w:w="1134" w:type="dxa"/>
          </w:tcPr>
          <w:p w:rsidR="007B554D" w:rsidRPr="00F61345" w:rsidRDefault="007B554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7B554D" w:rsidRPr="006A3D01" w:rsidRDefault="003B048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д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Бормист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, д.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Бормист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, западнее д. 46</w:t>
            </w:r>
          </w:p>
        </w:tc>
        <w:tc>
          <w:tcPr>
            <w:tcW w:w="2690" w:type="dxa"/>
          </w:tcPr>
          <w:p w:rsidR="007B554D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59:12:0030000:</w:t>
            </w:r>
            <w:r w:rsidRPr="006A3D01">
              <w:rPr>
                <w:sz w:val="27"/>
                <w:szCs w:val="27"/>
              </w:rPr>
              <w:t>75</w:t>
            </w:r>
          </w:p>
        </w:tc>
      </w:tr>
      <w:tr w:rsidR="007B554D" w:rsidRPr="00D82D71" w:rsidTr="00BF3288">
        <w:tc>
          <w:tcPr>
            <w:tcW w:w="1134" w:type="dxa"/>
          </w:tcPr>
          <w:p w:rsidR="007B554D" w:rsidRPr="00F61345" w:rsidRDefault="007B554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7B554D" w:rsidRPr="006A3D01" w:rsidRDefault="003B048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sz w:val="27"/>
                <w:szCs w:val="27"/>
              </w:rPr>
              <w:br/>
            </w: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с.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Бормист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, ВЛ-10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ф. №3 от ПС «Альняш»</w:t>
            </w:r>
          </w:p>
        </w:tc>
        <w:tc>
          <w:tcPr>
            <w:tcW w:w="2690" w:type="dxa"/>
          </w:tcPr>
          <w:p w:rsidR="007B554D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59:12:0030000:</w:t>
            </w:r>
            <w:r w:rsidRPr="006A3D01">
              <w:rPr>
                <w:sz w:val="27"/>
                <w:szCs w:val="27"/>
              </w:rPr>
              <w:t>96</w:t>
            </w:r>
          </w:p>
        </w:tc>
      </w:tr>
      <w:tr w:rsidR="007B554D" w:rsidRPr="00D82D71" w:rsidTr="00BD6A0C">
        <w:tc>
          <w:tcPr>
            <w:tcW w:w="1134" w:type="dxa"/>
          </w:tcPr>
          <w:p w:rsidR="007B554D" w:rsidRPr="00F61345" w:rsidRDefault="007B554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7B554D" w:rsidRPr="006A3D01" w:rsidRDefault="003B0487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sz w:val="27"/>
                <w:szCs w:val="27"/>
              </w:rPr>
              <w:br/>
            </w: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д.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Бормист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, ВЛ-10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ф.№5 от ПС "Альняш"</w:t>
            </w:r>
          </w:p>
        </w:tc>
        <w:tc>
          <w:tcPr>
            <w:tcW w:w="2690" w:type="dxa"/>
          </w:tcPr>
          <w:p w:rsidR="007B554D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59:12:0030000:</w:t>
            </w:r>
            <w:r w:rsidRPr="006A3D01">
              <w:rPr>
                <w:sz w:val="27"/>
                <w:szCs w:val="27"/>
              </w:rPr>
              <w:t>97</w:t>
            </w:r>
          </w:p>
        </w:tc>
      </w:tr>
      <w:tr w:rsidR="001415EA" w:rsidRPr="00D82D71" w:rsidTr="00BD6A0C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1415EA" w:rsidRPr="006A3D01" w:rsidRDefault="003B0487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sz w:val="27"/>
                <w:szCs w:val="27"/>
              </w:rPr>
              <w:br/>
            </w: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Б.Букорская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с/т, нефтяное месторождение "Кирилловское"</w:t>
            </w:r>
          </w:p>
        </w:tc>
        <w:tc>
          <w:tcPr>
            <w:tcW w:w="2690" w:type="dxa"/>
          </w:tcPr>
          <w:p w:rsidR="001415EA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59:12:0000000:47</w:t>
            </w:r>
          </w:p>
        </w:tc>
      </w:tr>
      <w:tr w:rsidR="007B554D" w:rsidRPr="00D82D71" w:rsidTr="004115D1">
        <w:trPr>
          <w:trHeight w:val="246"/>
        </w:trPr>
        <w:tc>
          <w:tcPr>
            <w:tcW w:w="1134" w:type="dxa"/>
          </w:tcPr>
          <w:p w:rsidR="007B554D" w:rsidRPr="00F61345" w:rsidRDefault="007B554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7B554D" w:rsidRPr="006A3D01" w:rsidRDefault="003B048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.Ч</w:t>
            </w:r>
            <w:proofErr w:type="gram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айковского</w:t>
            </w:r>
            <w:proofErr w:type="spellEnd"/>
          </w:p>
        </w:tc>
        <w:tc>
          <w:tcPr>
            <w:tcW w:w="2690" w:type="dxa"/>
          </w:tcPr>
          <w:p w:rsidR="007B554D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59:12:0000000:</w:t>
            </w:r>
            <w:r w:rsidRPr="006A3D01">
              <w:rPr>
                <w:sz w:val="27"/>
                <w:szCs w:val="27"/>
              </w:rPr>
              <w:t>1008</w:t>
            </w:r>
          </w:p>
        </w:tc>
      </w:tr>
      <w:tr w:rsidR="007B554D" w:rsidRPr="00D82D71" w:rsidTr="00BD6A0C">
        <w:tc>
          <w:tcPr>
            <w:tcW w:w="1134" w:type="dxa"/>
          </w:tcPr>
          <w:p w:rsidR="007B554D" w:rsidRPr="00F61345" w:rsidRDefault="007B554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7B554D" w:rsidRPr="006A3D01" w:rsidRDefault="003B0487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sz w:val="27"/>
                <w:szCs w:val="27"/>
              </w:rPr>
              <w:br/>
            </w: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на прилегающей территории г. Чайковского</w:t>
            </w:r>
          </w:p>
        </w:tc>
        <w:tc>
          <w:tcPr>
            <w:tcW w:w="2690" w:type="dxa"/>
          </w:tcPr>
          <w:p w:rsidR="007B554D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59:12:0000000:</w:t>
            </w:r>
            <w:r w:rsidRPr="006A3D01">
              <w:rPr>
                <w:sz w:val="27"/>
                <w:szCs w:val="27"/>
              </w:rPr>
              <w:t>1022</w:t>
            </w:r>
          </w:p>
        </w:tc>
      </w:tr>
      <w:tr w:rsidR="007B554D" w:rsidRPr="00D82D71" w:rsidTr="001263F4">
        <w:tc>
          <w:tcPr>
            <w:tcW w:w="1134" w:type="dxa"/>
          </w:tcPr>
          <w:p w:rsidR="007B554D" w:rsidRPr="00F61345" w:rsidRDefault="007B554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7B554D" w:rsidRPr="006A3D01" w:rsidRDefault="003B048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.Ч</w:t>
            </w:r>
            <w:proofErr w:type="gram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айковского</w:t>
            </w:r>
            <w:proofErr w:type="spellEnd"/>
          </w:p>
        </w:tc>
        <w:tc>
          <w:tcPr>
            <w:tcW w:w="2690" w:type="dxa"/>
          </w:tcPr>
          <w:p w:rsidR="007B554D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59:12:0000000:</w:t>
            </w:r>
            <w:r w:rsidRPr="006A3D01">
              <w:rPr>
                <w:sz w:val="27"/>
                <w:szCs w:val="27"/>
              </w:rPr>
              <w:t>1045</w:t>
            </w:r>
          </w:p>
        </w:tc>
      </w:tr>
      <w:tr w:rsidR="007B554D" w:rsidRPr="00D82D71" w:rsidTr="001263F4">
        <w:tc>
          <w:tcPr>
            <w:tcW w:w="1134" w:type="dxa"/>
          </w:tcPr>
          <w:p w:rsidR="007B554D" w:rsidRPr="00F61345" w:rsidRDefault="007B554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7B554D" w:rsidRPr="006A3D01" w:rsidRDefault="003B048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с. Альняш, ВЛ-10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ф. №4 от ПС «Альняш»</w:t>
            </w:r>
          </w:p>
        </w:tc>
        <w:tc>
          <w:tcPr>
            <w:tcW w:w="2690" w:type="dxa"/>
          </w:tcPr>
          <w:p w:rsidR="007B554D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59:12:0020000:</w:t>
            </w:r>
            <w:r w:rsidRPr="006A3D01">
              <w:rPr>
                <w:sz w:val="27"/>
                <w:szCs w:val="27"/>
              </w:rPr>
              <w:t>391</w:t>
            </w:r>
          </w:p>
        </w:tc>
      </w:tr>
      <w:tr w:rsidR="007B554D" w:rsidRPr="00D82D71" w:rsidTr="00100F76">
        <w:tc>
          <w:tcPr>
            <w:tcW w:w="1134" w:type="dxa"/>
          </w:tcPr>
          <w:p w:rsidR="007B554D" w:rsidRPr="00F61345" w:rsidRDefault="007B554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7B554D" w:rsidRPr="006A3D01" w:rsidRDefault="003B0487" w:rsidP="002449FA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с. Альняш, ВЛ-10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ф. №3 от ПС «Альняш»</w:t>
            </w:r>
          </w:p>
        </w:tc>
        <w:tc>
          <w:tcPr>
            <w:tcW w:w="2690" w:type="dxa"/>
          </w:tcPr>
          <w:p w:rsidR="007B554D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59:12:0020000:</w:t>
            </w:r>
            <w:r w:rsidRPr="006A3D01">
              <w:rPr>
                <w:sz w:val="27"/>
                <w:szCs w:val="27"/>
              </w:rPr>
              <w:t>392</w:t>
            </w:r>
          </w:p>
        </w:tc>
      </w:tr>
      <w:tr w:rsidR="007B554D" w:rsidRPr="00D82D71" w:rsidTr="00BD6A0C">
        <w:tc>
          <w:tcPr>
            <w:tcW w:w="1134" w:type="dxa"/>
          </w:tcPr>
          <w:p w:rsidR="007B554D" w:rsidRPr="00F61345" w:rsidRDefault="007B554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7B554D" w:rsidRPr="006A3D01" w:rsidRDefault="003B048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с. Альняш, ВЛ-10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ф. № 9 от ПС "Альняш"</w:t>
            </w:r>
          </w:p>
        </w:tc>
        <w:tc>
          <w:tcPr>
            <w:tcW w:w="2690" w:type="dxa"/>
          </w:tcPr>
          <w:p w:rsidR="007B554D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59:12:0020000:</w:t>
            </w:r>
            <w:r w:rsidRPr="006A3D01">
              <w:rPr>
                <w:sz w:val="27"/>
                <w:szCs w:val="27"/>
              </w:rPr>
              <w:t>394</w:t>
            </w:r>
          </w:p>
        </w:tc>
      </w:tr>
      <w:tr w:rsidR="00E70DBF" w:rsidRPr="00D82D71" w:rsidTr="00BD6A0C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6A3D01" w:rsidRDefault="003B048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sz w:val="27"/>
                <w:szCs w:val="27"/>
              </w:rPr>
              <w:br/>
            </w: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р-н Чайковский, д.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Бормист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, 36а</w:t>
            </w:r>
          </w:p>
        </w:tc>
        <w:tc>
          <w:tcPr>
            <w:tcW w:w="2690" w:type="dxa"/>
          </w:tcPr>
          <w:p w:rsidR="00E70DBF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59:12:0030000:98</w:t>
            </w:r>
          </w:p>
        </w:tc>
      </w:tr>
      <w:tr w:rsidR="00E70DBF" w:rsidRPr="00D82D71" w:rsidTr="00BD6A0C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6A3D01" w:rsidRDefault="003B0487" w:rsidP="00DF50FB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sz w:val="27"/>
                <w:szCs w:val="27"/>
              </w:rPr>
              <w:br/>
            </w: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автодорога </w:t>
            </w: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lastRenderedPageBreak/>
              <w:t xml:space="preserve">"Подъезд к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с</w:t>
            </w:r>
            <w:proofErr w:type="gram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.А</w:t>
            </w:r>
            <w:proofErr w:type="gram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льняш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E70DBF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lastRenderedPageBreak/>
              <w:t>59:12:0670001:5</w:t>
            </w:r>
          </w:p>
        </w:tc>
      </w:tr>
      <w:tr w:rsidR="007B554D" w:rsidRPr="00D82D71" w:rsidTr="00BD6A0C">
        <w:tc>
          <w:tcPr>
            <w:tcW w:w="1134" w:type="dxa"/>
          </w:tcPr>
          <w:p w:rsidR="007B554D" w:rsidRPr="00F61345" w:rsidRDefault="007B554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7B554D" w:rsidRPr="006A3D01" w:rsidRDefault="003B048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7B554D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59:12:0020000:</w:t>
            </w:r>
            <w:r w:rsidRPr="006A3D01">
              <w:rPr>
                <w:sz w:val="27"/>
                <w:szCs w:val="27"/>
              </w:rPr>
              <w:t>387</w:t>
            </w:r>
          </w:p>
        </w:tc>
      </w:tr>
      <w:tr w:rsidR="007B554D" w:rsidRPr="00D82D71" w:rsidTr="00BD6A0C">
        <w:tc>
          <w:tcPr>
            <w:tcW w:w="1134" w:type="dxa"/>
          </w:tcPr>
          <w:p w:rsidR="007B554D" w:rsidRPr="00F61345" w:rsidRDefault="007B554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7B554D" w:rsidRPr="006A3D01" w:rsidRDefault="003B0487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A3D01">
              <w:rPr>
                <w:sz w:val="27"/>
                <w:szCs w:val="27"/>
              </w:rPr>
              <w:br/>
            </w: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с. Альняш, ВЛ-10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ф.№8 от ПС "Альняш"</w:t>
            </w:r>
          </w:p>
        </w:tc>
        <w:tc>
          <w:tcPr>
            <w:tcW w:w="2690" w:type="dxa"/>
          </w:tcPr>
          <w:p w:rsidR="007B554D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59:12:0020000:</w:t>
            </w:r>
            <w:r w:rsidRPr="006A3D01">
              <w:rPr>
                <w:sz w:val="27"/>
                <w:szCs w:val="27"/>
              </w:rPr>
              <w:t>390</w:t>
            </w:r>
          </w:p>
        </w:tc>
      </w:tr>
      <w:tr w:rsidR="001415EA" w:rsidRPr="00D82D71" w:rsidTr="00E50533">
        <w:tc>
          <w:tcPr>
            <w:tcW w:w="1134" w:type="dxa"/>
          </w:tcPr>
          <w:p w:rsidR="001415EA" w:rsidRPr="00F61345" w:rsidRDefault="001415E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415EA" w:rsidRPr="006A3D01" w:rsidRDefault="003B0487">
            <w:pPr>
              <w:rPr>
                <w:sz w:val="27"/>
                <w:szCs w:val="27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городской округ</w:t>
            </w:r>
          </w:p>
        </w:tc>
        <w:tc>
          <w:tcPr>
            <w:tcW w:w="2690" w:type="dxa"/>
          </w:tcPr>
          <w:p w:rsidR="001415EA" w:rsidRPr="006A3D01" w:rsidRDefault="007B554D" w:rsidP="00E70DBF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59:12:0670001:149</w:t>
            </w:r>
          </w:p>
        </w:tc>
      </w:tr>
      <w:tr w:rsidR="007B554D" w:rsidRPr="00D82D71" w:rsidTr="00562198">
        <w:tc>
          <w:tcPr>
            <w:tcW w:w="1134" w:type="dxa"/>
          </w:tcPr>
          <w:p w:rsidR="007B554D" w:rsidRPr="00F61345" w:rsidRDefault="007B554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7B554D" w:rsidRPr="006A3D01" w:rsidRDefault="003B0487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br/>
            </w: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автодорога "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Кукуштан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-Чайковский"</w:t>
            </w:r>
          </w:p>
        </w:tc>
        <w:tc>
          <w:tcPr>
            <w:tcW w:w="2690" w:type="dxa"/>
          </w:tcPr>
          <w:p w:rsidR="007B554D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59:12:0000000:</w:t>
            </w:r>
            <w:r w:rsidRPr="006A3D01">
              <w:rPr>
                <w:sz w:val="27"/>
                <w:szCs w:val="27"/>
              </w:rPr>
              <w:t>1063</w:t>
            </w:r>
          </w:p>
        </w:tc>
      </w:tr>
      <w:tr w:rsidR="007B554D" w:rsidRPr="00D82D71" w:rsidTr="00E50533">
        <w:tc>
          <w:tcPr>
            <w:tcW w:w="1134" w:type="dxa"/>
          </w:tcPr>
          <w:p w:rsidR="007B554D" w:rsidRPr="00F61345" w:rsidRDefault="007B554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7B554D" w:rsidRPr="006A3D01" w:rsidRDefault="003B0487">
            <w:pPr>
              <w:rPr>
                <w:sz w:val="27"/>
                <w:szCs w:val="27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восточнее села Альняш и деревни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Романята</w:t>
            </w:r>
            <w:proofErr w:type="spellEnd"/>
          </w:p>
        </w:tc>
        <w:tc>
          <w:tcPr>
            <w:tcW w:w="2690" w:type="dxa"/>
          </w:tcPr>
          <w:p w:rsidR="007B554D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59:12:0000000:</w:t>
            </w:r>
            <w:r w:rsidRPr="006A3D01">
              <w:rPr>
                <w:sz w:val="27"/>
                <w:szCs w:val="27"/>
              </w:rPr>
              <w:t>13294</w:t>
            </w:r>
          </w:p>
        </w:tc>
      </w:tr>
      <w:tr w:rsidR="007B554D" w:rsidRPr="00D82D71" w:rsidTr="00E50533">
        <w:tc>
          <w:tcPr>
            <w:tcW w:w="1134" w:type="dxa"/>
          </w:tcPr>
          <w:p w:rsidR="007B554D" w:rsidRPr="00F61345" w:rsidRDefault="007B554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7B554D" w:rsidRPr="006A3D01" w:rsidRDefault="003B0487">
            <w:pPr>
              <w:rPr>
                <w:sz w:val="27"/>
                <w:szCs w:val="27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с. Альняш, ВЛ-10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ф. №7 от ПС "Альняш"</w:t>
            </w:r>
          </w:p>
        </w:tc>
        <w:tc>
          <w:tcPr>
            <w:tcW w:w="2690" w:type="dxa"/>
          </w:tcPr>
          <w:p w:rsidR="007B554D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59:12:0020000:389</w:t>
            </w:r>
          </w:p>
        </w:tc>
      </w:tr>
      <w:tr w:rsidR="00E70DBF" w:rsidRPr="00D82D71" w:rsidTr="00E50533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70DBF" w:rsidRPr="006A3D01" w:rsidRDefault="003B0487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br/>
            </w: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автомобильная дорога "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Кукуштан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- Чайковский"</w:t>
            </w:r>
          </w:p>
        </w:tc>
        <w:tc>
          <w:tcPr>
            <w:tcW w:w="2690" w:type="dxa"/>
          </w:tcPr>
          <w:p w:rsidR="00E70DBF" w:rsidRPr="006A3D01" w:rsidRDefault="007B554D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59:12:0000000:23</w:t>
            </w:r>
          </w:p>
        </w:tc>
      </w:tr>
      <w:tr w:rsidR="006A3D01" w:rsidRPr="00D82D71" w:rsidTr="00E50533">
        <w:tc>
          <w:tcPr>
            <w:tcW w:w="1134" w:type="dxa"/>
          </w:tcPr>
          <w:p w:rsidR="006A3D01" w:rsidRPr="00F61345" w:rsidRDefault="006A3D0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6A3D01" w:rsidRPr="006A3D01" w:rsidRDefault="006A3D01">
            <w:pPr>
              <w:rPr>
                <w:sz w:val="27"/>
                <w:szCs w:val="27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с. Альняш</w:t>
            </w:r>
          </w:p>
        </w:tc>
        <w:tc>
          <w:tcPr>
            <w:tcW w:w="2690" w:type="dxa"/>
          </w:tcPr>
          <w:p w:rsidR="006A3D01" w:rsidRPr="006A3D01" w:rsidRDefault="006A3D01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59:12:0020000</w:t>
            </w:r>
          </w:p>
        </w:tc>
      </w:tr>
      <w:tr w:rsidR="006A3D01" w:rsidRPr="00D82D71" w:rsidTr="00DF50FB">
        <w:trPr>
          <w:trHeight w:val="196"/>
        </w:trPr>
        <w:tc>
          <w:tcPr>
            <w:tcW w:w="1134" w:type="dxa"/>
          </w:tcPr>
          <w:p w:rsidR="006A3D01" w:rsidRPr="00F61345" w:rsidRDefault="006A3D0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6A3D01" w:rsidRPr="006A3D01" w:rsidRDefault="006A3D01">
            <w:pPr>
              <w:rPr>
                <w:sz w:val="27"/>
                <w:szCs w:val="27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с. Альняш</w:t>
            </w:r>
          </w:p>
        </w:tc>
        <w:tc>
          <w:tcPr>
            <w:tcW w:w="2690" w:type="dxa"/>
          </w:tcPr>
          <w:p w:rsidR="006A3D01" w:rsidRPr="006A3D01" w:rsidRDefault="006A3D01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59:12:0670001</w:t>
            </w:r>
          </w:p>
        </w:tc>
      </w:tr>
      <w:tr w:rsidR="006A3D01" w:rsidRPr="00D82D71" w:rsidTr="00DF50FB">
        <w:trPr>
          <w:trHeight w:val="196"/>
        </w:trPr>
        <w:tc>
          <w:tcPr>
            <w:tcW w:w="1134" w:type="dxa"/>
          </w:tcPr>
          <w:p w:rsidR="006A3D01" w:rsidRPr="00F61345" w:rsidRDefault="006A3D0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6A3D01" w:rsidRPr="006A3D01" w:rsidRDefault="006A3D01">
            <w:pPr>
              <w:rPr>
                <w:sz w:val="27"/>
                <w:szCs w:val="27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с. Альняш</w:t>
            </w:r>
          </w:p>
        </w:tc>
        <w:tc>
          <w:tcPr>
            <w:tcW w:w="2690" w:type="dxa"/>
          </w:tcPr>
          <w:p w:rsidR="006A3D01" w:rsidRPr="006A3D01" w:rsidRDefault="006A3D01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59:12:0670003</w:t>
            </w:r>
          </w:p>
        </w:tc>
      </w:tr>
      <w:tr w:rsidR="006A3D01" w:rsidRPr="00D82D71" w:rsidTr="00DF50FB">
        <w:trPr>
          <w:trHeight w:val="196"/>
        </w:trPr>
        <w:tc>
          <w:tcPr>
            <w:tcW w:w="1134" w:type="dxa"/>
          </w:tcPr>
          <w:p w:rsidR="006A3D01" w:rsidRPr="00F61345" w:rsidRDefault="006A3D0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6A3D01" w:rsidRPr="006A3D01" w:rsidRDefault="006A3D01">
            <w:pPr>
              <w:rPr>
                <w:sz w:val="27"/>
                <w:szCs w:val="27"/>
              </w:rPr>
            </w:pPr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6A3D01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с. Альняш</w:t>
            </w:r>
          </w:p>
        </w:tc>
        <w:tc>
          <w:tcPr>
            <w:tcW w:w="2690" w:type="dxa"/>
          </w:tcPr>
          <w:p w:rsidR="006A3D01" w:rsidRPr="006A3D01" w:rsidRDefault="006A3D01">
            <w:pPr>
              <w:rPr>
                <w:sz w:val="27"/>
                <w:szCs w:val="27"/>
              </w:rPr>
            </w:pPr>
            <w:r w:rsidRPr="006A3D01">
              <w:rPr>
                <w:sz w:val="27"/>
                <w:szCs w:val="27"/>
              </w:rPr>
              <w:t>59:12:0030000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5240E3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6A3D01" w:rsidRDefault="006A3D0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</w:p>
    <w:p w:rsidR="006A3D01" w:rsidRDefault="006A3D0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</w:p>
    <w:p w:rsidR="006A3D01" w:rsidRDefault="006A3D0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bookmarkStart w:id="0" w:name="_GoBack"/>
      <w:bookmarkEnd w:id="0"/>
      <w:r>
        <w:rPr>
          <w:sz w:val="27"/>
          <w:szCs w:val="28"/>
        </w:rPr>
        <w:lastRenderedPageBreak/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C5" w:rsidRDefault="003E23C5">
      <w:r>
        <w:separator/>
      </w:r>
    </w:p>
  </w:endnote>
  <w:endnote w:type="continuationSeparator" w:id="0">
    <w:p w:rsidR="003E23C5" w:rsidRDefault="003E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C5" w:rsidRDefault="003E23C5">
      <w:r>
        <w:separator/>
      </w:r>
    </w:p>
  </w:footnote>
  <w:footnote w:type="continuationSeparator" w:id="0">
    <w:p w:rsidR="003E23C5" w:rsidRDefault="003E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8BC"/>
    <w:rsid w:val="000A49D6"/>
    <w:rsid w:val="000B7D80"/>
    <w:rsid w:val="000C56D4"/>
    <w:rsid w:val="000D105E"/>
    <w:rsid w:val="000E0371"/>
    <w:rsid w:val="000E4840"/>
    <w:rsid w:val="000E5BDF"/>
    <w:rsid w:val="000E6B03"/>
    <w:rsid w:val="000E7859"/>
    <w:rsid w:val="000F25DA"/>
    <w:rsid w:val="000F6A4A"/>
    <w:rsid w:val="000F7C71"/>
    <w:rsid w:val="00100391"/>
    <w:rsid w:val="001042DC"/>
    <w:rsid w:val="00105FD4"/>
    <w:rsid w:val="00114439"/>
    <w:rsid w:val="001238A3"/>
    <w:rsid w:val="00124B7F"/>
    <w:rsid w:val="00136C19"/>
    <w:rsid w:val="001415EA"/>
    <w:rsid w:val="00144652"/>
    <w:rsid w:val="001450B8"/>
    <w:rsid w:val="00146499"/>
    <w:rsid w:val="00153818"/>
    <w:rsid w:val="00156FCA"/>
    <w:rsid w:val="0016007E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0487"/>
    <w:rsid w:val="003B58A8"/>
    <w:rsid w:val="003D0173"/>
    <w:rsid w:val="003D3930"/>
    <w:rsid w:val="003D3EBB"/>
    <w:rsid w:val="003D61A7"/>
    <w:rsid w:val="003E23C5"/>
    <w:rsid w:val="003E242A"/>
    <w:rsid w:val="003E5046"/>
    <w:rsid w:val="003F5AEF"/>
    <w:rsid w:val="00403677"/>
    <w:rsid w:val="004115D1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240E3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D45FD"/>
    <w:rsid w:val="005F0DC6"/>
    <w:rsid w:val="005F1681"/>
    <w:rsid w:val="006048AA"/>
    <w:rsid w:val="00620F9F"/>
    <w:rsid w:val="006333E0"/>
    <w:rsid w:val="00637577"/>
    <w:rsid w:val="006478A3"/>
    <w:rsid w:val="0066714C"/>
    <w:rsid w:val="006709E7"/>
    <w:rsid w:val="006749EF"/>
    <w:rsid w:val="00685B93"/>
    <w:rsid w:val="00686CC6"/>
    <w:rsid w:val="006934C9"/>
    <w:rsid w:val="006A3D01"/>
    <w:rsid w:val="006A53BE"/>
    <w:rsid w:val="006B4AA1"/>
    <w:rsid w:val="006B55E4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53C9"/>
    <w:rsid w:val="00757F75"/>
    <w:rsid w:val="00761D5E"/>
    <w:rsid w:val="0076273B"/>
    <w:rsid w:val="0077002B"/>
    <w:rsid w:val="00771BA7"/>
    <w:rsid w:val="00776DCA"/>
    <w:rsid w:val="0077712F"/>
    <w:rsid w:val="007804A1"/>
    <w:rsid w:val="00791FB4"/>
    <w:rsid w:val="007953A3"/>
    <w:rsid w:val="007A41B3"/>
    <w:rsid w:val="007A6562"/>
    <w:rsid w:val="007A65FF"/>
    <w:rsid w:val="007B554D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4572F"/>
    <w:rsid w:val="00946A6E"/>
    <w:rsid w:val="009512A2"/>
    <w:rsid w:val="00956919"/>
    <w:rsid w:val="0096165A"/>
    <w:rsid w:val="00966182"/>
    <w:rsid w:val="00973EE1"/>
    <w:rsid w:val="00977849"/>
    <w:rsid w:val="00983927"/>
    <w:rsid w:val="00995D7E"/>
    <w:rsid w:val="009A4B98"/>
    <w:rsid w:val="009B710A"/>
    <w:rsid w:val="009C2C86"/>
    <w:rsid w:val="009D34A4"/>
    <w:rsid w:val="009E48FD"/>
    <w:rsid w:val="00A036E7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BE0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4752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52123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BF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D7DE7"/>
    <w:rsid w:val="00DE174D"/>
    <w:rsid w:val="00DE2AA8"/>
    <w:rsid w:val="00DF0B11"/>
    <w:rsid w:val="00DF4430"/>
    <w:rsid w:val="00DF50FB"/>
    <w:rsid w:val="00E246F5"/>
    <w:rsid w:val="00E27324"/>
    <w:rsid w:val="00E325A0"/>
    <w:rsid w:val="00E50F8D"/>
    <w:rsid w:val="00E52DD4"/>
    <w:rsid w:val="00E570EC"/>
    <w:rsid w:val="00E614D0"/>
    <w:rsid w:val="00E70DBF"/>
    <w:rsid w:val="00E75B1B"/>
    <w:rsid w:val="00E8211E"/>
    <w:rsid w:val="00E97A71"/>
    <w:rsid w:val="00EB400D"/>
    <w:rsid w:val="00EC5926"/>
    <w:rsid w:val="00EC5FF1"/>
    <w:rsid w:val="00ED7D98"/>
    <w:rsid w:val="00EF2F04"/>
    <w:rsid w:val="00F1334E"/>
    <w:rsid w:val="00F14A4F"/>
    <w:rsid w:val="00F14D4B"/>
    <w:rsid w:val="00F1638D"/>
    <w:rsid w:val="00F23AF8"/>
    <w:rsid w:val="00F34240"/>
    <w:rsid w:val="00F36ECD"/>
    <w:rsid w:val="00F40576"/>
    <w:rsid w:val="00F46037"/>
    <w:rsid w:val="00F4614F"/>
    <w:rsid w:val="00F52421"/>
    <w:rsid w:val="00F57DE1"/>
    <w:rsid w:val="00F60178"/>
    <w:rsid w:val="00F61345"/>
    <w:rsid w:val="00F6225E"/>
    <w:rsid w:val="00F64539"/>
    <w:rsid w:val="00F661A5"/>
    <w:rsid w:val="00F74EDA"/>
    <w:rsid w:val="00F847CC"/>
    <w:rsid w:val="00F919B8"/>
    <w:rsid w:val="00FB6107"/>
    <w:rsid w:val="00FC0622"/>
    <w:rsid w:val="00FC0FBD"/>
    <w:rsid w:val="00FC50FC"/>
    <w:rsid w:val="00FD415B"/>
    <w:rsid w:val="00FD4F59"/>
    <w:rsid w:val="00FE5574"/>
    <w:rsid w:val="00FE69AE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BA67-3183-43D6-AB1E-71E905B0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524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44</cp:revision>
  <cp:lastPrinted>2024-04-19T11:11:00Z</cp:lastPrinted>
  <dcterms:created xsi:type="dcterms:W3CDTF">2024-02-20T11:45:00Z</dcterms:created>
  <dcterms:modified xsi:type="dcterms:W3CDTF">2024-05-27T06:41:00Z</dcterms:modified>
</cp:coreProperties>
</file>