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72CFCA9E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7544F9">
        <w:rPr>
          <w:sz w:val="27"/>
          <w:szCs w:val="27"/>
        </w:rPr>
        <w:t>э</w:t>
      </w:r>
      <w:r w:rsidR="007544F9" w:rsidRPr="007544F9">
        <w:rPr>
          <w:sz w:val="27"/>
          <w:szCs w:val="27"/>
        </w:rPr>
        <w:t xml:space="preserve">ксплуатации объекта электросетевого хозяйства </w:t>
      </w:r>
      <w:r w:rsidR="007544F9">
        <w:rPr>
          <w:sz w:val="27"/>
          <w:szCs w:val="27"/>
        </w:rPr>
        <w:t>«</w:t>
      </w:r>
      <w:r w:rsidR="007544F9" w:rsidRPr="007544F9">
        <w:rPr>
          <w:sz w:val="27"/>
          <w:szCs w:val="27"/>
        </w:rPr>
        <w:t xml:space="preserve">ВЛ 10 </w:t>
      </w:r>
      <w:proofErr w:type="spellStart"/>
      <w:r w:rsidR="007544F9" w:rsidRPr="007544F9">
        <w:rPr>
          <w:sz w:val="27"/>
          <w:szCs w:val="27"/>
        </w:rPr>
        <w:t>кВ</w:t>
      </w:r>
      <w:proofErr w:type="spellEnd"/>
      <w:r w:rsidR="007544F9" w:rsidRPr="007544F9">
        <w:rPr>
          <w:sz w:val="27"/>
          <w:szCs w:val="27"/>
        </w:rPr>
        <w:t xml:space="preserve"> №2 от ПС Альняш, КТП 1346, КТП 1130, КТП 1131, КТП 1308, КТП 1133, КТП 1263</w:t>
      </w:r>
      <w:r w:rsidR="00931CEA">
        <w:rPr>
          <w:sz w:val="27"/>
          <w:szCs w:val="27"/>
        </w:rPr>
        <w:t>»,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3910"/>
        <w:gridCol w:w="6297"/>
      </w:tblGrid>
      <w:tr w:rsidR="00931CEA" w:rsidRPr="00024D14" w14:paraId="03CD81A4" w14:textId="77777777" w:rsidTr="00931CEA">
        <w:tc>
          <w:tcPr>
            <w:tcW w:w="3910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6297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31CEA" w:rsidRPr="00024D14" w14:paraId="621FB959" w14:textId="77777777" w:rsidTr="00931CEA">
        <w:tc>
          <w:tcPr>
            <w:tcW w:w="10207" w:type="dxa"/>
            <w:gridSpan w:val="2"/>
          </w:tcPr>
          <w:p w14:paraId="58952C1E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59:12:0020000:176 Пермский край, г. Чайковский, с. Альняш </w:t>
            </w:r>
          </w:p>
          <w:p w14:paraId="6DCA6884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59:12:0020000:180 Пермский край, город Чайковский, с. Альняш, ул. Юбилейная, д. 9, кв. 1 </w:t>
            </w:r>
          </w:p>
          <w:p w14:paraId="09188632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59:12:0020000:208 Пермский край, г. Чайковский, с. Альняш, ул. Ленина, д. 116 </w:t>
            </w:r>
          </w:p>
          <w:p w14:paraId="0CE0D18F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59:12:0020000:370 Пермский край, г. Чайковский, с. Альняш, ул. Ленина </w:t>
            </w:r>
          </w:p>
          <w:p w14:paraId="27D40091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59:12:0020000:393 Пермский край, Чайковский муниципальный район, </w:t>
            </w:r>
            <w:proofErr w:type="spellStart"/>
            <w:r w:rsidRPr="007544F9">
              <w:rPr>
                <w:sz w:val="26"/>
                <w:szCs w:val="26"/>
              </w:rPr>
              <w:t>Альняшинское</w:t>
            </w:r>
            <w:proofErr w:type="spellEnd"/>
            <w:r w:rsidRPr="007544F9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7544F9">
              <w:rPr>
                <w:sz w:val="26"/>
                <w:szCs w:val="26"/>
              </w:rPr>
              <w:t>кВ</w:t>
            </w:r>
            <w:proofErr w:type="spellEnd"/>
            <w:r w:rsidRPr="007544F9">
              <w:rPr>
                <w:sz w:val="26"/>
                <w:szCs w:val="26"/>
              </w:rPr>
              <w:t xml:space="preserve"> ф.№2 от ПС "Альняш" </w:t>
            </w:r>
          </w:p>
          <w:p w14:paraId="0B267533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59:12:0020000:394 Пермский край, Чайковский муниципальный район, </w:t>
            </w:r>
            <w:proofErr w:type="spellStart"/>
            <w:r w:rsidRPr="007544F9">
              <w:rPr>
                <w:sz w:val="26"/>
                <w:szCs w:val="26"/>
              </w:rPr>
              <w:t>Альняшинское</w:t>
            </w:r>
            <w:proofErr w:type="spellEnd"/>
            <w:r w:rsidRPr="007544F9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7544F9">
              <w:rPr>
                <w:sz w:val="26"/>
                <w:szCs w:val="26"/>
              </w:rPr>
              <w:t>кВ</w:t>
            </w:r>
            <w:proofErr w:type="spellEnd"/>
            <w:r w:rsidRPr="007544F9">
              <w:rPr>
                <w:sz w:val="26"/>
                <w:szCs w:val="26"/>
              </w:rPr>
              <w:t xml:space="preserve"> ф. № 9 от ПС "Альняш" </w:t>
            </w:r>
          </w:p>
          <w:p w14:paraId="5D6AD3AF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59:12:0000000:1018 Пермский край, г. Чайковский, на прилегающей территории г. Чайковский </w:t>
            </w:r>
          </w:p>
          <w:p w14:paraId="6647B637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59:12:0000000:1021 Пермский край, г. Чайковский, на прилегающей территории </w:t>
            </w:r>
            <w:proofErr w:type="spellStart"/>
            <w:r w:rsidRPr="007544F9">
              <w:rPr>
                <w:sz w:val="26"/>
                <w:szCs w:val="26"/>
              </w:rPr>
              <w:t>г.Чайковского</w:t>
            </w:r>
            <w:proofErr w:type="spellEnd"/>
            <w:r w:rsidRPr="007544F9">
              <w:rPr>
                <w:sz w:val="26"/>
                <w:szCs w:val="26"/>
              </w:rPr>
              <w:t xml:space="preserve"> </w:t>
            </w:r>
          </w:p>
          <w:p w14:paraId="68264D6B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59:12:0020000:174 Пермский край, г. Чайковский, с. Альняш, пер. Юбилейный </w:t>
            </w:r>
          </w:p>
          <w:p w14:paraId="2075023A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59:12:0020000:181 Российская Федерация, край Пермский,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 xml:space="preserve">. Чайковский, с Альняш, пер Юбилейный, </w:t>
            </w:r>
            <w:proofErr w:type="spellStart"/>
            <w:r w:rsidRPr="007544F9">
              <w:rPr>
                <w:sz w:val="26"/>
                <w:szCs w:val="26"/>
              </w:rPr>
              <w:t>зу</w:t>
            </w:r>
            <w:proofErr w:type="spellEnd"/>
            <w:r w:rsidRPr="007544F9">
              <w:rPr>
                <w:sz w:val="26"/>
                <w:szCs w:val="26"/>
              </w:rPr>
              <w:t xml:space="preserve"> 9/2 </w:t>
            </w:r>
          </w:p>
          <w:p w14:paraId="43E32451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59:12:0020000:31 Российская Федерация, край Пермский,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 xml:space="preserve">. Чайковский, с Альняш, пер Юбилейный, </w:t>
            </w:r>
            <w:proofErr w:type="spellStart"/>
            <w:r w:rsidRPr="007544F9">
              <w:rPr>
                <w:sz w:val="26"/>
                <w:szCs w:val="26"/>
              </w:rPr>
              <w:t>зу</w:t>
            </w:r>
            <w:proofErr w:type="spellEnd"/>
            <w:r w:rsidRPr="007544F9">
              <w:rPr>
                <w:sz w:val="26"/>
                <w:szCs w:val="26"/>
              </w:rPr>
              <w:t xml:space="preserve"> 7/2 </w:t>
            </w:r>
          </w:p>
          <w:p w14:paraId="0256BE62" w14:textId="77777777" w:rsidR="00931CEA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>59:12:0020000:811 Российская Федерация, край Пермский, городской округ Чайковский, село Альняш, улица Ленина, з/у 110</w:t>
            </w:r>
          </w:p>
          <w:p w14:paraId="2256E0F4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9:12:0670001:16 Пермский край, Чайковский район, с. Альняш </w:t>
            </w:r>
          </w:p>
          <w:p w14:paraId="7A00A802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59:12:0020000:1088 Пермский край, г. Чайковский, с. Альняш </w:t>
            </w:r>
          </w:p>
          <w:p w14:paraId="063A5DD9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59:12:0020000:387 Пермский край, г Чайковский </w:t>
            </w:r>
          </w:p>
          <w:p w14:paraId="082F10E6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59:12:0020000:395 Пермский край, Чайковский муниципальный район, </w:t>
            </w:r>
            <w:proofErr w:type="spellStart"/>
            <w:r w:rsidRPr="007544F9">
              <w:rPr>
                <w:sz w:val="26"/>
                <w:szCs w:val="26"/>
              </w:rPr>
              <w:t>Альняшинское</w:t>
            </w:r>
            <w:proofErr w:type="spellEnd"/>
            <w:r w:rsidRPr="007544F9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7544F9">
              <w:rPr>
                <w:sz w:val="26"/>
                <w:szCs w:val="26"/>
              </w:rPr>
              <w:t>кВ</w:t>
            </w:r>
            <w:proofErr w:type="spellEnd"/>
            <w:r w:rsidRPr="007544F9">
              <w:rPr>
                <w:sz w:val="26"/>
                <w:szCs w:val="26"/>
              </w:rPr>
              <w:t xml:space="preserve"> ф. № 6 от ПС "Альняш" </w:t>
            </w:r>
          </w:p>
          <w:p w14:paraId="10A7EA79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59:12:0020000:396 Пермский край, Чайковский муниципальный район, </w:t>
            </w:r>
            <w:proofErr w:type="spellStart"/>
            <w:r w:rsidRPr="007544F9">
              <w:rPr>
                <w:sz w:val="26"/>
                <w:szCs w:val="26"/>
              </w:rPr>
              <w:t>Альняшинское</w:t>
            </w:r>
            <w:proofErr w:type="spellEnd"/>
            <w:r w:rsidRPr="007544F9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7544F9">
              <w:rPr>
                <w:sz w:val="26"/>
                <w:szCs w:val="26"/>
              </w:rPr>
              <w:t>кВ</w:t>
            </w:r>
            <w:proofErr w:type="spellEnd"/>
            <w:r w:rsidRPr="007544F9">
              <w:rPr>
                <w:sz w:val="26"/>
                <w:szCs w:val="26"/>
              </w:rPr>
              <w:t xml:space="preserve"> ф. №1 от ПС "Альняш" </w:t>
            </w:r>
          </w:p>
          <w:p w14:paraId="14DAF029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59:12:0670001:15 Пермский край, Чайковский район, с. Альняш </w:t>
            </w:r>
          </w:p>
          <w:p w14:paraId="2E3C2452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59:12:0000000:21149 Пермский край,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 xml:space="preserve">. Чайковский, г. Чайковский 59:12:0020000:388 Пермский край, Чайковский муниципальный район, </w:t>
            </w:r>
            <w:proofErr w:type="spellStart"/>
            <w:r w:rsidRPr="007544F9">
              <w:rPr>
                <w:sz w:val="26"/>
                <w:szCs w:val="26"/>
              </w:rPr>
              <w:t>Альняшинское</w:t>
            </w:r>
            <w:proofErr w:type="spellEnd"/>
            <w:r w:rsidRPr="007544F9">
              <w:rPr>
                <w:sz w:val="26"/>
                <w:szCs w:val="26"/>
              </w:rPr>
              <w:t xml:space="preserve"> сельское поселение, с. Альняш, ВЛ-10 </w:t>
            </w:r>
            <w:proofErr w:type="spellStart"/>
            <w:r w:rsidRPr="007544F9">
              <w:rPr>
                <w:sz w:val="26"/>
                <w:szCs w:val="26"/>
              </w:rPr>
              <w:t>кВ</w:t>
            </w:r>
            <w:proofErr w:type="spellEnd"/>
            <w:r w:rsidRPr="007544F9">
              <w:rPr>
                <w:sz w:val="26"/>
                <w:szCs w:val="26"/>
              </w:rPr>
              <w:t xml:space="preserve"> ф. №5 от ПС "Альняш </w:t>
            </w:r>
          </w:p>
          <w:p w14:paraId="544A25F2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59:12:0000000:21410 Пермский край, Чайковский городской округ, ст. Альняш </w:t>
            </w:r>
          </w:p>
          <w:p w14:paraId="3B9E8BAE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59:12:0670001:25 Пермский </w:t>
            </w:r>
            <w:proofErr w:type="gramStart"/>
            <w:r w:rsidRPr="007544F9">
              <w:rPr>
                <w:sz w:val="26"/>
                <w:szCs w:val="26"/>
              </w:rPr>
              <w:t>край ,Чайковский</w:t>
            </w:r>
            <w:proofErr w:type="gramEnd"/>
            <w:r w:rsidRPr="007544F9">
              <w:rPr>
                <w:sz w:val="26"/>
                <w:szCs w:val="26"/>
              </w:rPr>
              <w:t xml:space="preserve"> район, </w:t>
            </w:r>
            <w:proofErr w:type="spellStart"/>
            <w:r w:rsidRPr="007544F9">
              <w:rPr>
                <w:sz w:val="26"/>
                <w:szCs w:val="26"/>
              </w:rPr>
              <w:t>Альняшинское</w:t>
            </w:r>
            <w:proofErr w:type="spellEnd"/>
            <w:r w:rsidRPr="007544F9">
              <w:rPr>
                <w:sz w:val="26"/>
                <w:szCs w:val="26"/>
              </w:rPr>
              <w:t xml:space="preserve"> сельское поселение, "</w:t>
            </w:r>
            <w:proofErr w:type="spellStart"/>
            <w:r w:rsidRPr="007544F9">
              <w:rPr>
                <w:sz w:val="26"/>
                <w:szCs w:val="26"/>
              </w:rPr>
              <w:t>Башурова</w:t>
            </w:r>
            <w:proofErr w:type="spellEnd"/>
            <w:r w:rsidRPr="007544F9">
              <w:rPr>
                <w:sz w:val="26"/>
                <w:szCs w:val="26"/>
              </w:rPr>
              <w:t xml:space="preserve"> гора </w:t>
            </w:r>
          </w:p>
          <w:p w14:paraId="4C617916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59:12:0670001:4 Пермский край, г. Чайковский, автодорога "Альняш - </w:t>
            </w:r>
            <w:proofErr w:type="spellStart"/>
            <w:r w:rsidRPr="007544F9">
              <w:rPr>
                <w:sz w:val="26"/>
                <w:szCs w:val="26"/>
              </w:rPr>
              <w:t>Романята</w:t>
            </w:r>
            <w:proofErr w:type="spellEnd"/>
            <w:r w:rsidRPr="007544F9">
              <w:rPr>
                <w:sz w:val="26"/>
                <w:szCs w:val="26"/>
              </w:rPr>
              <w:t xml:space="preserve">" </w:t>
            </w:r>
          </w:p>
          <w:p w14:paraId="526F29E4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Свободные земли в кадастровых кварталах: </w:t>
            </w:r>
          </w:p>
          <w:p w14:paraId="0DA6F50F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59:12:0020000 Российская Федерация, край Пермский,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 xml:space="preserve">. Чайковский </w:t>
            </w:r>
          </w:p>
          <w:p w14:paraId="59140322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59:12:0050000 Российская Федерация, край Пермский,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 xml:space="preserve">. Чайковский </w:t>
            </w:r>
          </w:p>
          <w:p w14:paraId="6FC92284" w14:textId="77777777" w:rsidR="007544F9" w:rsidRP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59:12:0670001 Российская Федерация, край Пермский,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 xml:space="preserve">. Чайковский </w:t>
            </w:r>
          </w:p>
          <w:p w14:paraId="6FFCC063" w14:textId="77777777" w:rsidR="007544F9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59:12:0720001 Российская Федерация, край Пермский,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>. Чайковский</w:t>
            </w:r>
          </w:p>
          <w:p w14:paraId="0CB04A51" w14:textId="05B9A910" w:rsidR="007544F9" w:rsidRPr="004139D6" w:rsidRDefault="007544F9" w:rsidP="007544F9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rPr>
                <w:sz w:val="26"/>
                <w:szCs w:val="26"/>
              </w:rPr>
            </w:pPr>
            <w:r w:rsidRPr="007544F9">
              <w:rPr>
                <w:sz w:val="26"/>
                <w:szCs w:val="26"/>
              </w:rPr>
              <w:t xml:space="preserve">59:12:1450001 Российская Федерация, край Пермский, </w:t>
            </w:r>
            <w:proofErr w:type="spellStart"/>
            <w:r w:rsidRPr="007544F9">
              <w:rPr>
                <w:sz w:val="26"/>
                <w:szCs w:val="26"/>
              </w:rPr>
              <w:t>г.о</w:t>
            </w:r>
            <w:proofErr w:type="spellEnd"/>
            <w:r w:rsidRPr="007544F9">
              <w:rPr>
                <w:sz w:val="26"/>
                <w:szCs w:val="26"/>
              </w:rPr>
              <w:t>. Чайковский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</w:t>
      </w:r>
      <w:r w:rsidR="004139D6">
        <w:rPr>
          <w:sz w:val="26"/>
          <w:szCs w:val="26"/>
        </w:rPr>
        <w:lastRenderedPageBreak/>
        <w:t xml:space="preserve">дни с пн. по </w:t>
      </w:r>
      <w:proofErr w:type="spellStart"/>
      <w:r w:rsidR="004139D6">
        <w:rPr>
          <w:sz w:val="26"/>
          <w:szCs w:val="26"/>
        </w:rPr>
        <w:t>чт</w:t>
      </w:r>
      <w:r>
        <w:rPr>
          <w:sz w:val="26"/>
          <w:szCs w:val="26"/>
        </w:rPr>
        <w:t>.с</w:t>
      </w:r>
      <w:proofErr w:type="spell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r w:rsidR="00C4329F">
        <w:rPr>
          <w:sz w:val="26"/>
          <w:szCs w:val="26"/>
        </w:rPr>
        <w:t>с</w:t>
      </w:r>
      <w:proofErr w:type="spell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776C5F96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rStyle w:val="af3"/>
          <w:rFonts w:eastAsia="Calibri"/>
          <w:color w:val="auto"/>
          <w:lang w:eastAsia="en-US"/>
        </w:rPr>
      </w:pPr>
    </w:p>
    <w:p w14:paraId="73DC39A4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0"/>
        </w:rPr>
      </w:pPr>
    </w:p>
    <w:p w14:paraId="4DBE3347" w14:textId="77777777" w:rsidR="00273759" w:rsidRPr="00703390" w:rsidRDefault="00273759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  <w:bookmarkStart w:id="0" w:name="_GoBack"/>
      <w:bookmarkEnd w:id="0"/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DCD9" w14:textId="77777777" w:rsidR="00E25A46" w:rsidRDefault="00E25A46">
      <w:r>
        <w:separator/>
      </w:r>
    </w:p>
  </w:endnote>
  <w:endnote w:type="continuationSeparator" w:id="0">
    <w:p w14:paraId="7533F562" w14:textId="77777777" w:rsidR="00E25A46" w:rsidRDefault="00E2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74D4" w14:textId="77777777" w:rsidR="00E25A46" w:rsidRDefault="00E25A46">
      <w:r>
        <w:separator/>
      </w:r>
    </w:p>
  </w:footnote>
  <w:footnote w:type="continuationSeparator" w:id="0">
    <w:p w14:paraId="27475C49" w14:textId="77777777" w:rsidR="00E25A46" w:rsidRDefault="00E2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44F9"/>
    <w:rsid w:val="00757F75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31CEA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5A46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48B1-AF39-482B-A2D3-90F983FF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33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10</cp:revision>
  <cp:lastPrinted>2021-09-14T05:55:00Z</cp:lastPrinted>
  <dcterms:created xsi:type="dcterms:W3CDTF">2024-02-12T09:32:00Z</dcterms:created>
  <dcterms:modified xsi:type="dcterms:W3CDTF">2024-06-24T04:23:00Z</dcterms:modified>
</cp:coreProperties>
</file>