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5A4E7EF2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931CEA" w:rsidRPr="00931CEA">
        <w:rPr>
          <w:sz w:val="27"/>
          <w:szCs w:val="27"/>
        </w:rPr>
        <w:t xml:space="preserve">эксплуатации объекта электросетевого хозяйства </w:t>
      </w:r>
      <w:r w:rsidR="00931CEA">
        <w:rPr>
          <w:sz w:val="27"/>
          <w:szCs w:val="27"/>
        </w:rPr>
        <w:t>«</w:t>
      </w:r>
      <w:r w:rsidR="00931CEA" w:rsidRPr="00931CEA">
        <w:rPr>
          <w:sz w:val="27"/>
          <w:szCs w:val="27"/>
        </w:rPr>
        <w:t xml:space="preserve">ВЛ 10 </w:t>
      </w:r>
      <w:proofErr w:type="spellStart"/>
      <w:r w:rsidR="00931CEA" w:rsidRPr="00931CEA">
        <w:rPr>
          <w:sz w:val="27"/>
          <w:szCs w:val="27"/>
        </w:rPr>
        <w:t>кВ</w:t>
      </w:r>
      <w:proofErr w:type="spellEnd"/>
      <w:r w:rsidR="00931CEA" w:rsidRPr="00931CEA">
        <w:rPr>
          <w:sz w:val="27"/>
          <w:szCs w:val="27"/>
        </w:rPr>
        <w:t xml:space="preserve"> №1 от ПС Альняш, КТП 1433, КТП 1110, КТП 1293</w:t>
      </w:r>
      <w:r w:rsidR="00931CEA">
        <w:rPr>
          <w:sz w:val="27"/>
          <w:szCs w:val="27"/>
        </w:rPr>
        <w:t>»,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3910"/>
        <w:gridCol w:w="6297"/>
      </w:tblGrid>
      <w:tr w:rsidR="00931CEA" w:rsidRPr="00024D14" w14:paraId="03CD81A4" w14:textId="77777777" w:rsidTr="00931CEA">
        <w:tc>
          <w:tcPr>
            <w:tcW w:w="3910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6297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31CEA" w:rsidRPr="00024D14" w14:paraId="621FB959" w14:textId="77777777" w:rsidTr="00931CEA">
        <w:tc>
          <w:tcPr>
            <w:tcW w:w="10207" w:type="dxa"/>
            <w:gridSpan w:val="2"/>
          </w:tcPr>
          <w:p w14:paraId="468FFF60" w14:textId="04EB3A63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>59:12:0020000:1073 Пермский край,</w:t>
            </w:r>
            <w:r>
              <w:rPr>
                <w:sz w:val="26"/>
                <w:szCs w:val="26"/>
              </w:rPr>
              <w:t xml:space="preserve"> </w:t>
            </w:r>
            <w:r w:rsidRPr="00931CEA">
              <w:rPr>
                <w:sz w:val="26"/>
                <w:szCs w:val="26"/>
              </w:rPr>
              <w:t xml:space="preserve">Чайковский район, город Чайковский, с. Альняш, ул. Молчанова </w:t>
            </w:r>
          </w:p>
          <w:p w14:paraId="1D44EE1A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59:12:0020000:1089 Пермский край, р-н Чайковский, с. Альняш, ул. Молчанова, д. 59-1 </w:t>
            </w:r>
          </w:p>
          <w:p w14:paraId="786F2852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59:12:0020000:1238 Российская Федерация, край Пермский, городской округ Чайковский, село Альняш, улица Молчанова, з/у 22а 59:12:0020000:1268 Пермский край, </w:t>
            </w:r>
            <w:proofErr w:type="spellStart"/>
            <w:r w:rsidRPr="00931CEA">
              <w:rPr>
                <w:sz w:val="26"/>
                <w:szCs w:val="26"/>
              </w:rPr>
              <w:t>г.о</w:t>
            </w:r>
            <w:proofErr w:type="spellEnd"/>
            <w:r w:rsidRPr="00931CEA">
              <w:rPr>
                <w:sz w:val="26"/>
                <w:szCs w:val="26"/>
              </w:rPr>
              <w:t xml:space="preserve">. Чайковский, с. Альняш, ул. Ленина </w:t>
            </w:r>
          </w:p>
          <w:p w14:paraId="5B6AB990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59:12:0020000:140 Пермский край, Чайковский район, с. Альняш, ул. Ленина, д. 86 </w:t>
            </w:r>
          </w:p>
          <w:p w14:paraId="285DB92F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59:12:0020000:151 Пермский край, Чайковский район, с. Альняш, ул. Ленина, 59 </w:t>
            </w:r>
          </w:p>
          <w:p w14:paraId="2E95FAD2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59:12:0020000:174 Пермский край, г. Чайковский, с. Альняш, пер. Юбилейный </w:t>
            </w:r>
          </w:p>
          <w:p w14:paraId="4AC40D59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59:12:0020000:235 Российская Федерация, край Пермский, </w:t>
            </w:r>
            <w:proofErr w:type="spellStart"/>
            <w:r w:rsidRPr="00931CEA">
              <w:rPr>
                <w:sz w:val="26"/>
                <w:szCs w:val="26"/>
              </w:rPr>
              <w:t>г.о</w:t>
            </w:r>
            <w:proofErr w:type="spellEnd"/>
            <w:r w:rsidRPr="00931CEA">
              <w:rPr>
                <w:sz w:val="26"/>
                <w:szCs w:val="26"/>
              </w:rPr>
              <w:t xml:space="preserve">. Чайковский, с Альняш, пер Юбилейный, </w:t>
            </w:r>
            <w:proofErr w:type="spellStart"/>
            <w:r w:rsidRPr="00931CEA">
              <w:rPr>
                <w:sz w:val="26"/>
                <w:szCs w:val="26"/>
              </w:rPr>
              <w:t>зу</w:t>
            </w:r>
            <w:proofErr w:type="spellEnd"/>
            <w:r w:rsidRPr="00931CEA">
              <w:rPr>
                <w:sz w:val="26"/>
                <w:szCs w:val="26"/>
              </w:rPr>
              <w:t xml:space="preserve"> 2/1 </w:t>
            </w:r>
          </w:p>
          <w:p w14:paraId="5E40FEF9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59:12:0020000:237 Пермский край, г. Чайковский, с. Альняш </w:t>
            </w:r>
          </w:p>
          <w:p w14:paraId="7E828905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59:12:0020000:274 Пермский край, г. Чайковский, с. Альняш, ул. Молчанова, д. 22 </w:t>
            </w:r>
          </w:p>
          <w:p w14:paraId="70CF7A9A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59:12:0020000:298 Российская Федерация, край Пермский, </w:t>
            </w:r>
            <w:proofErr w:type="spellStart"/>
            <w:r w:rsidRPr="00931CEA">
              <w:rPr>
                <w:sz w:val="26"/>
                <w:szCs w:val="26"/>
              </w:rPr>
              <w:t>г.о</w:t>
            </w:r>
            <w:proofErr w:type="spellEnd"/>
            <w:r w:rsidRPr="00931CEA">
              <w:rPr>
                <w:sz w:val="26"/>
                <w:szCs w:val="26"/>
              </w:rPr>
              <w:t xml:space="preserve">. Чайковский, с Альняш, </w:t>
            </w:r>
            <w:proofErr w:type="spellStart"/>
            <w:r w:rsidRPr="00931CEA">
              <w:rPr>
                <w:sz w:val="26"/>
                <w:szCs w:val="26"/>
              </w:rPr>
              <w:t>ул</w:t>
            </w:r>
            <w:proofErr w:type="spellEnd"/>
            <w:r w:rsidRPr="00931CEA">
              <w:rPr>
                <w:sz w:val="26"/>
                <w:szCs w:val="26"/>
              </w:rPr>
              <w:t xml:space="preserve"> Молчанова, </w:t>
            </w:r>
            <w:proofErr w:type="spellStart"/>
            <w:r w:rsidRPr="00931CEA">
              <w:rPr>
                <w:sz w:val="26"/>
                <w:szCs w:val="26"/>
              </w:rPr>
              <w:t>зу</w:t>
            </w:r>
            <w:proofErr w:type="spellEnd"/>
            <w:r w:rsidRPr="00931CEA">
              <w:rPr>
                <w:sz w:val="26"/>
                <w:szCs w:val="26"/>
              </w:rPr>
              <w:t xml:space="preserve"> 61/1 </w:t>
            </w:r>
          </w:p>
          <w:p w14:paraId="629F5476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59:12:0020000:300 Пермский край, Чайковский р-н, с. Альняш, ул. Молчанова, д. 63 </w:t>
            </w:r>
          </w:p>
          <w:p w14:paraId="15783013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59:12:0020000:389 Пермский край, Чайковский муниципальный район, </w:t>
            </w:r>
            <w:proofErr w:type="spellStart"/>
            <w:r w:rsidRPr="00931CEA">
              <w:rPr>
                <w:sz w:val="26"/>
                <w:szCs w:val="26"/>
              </w:rPr>
              <w:t>Альняшинское</w:t>
            </w:r>
            <w:proofErr w:type="spellEnd"/>
            <w:r w:rsidRPr="00931CEA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931CEA">
              <w:rPr>
                <w:sz w:val="26"/>
                <w:szCs w:val="26"/>
              </w:rPr>
              <w:t>кВ</w:t>
            </w:r>
            <w:proofErr w:type="spellEnd"/>
            <w:r w:rsidRPr="00931CEA">
              <w:rPr>
                <w:sz w:val="26"/>
                <w:szCs w:val="26"/>
              </w:rPr>
              <w:t xml:space="preserve"> ф. №7 от ПС "Альняш" </w:t>
            </w:r>
          </w:p>
          <w:p w14:paraId="3ED91062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59:12:0020000:396 Пермский край, Чайковский муниципальный район, </w:t>
            </w:r>
            <w:proofErr w:type="spellStart"/>
            <w:r w:rsidRPr="00931CEA">
              <w:rPr>
                <w:sz w:val="26"/>
                <w:szCs w:val="26"/>
              </w:rPr>
              <w:t>Альняшинское</w:t>
            </w:r>
            <w:proofErr w:type="spellEnd"/>
            <w:r w:rsidRPr="00931CEA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931CEA">
              <w:rPr>
                <w:sz w:val="26"/>
                <w:szCs w:val="26"/>
              </w:rPr>
              <w:t>кВ</w:t>
            </w:r>
            <w:proofErr w:type="spellEnd"/>
            <w:r w:rsidRPr="00931CEA">
              <w:rPr>
                <w:sz w:val="26"/>
                <w:szCs w:val="26"/>
              </w:rPr>
              <w:t xml:space="preserve"> ф. №1 от ПС "Альняш" </w:t>
            </w:r>
          </w:p>
          <w:p w14:paraId="28566462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59:12:0740001:1118 Российская Федерация, Пермский край, Чайковский городской округ </w:t>
            </w:r>
          </w:p>
          <w:p w14:paraId="1555C2D8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59:12:0740001:937 Пермский край, г. Чайковский, д. Ивановка </w:t>
            </w:r>
          </w:p>
          <w:p w14:paraId="1FC6546C" w14:textId="024A345C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>59:12:0000000:1040 край Пермский, г. Чайковский, на прилегающей</w:t>
            </w:r>
            <w:r>
              <w:t xml:space="preserve"> </w:t>
            </w:r>
            <w:r w:rsidRPr="00931CEA">
              <w:rPr>
                <w:sz w:val="26"/>
                <w:szCs w:val="26"/>
              </w:rPr>
              <w:t xml:space="preserve">территории </w:t>
            </w:r>
            <w:proofErr w:type="spellStart"/>
            <w:r w:rsidRPr="00931CEA">
              <w:rPr>
                <w:sz w:val="26"/>
                <w:szCs w:val="26"/>
              </w:rPr>
              <w:t>г.Чайковский</w:t>
            </w:r>
            <w:proofErr w:type="spellEnd"/>
            <w:r w:rsidRPr="00931CEA">
              <w:rPr>
                <w:sz w:val="26"/>
                <w:szCs w:val="26"/>
              </w:rPr>
              <w:t xml:space="preserve"> </w:t>
            </w:r>
          </w:p>
          <w:p w14:paraId="16A16AE9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59:12:0000000:1062 Пермский край, г. Чайковский, на прилегающей территории </w:t>
            </w:r>
            <w:proofErr w:type="spellStart"/>
            <w:r w:rsidRPr="00931CEA">
              <w:rPr>
                <w:sz w:val="26"/>
                <w:szCs w:val="26"/>
              </w:rPr>
              <w:t>г.Чайковский</w:t>
            </w:r>
            <w:proofErr w:type="spellEnd"/>
            <w:r w:rsidRPr="00931CEA">
              <w:rPr>
                <w:sz w:val="26"/>
                <w:szCs w:val="26"/>
              </w:rPr>
              <w:t xml:space="preserve"> </w:t>
            </w:r>
          </w:p>
          <w:p w14:paraId="498F1E8C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>59:12:0020000:1110 Пермский край, г. Чайковский, с. Альняш, автодорога "</w:t>
            </w:r>
            <w:proofErr w:type="spellStart"/>
            <w:r w:rsidRPr="00931CEA">
              <w:rPr>
                <w:sz w:val="26"/>
                <w:szCs w:val="26"/>
              </w:rPr>
              <w:t>Кукуштан</w:t>
            </w:r>
            <w:proofErr w:type="spellEnd"/>
            <w:r w:rsidRPr="00931CEA">
              <w:rPr>
                <w:sz w:val="26"/>
                <w:szCs w:val="26"/>
              </w:rPr>
              <w:t xml:space="preserve">-Чайковский"-Альняш </w:t>
            </w:r>
          </w:p>
          <w:p w14:paraId="1293B9A7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59:12:0020000:137 Российская Федерация, край Пермский, </w:t>
            </w:r>
            <w:proofErr w:type="spellStart"/>
            <w:r w:rsidRPr="00931CEA">
              <w:rPr>
                <w:sz w:val="26"/>
                <w:szCs w:val="26"/>
              </w:rPr>
              <w:t>г.о</w:t>
            </w:r>
            <w:proofErr w:type="spellEnd"/>
            <w:r w:rsidRPr="00931CEA">
              <w:rPr>
                <w:sz w:val="26"/>
                <w:szCs w:val="26"/>
              </w:rPr>
              <w:t xml:space="preserve">. Чайковский, с Альняш, </w:t>
            </w:r>
            <w:proofErr w:type="spellStart"/>
            <w:r w:rsidRPr="00931CEA">
              <w:rPr>
                <w:sz w:val="26"/>
                <w:szCs w:val="26"/>
              </w:rPr>
              <w:t>ул</w:t>
            </w:r>
            <w:proofErr w:type="spellEnd"/>
            <w:r w:rsidRPr="00931CEA">
              <w:rPr>
                <w:sz w:val="26"/>
                <w:szCs w:val="26"/>
              </w:rPr>
              <w:t xml:space="preserve"> Ленина, </w:t>
            </w:r>
            <w:proofErr w:type="spellStart"/>
            <w:r w:rsidRPr="00931CEA">
              <w:rPr>
                <w:sz w:val="26"/>
                <w:szCs w:val="26"/>
              </w:rPr>
              <w:t>зу</w:t>
            </w:r>
            <w:proofErr w:type="spellEnd"/>
            <w:r w:rsidRPr="00931CEA">
              <w:rPr>
                <w:sz w:val="26"/>
                <w:szCs w:val="26"/>
              </w:rPr>
              <w:t xml:space="preserve"> 82 </w:t>
            </w:r>
          </w:p>
          <w:p w14:paraId="4845F882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59:12:0020000:139 Пермский край, г. Чайковский, с. Альняш, ул. Ленина, д. 84 </w:t>
            </w:r>
          </w:p>
          <w:p w14:paraId="3F5B7FF3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59:12:0020000:288 Пермский край, г. Чайковский, с. Альняш, ул. Молчанова, д. 57 </w:t>
            </w:r>
          </w:p>
          <w:p w14:paraId="34485642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59:12:0020000:297 Российская Федерация, край Пермский, </w:t>
            </w:r>
            <w:proofErr w:type="spellStart"/>
            <w:r w:rsidRPr="00931CEA">
              <w:rPr>
                <w:sz w:val="26"/>
                <w:szCs w:val="26"/>
              </w:rPr>
              <w:t>г.о</w:t>
            </w:r>
            <w:proofErr w:type="spellEnd"/>
            <w:r w:rsidRPr="00931CEA">
              <w:rPr>
                <w:sz w:val="26"/>
                <w:szCs w:val="26"/>
              </w:rPr>
              <w:t xml:space="preserve">. Чайковский, с Альняш, </w:t>
            </w:r>
            <w:proofErr w:type="spellStart"/>
            <w:r w:rsidRPr="00931CEA">
              <w:rPr>
                <w:sz w:val="26"/>
                <w:szCs w:val="26"/>
              </w:rPr>
              <w:t>ул</w:t>
            </w:r>
            <w:proofErr w:type="spellEnd"/>
            <w:r w:rsidRPr="00931CEA">
              <w:rPr>
                <w:sz w:val="26"/>
                <w:szCs w:val="26"/>
              </w:rPr>
              <w:t xml:space="preserve"> Молчанова, </w:t>
            </w:r>
            <w:proofErr w:type="spellStart"/>
            <w:r w:rsidRPr="00931CEA">
              <w:rPr>
                <w:sz w:val="26"/>
                <w:szCs w:val="26"/>
              </w:rPr>
              <w:t>зу</w:t>
            </w:r>
            <w:proofErr w:type="spellEnd"/>
            <w:r w:rsidRPr="00931CEA">
              <w:rPr>
                <w:sz w:val="26"/>
                <w:szCs w:val="26"/>
              </w:rPr>
              <w:t xml:space="preserve"> 59/2 </w:t>
            </w:r>
          </w:p>
          <w:p w14:paraId="5621F8AB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59:12:0020000:299 Российская Федерация, край Пермский, </w:t>
            </w:r>
            <w:proofErr w:type="spellStart"/>
            <w:r w:rsidRPr="00931CEA">
              <w:rPr>
                <w:sz w:val="26"/>
                <w:szCs w:val="26"/>
              </w:rPr>
              <w:t>г.о</w:t>
            </w:r>
            <w:proofErr w:type="spellEnd"/>
            <w:r w:rsidRPr="00931CEA">
              <w:rPr>
                <w:sz w:val="26"/>
                <w:szCs w:val="26"/>
              </w:rPr>
              <w:t xml:space="preserve">. Чайковский, с Альняш, </w:t>
            </w:r>
            <w:proofErr w:type="spellStart"/>
            <w:r w:rsidRPr="00931CEA">
              <w:rPr>
                <w:sz w:val="26"/>
                <w:szCs w:val="26"/>
              </w:rPr>
              <w:t>ул</w:t>
            </w:r>
            <w:proofErr w:type="spellEnd"/>
            <w:r w:rsidRPr="00931CEA">
              <w:rPr>
                <w:sz w:val="26"/>
                <w:szCs w:val="26"/>
              </w:rPr>
              <w:t xml:space="preserve"> Молчанова, </w:t>
            </w:r>
            <w:proofErr w:type="spellStart"/>
            <w:r w:rsidRPr="00931CEA">
              <w:rPr>
                <w:sz w:val="26"/>
                <w:szCs w:val="26"/>
              </w:rPr>
              <w:t>зу</w:t>
            </w:r>
            <w:proofErr w:type="spellEnd"/>
            <w:r w:rsidRPr="00931CEA">
              <w:rPr>
                <w:sz w:val="26"/>
                <w:szCs w:val="26"/>
              </w:rPr>
              <w:t xml:space="preserve"> 61/2 </w:t>
            </w:r>
          </w:p>
          <w:p w14:paraId="704D9807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59:12:0020000:850 Пермский край, Чайковский район, село Альняш 59:12:0720001:253 Пермский край, г. Чайковский, </w:t>
            </w:r>
            <w:proofErr w:type="spellStart"/>
            <w:r w:rsidRPr="00931CEA">
              <w:rPr>
                <w:sz w:val="26"/>
                <w:szCs w:val="26"/>
              </w:rPr>
              <w:t>Альняшинское</w:t>
            </w:r>
            <w:proofErr w:type="spellEnd"/>
            <w:r w:rsidRPr="00931CEA">
              <w:rPr>
                <w:sz w:val="26"/>
                <w:szCs w:val="26"/>
              </w:rPr>
              <w:t xml:space="preserve"> сельское поселение, урочище «</w:t>
            </w:r>
            <w:proofErr w:type="spellStart"/>
            <w:r w:rsidRPr="00931CEA">
              <w:rPr>
                <w:sz w:val="26"/>
                <w:szCs w:val="26"/>
              </w:rPr>
              <w:t>Линевка</w:t>
            </w:r>
            <w:proofErr w:type="spellEnd"/>
            <w:r w:rsidRPr="00931CEA">
              <w:rPr>
                <w:sz w:val="26"/>
                <w:szCs w:val="26"/>
              </w:rPr>
              <w:t xml:space="preserve">» </w:t>
            </w:r>
          </w:p>
          <w:p w14:paraId="6BCE3190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59:12:0740001:679 Пермский край, г. Чайковский, на прилегающей территории </w:t>
            </w:r>
            <w:proofErr w:type="spellStart"/>
            <w:r w:rsidRPr="00931CEA">
              <w:rPr>
                <w:sz w:val="26"/>
                <w:szCs w:val="26"/>
              </w:rPr>
              <w:t>г.Чайковский</w:t>
            </w:r>
            <w:proofErr w:type="spellEnd"/>
            <w:r w:rsidRPr="00931CEA">
              <w:rPr>
                <w:sz w:val="26"/>
                <w:szCs w:val="26"/>
              </w:rPr>
              <w:t xml:space="preserve"> </w:t>
            </w:r>
          </w:p>
          <w:p w14:paraId="6050463D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59:12:0020000:387 Пермский край, г Чайковский </w:t>
            </w:r>
          </w:p>
          <w:p w14:paraId="02A385C7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59:12:0020000:390 Пермский край, Чайковский муниципальный район, </w:t>
            </w:r>
            <w:proofErr w:type="spellStart"/>
            <w:r w:rsidRPr="00931CEA">
              <w:rPr>
                <w:sz w:val="26"/>
                <w:szCs w:val="26"/>
              </w:rPr>
              <w:t>Альняшинское</w:t>
            </w:r>
            <w:proofErr w:type="spellEnd"/>
            <w:r w:rsidRPr="00931CEA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931CEA">
              <w:rPr>
                <w:sz w:val="26"/>
                <w:szCs w:val="26"/>
              </w:rPr>
              <w:t>кВ</w:t>
            </w:r>
            <w:proofErr w:type="spellEnd"/>
            <w:r w:rsidRPr="00931CEA">
              <w:rPr>
                <w:sz w:val="26"/>
                <w:szCs w:val="26"/>
              </w:rPr>
              <w:t xml:space="preserve"> ф.№8 от ПС "Альняш" </w:t>
            </w:r>
          </w:p>
          <w:p w14:paraId="564FE12F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59:12:0020000:395 Пермский край, Чайковский муниципальный район, </w:t>
            </w:r>
            <w:proofErr w:type="spellStart"/>
            <w:r w:rsidRPr="00931CEA">
              <w:rPr>
                <w:sz w:val="26"/>
                <w:szCs w:val="26"/>
              </w:rPr>
              <w:t>Альняшинское</w:t>
            </w:r>
            <w:proofErr w:type="spellEnd"/>
            <w:r w:rsidRPr="00931CEA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931CEA">
              <w:rPr>
                <w:sz w:val="26"/>
                <w:szCs w:val="26"/>
              </w:rPr>
              <w:t>кВ</w:t>
            </w:r>
            <w:proofErr w:type="spellEnd"/>
            <w:r w:rsidRPr="00931CEA">
              <w:rPr>
                <w:sz w:val="26"/>
                <w:szCs w:val="26"/>
              </w:rPr>
              <w:t xml:space="preserve"> ф. № 6 от ПС "Альняш" </w:t>
            </w:r>
          </w:p>
          <w:p w14:paraId="53112588" w14:textId="77777777" w:rsid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lastRenderedPageBreak/>
              <w:t xml:space="preserve">59:12:0020000:398 Российская Федерация, край Пермский, </w:t>
            </w:r>
            <w:proofErr w:type="spellStart"/>
            <w:r w:rsidRPr="00931CEA">
              <w:rPr>
                <w:sz w:val="26"/>
                <w:szCs w:val="26"/>
              </w:rPr>
              <w:t>г.о</w:t>
            </w:r>
            <w:proofErr w:type="spellEnd"/>
            <w:r w:rsidRPr="00931CEA">
              <w:rPr>
                <w:sz w:val="26"/>
                <w:szCs w:val="26"/>
              </w:rPr>
              <w:t>.</w:t>
            </w:r>
          </w:p>
          <w:p w14:paraId="66D2B81E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Чайковский, с Альняш, пер Юбилейный, </w:t>
            </w:r>
            <w:proofErr w:type="spellStart"/>
            <w:r w:rsidRPr="00931CEA">
              <w:rPr>
                <w:sz w:val="26"/>
                <w:szCs w:val="26"/>
              </w:rPr>
              <w:t>зу</w:t>
            </w:r>
            <w:proofErr w:type="spellEnd"/>
            <w:r w:rsidRPr="00931CEA">
              <w:rPr>
                <w:sz w:val="26"/>
                <w:szCs w:val="26"/>
              </w:rPr>
              <w:t xml:space="preserve"> 6 </w:t>
            </w:r>
          </w:p>
          <w:p w14:paraId="3CEE506F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59:12:0000000:17677 Пермский край, г. Чайковский </w:t>
            </w:r>
          </w:p>
          <w:p w14:paraId="1D907DA1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59:12:0020000:388 Пермский край, Чайковский муниципальный район, </w:t>
            </w:r>
            <w:proofErr w:type="spellStart"/>
            <w:r w:rsidRPr="00931CEA">
              <w:rPr>
                <w:sz w:val="26"/>
                <w:szCs w:val="26"/>
              </w:rPr>
              <w:t>Альняшинское</w:t>
            </w:r>
            <w:proofErr w:type="spellEnd"/>
            <w:r w:rsidRPr="00931CEA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931CEA">
              <w:rPr>
                <w:sz w:val="26"/>
                <w:szCs w:val="26"/>
              </w:rPr>
              <w:t>кВ</w:t>
            </w:r>
            <w:proofErr w:type="spellEnd"/>
            <w:r w:rsidRPr="00931CEA">
              <w:rPr>
                <w:sz w:val="26"/>
                <w:szCs w:val="26"/>
              </w:rPr>
              <w:t xml:space="preserve"> ф. №5 от ПС "Альняш" </w:t>
            </w:r>
          </w:p>
          <w:p w14:paraId="4B305205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Свободные земли в кадастровых кварталах </w:t>
            </w:r>
          </w:p>
          <w:p w14:paraId="17C75D11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59:12:0020000 Российская Федерация, Пермский край, Чайковский городской округ </w:t>
            </w:r>
          </w:p>
          <w:p w14:paraId="564A0115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59:12:0720001 Российская Федерация, Пермский край, Чайковский городской округ </w:t>
            </w:r>
          </w:p>
          <w:p w14:paraId="70186D66" w14:textId="77777777" w:rsidR="00931CEA" w:rsidRPr="00931CEA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 xml:space="preserve">59:12:0740001 Российская Федерация, Пермский край, Чайковский городской округ </w:t>
            </w:r>
          </w:p>
          <w:p w14:paraId="0CB04A51" w14:textId="7429DC09" w:rsidR="00931CEA" w:rsidRPr="004139D6" w:rsidRDefault="00931CEA" w:rsidP="00931CEA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931CEA">
              <w:rPr>
                <w:sz w:val="26"/>
                <w:szCs w:val="26"/>
              </w:rPr>
              <w:t>59:12:1300001 Российская Федерация, Пермский край, Чайковский городской округ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lastRenderedPageBreak/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r>
        <w:rPr>
          <w:sz w:val="26"/>
          <w:szCs w:val="26"/>
        </w:rPr>
        <w:t>.с</w:t>
      </w:r>
      <w:proofErr w:type="spell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r w:rsidR="00C4329F">
        <w:rPr>
          <w:sz w:val="26"/>
          <w:szCs w:val="26"/>
        </w:rPr>
        <w:t>с</w:t>
      </w:r>
      <w:proofErr w:type="spell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776C5F96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rStyle w:val="af3"/>
          <w:rFonts w:eastAsia="Calibri"/>
          <w:color w:val="auto"/>
          <w:lang w:eastAsia="en-US"/>
        </w:rPr>
      </w:pPr>
      <w:bookmarkStart w:id="0" w:name="_GoBack"/>
      <w:bookmarkEnd w:id="0"/>
    </w:p>
    <w:p w14:paraId="73DC39A4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0"/>
        </w:rPr>
      </w:pPr>
    </w:p>
    <w:p w14:paraId="4DBE3347" w14:textId="77777777" w:rsidR="00273759" w:rsidRPr="00703390" w:rsidRDefault="00273759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1DC2" w14:textId="77777777" w:rsidR="005003EF" w:rsidRDefault="005003EF">
      <w:r>
        <w:separator/>
      </w:r>
    </w:p>
  </w:endnote>
  <w:endnote w:type="continuationSeparator" w:id="0">
    <w:p w14:paraId="05E714AE" w14:textId="77777777" w:rsidR="005003EF" w:rsidRDefault="0050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0F79C" w14:textId="77777777" w:rsidR="005003EF" w:rsidRDefault="005003EF">
      <w:r>
        <w:separator/>
      </w:r>
    </w:p>
  </w:footnote>
  <w:footnote w:type="continuationSeparator" w:id="0">
    <w:p w14:paraId="7DAB9C8D" w14:textId="77777777" w:rsidR="005003EF" w:rsidRDefault="0050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31CEA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D7A7-2109-41BC-8C88-D9F1CB09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31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9</cp:revision>
  <cp:lastPrinted>2021-09-14T05:55:00Z</cp:lastPrinted>
  <dcterms:created xsi:type="dcterms:W3CDTF">2024-02-12T09:32:00Z</dcterms:created>
  <dcterms:modified xsi:type="dcterms:W3CDTF">2024-06-24T04:18:00Z</dcterms:modified>
</cp:coreProperties>
</file>