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58" w:rsidRDefault="009B7270" w:rsidP="00D03DEB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0BB" w:rsidRPr="006F1EB2" w:rsidRDefault="006E00BB" w:rsidP="006F1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    <v:textbox>
                  <w:txbxContent>
                    <w:p w:rsidR="006E00BB" w:rsidRPr="006F1EB2" w:rsidRDefault="006E00BB" w:rsidP="006F1E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0BB" w:rsidRPr="006F1EB2" w:rsidRDefault="006E00BB" w:rsidP="006F1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    <v:textbox>
                  <w:txbxContent>
                    <w:p w:rsidR="006E00BB" w:rsidRPr="006F1EB2" w:rsidRDefault="006E00BB" w:rsidP="006F1E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22.01.2019</w:t>
                      </w:r>
                    </w:p>
                  </w:txbxContent>
                </v:textbox>
              </v:shape>
            </w:pict>
          </mc:Fallback>
        </mc:AlternateConten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DC" w:rsidRPr="009612AA" w:rsidRDefault="009B7270" w:rsidP="00CF6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4089400</wp:posOffset>
                </wp:positionV>
                <wp:extent cx="2544445" cy="1377950"/>
                <wp:effectExtent l="0" t="0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00BB" w:rsidRDefault="006E00BB" w:rsidP="004D6FD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0BB" w:rsidRPr="004D6FDC" w:rsidRDefault="006E00BB" w:rsidP="004525DA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4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 муниципальной программы «Взаимодействие общества и власти в Чайковском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городском округе</w:t>
                            </w:r>
                            <w:r w:rsidRPr="006C4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2.55pt;margin-top:322pt;width:200.35pt;height:10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" filled="f" stroked="f">
                <v:textbox inset="0,0,0,0">
                  <w:txbxContent>
                    <w:p w:rsidR="006E00BB" w:rsidRDefault="006E00BB" w:rsidP="004D6FD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E00BB" w:rsidRPr="004D6FDC" w:rsidRDefault="006E00BB" w:rsidP="004525DA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4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 муниципальной программы «Взаимодействие общества и власти в Чайковском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городском округе</w:t>
                      </w:r>
                      <w:r w:rsidRPr="006C4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FDC"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D6FDC">
        <w:rPr>
          <w:rFonts w:ascii="Times New Roman" w:hAnsi="Times New Roman" w:cs="Times New Roman"/>
          <w:sz w:val="24"/>
          <w:szCs w:val="24"/>
        </w:rPr>
        <w:t>й</w:t>
      </w:r>
      <w:r w:rsidR="004D6FDC"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="004D6FDC" w:rsidRPr="004D6FDC">
        <w:rPr>
          <w:rFonts w:ascii="Times New Roman" w:hAnsi="Times New Roman" w:cs="Times New Roman"/>
          <w:sz w:val="24"/>
          <w:szCs w:val="24"/>
        </w:rPr>
        <w:t>от 25.04.2019 № 884, от 28.10.2019 № 1755, от 11.03.2020 № 263, от 30.04.2020 № 454, от 05.02.2021 № 90, от 19.03.2021 № 238, от 11.05.2021 №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="004D6FDC" w:rsidRPr="004D6FDC">
        <w:rPr>
          <w:rFonts w:ascii="Times New Roman" w:hAnsi="Times New Roman" w:cs="Times New Roman"/>
          <w:sz w:val="24"/>
          <w:szCs w:val="24"/>
        </w:rPr>
        <w:t>449, от 07.06.2021 № 549, от 19.07.2021 № 693, от 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 1322</w:t>
      </w:r>
      <w:r w:rsidR="004D1BF4">
        <w:rPr>
          <w:rFonts w:ascii="Times New Roman" w:hAnsi="Times New Roman" w:cs="Times New Roman"/>
          <w:sz w:val="24"/>
          <w:szCs w:val="24"/>
        </w:rPr>
        <w:t>, 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 xml:space="preserve">, 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 от 19.12.2022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 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 от 11.03.2024 № 238</w:t>
      </w:r>
      <w:r w:rsidR="00382144">
        <w:rPr>
          <w:rFonts w:ascii="Times New Roman" w:hAnsi="Times New Roman" w:cs="Times New Roman"/>
          <w:sz w:val="24"/>
          <w:szCs w:val="24"/>
        </w:rPr>
        <w:t>, от 25.04.2024 № 394</w:t>
      </w:r>
      <w:r w:rsidR="006E00BB">
        <w:rPr>
          <w:rFonts w:ascii="Times New Roman" w:hAnsi="Times New Roman" w:cs="Times New Roman"/>
          <w:sz w:val="24"/>
          <w:szCs w:val="24"/>
        </w:rPr>
        <w:t>, от 31.05.2024 № 490</w:t>
      </w:r>
      <w:r w:rsidR="004D6FDC" w:rsidRPr="009612AA">
        <w:rPr>
          <w:rFonts w:ascii="Times New Roman" w:hAnsi="Times New Roman" w:cs="Times New Roman"/>
          <w:sz w:val="24"/>
          <w:szCs w:val="24"/>
        </w:rPr>
        <w:t>)</w:t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A0" w:rsidRDefault="00261DA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6FDC" w:rsidRPr="00095636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1. Утвердить прилагаемую муниципальную программу «Взаимодействие общества и власти в Чайковском </w:t>
      </w:r>
      <w:r>
        <w:rPr>
          <w:szCs w:val="28"/>
        </w:rPr>
        <w:t>городском округе</w:t>
      </w:r>
      <w:r w:rsidRPr="00095636">
        <w:rPr>
          <w:szCs w:val="28"/>
        </w:rPr>
        <w:t>».</w:t>
      </w:r>
    </w:p>
    <w:p w:rsidR="004D6FDC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2. </w:t>
      </w:r>
      <w:r>
        <w:rPr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21</w:t>
      </w:r>
      <w:r>
        <w:t xml:space="preserve"> ноября </w:t>
      </w:r>
      <w:r w:rsidRPr="009026C5">
        <w:t xml:space="preserve">2014 </w:t>
      </w:r>
      <w:r>
        <w:t xml:space="preserve">г. </w:t>
      </w:r>
      <w:r w:rsidRPr="009026C5">
        <w:t>№ 2091</w:t>
      </w:r>
      <w:r>
        <w:t xml:space="preserve"> «Об утверждении муниципальной программы «Взаимодействие общества и власти в Чайковском муниципальном районе»;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2015 </w:t>
      </w:r>
      <w:r>
        <w:t>г.</w:t>
      </w:r>
      <w:r w:rsidRPr="009026C5">
        <w:t xml:space="preserve"> № 517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lastRenderedPageBreak/>
        <w:t>от</w:t>
      </w:r>
      <w:r>
        <w:t xml:space="preserve">  18 июня </w:t>
      </w:r>
      <w:r w:rsidRPr="009026C5">
        <w:t xml:space="preserve">2015 </w:t>
      </w:r>
      <w:r>
        <w:t xml:space="preserve">г. </w:t>
      </w:r>
      <w:r w:rsidRPr="009026C5">
        <w:t>№ 808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26</w:t>
      </w:r>
      <w:r>
        <w:t xml:space="preserve"> октября </w:t>
      </w:r>
      <w:r w:rsidRPr="009026C5">
        <w:t xml:space="preserve">2015 </w:t>
      </w:r>
      <w:r>
        <w:t xml:space="preserve">г. </w:t>
      </w:r>
      <w:r w:rsidRPr="009026C5">
        <w:t>№ 1267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18</w:t>
      </w:r>
      <w:r>
        <w:t xml:space="preserve"> декабря </w:t>
      </w:r>
      <w:r w:rsidRPr="009026C5">
        <w:t xml:space="preserve">2015 </w:t>
      </w:r>
      <w:r>
        <w:t xml:space="preserve">г. </w:t>
      </w:r>
      <w:r w:rsidRPr="009026C5">
        <w:t>№ 1494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25</w:t>
      </w:r>
      <w:r>
        <w:t xml:space="preserve"> декабря </w:t>
      </w:r>
      <w:r w:rsidRPr="009026C5">
        <w:t>2015</w:t>
      </w:r>
      <w:r>
        <w:t xml:space="preserve"> г. </w:t>
      </w:r>
      <w:r w:rsidRPr="009026C5">
        <w:t>№ 1539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 </w:t>
      </w:r>
    </w:p>
    <w:p w:rsidR="004D6FDC" w:rsidRDefault="004D6FDC" w:rsidP="004D6FDC">
      <w:pPr>
        <w:pStyle w:val="2"/>
        <w:spacing w:line="240" w:lineRule="auto"/>
        <w:ind w:firstLine="709"/>
      </w:pPr>
      <w:r>
        <w:t>от 13 января 2016 г. № 22</w:t>
      </w:r>
      <w:r w:rsidRPr="009026C5">
        <w:t xml:space="preserve"> 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2016 </w:t>
      </w:r>
      <w:r>
        <w:t xml:space="preserve">г. </w:t>
      </w:r>
      <w:r w:rsidRPr="009026C5">
        <w:t>№ 184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мая </w:t>
      </w:r>
      <w:r w:rsidRPr="009026C5">
        <w:t xml:space="preserve">2016 </w:t>
      </w:r>
      <w:r>
        <w:t xml:space="preserve">г. </w:t>
      </w:r>
      <w:r w:rsidRPr="009026C5">
        <w:t>№ 243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13</w:t>
      </w:r>
      <w:r>
        <w:t xml:space="preserve"> июля </w:t>
      </w:r>
      <w:r w:rsidRPr="009026C5">
        <w:t xml:space="preserve">2016 </w:t>
      </w:r>
      <w:r>
        <w:t xml:space="preserve">г. </w:t>
      </w:r>
      <w:r w:rsidRPr="009026C5">
        <w:t>№ 615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23</w:t>
      </w:r>
      <w:r>
        <w:t xml:space="preserve"> августа </w:t>
      </w:r>
      <w:r w:rsidRPr="009026C5">
        <w:t xml:space="preserve">2016 </w:t>
      </w:r>
      <w:r>
        <w:t xml:space="preserve">г. </w:t>
      </w:r>
      <w:r w:rsidRPr="009026C5">
        <w:t>№ 745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>2016</w:t>
      </w:r>
      <w:r>
        <w:t xml:space="preserve"> г. </w:t>
      </w:r>
      <w:r w:rsidRPr="009026C5">
        <w:t>№ 967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 xml:space="preserve">2016 </w:t>
      </w:r>
      <w:r>
        <w:t xml:space="preserve">г. </w:t>
      </w:r>
      <w:r w:rsidRPr="009026C5">
        <w:t>№ 968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6"/>
        <w:spacing w:line="240" w:lineRule="auto"/>
        <w:ind w:firstLine="709"/>
      </w:pPr>
      <w:r w:rsidRPr="009026C5">
        <w:lastRenderedPageBreak/>
        <w:t>от 21</w:t>
      </w:r>
      <w:r>
        <w:t xml:space="preserve"> декабря </w:t>
      </w:r>
      <w:r w:rsidRPr="009026C5">
        <w:t xml:space="preserve">2016 </w:t>
      </w:r>
      <w:r>
        <w:t xml:space="preserve">г. </w:t>
      </w:r>
      <w:r w:rsidRPr="009026C5">
        <w:t>№ 1193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5"/>
        <w:spacing w:line="240" w:lineRule="auto"/>
        <w:ind w:firstLine="709"/>
      </w:pPr>
      <w:r w:rsidRPr="009026C5">
        <w:t>от 3</w:t>
      </w:r>
      <w:r>
        <w:t xml:space="preserve"> мая </w:t>
      </w:r>
      <w:r w:rsidRPr="009026C5">
        <w:t xml:space="preserve">2017 </w:t>
      </w:r>
      <w:r>
        <w:t xml:space="preserve">г. </w:t>
      </w:r>
      <w:r w:rsidRPr="009026C5">
        <w:t>№ 532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4"/>
        <w:spacing w:line="240" w:lineRule="auto"/>
        <w:ind w:firstLine="709"/>
      </w:pPr>
      <w:r w:rsidRPr="009026C5">
        <w:t>от 14</w:t>
      </w:r>
      <w:r>
        <w:t xml:space="preserve"> июня </w:t>
      </w:r>
      <w:r w:rsidRPr="009026C5">
        <w:t>2017</w:t>
      </w:r>
      <w:r>
        <w:t xml:space="preserve"> г.</w:t>
      </w:r>
      <w:r w:rsidRPr="009026C5">
        <w:t xml:space="preserve"> № 804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  <w:r w:rsidRPr="009026C5">
        <w:t xml:space="preserve"> </w:t>
      </w:r>
    </w:p>
    <w:p w:rsidR="004D6FDC" w:rsidRDefault="004D6FDC" w:rsidP="004D6FDC">
      <w:pPr>
        <w:pStyle w:val="3"/>
        <w:spacing w:line="240" w:lineRule="auto"/>
        <w:ind w:firstLine="709"/>
      </w:pPr>
      <w:r w:rsidRPr="009026C5">
        <w:t>от 22</w:t>
      </w:r>
      <w:r>
        <w:t xml:space="preserve"> августа </w:t>
      </w:r>
      <w:r w:rsidRPr="009026C5">
        <w:t>2017</w:t>
      </w:r>
      <w:r>
        <w:t xml:space="preserve"> г. </w:t>
      </w:r>
      <w:r w:rsidRPr="009026C5">
        <w:t>№ 1148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7"/>
        <w:spacing w:line="240" w:lineRule="auto"/>
        <w:ind w:firstLine="709"/>
      </w:pPr>
      <w:r w:rsidRPr="009026C5">
        <w:t>от 12</w:t>
      </w:r>
      <w:r>
        <w:t xml:space="preserve"> сентября </w:t>
      </w:r>
      <w:r w:rsidRPr="009026C5">
        <w:t>2017</w:t>
      </w:r>
      <w:r>
        <w:t xml:space="preserve"> г.</w:t>
      </w:r>
      <w:r w:rsidRPr="009026C5">
        <w:t xml:space="preserve"> № 1231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9"/>
        <w:spacing w:line="240" w:lineRule="auto"/>
        <w:ind w:firstLine="709"/>
      </w:pPr>
      <w:r w:rsidRPr="009026C5">
        <w:t>от 6</w:t>
      </w:r>
      <w:r>
        <w:t xml:space="preserve"> декабря </w:t>
      </w:r>
      <w:r w:rsidRPr="009026C5">
        <w:t>2017</w:t>
      </w:r>
      <w:r>
        <w:t xml:space="preserve"> г.</w:t>
      </w:r>
      <w:r w:rsidRPr="009026C5">
        <w:t xml:space="preserve"> № 1679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10"/>
        <w:spacing w:line="240" w:lineRule="auto"/>
        <w:ind w:firstLine="709"/>
      </w:pPr>
      <w:r w:rsidRPr="009026C5">
        <w:t>от 30</w:t>
      </w:r>
      <w:r>
        <w:t xml:space="preserve"> января </w:t>
      </w:r>
      <w:r w:rsidRPr="009026C5">
        <w:t xml:space="preserve">2018 </w:t>
      </w:r>
      <w:r>
        <w:t xml:space="preserve">г. </w:t>
      </w:r>
      <w:r w:rsidRPr="009026C5">
        <w:t>№ 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11"/>
        <w:spacing w:line="240" w:lineRule="auto"/>
        <w:ind w:firstLine="709"/>
      </w:pPr>
      <w:r w:rsidRPr="009026C5">
        <w:t>от 21</w:t>
      </w:r>
      <w:r>
        <w:t xml:space="preserve"> марта </w:t>
      </w:r>
      <w:r w:rsidRPr="009026C5">
        <w:t>2018</w:t>
      </w:r>
      <w:r>
        <w:t xml:space="preserve"> г.</w:t>
      </w:r>
      <w:r w:rsidRPr="009026C5">
        <w:t xml:space="preserve"> № 354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№ 2091»;</w:t>
      </w:r>
    </w:p>
    <w:p w:rsidR="004D6FDC" w:rsidRDefault="004D6FDC" w:rsidP="004D6FDC">
      <w:pPr>
        <w:pStyle w:val="12"/>
        <w:spacing w:line="240" w:lineRule="auto"/>
        <w:ind w:firstLine="709"/>
      </w:pPr>
      <w:r w:rsidRPr="009026C5">
        <w:t>от 8</w:t>
      </w:r>
      <w:r>
        <w:t xml:space="preserve"> июня </w:t>
      </w:r>
      <w:r w:rsidRPr="009026C5">
        <w:t xml:space="preserve">2018 </w:t>
      </w:r>
      <w:r>
        <w:t xml:space="preserve">г. </w:t>
      </w:r>
      <w:r w:rsidRPr="009026C5">
        <w:t>№ 647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 </w:t>
      </w:r>
    </w:p>
    <w:p w:rsidR="004D6FDC" w:rsidRDefault="004D6FDC" w:rsidP="004D6FDC">
      <w:pPr>
        <w:pStyle w:val="13"/>
        <w:spacing w:line="240" w:lineRule="auto"/>
        <w:ind w:firstLine="709"/>
      </w:pPr>
      <w:r>
        <w:t>от 20 ноября 2018 г. № 1340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2091».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3. Опубликовать постановление в муниципальной газете «Огни Камы» и </w:t>
      </w:r>
      <w:r>
        <w:t xml:space="preserve">разместить </w:t>
      </w:r>
      <w:r w:rsidRPr="00F7641D">
        <w:t xml:space="preserve">на официальном сайте администрации </w:t>
      </w:r>
      <w:r>
        <w:t>города Чайковского</w:t>
      </w:r>
      <w:r w:rsidRPr="00F7641D">
        <w:t>.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4. Постановление вступает в силу </w:t>
      </w:r>
      <w:r>
        <w:t>после</w:t>
      </w:r>
      <w:r w:rsidRPr="00F7641D">
        <w:t xml:space="preserve"> его официального опубликования и распространяетс</w:t>
      </w:r>
      <w:r>
        <w:t xml:space="preserve">я на правоотношения, возникшие </w:t>
      </w:r>
      <w:r w:rsidRPr="00F7641D">
        <w:t>с 1</w:t>
      </w:r>
      <w:r>
        <w:t> </w:t>
      </w:r>
      <w:r w:rsidRPr="00F7641D">
        <w:t>января 2019 года.</w:t>
      </w:r>
    </w:p>
    <w:p w:rsidR="004D6FDC" w:rsidRPr="003E5589" w:rsidRDefault="004D6FDC" w:rsidP="004D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9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E5589">
        <w:rPr>
          <w:rFonts w:ascii="Times New Roman" w:hAnsi="Times New Roman" w:cs="Times New Roman"/>
          <w:sz w:val="28"/>
          <w:szCs w:val="28"/>
        </w:rPr>
        <w:t>заместителя главы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5589">
        <w:rPr>
          <w:rFonts w:ascii="Times New Roman" w:hAnsi="Times New Roman" w:cs="Times New Roman"/>
          <w:sz w:val="28"/>
          <w:szCs w:val="28"/>
        </w:rPr>
        <w:t>, руководителя аппарата.</w:t>
      </w: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6A1DE1" w:rsidRDefault="006A1DE1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6A1DE1" w:rsidSect="005925A0"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>УТВЕРЖДЕНА</w:t>
      </w: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 xml:space="preserve">постановлением администрации </w:t>
      </w:r>
    </w:p>
    <w:p w:rsidR="00CF6130" w:rsidRDefault="00CF6130" w:rsidP="006A1DE1">
      <w:pPr>
        <w:pStyle w:val="af"/>
        <w:ind w:left="9639"/>
        <w:jc w:val="both"/>
        <w:rPr>
          <w:sz w:val="24"/>
          <w:szCs w:val="24"/>
        </w:rPr>
      </w:pPr>
      <w:r w:rsidRPr="00FA1B3D">
        <w:rPr>
          <w:sz w:val="24"/>
          <w:szCs w:val="24"/>
        </w:rPr>
        <w:t>города Чайковского Пермского края</w:t>
      </w:r>
      <w:r>
        <w:rPr>
          <w:sz w:val="24"/>
          <w:szCs w:val="24"/>
        </w:rPr>
        <w:t xml:space="preserve"> </w:t>
      </w:r>
      <w:r w:rsidRPr="00FA1B3D">
        <w:rPr>
          <w:sz w:val="24"/>
          <w:szCs w:val="24"/>
        </w:rPr>
        <w:t>от 22.01.2019 № 16/1</w:t>
      </w:r>
    </w:p>
    <w:p w:rsidR="00CF6130" w:rsidRPr="009612AA" w:rsidRDefault="00CF6130" w:rsidP="006A1DE1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Pr="004D6FDC">
        <w:rPr>
          <w:rFonts w:ascii="Times New Roman" w:hAnsi="Times New Roman" w:cs="Times New Roman"/>
          <w:sz w:val="24"/>
          <w:szCs w:val="24"/>
        </w:rPr>
        <w:t>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25.04.2019 № 884, от 28.10.2019 № 1755, от 11.03.2020 № 263,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30.04.2020 № 454, от 05.02.2021 № 90, от 19.03.2021 № 238,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11.05.2021 № 449, от 07.06.2021 № 549, от 19.07.2021 № 693,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 1322</w:t>
      </w:r>
      <w:r w:rsidR="004D1BF4">
        <w:rPr>
          <w:rFonts w:ascii="Times New Roman" w:hAnsi="Times New Roman" w:cs="Times New Roman"/>
          <w:sz w:val="24"/>
          <w:szCs w:val="24"/>
        </w:rPr>
        <w:t>,</w:t>
      </w:r>
      <w:r w:rsidR="004D1BF4" w:rsidRPr="004D1BF4">
        <w:rPr>
          <w:rFonts w:ascii="Times New Roman" w:hAnsi="Times New Roman" w:cs="Times New Roman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sz w:val="24"/>
          <w:szCs w:val="24"/>
        </w:rPr>
        <w:t>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 xml:space="preserve"> </w:t>
      </w:r>
      <w:r w:rsidR="00744F16">
        <w:rPr>
          <w:rFonts w:ascii="Times New Roman" w:hAnsi="Times New Roman" w:cs="Times New Roman"/>
          <w:sz w:val="24"/>
          <w:szCs w:val="24"/>
        </w:rPr>
        <w:t>от 19.12.2022 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</w:t>
      </w:r>
      <w:r w:rsidR="002D0EDF" w:rsidRPr="002D0EDF">
        <w:rPr>
          <w:rFonts w:ascii="Times New Roman" w:hAnsi="Times New Roman" w:cs="Times New Roman"/>
          <w:sz w:val="24"/>
          <w:szCs w:val="24"/>
        </w:rPr>
        <w:t xml:space="preserve"> </w:t>
      </w:r>
      <w:r w:rsidR="002D0EDF">
        <w:rPr>
          <w:rFonts w:ascii="Times New Roman" w:hAnsi="Times New Roman" w:cs="Times New Roman"/>
          <w:sz w:val="24"/>
          <w:szCs w:val="24"/>
        </w:rPr>
        <w:t>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</w:t>
      </w:r>
      <w:r w:rsidR="00396DB7" w:rsidRPr="00396DB7">
        <w:rPr>
          <w:rFonts w:ascii="Times New Roman" w:hAnsi="Times New Roman" w:cs="Times New Roman"/>
          <w:sz w:val="24"/>
          <w:szCs w:val="24"/>
        </w:rPr>
        <w:t xml:space="preserve"> </w:t>
      </w:r>
      <w:r w:rsidR="00396DB7">
        <w:rPr>
          <w:rFonts w:ascii="Times New Roman" w:hAnsi="Times New Roman" w:cs="Times New Roman"/>
          <w:sz w:val="24"/>
          <w:szCs w:val="24"/>
        </w:rPr>
        <w:t>от 11.03.2024 № 238</w:t>
      </w:r>
      <w:r w:rsidR="00382144">
        <w:rPr>
          <w:rFonts w:ascii="Times New Roman" w:hAnsi="Times New Roman" w:cs="Times New Roman"/>
          <w:sz w:val="24"/>
          <w:szCs w:val="24"/>
        </w:rPr>
        <w:t>, от 25.04.2024 № 394</w:t>
      </w:r>
      <w:r w:rsidR="00944D7F">
        <w:rPr>
          <w:rFonts w:ascii="Times New Roman" w:hAnsi="Times New Roman" w:cs="Times New Roman"/>
          <w:sz w:val="24"/>
          <w:szCs w:val="24"/>
        </w:rPr>
        <w:t>,</w:t>
      </w:r>
      <w:r w:rsidR="00944D7F" w:rsidRPr="00944D7F">
        <w:rPr>
          <w:rFonts w:ascii="Times New Roman" w:hAnsi="Times New Roman" w:cs="Times New Roman"/>
          <w:sz w:val="24"/>
          <w:szCs w:val="24"/>
        </w:rPr>
        <w:t xml:space="preserve"> </w:t>
      </w:r>
      <w:r w:rsidR="00944D7F">
        <w:rPr>
          <w:rFonts w:ascii="Times New Roman" w:hAnsi="Times New Roman" w:cs="Times New Roman"/>
          <w:sz w:val="24"/>
          <w:szCs w:val="24"/>
        </w:rPr>
        <w:t>от 31.05.2024 № 490</w:t>
      </w:r>
      <w:r w:rsidRPr="009612AA">
        <w:rPr>
          <w:rFonts w:ascii="Times New Roman" w:hAnsi="Times New Roman" w:cs="Times New Roman"/>
          <w:sz w:val="24"/>
          <w:szCs w:val="24"/>
        </w:rPr>
        <w:t>)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2D0EDF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2D0EDF" w:rsidRPr="00332F3E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396DB7" w:rsidRPr="00704213" w:rsidRDefault="00096CE8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2026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82144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поданных заявок на муниципальный конкурс инициативного бюджетирования, 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AD1B82" w:rsidRDefault="00396DB7" w:rsidP="009058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AD1B82" w:rsidRDefault="00396DB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DD4A0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D001DB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944D7F" w:rsidRPr="00FF766E" w:rsidRDefault="00944D7F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9436,165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3B73FB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11699,630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2102,858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3B73FB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2199,630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33,892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44D7F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520358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7F" w:rsidRPr="00DD4A0E" w:rsidRDefault="00944D7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F" w:rsidRPr="00704213" w:rsidRDefault="00944D7F" w:rsidP="00A3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B83605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инициативного бюджетирования на муниципальный конкурс составит 133 ед. </w:t>
            </w:r>
          </w:p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2D0EDF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0EDF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2D0EDF" w:rsidRPr="00520358" w:rsidRDefault="002D0EDF" w:rsidP="002D0ED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2D0EDF" w:rsidRPr="00520358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EDF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Приложение 1 </w:t>
      </w: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2704"/>
      </w:tblGrid>
      <w:tr w:rsidR="002D0EDF" w:rsidRPr="00520358" w:rsidTr="00905867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2D0EDF" w:rsidRPr="001F2D61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2D0EDF" w:rsidRPr="00DD4A0E" w:rsidTr="00905867">
              <w:tc>
                <w:tcPr>
                  <w:tcW w:w="321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83409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7" w:type="pct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261F01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национальных объединений, получивших грантовую поддержку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2D0EDF" w:rsidRPr="005C5878" w:rsidTr="00905867">
              <w:tc>
                <w:tcPr>
                  <w:tcW w:w="911" w:type="pct"/>
                  <w:vMerge w:val="restar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  <w:vMerge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83409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2D0EDF" w:rsidRPr="005C587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грантовую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C5878" w:rsidRDefault="00261F01" w:rsidP="00261F0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Приложение 2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2D0EDF" w:rsidRPr="00520358" w:rsidRDefault="002D0EDF" w:rsidP="002D0E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12154"/>
      </w:tblGrid>
      <w:tr w:rsidR="002D0EDF" w:rsidRPr="00520358" w:rsidTr="00905867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2D0EDF" w:rsidRPr="007C5C94" w:rsidTr="00905867">
              <w:tc>
                <w:tcPr>
                  <w:tcW w:w="244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382144" w:rsidRPr="007C5C94" w:rsidTr="00905867">
              <w:tc>
                <w:tcPr>
                  <w:tcW w:w="244" w:type="pct"/>
                  <w:vMerge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04" w:type="pct"/>
                </w:tcPr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382144" w:rsidRPr="005C5878" w:rsidRDefault="00283409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66" w:type="pct"/>
                </w:tcPr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382144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382144" w:rsidRPr="005C5878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82144" w:rsidRPr="007C5C94" w:rsidTr="00905867">
              <w:trPr>
                <w:trHeight w:val="1147"/>
              </w:trPr>
              <w:tc>
                <w:tcPr>
                  <w:tcW w:w="244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163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СО НКО, получивших грантовую поддержку.</w:t>
                  </w: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82144" w:rsidRPr="007C5C94" w:rsidTr="00905867">
              <w:tc>
                <w:tcPr>
                  <w:tcW w:w="244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2D0EDF" w:rsidRPr="007C5C94" w:rsidTr="00905867">
              <w:tc>
                <w:tcPr>
                  <w:tcW w:w="2155" w:type="dxa"/>
                  <w:vMerge w:val="restart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261F01" w:rsidRPr="007C5C94" w:rsidTr="00905867">
              <w:tc>
                <w:tcPr>
                  <w:tcW w:w="2155" w:type="dxa"/>
                  <w:vMerge/>
                </w:tcPr>
                <w:p w:rsidR="00261F01" w:rsidRPr="007C5C94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83409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82144" w:rsidRPr="007C5C94" w:rsidTr="00905867">
              <w:tc>
                <w:tcPr>
                  <w:tcW w:w="2155" w:type="dxa"/>
                </w:tcPr>
                <w:p w:rsidR="00382144" w:rsidRPr="007C5C94" w:rsidRDefault="00382144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382144" w:rsidRPr="007C5C94" w:rsidTr="00905867">
              <w:tc>
                <w:tcPr>
                  <w:tcW w:w="2155" w:type="dxa"/>
                </w:tcPr>
                <w:p w:rsidR="00382144" w:rsidRPr="007C5C94" w:rsidRDefault="00382144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82144" w:rsidRPr="00704213" w:rsidRDefault="00382144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Количество проектов СО НКО, получивших грантовую поддержку из бюджета Чайковского городского округа, 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20358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Приложение 3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A42E1F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1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901"/>
      </w:tblGrid>
      <w:tr w:rsidR="002D0EDF" w:rsidRPr="00520358" w:rsidTr="00905867">
        <w:trPr>
          <w:trHeight w:val="1036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2D0EDF" w:rsidRPr="007C5C94" w:rsidTr="00905867">
              <w:tc>
                <w:tcPr>
                  <w:tcW w:w="851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8222" w:type="dxa"/>
                  <w:gridSpan w:val="6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7C5C94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7C5C94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7C5C94" w:rsidRDefault="00283409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61F01" w:rsidRPr="007C5C94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61F01" w:rsidRPr="007C5C94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261F01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7C5C94" w:rsidRDefault="00261F01" w:rsidP="00096C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7C5C94" w:rsidTr="00905867">
              <w:trPr>
                <w:trHeight w:val="838"/>
              </w:trPr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заявок, поданных на муниципальный конкурс инициативного бюджетирования</w:t>
                  </w:r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096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2D0EDF" w:rsidRPr="00CE484F" w:rsidTr="00905867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283409" w:rsidRPr="00CE484F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83409" w:rsidRPr="00083D5B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7927,035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10000,000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83409" w:rsidRPr="00083D5B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658,455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83409" w:rsidRPr="00083D5B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6868,892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9000,000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83409" w:rsidRPr="00083D5B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83409" w:rsidRPr="00083D5B" w:rsidRDefault="00283409" w:rsidP="002834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83409" w:rsidRPr="0057567A" w:rsidRDefault="00283409" w:rsidP="0028340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6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Количество заявок, поданных на муниципальный конкурс инициативного  бюджетирования,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47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  <w:p w:rsidR="002D0EDF" w:rsidRPr="00520358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 Количество проектов инициативного бюджетирования, получивших краевую поддержку, –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Приложение 4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11807"/>
      </w:tblGrid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2D0EDF" w:rsidRPr="00520358" w:rsidRDefault="002D0EDF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2D0EDF" w:rsidRPr="00CE484F" w:rsidTr="00905867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CE484F" w:rsidRDefault="00283409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3409" w:rsidRPr="00704213" w:rsidRDefault="00283409" w:rsidP="00A31E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83409" w:rsidRPr="00CE484F" w:rsidTr="00905867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CE484F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A53790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283409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CE484F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283409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2D0EDF" w:rsidRPr="00CE484F" w:rsidTr="00905867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(тыс.рублей)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301,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83409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283409" w:rsidRPr="00CE484F" w:rsidRDefault="00283409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283409" w:rsidRPr="00704213" w:rsidRDefault="00283409" w:rsidP="00A31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rPr>
          <w:trHeight w:val="57"/>
        </w:trPr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687A5E" w:rsidRPr="00704213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D0EDF" w:rsidRPr="00520358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2D0EDF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A83333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2D0EDF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D0EDF" w:rsidRPr="00A83333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D0EDF" w:rsidRDefault="002D0EDF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687A5E" w:rsidRPr="00907697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2D0EDF" w:rsidRPr="00907697" w:rsidTr="0090586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</w:p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87A5E" w:rsidRPr="00907697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687A5E" w:rsidRPr="00907697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87A5E" w:rsidRPr="00907697" w:rsidRDefault="00687A5E" w:rsidP="0009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09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A83333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4241DF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2D0EDF" w:rsidRPr="00520358" w:rsidTr="00905867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D66F85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Суммарное количество проектов национальных объединений, получивших грантовую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поданных заявок на муниципальный конкурс инициативного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созданных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созданных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D5663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(волонтерства)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B41CA6" w:rsidRDefault="002D0EDF" w:rsidP="0090586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2D0EDF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744F16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744F16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2197" w:rsidRPr="00FA1B3D" w:rsidRDefault="00672197" w:rsidP="002D0EDF">
      <w:pPr>
        <w:pStyle w:val="af"/>
        <w:jc w:val="both"/>
        <w:rPr>
          <w:sz w:val="24"/>
          <w:szCs w:val="24"/>
        </w:rPr>
      </w:pPr>
    </w:p>
    <w:tbl>
      <w:tblPr>
        <w:tblStyle w:val="af5"/>
        <w:tblW w:w="529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712"/>
        <w:gridCol w:w="983"/>
        <w:gridCol w:w="986"/>
        <w:gridCol w:w="1003"/>
        <w:gridCol w:w="993"/>
        <w:gridCol w:w="851"/>
        <w:gridCol w:w="983"/>
        <w:gridCol w:w="851"/>
        <w:gridCol w:w="945"/>
        <w:gridCol w:w="1344"/>
        <w:gridCol w:w="551"/>
        <w:gridCol w:w="661"/>
        <w:gridCol w:w="645"/>
        <w:gridCol w:w="703"/>
        <w:gridCol w:w="680"/>
        <w:gridCol w:w="580"/>
        <w:gridCol w:w="580"/>
        <w:gridCol w:w="648"/>
      </w:tblGrid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51" w:type="pct"/>
            <w:gridSpan w:val="7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84" w:type="pct"/>
            <w:gridSpan w:val="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45" w:type="pct"/>
            <w:gridSpan w:val="6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191" w:type="pct"/>
            <w:gridSpan w:val="6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2021          факт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2022            факт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2023             факт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2024         план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2025         план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2026 план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2021             факт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2022             факт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                    факт 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                    план 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 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1254,620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233,270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204,270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задаче 1.1. 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1254,620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233,270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204,270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227" w:type="pct"/>
            <w:gridSpan w:val="15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УКиМП</w:t>
            </w:r>
          </w:p>
        </w:tc>
        <w:tc>
          <w:tcPr>
            <w:tcW w:w="3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143,160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23,860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1.2.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143,160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23,860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1397,780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257,130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228,130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2.1.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2.2.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4655,500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1207,500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227" w:type="pct"/>
            <w:gridSpan w:val="15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3.1.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3.2.1. Софинансирование проектов инициативного бюджетирования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         УСиА           УЖКХ и Т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417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поданных заявок инициативного бюджетирования</w:t>
            </w:r>
          </w:p>
        </w:tc>
        <w:tc>
          <w:tcPr>
            <w:tcW w:w="17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8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" w:type="pct"/>
            <w:vMerge w:val="restar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</w:p>
        </w:tc>
        <w:tc>
          <w:tcPr>
            <w:tcW w:w="17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vMerge w:val="restar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3.2.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48779,571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19198,919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7927,035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3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4452,026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2275,911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17,660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658,455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40353,940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16946,463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6868,892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48779,571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10653,617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19198,919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7927,035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</w:p>
        </w:tc>
        <w:tc>
          <w:tcPr>
            <w:tcW w:w="17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АЧГО, УКиМП, МКУ «ЖКЭС»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созданных ТОС (нарастающим итогом)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4.1.3. Проведение муниципального конкурса «Лучший председатель ТОС»  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4.1.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noWrap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4.2.2.  Краевой конкурс «Лидеры общественного самоуправления» 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АЧГО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победителей краевого конкурса 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4.2.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1556,460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310,460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301,000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1419,000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137,460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72,460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1556,460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310,460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301,000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283409" w:rsidRPr="006B6DC2" w:rsidTr="00A31E0C">
        <w:trPr>
          <w:trHeight w:val="20"/>
        </w:trPr>
        <w:tc>
          <w:tcPr>
            <w:tcW w:w="5000" w:type="pct"/>
            <w:gridSpan w:val="19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5.1. Создание условий для развития и поддержки добровольчества (волонтерства)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УФиЭР, АЧГО, УЖКХ и Т, УО, УКиМП, УФКиС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17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задаче 5.1.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21" w:type="pct"/>
            <w:vMerge w:val="restar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11924,306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3303,041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1100,790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2102,585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2199,630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40491,400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7538,585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17018,923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6933,892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населения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3973,605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839,121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2234,796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399,688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юр.лиц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83409" w:rsidRPr="006B6DC2" w:rsidTr="00A31E0C">
        <w:trPr>
          <w:trHeight w:val="20"/>
        </w:trPr>
        <w:tc>
          <w:tcPr>
            <w:tcW w:w="440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06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56389,311</w:t>
            </w:r>
          </w:p>
        </w:tc>
        <w:tc>
          <w:tcPr>
            <w:tcW w:w="3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11680,747</w:t>
            </w:r>
          </w:p>
        </w:tc>
        <w:tc>
          <w:tcPr>
            <w:tcW w:w="30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20354,509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9436,165</w:t>
            </w:r>
          </w:p>
        </w:tc>
        <w:tc>
          <w:tcPr>
            <w:tcW w:w="3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11699,630</w:t>
            </w:r>
          </w:p>
        </w:tc>
        <w:tc>
          <w:tcPr>
            <w:tcW w:w="264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29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1609,130</w:t>
            </w:r>
          </w:p>
        </w:tc>
        <w:tc>
          <w:tcPr>
            <w:tcW w:w="417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283409" w:rsidRPr="006B6DC2" w:rsidRDefault="00283409" w:rsidP="00A3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6DC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</w:tbl>
    <w:p w:rsidR="00CF6130" w:rsidRPr="00FA1B3D" w:rsidRDefault="00CF6130" w:rsidP="002D0EDF">
      <w:pPr>
        <w:pStyle w:val="af"/>
        <w:jc w:val="both"/>
        <w:rPr>
          <w:sz w:val="24"/>
          <w:szCs w:val="24"/>
        </w:rPr>
      </w:pPr>
    </w:p>
    <w:sectPr w:rsidR="00CF6130" w:rsidRPr="00FA1B3D" w:rsidSect="00261DA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6" w:rsidRDefault="00CF6116" w:rsidP="00A42E1F">
      <w:pPr>
        <w:spacing w:after="0" w:line="240" w:lineRule="auto"/>
      </w:pPr>
      <w:r>
        <w:separator/>
      </w:r>
    </w:p>
  </w:endnote>
  <w:endnote w:type="continuationSeparator" w:id="0">
    <w:p w:rsidR="00CF6116" w:rsidRDefault="00CF6116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BB" w:rsidRDefault="006E00BB">
    <w:pPr>
      <w:pStyle w:val="ac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6" w:rsidRDefault="00CF6116" w:rsidP="00A42E1F">
      <w:pPr>
        <w:spacing w:after="0" w:line="240" w:lineRule="auto"/>
      </w:pPr>
      <w:r>
        <w:separator/>
      </w:r>
    </w:p>
  </w:footnote>
  <w:footnote w:type="continuationSeparator" w:id="0">
    <w:p w:rsidR="00CF6116" w:rsidRDefault="00CF6116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E3FA1"/>
    <w:multiLevelType w:val="multilevel"/>
    <w:tmpl w:val="7DACC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18"/>
  </w:num>
  <w:num w:numId="12">
    <w:abstractNumId w:val="14"/>
  </w:num>
  <w:num w:numId="13">
    <w:abstractNumId w:val="13"/>
  </w:num>
  <w:num w:numId="14">
    <w:abstractNumId w:val="21"/>
  </w:num>
  <w:num w:numId="15">
    <w:abstractNumId w:val="24"/>
  </w:num>
  <w:num w:numId="16">
    <w:abstractNumId w:val="22"/>
  </w:num>
  <w:num w:numId="17">
    <w:abstractNumId w:val="19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9"/>
  </w:num>
  <w:num w:numId="23">
    <w:abstractNumId w:val="6"/>
  </w:num>
  <w:num w:numId="24">
    <w:abstractNumId w:val="11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58"/>
    <w:rsid w:val="00015258"/>
    <w:rsid w:val="000313BD"/>
    <w:rsid w:val="00040246"/>
    <w:rsid w:val="0004316C"/>
    <w:rsid w:val="00071E9E"/>
    <w:rsid w:val="0007319A"/>
    <w:rsid w:val="00090035"/>
    <w:rsid w:val="00096CE8"/>
    <w:rsid w:val="000D43C8"/>
    <w:rsid w:val="000E1C17"/>
    <w:rsid w:val="000F3C63"/>
    <w:rsid w:val="000F60B4"/>
    <w:rsid w:val="001142AD"/>
    <w:rsid w:val="001273A9"/>
    <w:rsid w:val="0016783D"/>
    <w:rsid w:val="00182564"/>
    <w:rsid w:val="00186422"/>
    <w:rsid w:val="001C0C0D"/>
    <w:rsid w:val="001C5CAA"/>
    <w:rsid w:val="001C5DF7"/>
    <w:rsid w:val="001D12E6"/>
    <w:rsid w:val="001D4405"/>
    <w:rsid w:val="001D6C0F"/>
    <w:rsid w:val="002417D5"/>
    <w:rsid w:val="00243F70"/>
    <w:rsid w:val="00251716"/>
    <w:rsid w:val="00261DA0"/>
    <w:rsid w:val="00261F01"/>
    <w:rsid w:val="00265A1C"/>
    <w:rsid w:val="00273A48"/>
    <w:rsid w:val="00283409"/>
    <w:rsid w:val="00284404"/>
    <w:rsid w:val="00291E9A"/>
    <w:rsid w:val="002B5C7A"/>
    <w:rsid w:val="002C793E"/>
    <w:rsid w:val="002D0EDF"/>
    <w:rsid w:val="002E7D81"/>
    <w:rsid w:val="00352102"/>
    <w:rsid w:val="00353EE4"/>
    <w:rsid w:val="00382144"/>
    <w:rsid w:val="00396DB7"/>
    <w:rsid w:val="00397137"/>
    <w:rsid w:val="003C0DDB"/>
    <w:rsid w:val="003D6D94"/>
    <w:rsid w:val="003E00DA"/>
    <w:rsid w:val="003E185F"/>
    <w:rsid w:val="004101AB"/>
    <w:rsid w:val="00451088"/>
    <w:rsid w:val="004525DA"/>
    <w:rsid w:val="004835AA"/>
    <w:rsid w:val="00491219"/>
    <w:rsid w:val="0049355E"/>
    <w:rsid w:val="00493C70"/>
    <w:rsid w:val="00495254"/>
    <w:rsid w:val="004A0A91"/>
    <w:rsid w:val="004B1DE1"/>
    <w:rsid w:val="004D052E"/>
    <w:rsid w:val="004D1BF4"/>
    <w:rsid w:val="004D1D38"/>
    <w:rsid w:val="004D4134"/>
    <w:rsid w:val="004D6FDC"/>
    <w:rsid w:val="004F0857"/>
    <w:rsid w:val="00504DF1"/>
    <w:rsid w:val="00507693"/>
    <w:rsid w:val="00507A19"/>
    <w:rsid w:val="005116F7"/>
    <w:rsid w:val="00516296"/>
    <w:rsid w:val="00520358"/>
    <w:rsid w:val="00565E91"/>
    <w:rsid w:val="00570B77"/>
    <w:rsid w:val="005738C6"/>
    <w:rsid w:val="00585BAC"/>
    <w:rsid w:val="005925A0"/>
    <w:rsid w:val="005D1DAB"/>
    <w:rsid w:val="005D35AF"/>
    <w:rsid w:val="005F69DE"/>
    <w:rsid w:val="00672197"/>
    <w:rsid w:val="00673012"/>
    <w:rsid w:val="006764EB"/>
    <w:rsid w:val="00687A5E"/>
    <w:rsid w:val="006A1DE1"/>
    <w:rsid w:val="006A6AE4"/>
    <w:rsid w:val="006E00BB"/>
    <w:rsid w:val="006E1EAB"/>
    <w:rsid w:val="006F1EB2"/>
    <w:rsid w:val="0070664D"/>
    <w:rsid w:val="00716DC8"/>
    <w:rsid w:val="00736076"/>
    <w:rsid w:val="00744F16"/>
    <w:rsid w:val="00754F1B"/>
    <w:rsid w:val="00785086"/>
    <w:rsid w:val="00786EA5"/>
    <w:rsid w:val="007952D6"/>
    <w:rsid w:val="007A0A87"/>
    <w:rsid w:val="007B1C93"/>
    <w:rsid w:val="007C0DE8"/>
    <w:rsid w:val="007C54B6"/>
    <w:rsid w:val="007C5C94"/>
    <w:rsid w:val="007D2097"/>
    <w:rsid w:val="007D39B9"/>
    <w:rsid w:val="007F4B08"/>
    <w:rsid w:val="0080316D"/>
    <w:rsid w:val="00806311"/>
    <w:rsid w:val="00816B86"/>
    <w:rsid w:val="00816C8D"/>
    <w:rsid w:val="00824929"/>
    <w:rsid w:val="008339C2"/>
    <w:rsid w:val="00873E05"/>
    <w:rsid w:val="00881464"/>
    <w:rsid w:val="008814D6"/>
    <w:rsid w:val="00881544"/>
    <w:rsid w:val="008C4021"/>
    <w:rsid w:val="008D26DE"/>
    <w:rsid w:val="008F103D"/>
    <w:rsid w:val="00905867"/>
    <w:rsid w:val="00931CB9"/>
    <w:rsid w:val="009365A9"/>
    <w:rsid w:val="00937F32"/>
    <w:rsid w:val="00944D7F"/>
    <w:rsid w:val="0096663C"/>
    <w:rsid w:val="00970AE4"/>
    <w:rsid w:val="009B7270"/>
    <w:rsid w:val="009C1F93"/>
    <w:rsid w:val="009D449C"/>
    <w:rsid w:val="009E7211"/>
    <w:rsid w:val="00A2159F"/>
    <w:rsid w:val="00A42E1F"/>
    <w:rsid w:val="00A46AF3"/>
    <w:rsid w:val="00A57BFD"/>
    <w:rsid w:val="00A773C4"/>
    <w:rsid w:val="00A83273"/>
    <w:rsid w:val="00AC1029"/>
    <w:rsid w:val="00AD7E8D"/>
    <w:rsid w:val="00AF0CB5"/>
    <w:rsid w:val="00B27042"/>
    <w:rsid w:val="00B52C5D"/>
    <w:rsid w:val="00B533A0"/>
    <w:rsid w:val="00B730F1"/>
    <w:rsid w:val="00B81BEB"/>
    <w:rsid w:val="00BA726D"/>
    <w:rsid w:val="00BA75FB"/>
    <w:rsid w:val="00BF1806"/>
    <w:rsid w:val="00C02B98"/>
    <w:rsid w:val="00C041C5"/>
    <w:rsid w:val="00C504BA"/>
    <w:rsid w:val="00C60F4D"/>
    <w:rsid w:val="00C653A1"/>
    <w:rsid w:val="00C67072"/>
    <w:rsid w:val="00C732D9"/>
    <w:rsid w:val="00C922CB"/>
    <w:rsid w:val="00C96CE6"/>
    <w:rsid w:val="00CA0E46"/>
    <w:rsid w:val="00CE484F"/>
    <w:rsid w:val="00CF6116"/>
    <w:rsid w:val="00CF6130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E3929"/>
    <w:rsid w:val="00E12C59"/>
    <w:rsid w:val="00E33555"/>
    <w:rsid w:val="00E43B5D"/>
    <w:rsid w:val="00E565BD"/>
    <w:rsid w:val="00E57FD2"/>
    <w:rsid w:val="00E603DE"/>
    <w:rsid w:val="00E66EF7"/>
    <w:rsid w:val="00E730D5"/>
    <w:rsid w:val="00E7402F"/>
    <w:rsid w:val="00E747A2"/>
    <w:rsid w:val="00E84805"/>
    <w:rsid w:val="00E92578"/>
    <w:rsid w:val="00EC13C6"/>
    <w:rsid w:val="00EF384E"/>
    <w:rsid w:val="00F039D5"/>
    <w:rsid w:val="00F25785"/>
    <w:rsid w:val="00F31023"/>
    <w:rsid w:val="00F43F57"/>
    <w:rsid w:val="00F5227E"/>
    <w:rsid w:val="00FB32F5"/>
    <w:rsid w:val="00FC1F0B"/>
    <w:rsid w:val="00FE1756"/>
    <w:rsid w:val="00FE773A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7B5D-27C4-42A1-AC82-746D9E29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Марина Николаевна</cp:lastModifiedBy>
  <cp:revision>2</cp:revision>
  <cp:lastPrinted>2021-05-20T11:24:00Z</cp:lastPrinted>
  <dcterms:created xsi:type="dcterms:W3CDTF">2024-06-03T07:46:00Z</dcterms:created>
  <dcterms:modified xsi:type="dcterms:W3CDTF">2024-06-03T07:46:00Z</dcterms:modified>
</cp:coreProperties>
</file>