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5" w:rsidRDefault="006407D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pt;margin-top:244.5pt;width:185.95pt;height:30.05pt;z-index:251656704;mso-position-horizontal-relative:page;mso-position-vertical-relative:page" filled="f" stroked="f">
            <v:textbox style="mso-next-textbox:#_x0000_s1026" inset="0,0,0,0">
              <w:txbxContent>
                <w:p w:rsidR="003E223A" w:rsidRPr="00BD3A1D" w:rsidRDefault="003E223A" w:rsidP="00F06C3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2B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BD3A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 </w:t>
                  </w:r>
                  <w:r w:rsidR="002B3D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утверждении дизайн-кодов</w:t>
                  </w:r>
                </w:p>
                <w:p w:rsidR="008531E5" w:rsidRPr="008531E5" w:rsidRDefault="008531E5" w:rsidP="008531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797A40" w:rsidRDefault="00D43689" w:rsidP="00797A4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797A40" w:rsidRDefault="00D43689" w:rsidP="00797A40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8.25pt">
            <v:imagedata r:id="rId7" o:title="Постановление_ГО"/>
          </v:shape>
        </w:pict>
      </w:r>
    </w:p>
    <w:p w:rsidR="00143C8A" w:rsidRDefault="00143C8A" w:rsidP="00797A40">
      <w:pPr>
        <w:spacing w:after="0" w:line="240" w:lineRule="auto"/>
        <w:jc w:val="both"/>
      </w:pPr>
    </w:p>
    <w:p w:rsidR="00797A40" w:rsidRDefault="00797A40" w:rsidP="00797A40">
      <w:pPr>
        <w:spacing w:after="0" w:line="240" w:lineRule="auto"/>
        <w:jc w:val="both"/>
      </w:pPr>
    </w:p>
    <w:p w:rsidR="00797A40" w:rsidRDefault="00797A40" w:rsidP="00797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DBD" w:rsidRDefault="003E223A" w:rsidP="001C7B25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proofErr w:type="gramStart"/>
      <w:r w:rsidRPr="00052B4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history="1">
        <w:r w:rsidRPr="003E22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6 октября 2003 г. № 131-ФЗ «Об общих принципах организации местного самоуправления в Российской Федерации»</w:t>
        </w:r>
      </w:hyperlink>
      <w:r w:rsidRPr="003E223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2B3DB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приказ</w:t>
      </w:r>
      <w:r w:rsidR="00B4773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ом</w:t>
      </w:r>
      <w:r w:rsidR="002B3DB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Министерства жилищно-коммунального хозяйства и благоустройства Пермского края от 2 февра</w:t>
      </w:r>
      <w:r w:rsidR="00797A40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ля 2023 г. № 24-04-01-04-32 «Об </w:t>
      </w:r>
      <w:r w:rsidR="002B3DBD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утверждении методических рекомендаций применения «Единых стандартов благоустройства муниципальных образований Пермского каря»</w:t>
      </w:r>
      <w:r w:rsidR="00B47739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,</w:t>
      </w:r>
      <w:r w:rsidR="006575E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43C8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Уставом Чайковского городского округа, </w:t>
      </w:r>
      <w:r w:rsidR="006575E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в целях применения правил благоустройства Чайковского городского округа,  </w:t>
      </w:r>
      <w:r w:rsidR="00143C8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для</w:t>
      </w:r>
      <w:r w:rsidR="006575E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разработк</w:t>
      </w:r>
      <w:r w:rsidR="00143C8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и</w:t>
      </w:r>
      <w:proofErr w:type="gramEnd"/>
      <w:r w:rsidR="006575E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проектных планиро</w:t>
      </w:r>
      <w:r w:rsidR="00143C8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вочных решений, </w:t>
      </w:r>
      <w:proofErr w:type="spellStart"/>
      <w:proofErr w:type="gramStart"/>
      <w:r w:rsidR="00143C8A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дизайн-проектов</w:t>
      </w:r>
      <w:proofErr w:type="spellEnd"/>
      <w:proofErr w:type="gramEnd"/>
      <w:r w:rsidR="006575EF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8531E5" w:rsidRDefault="008531E5" w:rsidP="00B4773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3E223A" w:rsidRDefault="003E223A" w:rsidP="001F4F5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D53D6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="002B3DBD">
        <w:rPr>
          <w:rFonts w:ascii="Times New Roman" w:hAnsi="Times New Roman"/>
          <w:noProof/>
          <w:sz w:val="28"/>
          <w:szCs w:val="28"/>
          <w:lang w:eastAsia="ru-RU"/>
        </w:rPr>
        <w:t>Утвердить прилагаемые:</w:t>
      </w:r>
    </w:p>
    <w:p w:rsidR="002B3DBD" w:rsidRDefault="002B3DBD" w:rsidP="001F4F5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1.1. </w:t>
      </w:r>
      <w:r w:rsidR="00AF0A7B">
        <w:rPr>
          <w:rFonts w:ascii="Times New Roman" w:hAnsi="Times New Roman"/>
          <w:noProof/>
          <w:sz w:val="28"/>
          <w:szCs w:val="28"/>
          <w:lang w:eastAsia="ru-RU"/>
        </w:rPr>
        <w:t>дизайн-код вывесок, рекламных конструкций и нестационарных торговых объектов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2B3DBD" w:rsidRDefault="002B3DBD" w:rsidP="001F4F5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1.2.</w:t>
      </w:r>
      <w:r w:rsidR="00AF0A7B" w:rsidRPr="00AF0A7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0A7B">
        <w:rPr>
          <w:rFonts w:ascii="Times New Roman" w:hAnsi="Times New Roman"/>
          <w:noProof/>
          <w:sz w:val="28"/>
          <w:szCs w:val="28"/>
          <w:lang w:eastAsia="ru-RU"/>
        </w:rPr>
        <w:t>дизайн-код элементов навигации;</w:t>
      </w:r>
      <w:bookmarkStart w:id="0" w:name="_GoBack"/>
      <w:bookmarkEnd w:id="0"/>
    </w:p>
    <w:p w:rsidR="002B3DBD" w:rsidRDefault="002B3DBD" w:rsidP="001F4F5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1.3.</w:t>
      </w:r>
      <w:r w:rsidR="00AF0A7B" w:rsidRPr="00AF0A7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0A7B">
        <w:rPr>
          <w:rFonts w:ascii="Times New Roman" w:hAnsi="Times New Roman"/>
          <w:noProof/>
          <w:sz w:val="28"/>
          <w:szCs w:val="28"/>
          <w:lang w:eastAsia="ru-RU"/>
        </w:rPr>
        <w:t>дизайн-код элементов благоустройства и оформления входых групп коммерческих помещений</w:t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F6CCF" w:rsidRPr="001F6CCF" w:rsidRDefault="001F6CCF" w:rsidP="00577B3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F6CCF">
        <w:rPr>
          <w:rFonts w:ascii="Times New Roman" w:hAnsi="Times New Roman"/>
          <w:color w:val="000000" w:themeColor="text1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</w:t>
      </w:r>
      <w:r w:rsidRPr="001F6CCF">
        <w:rPr>
          <w:rFonts w:ascii="Times New Roman" w:hAnsi="Times New Roman"/>
          <w:color w:val="222222"/>
          <w:sz w:val="28"/>
          <w:szCs w:val="28"/>
        </w:rPr>
        <w:t>ого городского округа.</w:t>
      </w:r>
    </w:p>
    <w:p w:rsidR="001F6CCF" w:rsidRPr="001F6CCF" w:rsidRDefault="001F6CCF" w:rsidP="00577B3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F6CCF">
        <w:rPr>
          <w:rFonts w:ascii="Times New Roman" w:hAnsi="Times New Roman"/>
          <w:color w:val="222222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D13C3C" w:rsidRDefault="00577B3C" w:rsidP="00577B3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6E6923" w:rsidRPr="00405B6D" w:rsidRDefault="006E6923" w:rsidP="00797A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6C3F" w:rsidRPr="00405B6D" w:rsidRDefault="00F06C3F" w:rsidP="003E223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47739" w:rsidRDefault="00B47739" w:rsidP="00BB0D77">
      <w:pPr>
        <w:spacing w:after="0" w:line="240" w:lineRule="exact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="008531E5" w:rsidRPr="00405B6D">
        <w:rPr>
          <w:rFonts w:ascii="Times New Roman" w:hAnsi="Times New Roman"/>
          <w:noProof/>
          <w:sz w:val="28"/>
          <w:szCs w:val="28"/>
          <w:lang w:eastAsia="ru-RU"/>
        </w:rPr>
        <w:t>лав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8531E5" w:rsidRPr="00405B6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городского округа – </w:t>
      </w:r>
    </w:p>
    <w:p w:rsidR="00B47739" w:rsidRDefault="00B47739" w:rsidP="00BB0D77">
      <w:pPr>
        <w:spacing w:after="0" w:line="240" w:lineRule="exact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администарции</w:t>
      </w:r>
    </w:p>
    <w:p w:rsidR="00D976C5" w:rsidRPr="00D13C3C" w:rsidRDefault="004B1EAA" w:rsidP="00BB0D77">
      <w:pPr>
        <w:spacing w:after="0" w:line="240" w:lineRule="exact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05B6D">
        <w:rPr>
          <w:rFonts w:ascii="Times New Roman" w:hAnsi="Times New Roman"/>
          <w:noProof/>
          <w:sz w:val="28"/>
          <w:szCs w:val="28"/>
          <w:lang w:eastAsia="ru-RU"/>
        </w:rPr>
        <w:t>Чайковского городского округа</w:t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</w:t>
      </w:r>
      <w:r w:rsidR="00797A40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B47739">
        <w:rPr>
          <w:rFonts w:ascii="Times New Roman" w:hAnsi="Times New Roman"/>
          <w:noProof/>
          <w:sz w:val="28"/>
          <w:szCs w:val="28"/>
          <w:lang w:eastAsia="ru-RU"/>
        </w:rPr>
        <w:t>Ю.Г. Востриков</w:t>
      </w:r>
    </w:p>
    <w:sectPr w:rsidR="00D976C5" w:rsidRPr="00D13C3C" w:rsidSect="00797A40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C9" w:rsidRDefault="00625AC9" w:rsidP="00791680">
      <w:pPr>
        <w:spacing w:after="0" w:line="240" w:lineRule="auto"/>
      </w:pPr>
      <w:r>
        <w:separator/>
      </w:r>
    </w:p>
  </w:endnote>
  <w:endnote w:type="continuationSeparator" w:id="0">
    <w:p w:rsidR="00625AC9" w:rsidRDefault="00625AC9" w:rsidP="007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93" w:rsidRDefault="00722B9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C9" w:rsidRDefault="00625AC9" w:rsidP="00791680">
      <w:pPr>
        <w:spacing w:after="0" w:line="240" w:lineRule="auto"/>
      </w:pPr>
      <w:r>
        <w:separator/>
      </w:r>
    </w:p>
  </w:footnote>
  <w:footnote w:type="continuationSeparator" w:id="0">
    <w:p w:rsidR="00625AC9" w:rsidRDefault="00625AC9" w:rsidP="0079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D47"/>
    <w:multiLevelType w:val="multilevel"/>
    <w:tmpl w:val="229AC90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">
    <w:nsid w:val="500B02F3"/>
    <w:multiLevelType w:val="multilevel"/>
    <w:tmpl w:val="BD1A40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7272C23"/>
    <w:multiLevelType w:val="hybridMultilevel"/>
    <w:tmpl w:val="F82E9E22"/>
    <w:lvl w:ilvl="0" w:tplc="A9D8709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1E5"/>
    <w:rsid w:val="00034940"/>
    <w:rsid w:val="00051460"/>
    <w:rsid w:val="0005253E"/>
    <w:rsid w:val="00074A9C"/>
    <w:rsid w:val="00075549"/>
    <w:rsid w:val="00090035"/>
    <w:rsid w:val="000A2B9D"/>
    <w:rsid w:val="000A3BF2"/>
    <w:rsid w:val="000A6971"/>
    <w:rsid w:val="000D14A7"/>
    <w:rsid w:val="000D19E1"/>
    <w:rsid w:val="00143C8A"/>
    <w:rsid w:val="00162D00"/>
    <w:rsid w:val="001A0900"/>
    <w:rsid w:val="001C7B25"/>
    <w:rsid w:val="001D6C0F"/>
    <w:rsid w:val="001E37EB"/>
    <w:rsid w:val="001F4F59"/>
    <w:rsid w:val="001F6CCF"/>
    <w:rsid w:val="0020244F"/>
    <w:rsid w:val="002236B5"/>
    <w:rsid w:val="0023792E"/>
    <w:rsid w:val="00255579"/>
    <w:rsid w:val="00260A86"/>
    <w:rsid w:val="00265A1C"/>
    <w:rsid w:val="002B3DBD"/>
    <w:rsid w:val="002E7D81"/>
    <w:rsid w:val="00346BEF"/>
    <w:rsid w:val="003701F8"/>
    <w:rsid w:val="00373EAA"/>
    <w:rsid w:val="0038594C"/>
    <w:rsid w:val="00385BD7"/>
    <w:rsid w:val="003A0110"/>
    <w:rsid w:val="003A6CE5"/>
    <w:rsid w:val="003E1397"/>
    <w:rsid w:val="003E223A"/>
    <w:rsid w:val="00405B6D"/>
    <w:rsid w:val="00471E33"/>
    <w:rsid w:val="0049355E"/>
    <w:rsid w:val="004B1EAA"/>
    <w:rsid w:val="004D53D6"/>
    <w:rsid w:val="004F60B8"/>
    <w:rsid w:val="005044C1"/>
    <w:rsid w:val="00564E4D"/>
    <w:rsid w:val="00565489"/>
    <w:rsid w:val="00566466"/>
    <w:rsid w:val="00577B3C"/>
    <w:rsid w:val="005B5C7A"/>
    <w:rsid w:val="005D1DAB"/>
    <w:rsid w:val="006036FC"/>
    <w:rsid w:val="006145C9"/>
    <w:rsid w:val="00625AC9"/>
    <w:rsid w:val="006407D8"/>
    <w:rsid w:val="006575EF"/>
    <w:rsid w:val="006C3882"/>
    <w:rsid w:val="006C7B44"/>
    <w:rsid w:val="006E6923"/>
    <w:rsid w:val="007049D6"/>
    <w:rsid w:val="00722B93"/>
    <w:rsid w:val="00791680"/>
    <w:rsid w:val="00797A40"/>
    <w:rsid w:val="007A0A87"/>
    <w:rsid w:val="007B34F3"/>
    <w:rsid w:val="007C0DE8"/>
    <w:rsid w:val="007E4115"/>
    <w:rsid w:val="008531E5"/>
    <w:rsid w:val="00873232"/>
    <w:rsid w:val="008B1CE9"/>
    <w:rsid w:val="008C5183"/>
    <w:rsid w:val="008F242C"/>
    <w:rsid w:val="00907059"/>
    <w:rsid w:val="00907A3A"/>
    <w:rsid w:val="00951F75"/>
    <w:rsid w:val="0095291D"/>
    <w:rsid w:val="00965563"/>
    <w:rsid w:val="009672F5"/>
    <w:rsid w:val="00970AE4"/>
    <w:rsid w:val="00991D5D"/>
    <w:rsid w:val="009B7104"/>
    <w:rsid w:val="009B72CB"/>
    <w:rsid w:val="009C4B57"/>
    <w:rsid w:val="009C7822"/>
    <w:rsid w:val="009D525B"/>
    <w:rsid w:val="00A21DD4"/>
    <w:rsid w:val="00A33362"/>
    <w:rsid w:val="00A45143"/>
    <w:rsid w:val="00A547E1"/>
    <w:rsid w:val="00A5694E"/>
    <w:rsid w:val="00A66E89"/>
    <w:rsid w:val="00A6758A"/>
    <w:rsid w:val="00A928C4"/>
    <w:rsid w:val="00AA5BF2"/>
    <w:rsid w:val="00AB7BC7"/>
    <w:rsid w:val="00AE32D6"/>
    <w:rsid w:val="00AF0A7B"/>
    <w:rsid w:val="00B15F35"/>
    <w:rsid w:val="00B17014"/>
    <w:rsid w:val="00B27042"/>
    <w:rsid w:val="00B47739"/>
    <w:rsid w:val="00B62FF9"/>
    <w:rsid w:val="00B827F4"/>
    <w:rsid w:val="00B930FB"/>
    <w:rsid w:val="00BB0D77"/>
    <w:rsid w:val="00BB6034"/>
    <w:rsid w:val="00BD3A1D"/>
    <w:rsid w:val="00BD6153"/>
    <w:rsid w:val="00C327EB"/>
    <w:rsid w:val="00C362E4"/>
    <w:rsid w:val="00C37AC4"/>
    <w:rsid w:val="00C4277F"/>
    <w:rsid w:val="00C479D4"/>
    <w:rsid w:val="00C70D7E"/>
    <w:rsid w:val="00C922CB"/>
    <w:rsid w:val="00CB2D84"/>
    <w:rsid w:val="00D13C3C"/>
    <w:rsid w:val="00D43689"/>
    <w:rsid w:val="00D57B0A"/>
    <w:rsid w:val="00D66CB6"/>
    <w:rsid w:val="00D74FDC"/>
    <w:rsid w:val="00D86076"/>
    <w:rsid w:val="00D976C5"/>
    <w:rsid w:val="00DC1CF4"/>
    <w:rsid w:val="00DF20BD"/>
    <w:rsid w:val="00E340F2"/>
    <w:rsid w:val="00EC18AB"/>
    <w:rsid w:val="00EC4D2B"/>
    <w:rsid w:val="00F06C3F"/>
    <w:rsid w:val="00F10ACA"/>
    <w:rsid w:val="00F241A7"/>
    <w:rsid w:val="00F76D33"/>
    <w:rsid w:val="00F8102E"/>
    <w:rsid w:val="00FD0A9D"/>
    <w:rsid w:val="00FD6A7A"/>
    <w:rsid w:val="00FF5B91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168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1680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564E4D"/>
    <w:rPr>
      <w:color w:val="0563C1"/>
      <w:u w:val="single"/>
    </w:rPr>
  </w:style>
  <w:style w:type="paragraph" w:styleId="ab">
    <w:name w:val="Body Text"/>
    <w:basedOn w:val="a"/>
    <w:link w:val="ac"/>
    <w:rsid w:val="00991D5D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991D5D"/>
    <w:rPr>
      <w:rFonts w:ascii="Times New Roman" w:eastAsia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9D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Оксана Германовна</dc:creator>
  <cp:lastModifiedBy>derbilova</cp:lastModifiedBy>
  <cp:revision>2</cp:revision>
  <cp:lastPrinted>2023-11-07T12:11:00Z</cp:lastPrinted>
  <dcterms:created xsi:type="dcterms:W3CDTF">2023-11-24T04:41:00Z</dcterms:created>
  <dcterms:modified xsi:type="dcterms:W3CDTF">2023-11-24T04:41:00Z</dcterms:modified>
</cp:coreProperties>
</file>