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Pr="00704213" w:rsidRDefault="008F78AD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8pt;width:212.35pt;height:96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" filled="f" stroked="f">
            <v:textbox inset="0,0,0,0">
              <w:txbxContent>
                <w:p w:rsidR="00A85691" w:rsidRPr="002F5303" w:rsidRDefault="008F78AD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A85691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A85691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A85691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6.4pt;margin-top:146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IdX1Wd8AAAAL&#10;AQAADwAAAAAAAAAAAAAAAABhBAAAZHJzL2Rvd25yZXYueG1sUEsFBgAAAAAEAAQA8wAAAG0FAAAA&#10;AA==&#10;" stroked="f">
            <v:textbox>
              <w:txbxContent>
                <w:p w:rsidR="00A85691" w:rsidRPr="004B39FE" w:rsidRDefault="00A85691" w:rsidP="004B39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A85691" w:rsidRPr="004B39FE" w:rsidRDefault="00A85691" w:rsidP="004B39F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520358" w:rsidRPr="00704213">
        <w:rPr>
          <w:noProof/>
        </w:rPr>
        <w:drawing>
          <wp:inline distT="0" distB="0" distL="0" distR="0">
            <wp:extent cx="602932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32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80316D" w:rsidRPr="00704213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Pr="00704213" w:rsidRDefault="0080316D" w:rsidP="00D6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2A3" w:rsidRDefault="002022A3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38" w:rsidRPr="00704213" w:rsidRDefault="00F1303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704213" w:rsidRDefault="00520358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8253D6" w:rsidRPr="00704213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Чайковского городского округа, утвержденным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 w:rsidRPr="007042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6B94" w:rsidRPr="00704213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704213" w:rsidRDefault="00520358" w:rsidP="002022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D0FE1" w:rsidRPr="00704213" w:rsidRDefault="008253D6" w:rsidP="006D0FE1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г. № 16/1, (в ред. постановлений от 25.04.2019 № 884, от 28.10.2019 № 1755, от 11.03.2020 № 263, от 30.04.2020 № 454, от 05.02.2021 № 90, от 19.03.2021 № 238, от 11</w:t>
      </w:r>
      <w:r w:rsidR="00EC5465" w:rsidRPr="00704213">
        <w:rPr>
          <w:rFonts w:ascii="Times New Roman" w:eastAsia="Times New Roman" w:hAnsi="Times New Roman" w:cs="Times New Roman"/>
          <w:sz w:val="28"/>
          <w:szCs w:val="28"/>
        </w:rPr>
        <w:t>.05.2021 № 449, от 07.06.2021 №</w:t>
      </w:r>
      <w:r w:rsidR="004D1447" w:rsidRPr="00704213"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549,</w:t>
      </w:r>
      <w:r w:rsidR="006D0FE1"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="006D0FE1" w:rsidRPr="00704213">
        <w:rPr>
          <w:rFonts w:ascii="Times New Roman" w:hAnsi="Times New Roman" w:cs="Times New Roman"/>
          <w:sz w:val="28"/>
          <w:szCs w:val="28"/>
        </w:rPr>
        <w:t xml:space="preserve">от 23.08.2021 № 874, 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>от 18.10.2021</w:t>
      </w:r>
      <w:proofErr w:type="gramEnd"/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1079, от 16.12.2021 № 1328, от 27.12.2021 № 1394, от 02.03.2022 № 234, от 12.05.22 № 512</w:t>
      </w:r>
      <w:r w:rsidR="00EC5465" w:rsidRPr="00704213">
        <w:rPr>
          <w:rFonts w:ascii="Times New Roman" w:eastAsia="Times New Roman" w:hAnsi="Times New Roman" w:cs="Times New Roman"/>
          <w:sz w:val="28"/>
          <w:szCs w:val="28"/>
        </w:rPr>
        <w:t>, от 17.08.2022 №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 xml:space="preserve">890, от 19.12.2022 № 1402, 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</w:rPr>
        <w:t>от 17.02.2023 №</w:t>
      </w:r>
      <w:r w:rsidR="005B7D02" w:rsidRPr="007042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от 11.05.2023 № 440</w:t>
      </w:r>
      <w:r w:rsidR="00B22B4A" w:rsidRPr="007042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BAE" w:rsidRPr="00704213">
        <w:rPr>
          <w:rFonts w:ascii="Times New Roman" w:hAnsi="Times New Roman" w:cs="Times New Roman"/>
          <w:sz w:val="24"/>
          <w:szCs w:val="24"/>
        </w:rPr>
        <w:t xml:space="preserve"> </w:t>
      </w:r>
      <w:r w:rsidR="00EC6BAE" w:rsidRPr="00704213">
        <w:rPr>
          <w:rFonts w:ascii="Times New Roman" w:eastAsia="Times New Roman" w:hAnsi="Times New Roman" w:cs="Times New Roman"/>
          <w:sz w:val="28"/>
          <w:szCs w:val="28"/>
        </w:rPr>
        <w:t>от 08.06.2023 № 563</w:t>
      </w:r>
      <w:r w:rsidR="00F91E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E3A" w:rsidRPr="00F91E3A">
        <w:rPr>
          <w:rFonts w:ascii="Times New Roman" w:eastAsia="Times New Roman" w:hAnsi="Times New Roman" w:cs="Times New Roman"/>
          <w:sz w:val="28"/>
          <w:szCs w:val="28"/>
        </w:rPr>
        <w:t>от 09.01.2024 № 7</w:t>
      </w:r>
      <w:r w:rsidR="006D0FE1" w:rsidRPr="007042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F13038" w:rsidRDefault="00F13038" w:rsidP="00F13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38" w:rsidRDefault="00F13038" w:rsidP="00F13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38" w:rsidRPr="00704213" w:rsidRDefault="00F13038" w:rsidP="00F130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704213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вступает в силу </w:t>
      </w:r>
      <w:r w:rsidR="001142AD" w:rsidRPr="0070421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D66DB0" w:rsidRPr="00704213" w:rsidRDefault="00D66DB0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FE" w:rsidRPr="00704213" w:rsidRDefault="004B39FE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704213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704213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 w:rsidRPr="007042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704213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>А.В. Агафонов</w:t>
      </w:r>
    </w:p>
    <w:p w:rsidR="00071E9E" w:rsidRPr="00704213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RPr="00704213" w:rsidSect="005140DF">
          <w:headerReference w:type="default" r:id="rId8"/>
          <w:footerReference w:type="default" r:id="rId9"/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F275CB" w:rsidRPr="00704213" w:rsidRDefault="00A87D36" w:rsidP="005B7D02">
      <w:pPr>
        <w:tabs>
          <w:tab w:val="left" w:pos="142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УТВЕРЖДЕНЫ</w:t>
      </w:r>
    </w:p>
    <w:p w:rsidR="00F275CB" w:rsidRPr="00704213" w:rsidRDefault="00F275CB" w:rsidP="005B7D02">
      <w:pPr>
        <w:tabs>
          <w:tab w:val="left" w:pos="142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A87D36" w:rsidRPr="00704213"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от_____</w:t>
      </w:r>
      <w:r w:rsidR="005B7D02" w:rsidRPr="00704213">
        <w:rPr>
          <w:rFonts w:ascii="Times New Roman" w:eastAsia="Times New Roman" w:hAnsi="Times New Roman" w:cs="Times New Roman"/>
          <w:sz w:val="28"/>
          <w:szCs w:val="24"/>
        </w:rPr>
        <w:t>_________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№____________</w:t>
      </w:r>
    </w:p>
    <w:p w:rsidR="00F275CB" w:rsidRPr="00704213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6D0FE1" w:rsidRPr="00704213" w:rsidRDefault="00A87D36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Изменения, которые вносятся в муниципальную программу</w:t>
      </w:r>
    </w:p>
    <w:p w:rsidR="004B39FE" w:rsidRPr="00704213" w:rsidRDefault="001230DD" w:rsidP="004B3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Взаимодействие общества и власти в Чайковском городском округе</w:t>
      </w:r>
      <w:r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, </w:t>
      </w:r>
      <w:proofErr w:type="gramStart"/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утвержденную</w:t>
      </w:r>
      <w:proofErr w:type="gramEnd"/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постановлением администрации города Чайковск</w:t>
      </w:r>
      <w:r w:rsidR="00863AC5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ого</w:t>
      </w:r>
      <w:r w:rsidR="00A87D36" w:rsidRPr="0070421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от </w:t>
      </w:r>
      <w:r w:rsidR="00A87D36" w:rsidRPr="00704213">
        <w:rPr>
          <w:rFonts w:ascii="Times New Roman" w:hAnsi="Times New Roman" w:cs="Times New Roman"/>
          <w:b/>
          <w:sz w:val="28"/>
          <w:szCs w:val="28"/>
        </w:rPr>
        <w:t>22 января 2019 г</w:t>
      </w:r>
      <w:r w:rsidR="00863AC5" w:rsidRPr="00704213">
        <w:rPr>
          <w:rFonts w:ascii="Times New Roman" w:hAnsi="Times New Roman" w:cs="Times New Roman"/>
          <w:b/>
          <w:sz w:val="28"/>
          <w:szCs w:val="28"/>
        </w:rPr>
        <w:t>. №16/1</w:t>
      </w:r>
    </w:p>
    <w:p w:rsidR="004B39FE" w:rsidRPr="00704213" w:rsidRDefault="004B39FE" w:rsidP="004B3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FE1" w:rsidRPr="00704213" w:rsidRDefault="00A87D36" w:rsidP="00A87D36">
      <w:pPr>
        <w:pStyle w:val="af4"/>
        <w:numPr>
          <w:ilvl w:val="0"/>
          <w:numId w:val="19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позиции: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852"/>
        <w:gridCol w:w="3389"/>
        <w:gridCol w:w="1135"/>
        <w:gridCol w:w="295"/>
        <w:gridCol w:w="851"/>
        <w:gridCol w:w="283"/>
        <w:gridCol w:w="993"/>
        <w:gridCol w:w="567"/>
        <w:gridCol w:w="567"/>
        <w:gridCol w:w="708"/>
        <w:gridCol w:w="567"/>
        <w:gridCol w:w="709"/>
        <w:gridCol w:w="567"/>
        <w:gridCol w:w="1134"/>
      </w:tblGrid>
      <w:tr w:rsidR="00F91E3A" w:rsidRPr="00071E9E" w:rsidTr="00F91E3A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F9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F91E3A" w:rsidRPr="00704213" w:rsidRDefault="00F91E3A" w:rsidP="00F9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AD1B82" w:rsidRDefault="00F91E3A" w:rsidP="00536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AD1B82" w:rsidRDefault="00F91E3A" w:rsidP="00536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F91E3A" w:rsidTr="00F91E3A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53610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F91E3A" w:rsidRPr="00FF766E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D001DB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13788,709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9562,945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1446,202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1423,047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2199,921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1446,202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1423,047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6963,335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91E3A" w:rsidRPr="00704213" w:rsidTr="00F91E3A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91E3A" w:rsidTr="00F91E3A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E3A" w:rsidRPr="00B83605" w:rsidRDefault="00F91E3A" w:rsidP="0053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2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3A" w:rsidRPr="00704213" w:rsidRDefault="00F91E3A" w:rsidP="0053610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2025 годы:</w:t>
            </w:r>
          </w:p>
          <w:p w:rsidR="00F91E3A" w:rsidRPr="00704213" w:rsidRDefault="00F91E3A" w:rsidP="0053610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56 ед. </w:t>
            </w:r>
          </w:p>
          <w:p w:rsidR="00F91E3A" w:rsidRPr="00704213" w:rsidRDefault="00F91E3A" w:rsidP="0053610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133 ед. </w:t>
            </w:r>
          </w:p>
          <w:p w:rsidR="00F91E3A" w:rsidRPr="00704213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16 ед.</w:t>
            </w:r>
          </w:p>
          <w:p w:rsidR="00F91E3A" w:rsidRPr="00704213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F91E3A" w:rsidRDefault="00F91E3A" w:rsidP="0053610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1F0ADA" w:rsidRPr="00704213" w:rsidRDefault="001F0ADA" w:rsidP="001F0ADA">
      <w:pPr>
        <w:pStyle w:val="af4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816A7A" w:rsidRDefault="004E7C6D" w:rsidP="00816A7A">
      <w:pPr>
        <w:pStyle w:val="af4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</w:t>
      </w:r>
      <w:r w:rsidR="00816A7A" w:rsidRPr="00704213">
        <w:rPr>
          <w:rFonts w:ascii="Times New Roman" w:eastAsia="Times New Roman" w:hAnsi="Times New Roman" w:cs="Times New Roman"/>
          <w:sz w:val="28"/>
          <w:szCs w:val="28"/>
        </w:rPr>
        <w:t>й редакции: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10"/>
        <w:gridCol w:w="3389"/>
        <w:gridCol w:w="1135"/>
        <w:gridCol w:w="152"/>
        <w:gridCol w:w="981"/>
        <w:gridCol w:w="437"/>
        <w:gridCol w:w="839"/>
        <w:gridCol w:w="720"/>
        <w:gridCol w:w="414"/>
        <w:gridCol w:w="1004"/>
        <w:gridCol w:w="130"/>
        <w:gridCol w:w="1275"/>
        <w:gridCol w:w="12"/>
        <w:gridCol w:w="1276"/>
      </w:tblGrid>
      <w:tr w:rsidR="00F91E3A" w:rsidRPr="00071E9E" w:rsidTr="00536107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2026</w:t>
            </w:r>
          </w:p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071E9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071E9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AD1B82" w:rsidRDefault="00F91E3A" w:rsidP="00536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AD1B82" w:rsidRDefault="00F91E3A" w:rsidP="00536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F91E3A" w:rsidTr="00536107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53610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F91E3A" w:rsidRPr="00FF766E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D001DB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F91E3A" w:rsidRPr="00FF766E" w:rsidRDefault="00F91E3A" w:rsidP="0053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9562,945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11109,130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2199,921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6B0D0F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6963,335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6B0D0F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6B0D0F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="00F91E3A"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91E3A" w:rsidRPr="00704213" w:rsidTr="0053610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520358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A" w:rsidRPr="00DD4A0E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A" w:rsidRPr="00704213" w:rsidRDefault="00F91E3A" w:rsidP="00536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91E3A" w:rsidTr="0053610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E3A" w:rsidRPr="00B83605" w:rsidRDefault="00F91E3A" w:rsidP="0053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3A" w:rsidRPr="00704213" w:rsidRDefault="00F91E3A" w:rsidP="0053610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F91E3A" w:rsidRPr="00704213" w:rsidRDefault="00F91E3A" w:rsidP="0053610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F91E3A" w:rsidRPr="00704213" w:rsidRDefault="00F91E3A" w:rsidP="0053610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133 ед. </w:t>
            </w:r>
          </w:p>
          <w:p w:rsidR="00F91E3A" w:rsidRPr="00704213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16 ед.</w:t>
            </w:r>
          </w:p>
          <w:p w:rsidR="00F91E3A" w:rsidRPr="00704213" w:rsidRDefault="00F91E3A" w:rsidP="0053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F91E3A" w:rsidRDefault="00F91E3A" w:rsidP="00536107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1929E1" w:rsidRPr="001929E1" w:rsidRDefault="00A87D36" w:rsidP="001929E1">
      <w:pPr>
        <w:pStyle w:val="af4"/>
        <w:numPr>
          <w:ilvl w:val="0"/>
          <w:numId w:val="19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E1">
        <w:rPr>
          <w:rFonts w:ascii="Times New Roman" w:eastAsia="Times New Roman" w:hAnsi="Times New Roman" w:cs="Times New Roman"/>
          <w:sz w:val="28"/>
          <w:szCs w:val="28"/>
        </w:rPr>
        <w:t>В паспорт</w:t>
      </w:r>
      <w:r w:rsidR="00B22B4A" w:rsidRPr="001929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29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22B4A" w:rsidRPr="001929E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64C76" w:rsidRPr="0019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9E1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B22B4A" w:rsidRPr="001929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9E1" w:rsidRPr="001929E1">
        <w:rPr>
          <w:rFonts w:ascii="Times New Roman" w:eastAsia="Times New Roman" w:hAnsi="Times New Roman" w:cs="Times New Roman"/>
          <w:sz w:val="28"/>
          <w:szCs w:val="28"/>
        </w:rPr>
        <w:t xml:space="preserve">1 «Реализация государственной национальной политики» позиции: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2704"/>
      </w:tblGrid>
      <w:tr w:rsidR="001929E1" w:rsidRPr="00520358" w:rsidTr="001929E1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1"/>
              <w:gridCol w:w="2337"/>
              <w:gridCol w:w="780"/>
              <w:gridCol w:w="1434"/>
              <w:gridCol w:w="1418"/>
              <w:gridCol w:w="1418"/>
              <w:gridCol w:w="1416"/>
              <w:gridCol w:w="1418"/>
              <w:gridCol w:w="1588"/>
            </w:tblGrid>
            <w:tr w:rsidR="001929E1" w:rsidRPr="00DD4A0E" w:rsidTr="001929E1">
              <w:tc>
                <w:tcPr>
                  <w:tcW w:w="321" w:type="pct"/>
                  <w:vMerge w:val="restart"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" w:type="pct"/>
                  <w:vMerge w:val="restart"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53" w:type="pct"/>
                  <w:gridSpan w:val="7"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1929E1" w:rsidRPr="00DD4A0E" w:rsidTr="001929E1">
              <w:tc>
                <w:tcPr>
                  <w:tcW w:w="321" w:type="pct"/>
                  <w:vMerge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vMerge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pct"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8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62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62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61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62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9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DD4A0E" w:rsidTr="001929E1">
              <w:tc>
                <w:tcPr>
                  <w:tcW w:w="321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</w:t>
                  </w:r>
                </w:p>
              </w:tc>
              <w:tc>
                <w:tcPr>
                  <w:tcW w:w="926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30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68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1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2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1929E1" w:rsidRPr="00DD4A0E" w:rsidTr="001929E1">
              <w:tc>
                <w:tcPr>
                  <w:tcW w:w="321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26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68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1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1929E1" w:rsidRPr="00DD4A0E" w:rsidTr="001929E1">
              <w:tc>
                <w:tcPr>
                  <w:tcW w:w="321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26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0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568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61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6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2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C5878" w:rsidTr="001929E1">
        <w:trPr>
          <w:trHeight w:val="12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294"/>
              <w:gridCol w:w="1987"/>
              <w:gridCol w:w="1559"/>
              <w:gridCol w:w="1697"/>
              <w:gridCol w:w="1559"/>
              <w:gridCol w:w="1712"/>
              <w:gridCol w:w="1783"/>
            </w:tblGrid>
            <w:tr w:rsidR="001929E1" w:rsidRPr="005C5878" w:rsidTr="001929E1">
              <w:tc>
                <w:tcPr>
                  <w:tcW w:w="911" w:type="pct"/>
                  <w:vMerge w:val="restart"/>
                </w:tcPr>
                <w:p w:rsidR="001929E1" w:rsidRPr="005C5878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89" w:type="pct"/>
                  <w:gridSpan w:val="6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1929E1" w:rsidRPr="005C5878" w:rsidTr="001929E1">
              <w:tc>
                <w:tcPr>
                  <w:tcW w:w="911" w:type="pct"/>
                  <w:vMerge/>
                </w:tcPr>
                <w:p w:rsidR="001929E1" w:rsidRPr="005C5878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5C5878" w:rsidTr="001929E1">
              <w:tc>
                <w:tcPr>
                  <w:tcW w:w="911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1929E1" w:rsidRPr="005C5878" w:rsidTr="001929E1">
              <w:tc>
                <w:tcPr>
                  <w:tcW w:w="911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1929E1" w:rsidRPr="005C587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C5878" w:rsidTr="001929E1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9E1" w:rsidRPr="00E57FD2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E1" w:rsidRPr="005C5878" w:rsidRDefault="001929E1" w:rsidP="001929E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1929E1" w:rsidRPr="005C5878" w:rsidRDefault="001929E1" w:rsidP="001929E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1929E1" w:rsidRPr="005C5878" w:rsidRDefault="001929E1" w:rsidP="001929E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1929E1" w:rsidRDefault="001929E1" w:rsidP="001929E1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2704"/>
      </w:tblGrid>
      <w:tr w:rsidR="001929E1" w:rsidRPr="00520358" w:rsidTr="001929E1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0"/>
              <w:gridCol w:w="2337"/>
              <w:gridCol w:w="780"/>
              <w:gridCol w:w="1247"/>
              <w:gridCol w:w="1401"/>
              <w:gridCol w:w="1247"/>
              <w:gridCol w:w="1406"/>
              <w:gridCol w:w="1595"/>
              <w:gridCol w:w="1797"/>
            </w:tblGrid>
            <w:tr w:rsidR="001929E1" w:rsidRPr="00DD4A0E" w:rsidTr="001929E1">
              <w:tc>
                <w:tcPr>
                  <w:tcW w:w="321" w:type="pct"/>
                  <w:vMerge w:val="restart"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" w:type="pct"/>
                  <w:vMerge w:val="restart"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53" w:type="pct"/>
                  <w:gridSpan w:val="7"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1929E1" w:rsidRPr="00DD4A0E" w:rsidTr="001929E1">
              <w:tc>
                <w:tcPr>
                  <w:tcW w:w="321" w:type="pct"/>
                  <w:vMerge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vMerge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pct"/>
                </w:tcPr>
                <w:p w:rsidR="001929E1" w:rsidRPr="00DD4A0E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5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94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7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32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12" w:type="pct"/>
                </w:tcPr>
                <w:p w:rsidR="001929E1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DD4A0E" w:rsidTr="001929E1">
              <w:tc>
                <w:tcPr>
                  <w:tcW w:w="321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</w:t>
                  </w:r>
                </w:p>
              </w:tc>
              <w:tc>
                <w:tcPr>
                  <w:tcW w:w="926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30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94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7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3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1929E1" w:rsidRPr="00DD4A0E" w:rsidTr="001929E1">
              <w:tc>
                <w:tcPr>
                  <w:tcW w:w="321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26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7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3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1929E1" w:rsidRPr="00DD4A0E" w:rsidTr="001929E1">
              <w:tc>
                <w:tcPr>
                  <w:tcW w:w="321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26" w:type="pct"/>
                </w:tcPr>
                <w:p w:rsidR="001929E1" w:rsidRPr="00DD4A0E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09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494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5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494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7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3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712" w:type="pct"/>
                </w:tcPr>
                <w:p w:rsidR="001929E1" w:rsidRPr="00DD4A0E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C5878" w:rsidTr="001929E1">
        <w:trPr>
          <w:trHeight w:val="12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294"/>
              <w:gridCol w:w="1987"/>
              <w:gridCol w:w="1559"/>
              <w:gridCol w:w="1697"/>
              <w:gridCol w:w="1559"/>
              <w:gridCol w:w="1712"/>
              <w:gridCol w:w="1783"/>
            </w:tblGrid>
            <w:tr w:rsidR="001929E1" w:rsidRPr="005C5878" w:rsidTr="001929E1">
              <w:tc>
                <w:tcPr>
                  <w:tcW w:w="911" w:type="pct"/>
                  <w:vMerge w:val="restart"/>
                </w:tcPr>
                <w:p w:rsidR="001929E1" w:rsidRPr="005C5878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89" w:type="pct"/>
                  <w:gridSpan w:val="6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1929E1" w:rsidRPr="005C5878" w:rsidTr="001929E1">
              <w:tc>
                <w:tcPr>
                  <w:tcW w:w="911" w:type="pct"/>
                  <w:vMerge/>
                </w:tcPr>
                <w:p w:rsidR="001929E1" w:rsidRPr="005C5878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5C5878" w:rsidTr="001929E1">
              <w:tc>
                <w:tcPr>
                  <w:tcW w:w="911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1929E1" w:rsidRPr="005C5878" w:rsidTr="001929E1">
              <w:tc>
                <w:tcPr>
                  <w:tcW w:w="911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1929E1" w:rsidRPr="005C587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C5878" w:rsidTr="001929E1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9E1" w:rsidRPr="00E57FD2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E1" w:rsidRPr="005C5878" w:rsidRDefault="001929E1" w:rsidP="001929E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1929E1" w:rsidRPr="005C5878" w:rsidRDefault="001929E1" w:rsidP="001929E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1929E1" w:rsidRPr="005C5878" w:rsidRDefault="001929E1" w:rsidP="001929E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A87D36" w:rsidRPr="001929E1" w:rsidRDefault="001929E1" w:rsidP="00664C76">
      <w:pPr>
        <w:pStyle w:val="af4"/>
        <w:numPr>
          <w:ilvl w:val="0"/>
          <w:numId w:val="19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E1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подпрограммы 2</w:t>
      </w:r>
      <w:r w:rsidR="00664C76" w:rsidRPr="0019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0DD" w:rsidRPr="001929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4C76" w:rsidRPr="001929E1">
        <w:rPr>
          <w:rFonts w:ascii="Times New Roman" w:eastAsia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1230DD" w:rsidRPr="001929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D02" w:rsidRPr="001929E1">
        <w:rPr>
          <w:rFonts w:ascii="Times New Roman" w:eastAsia="Times New Roman" w:hAnsi="Times New Roman" w:cs="Times New Roman"/>
          <w:sz w:val="28"/>
          <w:szCs w:val="28"/>
        </w:rPr>
        <w:t>позици</w:t>
      </w:r>
      <w:r w:rsidR="00B22B4A" w:rsidRPr="001929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7D02" w:rsidRPr="001929E1">
        <w:rPr>
          <w:rFonts w:ascii="Times New Roman" w:eastAsia="Times New Roman" w:hAnsi="Times New Roman" w:cs="Times New Roman"/>
          <w:sz w:val="28"/>
          <w:szCs w:val="28"/>
        </w:rPr>
        <w:t>:</w:t>
      </w:r>
      <w:r w:rsidR="007E3717" w:rsidRPr="00192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1929E1" w:rsidRPr="007C5C94" w:rsidTr="001929E1">
              <w:tc>
                <w:tcPr>
                  <w:tcW w:w="244" w:type="pct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1929E1" w:rsidRPr="007C5C94" w:rsidTr="001929E1">
              <w:tc>
                <w:tcPr>
                  <w:tcW w:w="244" w:type="pct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4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66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7C5C94" w:rsidTr="001929E1">
              <w:trPr>
                <w:trHeight w:val="1147"/>
              </w:trPr>
              <w:tc>
                <w:tcPr>
                  <w:tcW w:w="244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1163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6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1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1929E1" w:rsidRPr="007C5C94" w:rsidTr="001929E1">
              <w:tc>
                <w:tcPr>
                  <w:tcW w:w="244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1929E1" w:rsidRPr="007C5C94" w:rsidTr="001929E1">
              <w:tc>
                <w:tcPr>
                  <w:tcW w:w="2155" w:type="dxa"/>
                  <w:vMerge w:val="restart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1929E1" w:rsidRPr="007C5C94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  <w:vMerge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701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843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605,385</w:t>
                  </w:r>
                </w:p>
              </w:tc>
              <w:tc>
                <w:tcPr>
                  <w:tcW w:w="1494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701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843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605,385</w:t>
                  </w:r>
                </w:p>
              </w:tc>
              <w:tc>
                <w:tcPr>
                  <w:tcW w:w="1494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E57FD2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704213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из бюджета Чайковского городского округа,  – 24 ед.</w:t>
            </w:r>
          </w:p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Доля участников мероприятий, получивших удовлетворение от реализации проекта СО НКО,  - 50 %</w:t>
            </w:r>
          </w:p>
        </w:tc>
      </w:tr>
    </w:tbl>
    <w:p w:rsidR="007E3717" w:rsidRDefault="007E3717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1929E1" w:rsidRPr="007C5C94" w:rsidTr="001929E1">
              <w:tc>
                <w:tcPr>
                  <w:tcW w:w="244" w:type="pct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1929E1" w:rsidRPr="007C5C94" w:rsidTr="001929E1">
              <w:tc>
                <w:tcPr>
                  <w:tcW w:w="244" w:type="pct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4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6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1929E1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7C5C94" w:rsidTr="001929E1">
              <w:trPr>
                <w:trHeight w:val="1147"/>
              </w:trPr>
              <w:tc>
                <w:tcPr>
                  <w:tcW w:w="244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1163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6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1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1929E1" w:rsidRPr="007C5C94" w:rsidTr="001929E1">
              <w:tc>
                <w:tcPr>
                  <w:tcW w:w="244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1929E1" w:rsidRPr="007C5C94" w:rsidTr="001929E1">
              <w:tc>
                <w:tcPr>
                  <w:tcW w:w="2155" w:type="dxa"/>
                  <w:vMerge w:val="restart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1929E1" w:rsidRPr="007C5C94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  <w:vMerge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1929E1" w:rsidRPr="005C5878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1929E1" w:rsidRPr="007C5C94" w:rsidTr="001929E1">
              <w:tc>
                <w:tcPr>
                  <w:tcW w:w="2155" w:type="dxa"/>
                </w:tcPr>
                <w:p w:rsidR="001929E1" w:rsidRPr="007C5C94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9E1" w:rsidRPr="00520358" w:rsidTr="001929E1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E57FD2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1" w:rsidRPr="00704213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из бюджета Чайковского городского округа, 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Доля участников мероприятий, получивших удовлетворение от реализации проекта СО НКО,  - 50 %</w:t>
            </w:r>
          </w:p>
        </w:tc>
      </w:tr>
    </w:tbl>
    <w:p w:rsidR="008962E8" w:rsidRPr="00704213" w:rsidRDefault="008962E8" w:rsidP="008962E8">
      <w:pPr>
        <w:pStyle w:val="af4"/>
        <w:numPr>
          <w:ilvl w:val="0"/>
          <w:numId w:val="19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подпрограммы 3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 и общественного контроля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позиции: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8962E8" w:rsidRPr="00704213" w:rsidTr="008962E8">
        <w:trPr>
          <w:trHeight w:val="551"/>
        </w:trPr>
        <w:tc>
          <w:tcPr>
            <w:tcW w:w="2267" w:type="dxa"/>
            <w:hideMark/>
          </w:tcPr>
          <w:p w:rsidR="008962E8" w:rsidRPr="00704213" w:rsidRDefault="008962E8" w:rsidP="0089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8962E8" w:rsidRPr="00704213" w:rsidTr="008962E8">
              <w:tc>
                <w:tcPr>
                  <w:tcW w:w="851" w:type="dxa"/>
                  <w:vMerge w:val="restart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2" w:type="dxa"/>
                  <w:gridSpan w:val="6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8962E8" w:rsidRPr="00704213" w:rsidTr="008962E8">
              <w:tc>
                <w:tcPr>
                  <w:tcW w:w="851" w:type="dxa"/>
                  <w:vMerge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8962E8" w:rsidRPr="00704213" w:rsidRDefault="008962E8" w:rsidP="008962E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8962E8" w:rsidRPr="00704213" w:rsidTr="008962E8">
              <w:trPr>
                <w:trHeight w:val="838"/>
              </w:trPr>
              <w:tc>
                <w:tcPr>
                  <w:tcW w:w="851" w:type="dxa"/>
                </w:tcPr>
                <w:p w:rsidR="008962E8" w:rsidRPr="00704213" w:rsidRDefault="008962E8" w:rsidP="0089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8962E8" w:rsidRPr="00704213" w:rsidRDefault="008962E8" w:rsidP="0089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8962E8" w:rsidRPr="00704213" w:rsidRDefault="008962E8" w:rsidP="0089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8962E8" w:rsidRPr="00704213" w:rsidTr="008962E8">
              <w:tc>
                <w:tcPr>
                  <w:tcW w:w="851" w:type="dxa"/>
                </w:tcPr>
                <w:p w:rsidR="008962E8" w:rsidRPr="00704213" w:rsidRDefault="008962E8" w:rsidP="0089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8962E8" w:rsidRPr="00704213" w:rsidRDefault="008962E8" w:rsidP="0089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8962E8" w:rsidRPr="00704213" w:rsidRDefault="008962E8" w:rsidP="0089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8962E8" w:rsidRPr="00704213" w:rsidRDefault="008962E8" w:rsidP="0089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2E8" w:rsidRPr="00704213" w:rsidTr="008962E8">
        <w:trPr>
          <w:trHeight w:val="551"/>
        </w:trPr>
        <w:tc>
          <w:tcPr>
            <w:tcW w:w="2267" w:type="dxa"/>
            <w:hideMark/>
          </w:tcPr>
          <w:p w:rsidR="008962E8" w:rsidRPr="00704213" w:rsidRDefault="008962E8" w:rsidP="0089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304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1701"/>
              <w:gridCol w:w="1559"/>
              <w:gridCol w:w="1843"/>
              <w:gridCol w:w="1560"/>
              <w:gridCol w:w="1560"/>
              <w:gridCol w:w="1843"/>
            </w:tblGrid>
            <w:tr w:rsidR="008962E8" w:rsidRPr="00704213" w:rsidTr="008962E8">
              <w:trPr>
                <w:trHeight w:val="20"/>
              </w:trPr>
              <w:tc>
                <w:tcPr>
                  <w:tcW w:w="2977" w:type="dxa"/>
                  <w:vMerge w:val="restart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223" w:type="dxa"/>
                  <w:gridSpan w:val="5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843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962E8" w:rsidRPr="00704213" w:rsidTr="008962E8">
              <w:trPr>
                <w:trHeight w:val="20"/>
              </w:trPr>
              <w:tc>
                <w:tcPr>
                  <w:tcW w:w="2977" w:type="dxa"/>
                  <w:vMerge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</w:t>
                  </w:r>
                </w:p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</w:t>
                  </w:r>
                </w:p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8962E8" w:rsidRPr="00704213" w:rsidTr="008962E8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19198,919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8115,815</w:t>
                  </w:r>
                </w:p>
              </w:tc>
              <w:tc>
                <w:tcPr>
                  <w:tcW w:w="1560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1843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8962E8" w:rsidRPr="00704213" w:rsidTr="008962E8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17,660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752,791</w:t>
                  </w:r>
                </w:p>
              </w:tc>
              <w:tc>
                <w:tcPr>
                  <w:tcW w:w="1560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1843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8962E8" w:rsidRPr="00704213" w:rsidTr="008962E8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16946,463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6963,335</w:t>
                  </w:r>
                </w:p>
              </w:tc>
              <w:tc>
                <w:tcPr>
                  <w:tcW w:w="1560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8962E8" w:rsidRPr="00704213" w:rsidTr="008962E8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2234,796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1560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8962E8" w:rsidRPr="00704213" w:rsidRDefault="008962E8" w:rsidP="008962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8962E8" w:rsidRPr="00704213" w:rsidTr="008962E8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8962E8" w:rsidRPr="00704213" w:rsidRDefault="008962E8" w:rsidP="008962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8962E8" w:rsidRPr="00704213" w:rsidRDefault="008962E8" w:rsidP="0089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8962E8" w:rsidRPr="00704213" w:rsidTr="008962E8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8962E8" w:rsidRPr="00704213" w:rsidRDefault="008962E8" w:rsidP="0089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8962E8" w:rsidRPr="00704213" w:rsidRDefault="008962E8" w:rsidP="0089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 – 133 ед.</w:t>
            </w:r>
          </w:p>
          <w:p w:rsidR="008962E8" w:rsidRPr="00704213" w:rsidRDefault="008962E8" w:rsidP="0089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– 40 ед.</w:t>
            </w:r>
          </w:p>
        </w:tc>
      </w:tr>
    </w:tbl>
    <w:p w:rsidR="00536107" w:rsidRDefault="00536107" w:rsidP="00536107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 xml:space="preserve"> 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1929E1" w:rsidRPr="00520358" w:rsidTr="001929E1">
        <w:trPr>
          <w:trHeight w:val="551"/>
        </w:trPr>
        <w:tc>
          <w:tcPr>
            <w:tcW w:w="2267" w:type="dxa"/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"/>
              <w:gridCol w:w="2976"/>
              <w:gridCol w:w="708"/>
              <w:gridCol w:w="1560"/>
              <w:gridCol w:w="1276"/>
              <w:gridCol w:w="1276"/>
              <w:gridCol w:w="1276"/>
              <w:gridCol w:w="1417"/>
              <w:gridCol w:w="1418"/>
            </w:tblGrid>
            <w:tr w:rsidR="001929E1" w:rsidRPr="007C5C94" w:rsidTr="001929E1">
              <w:tc>
                <w:tcPr>
                  <w:tcW w:w="993" w:type="dxa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3" w:type="dxa"/>
                  <w:gridSpan w:val="6"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1929E1" w:rsidRPr="007C5C94" w:rsidTr="001929E1">
              <w:tc>
                <w:tcPr>
                  <w:tcW w:w="993" w:type="dxa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29E1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1929E1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1929E1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1929E1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1929E1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1929E1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1929E1" w:rsidRPr="007C5C94" w:rsidRDefault="001929E1" w:rsidP="001929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1929E1" w:rsidRPr="007C5C94" w:rsidTr="001929E1">
              <w:trPr>
                <w:trHeight w:val="838"/>
              </w:trPr>
              <w:tc>
                <w:tcPr>
                  <w:tcW w:w="993" w:type="dxa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560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1929E1" w:rsidRPr="00704213" w:rsidRDefault="001929E1" w:rsidP="001929E1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1929E1" w:rsidRPr="007C5C94" w:rsidTr="001929E1">
              <w:tc>
                <w:tcPr>
                  <w:tcW w:w="993" w:type="dxa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1929E1" w:rsidRPr="007C5C94" w:rsidRDefault="001929E1" w:rsidP="00192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560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1929E1" w:rsidRPr="00704213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9E1" w:rsidRPr="00520358" w:rsidTr="001929E1">
        <w:trPr>
          <w:trHeight w:val="551"/>
        </w:trPr>
        <w:tc>
          <w:tcPr>
            <w:tcW w:w="2267" w:type="dxa"/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304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1701"/>
              <w:gridCol w:w="1559"/>
              <w:gridCol w:w="1843"/>
              <w:gridCol w:w="1560"/>
              <w:gridCol w:w="1560"/>
              <w:gridCol w:w="1843"/>
            </w:tblGrid>
            <w:tr w:rsidR="001929E1" w:rsidRPr="00CE484F" w:rsidTr="001929E1">
              <w:trPr>
                <w:trHeight w:val="20"/>
              </w:trPr>
              <w:tc>
                <w:tcPr>
                  <w:tcW w:w="2977" w:type="dxa"/>
                  <w:vMerge w:val="restart"/>
                  <w:shd w:val="clear" w:color="auto" w:fill="auto"/>
                  <w:hideMark/>
                </w:tcPr>
                <w:p w:rsidR="001929E1" w:rsidRPr="00CE484F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223" w:type="dxa"/>
                  <w:gridSpan w:val="5"/>
                  <w:shd w:val="clear" w:color="auto" w:fill="auto"/>
                  <w:hideMark/>
                </w:tcPr>
                <w:p w:rsidR="001929E1" w:rsidRPr="00CE484F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843" w:type="dxa"/>
                </w:tcPr>
                <w:p w:rsidR="001929E1" w:rsidRPr="00CE484F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29E1" w:rsidRPr="00CE484F" w:rsidTr="001929E1">
              <w:trPr>
                <w:trHeight w:val="20"/>
              </w:trPr>
              <w:tc>
                <w:tcPr>
                  <w:tcW w:w="2977" w:type="dxa"/>
                  <w:vMerge/>
                  <w:shd w:val="clear" w:color="auto" w:fill="auto"/>
                  <w:hideMark/>
                </w:tcPr>
                <w:p w:rsidR="001929E1" w:rsidRPr="00CE484F" w:rsidRDefault="001929E1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1929E1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1929E1" w:rsidRPr="00CE484F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1929E1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929E1" w:rsidRPr="00CE484F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1929E1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929E1" w:rsidRPr="00CE484F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1929E1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1929E1" w:rsidRPr="00CE484F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1929E1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1929E1" w:rsidRPr="00CE484F" w:rsidRDefault="001929E1" w:rsidP="001929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A53790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1929E1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A53790" w:rsidRPr="00CE484F" w:rsidTr="001929E1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A53790" w:rsidRPr="00083D5B" w:rsidRDefault="00A53790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19198,919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8115,815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10000,000</w:t>
                  </w:r>
                </w:p>
              </w:tc>
              <w:tc>
                <w:tcPr>
                  <w:tcW w:w="1560" w:type="dxa"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843" w:type="dxa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A53790" w:rsidRPr="00CE484F" w:rsidTr="001929E1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A53790" w:rsidRPr="00083D5B" w:rsidRDefault="00A53790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17,660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752,791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560" w:type="dxa"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843" w:type="dxa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A53790" w:rsidRPr="00CE484F" w:rsidTr="001929E1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A53790" w:rsidRPr="00083D5B" w:rsidRDefault="00A53790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16946,463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6963,335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9000</w:t>
                  </w: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560" w:type="dxa"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A53790" w:rsidRPr="00CE484F" w:rsidTr="001929E1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A53790" w:rsidRPr="00083D5B" w:rsidRDefault="00A53790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2234,796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</w:t>
                  </w: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560" w:type="dxa"/>
                </w:tcPr>
                <w:p w:rsidR="00A53790" w:rsidRPr="00704213" w:rsidRDefault="00A53790" w:rsidP="00192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A53790" w:rsidRPr="00CE484F" w:rsidTr="001929E1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A53790" w:rsidRPr="00083D5B" w:rsidRDefault="00A53790" w:rsidP="001929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A53790" w:rsidRPr="00704213" w:rsidRDefault="00A53790" w:rsidP="001929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A53790" w:rsidRPr="00704213" w:rsidRDefault="00A53790" w:rsidP="001929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A53790" w:rsidRPr="00704213" w:rsidRDefault="00A53790" w:rsidP="00A5379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1929E1" w:rsidRPr="00520358" w:rsidTr="001929E1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1929E1" w:rsidRPr="00520358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1929E1" w:rsidRPr="00704213" w:rsidRDefault="001929E1" w:rsidP="00192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 – 1</w:t>
            </w:r>
            <w:r w:rsidR="00A537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47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ед.</w:t>
            </w:r>
          </w:p>
          <w:p w:rsidR="001929E1" w:rsidRPr="00520358" w:rsidRDefault="001929E1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– 4</w:t>
            </w:r>
            <w:r w:rsidR="00A5379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ед.</w:t>
            </w:r>
          </w:p>
        </w:tc>
      </w:tr>
    </w:tbl>
    <w:p w:rsidR="00536107" w:rsidRDefault="00536107" w:rsidP="00536107">
      <w:pPr>
        <w:pStyle w:val="af4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2C4" w:rsidRDefault="00C932C4" w:rsidP="00C932C4">
      <w:pPr>
        <w:pStyle w:val="af4"/>
        <w:numPr>
          <w:ilvl w:val="0"/>
          <w:numId w:val="19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подпрограммы </w:t>
      </w:r>
      <w:r w:rsidR="007160DD" w:rsidRPr="0070421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Обеспечение участия жителей округа в местном самоуправлении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позиции: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A53790" w:rsidRPr="00520358" w:rsidTr="00A53790">
        <w:tc>
          <w:tcPr>
            <w:tcW w:w="3077" w:type="dxa"/>
          </w:tcPr>
          <w:p w:rsidR="00A53790" w:rsidRPr="00520358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A53790" w:rsidRPr="00CE484F" w:rsidTr="00A53790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A53790" w:rsidRPr="00CE484F" w:rsidTr="00A53790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3790" w:rsidRPr="00CE484F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A53790" w:rsidRPr="00CE484F" w:rsidTr="00A53790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CE484F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A53790" w:rsidRPr="00CE484F" w:rsidTr="00A53790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CE484F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A53790" w:rsidRPr="00CE484F" w:rsidTr="00A53790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53790" w:rsidRPr="00520358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790" w:rsidRPr="00520358" w:rsidTr="00A53790">
        <w:tc>
          <w:tcPr>
            <w:tcW w:w="3077" w:type="dxa"/>
          </w:tcPr>
          <w:p w:rsidR="00A53790" w:rsidRPr="00520358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A53790" w:rsidRPr="00CE484F" w:rsidTr="00A53790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A53790" w:rsidRPr="00CE484F" w:rsidTr="00A53790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53790" w:rsidRPr="00CE484F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A53790" w:rsidRPr="00CE484F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A53790" w:rsidRPr="00CE484F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A53790" w:rsidRPr="00CE484F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A53790" w:rsidRPr="00CE484F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A53790" w:rsidRPr="00CE484F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CE484F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A53790" w:rsidRPr="00520358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790" w:rsidRPr="00520358" w:rsidTr="00A53790">
        <w:trPr>
          <w:trHeight w:val="57"/>
        </w:trPr>
        <w:tc>
          <w:tcPr>
            <w:tcW w:w="3077" w:type="dxa"/>
          </w:tcPr>
          <w:p w:rsidR="00A53790" w:rsidRPr="00520358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</w:tcPr>
          <w:p w:rsidR="00A53790" w:rsidRPr="00704213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 (нарастающим итогом) – 16 ед.;</w:t>
            </w:r>
          </w:p>
          <w:p w:rsidR="00A53790" w:rsidRPr="00520358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7E3717" w:rsidRDefault="007E3717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A53790" w:rsidRPr="00704213" w:rsidTr="00A53790">
        <w:tc>
          <w:tcPr>
            <w:tcW w:w="3077" w:type="dxa"/>
          </w:tcPr>
          <w:p w:rsidR="00A53790" w:rsidRPr="00704213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A53790" w:rsidRPr="00704213" w:rsidTr="00A53790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A53790" w:rsidRPr="00704213" w:rsidTr="00A53790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</w:p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A53790" w:rsidRPr="00704213" w:rsidRDefault="00A53790" w:rsidP="00A5379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A53790" w:rsidRPr="00704213" w:rsidTr="00A53790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созданных территориальных общественных самоуправлений 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A53790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A53790" w:rsidRPr="00704213" w:rsidTr="00A53790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A53790" w:rsidRPr="00704213" w:rsidTr="00A53790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53790" w:rsidRPr="00704213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790" w:rsidRPr="00704213" w:rsidTr="00A53790">
        <w:tc>
          <w:tcPr>
            <w:tcW w:w="3077" w:type="dxa"/>
          </w:tcPr>
          <w:p w:rsidR="00A53790" w:rsidRPr="00704213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A53790" w:rsidRPr="00704213" w:rsidTr="00A53790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A53790" w:rsidRPr="00704213" w:rsidTr="00A53790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</w:t>
                  </w:r>
                </w:p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</w:t>
                  </w:r>
                </w:p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A53790" w:rsidRPr="00704213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A53790" w:rsidRPr="00704213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A53790" w:rsidRPr="00704213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A53790" w:rsidRPr="00704213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A53790" w:rsidRPr="00704213" w:rsidTr="00A53790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A53790" w:rsidRPr="00704213" w:rsidRDefault="00A53790" w:rsidP="00A53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A53790" w:rsidRPr="00704213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790" w:rsidRPr="00704213" w:rsidTr="00A53790">
        <w:trPr>
          <w:trHeight w:val="57"/>
        </w:trPr>
        <w:tc>
          <w:tcPr>
            <w:tcW w:w="3077" w:type="dxa"/>
          </w:tcPr>
          <w:p w:rsidR="00A53790" w:rsidRPr="00704213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</w:tcPr>
          <w:p w:rsidR="00A53790" w:rsidRPr="00704213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 (нарастающим итогом)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A53790" w:rsidRPr="00704213" w:rsidRDefault="00A53790" w:rsidP="00A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A53790" w:rsidRDefault="00A53790" w:rsidP="00A53790">
      <w:pPr>
        <w:pStyle w:val="af4"/>
        <w:numPr>
          <w:ilvl w:val="0"/>
          <w:numId w:val="19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90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подпрограммы 5 «Реализация регионального проекта «Социальная активность (Пермский край)» позиции: 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4"/>
        <w:gridCol w:w="2125"/>
        <w:gridCol w:w="2268"/>
        <w:gridCol w:w="2410"/>
        <w:gridCol w:w="1701"/>
        <w:gridCol w:w="1701"/>
        <w:gridCol w:w="1560"/>
      </w:tblGrid>
      <w:tr w:rsidR="00A53790" w:rsidRPr="00907697" w:rsidTr="00A53790"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3790" w:rsidRPr="00907697" w:rsidTr="00A53790"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53790" w:rsidRPr="00907697" w:rsidTr="00A53790"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53790" w:rsidRPr="00907697" w:rsidTr="00A53790"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53790" w:rsidRPr="00907697" w:rsidTr="00A53790"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53790" w:rsidRPr="004241DF" w:rsidTr="00A53790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90" w:rsidRPr="004241DF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</w:p>
        </w:tc>
      </w:tr>
    </w:tbl>
    <w:p w:rsidR="00A53790" w:rsidRDefault="00A53790" w:rsidP="00A53790">
      <w:pPr>
        <w:pStyle w:val="af4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4"/>
        <w:gridCol w:w="2125"/>
        <w:gridCol w:w="2268"/>
        <w:gridCol w:w="2410"/>
        <w:gridCol w:w="1701"/>
        <w:gridCol w:w="1701"/>
        <w:gridCol w:w="1560"/>
      </w:tblGrid>
      <w:tr w:rsidR="00A53790" w:rsidRPr="00907697" w:rsidTr="00A53790"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3790" w:rsidRPr="00907697" w:rsidTr="00A53790"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53790" w:rsidRPr="00907697" w:rsidRDefault="00A53790" w:rsidP="00A53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53790" w:rsidRPr="00907697" w:rsidTr="00A53790"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53790" w:rsidRPr="00907697" w:rsidTr="00A53790"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53790" w:rsidRPr="00907697" w:rsidTr="00A53790"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0" w:rsidRPr="00907697" w:rsidRDefault="00A53790" w:rsidP="00A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90" w:rsidRPr="00907697" w:rsidRDefault="00A53790" w:rsidP="00A5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53790" w:rsidRPr="004241DF" w:rsidTr="00A53790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90" w:rsidRPr="00907697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90" w:rsidRPr="004241DF" w:rsidRDefault="00A53790" w:rsidP="00A53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</w:p>
        </w:tc>
      </w:tr>
    </w:tbl>
    <w:p w:rsidR="006D0FE1" w:rsidRPr="00704213" w:rsidRDefault="006E5ABC" w:rsidP="00A53790">
      <w:pPr>
        <w:pStyle w:val="af4"/>
        <w:numPr>
          <w:ilvl w:val="0"/>
          <w:numId w:val="19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Приложение 7 к муниципальной программе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4E7C6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6E5ABC" w:rsidRPr="00704213" w:rsidRDefault="006E5ABC" w:rsidP="006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ABC" w:rsidRPr="00704213" w:rsidRDefault="006E5ABC" w:rsidP="006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E5ABC" w:rsidRPr="00704213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D0FE1" w:rsidRPr="00704213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704213">
        <w:rPr>
          <w:rFonts w:ascii="Times New Roman" w:eastAsia="Times New Roman" w:hAnsi="Times New Roman" w:cs="Times New Roman"/>
          <w:sz w:val="28"/>
          <w:szCs w:val="24"/>
        </w:rPr>
        <w:t>Прил</w:t>
      </w: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7</w:t>
      </w:r>
    </w:p>
    <w:p w:rsidR="006D0FE1" w:rsidRPr="00704213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1230DD"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70421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04213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1230DD" w:rsidRPr="00704213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Pr="00704213" w:rsidRDefault="006D0FE1" w:rsidP="006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FE1" w:rsidRPr="00704213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6D0FE1" w:rsidRPr="00704213" w:rsidRDefault="001230DD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D0FE1" w:rsidRPr="00704213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 w:rsidRPr="007042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0FE1" w:rsidRPr="00704213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839"/>
        <w:gridCol w:w="995"/>
        <w:gridCol w:w="901"/>
        <w:gridCol w:w="898"/>
        <w:gridCol w:w="898"/>
        <w:gridCol w:w="817"/>
        <w:gridCol w:w="898"/>
        <w:gridCol w:w="817"/>
        <w:gridCol w:w="823"/>
        <w:gridCol w:w="1506"/>
        <w:gridCol w:w="511"/>
        <w:gridCol w:w="832"/>
        <w:gridCol w:w="539"/>
        <w:gridCol w:w="539"/>
        <w:gridCol w:w="539"/>
        <w:gridCol w:w="539"/>
        <w:gridCol w:w="571"/>
        <w:gridCol w:w="586"/>
      </w:tblGrid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41" w:type="pct"/>
            <w:gridSpan w:val="7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977" w:type="pct"/>
            <w:gridSpan w:val="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52" w:type="pct"/>
            <w:gridSpan w:val="6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064" w:type="pct"/>
            <w:gridSpan w:val="6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факт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план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факт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2026                     план 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1254,620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задаче 1.1. 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1254,620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281" w:type="pct"/>
            <w:gridSpan w:val="15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14 до 35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1397,780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4065,000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4065,000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4065,000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281" w:type="pct"/>
            <w:gridSpan w:val="15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         УСиА           УЖКХ и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48968,351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48968,351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АЧГО, УКиМП, МКУ "ЖКЭС"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конкурса "Лучший председатель ТОС"  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4.2.2.  Краевой конкурс "Лучший староста сельского населенного пункта в Пермском крае" 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1494,460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1494,460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6B0D0F" w:rsidRPr="006B0D0F" w:rsidTr="006B0D0F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АЧГО, УЖКХ и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11431,142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1100,790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2199,921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40520,843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17018,923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B0D0F" w:rsidRPr="006B0D0F" w:rsidTr="006B0D0F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55925,591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20354,509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9562,945</w:t>
            </w:r>
          </w:p>
        </w:tc>
        <w:tc>
          <w:tcPr>
            <w:tcW w:w="288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11109,130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2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4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B0D0F" w:rsidRPr="006B0D0F" w:rsidRDefault="006B0D0F" w:rsidP="006B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160DD" w:rsidRPr="007160DD" w:rsidRDefault="007160DD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sectPr w:rsidR="007160DD" w:rsidRPr="007160DD" w:rsidSect="00F275CB">
      <w:pgSz w:w="16838" w:h="11906" w:orient="landscape"/>
      <w:pgMar w:top="1135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7E" w:rsidRDefault="0087777E" w:rsidP="00A42E1F">
      <w:pPr>
        <w:spacing w:after="0" w:line="240" w:lineRule="auto"/>
      </w:pPr>
      <w:r>
        <w:separator/>
      </w:r>
    </w:p>
  </w:endnote>
  <w:endnote w:type="continuationSeparator" w:id="0">
    <w:p w:rsidR="0087777E" w:rsidRDefault="0087777E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91" w:rsidRDefault="00A85691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7E" w:rsidRDefault="0087777E" w:rsidP="00A42E1F">
      <w:pPr>
        <w:spacing w:after="0" w:line="240" w:lineRule="auto"/>
      </w:pPr>
      <w:r>
        <w:separator/>
      </w:r>
    </w:p>
  </w:footnote>
  <w:footnote w:type="continuationSeparator" w:id="0">
    <w:p w:rsidR="0087777E" w:rsidRDefault="0087777E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38" w:rsidRPr="00F13038" w:rsidRDefault="00F13038" w:rsidP="00F13038">
    <w:pP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F13038">
      <w:rPr>
        <w:rFonts w:ascii="Times New Roman" w:eastAsia="Times New Roman" w:hAnsi="Times New Roman" w:cs="Times New Roman"/>
        <w:color w:val="000000"/>
        <w:sz w:val="20"/>
        <w:szCs w:val="20"/>
      </w:rPr>
      <w:t>Проект размещен на сайте 28.02.2024 Срок  приема заключений независимых экспертов до 08.03.2024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0335C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4C62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2EB91C76"/>
    <w:multiLevelType w:val="multilevel"/>
    <w:tmpl w:val="46DA6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87343B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6716C4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3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3"/>
  </w:num>
  <w:num w:numId="12">
    <w:abstractNumId w:val="12"/>
  </w:num>
  <w:num w:numId="13">
    <w:abstractNumId w:val="0"/>
  </w:num>
  <w:num w:numId="14">
    <w:abstractNumId w:val="20"/>
  </w:num>
  <w:num w:numId="15">
    <w:abstractNumId w:val="23"/>
  </w:num>
  <w:num w:numId="16">
    <w:abstractNumId w:val="21"/>
  </w:num>
  <w:num w:numId="17">
    <w:abstractNumId w:val="18"/>
  </w:num>
  <w:num w:numId="18">
    <w:abstractNumId w:val="3"/>
  </w:num>
  <w:num w:numId="19">
    <w:abstractNumId w:val="11"/>
  </w:num>
  <w:num w:numId="20">
    <w:abstractNumId w:val="19"/>
  </w:num>
  <w:num w:numId="21">
    <w:abstractNumId w:val="14"/>
  </w:num>
  <w:num w:numId="22">
    <w:abstractNumId w:val="8"/>
  </w:num>
  <w:num w:numId="23">
    <w:abstractNumId w:val="5"/>
  </w:num>
  <w:num w:numId="24">
    <w:abstractNumId w:val="10"/>
  </w:num>
  <w:num w:numId="25">
    <w:abstractNumId w:val="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55CE9"/>
    <w:rsid w:val="00063E48"/>
    <w:rsid w:val="00071E9E"/>
    <w:rsid w:val="0007319A"/>
    <w:rsid w:val="00083D5B"/>
    <w:rsid w:val="00090035"/>
    <w:rsid w:val="000A0DAD"/>
    <w:rsid w:val="000A5FD9"/>
    <w:rsid w:val="000D0F37"/>
    <w:rsid w:val="000D2ABD"/>
    <w:rsid w:val="000D43C8"/>
    <w:rsid w:val="000E1C17"/>
    <w:rsid w:val="000F3C63"/>
    <w:rsid w:val="000F50DD"/>
    <w:rsid w:val="001142AD"/>
    <w:rsid w:val="001230DD"/>
    <w:rsid w:val="001273A9"/>
    <w:rsid w:val="0013037E"/>
    <w:rsid w:val="001400FE"/>
    <w:rsid w:val="00152968"/>
    <w:rsid w:val="00152F6E"/>
    <w:rsid w:val="00160027"/>
    <w:rsid w:val="0016783D"/>
    <w:rsid w:val="001929E1"/>
    <w:rsid w:val="001A2FDE"/>
    <w:rsid w:val="001B15BF"/>
    <w:rsid w:val="001C5CAA"/>
    <w:rsid w:val="001C5DF7"/>
    <w:rsid w:val="001D4405"/>
    <w:rsid w:val="001D6C0F"/>
    <w:rsid w:val="001F0ADA"/>
    <w:rsid w:val="001F2D61"/>
    <w:rsid w:val="001F4DA0"/>
    <w:rsid w:val="002022A3"/>
    <w:rsid w:val="00251E13"/>
    <w:rsid w:val="00264AD5"/>
    <w:rsid w:val="00265A1C"/>
    <w:rsid w:val="00273A48"/>
    <w:rsid w:val="00291E9A"/>
    <w:rsid w:val="00295127"/>
    <w:rsid w:val="002A68F7"/>
    <w:rsid w:val="002C1909"/>
    <w:rsid w:val="002C793E"/>
    <w:rsid w:val="002E7D81"/>
    <w:rsid w:val="003273B8"/>
    <w:rsid w:val="00332F3E"/>
    <w:rsid w:val="003364DB"/>
    <w:rsid w:val="00340E0D"/>
    <w:rsid w:val="0034402C"/>
    <w:rsid w:val="00353EE4"/>
    <w:rsid w:val="00367177"/>
    <w:rsid w:val="00386B94"/>
    <w:rsid w:val="00392C27"/>
    <w:rsid w:val="00393B3E"/>
    <w:rsid w:val="003B7991"/>
    <w:rsid w:val="003C0DDB"/>
    <w:rsid w:val="003C131A"/>
    <w:rsid w:val="003D5B5C"/>
    <w:rsid w:val="003D6D94"/>
    <w:rsid w:val="003E00DA"/>
    <w:rsid w:val="003E185F"/>
    <w:rsid w:val="003E19BA"/>
    <w:rsid w:val="003E5CBA"/>
    <w:rsid w:val="004029ED"/>
    <w:rsid w:val="0040419D"/>
    <w:rsid w:val="004101AB"/>
    <w:rsid w:val="00420366"/>
    <w:rsid w:val="004249E0"/>
    <w:rsid w:val="00453976"/>
    <w:rsid w:val="00460E68"/>
    <w:rsid w:val="004929D9"/>
    <w:rsid w:val="0049355E"/>
    <w:rsid w:val="00493C70"/>
    <w:rsid w:val="00495254"/>
    <w:rsid w:val="004A0A91"/>
    <w:rsid w:val="004A6F04"/>
    <w:rsid w:val="004B1DE1"/>
    <w:rsid w:val="004B380F"/>
    <w:rsid w:val="004B39FE"/>
    <w:rsid w:val="004B543A"/>
    <w:rsid w:val="004D052E"/>
    <w:rsid w:val="004D1447"/>
    <w:rsid w:val="004D1D38"/>
    <w:rsid w:val="004D4134"/>
    <w:rsid w:val="004E7C6D"/>
    <w:rsid w:val="004F76F0"/>
    <w:rsid w:val="00507693"/>
    <w:rsid w:val="00507A19"/>
    <w:rsid w:val="005116F7"/>
    <w:rsid w:val="005140DF"/>
    <w:rsid w:val="00516296"/>
    <w:rsid w:val="00520358"/>
    <w:rsid w:val="00521F1D"/>
    <w:rsid w:val="00532D17"/>
    <w:rsid w:val="00535931"/>
    <w:rsid w:val="00536107"/>
    <w:rsid w:val="00573B7E"/>
    <w:rsid w:val="00585BAC"/>
    <w:rsid w:val="00591E44"/>
    <w:rsid w:val="005925A0"/>
    <w:rsid w:val="00597EEA"/>
    <w:rsid w:val="005B7D02"/>
    <w:rsid w:val="005D1DAB"/>
    <w:rsid w:val="005D2655"/>
    <w:rsid w:val="005D35AF"/>
    <w:rsid w:val="00603D7B"/>
    <w:rsid w:val="006258DE"/>
    <w:rsid w:val="00664C76"/>
    <w:rsid w:val="006764EB"/>
    <w:rsid w:val="00681A90"/>
    <w:rsid w:val="006914B1"/>
    <w:rsid w:val="00696E3D"/>
    <w:rsid w:val="006A6AE4"/>
    <w:rsid w:val="006B0D0F"/>
    <w:rsid w:val="006C567B"/>
    <w:rsid w:val="006D0FE1"/>
    <w:rsid w:val="006E1EAB"/>
    <w:rsid w:val="006E5ABC"/>
    <w:rsid w:val="00704213"/>
    <w:rsid w:val="00707725"/>
    <w:rsid w:val="007160DD"/>
    <w:rsid w:val="00716DC8"/>
    <w:rsid w:val="00720701"/>
    <w:rsid w:val="00736076"/>
    <w:rsid w:val="007537B0"/>
    <w:rsid w:val="00754F1B"/>
    <w:rsid w:val="00760BCF"/>
    <w:rsid w:val="00772DBE"/>
    <w:rsid w:val="00772F17"/>
    <w:rsid w:val="00785086"/>
    <w:rsid w:val="00791314"/>
    <w:rsid w:val="007952D6"/>
    <w:rsid w:val="007A0A87"/>
    <w:rsid w:val="007A1456"/>
    <w:rsid w:val="007B1C93"/>
    <w:rsid w:val="007B3B5E"/>
    <w:rsid w:val="007C0DE8"/>
    <w:rsid w:val="007C5C94"/>
    <w:rsid w:val="007D39B9"/>
    <w:rsid w:val="007D6778"/>
    <w:rsid w:val="007E3717"/>
    <w:rsid w:val="007F0BB0"/>
    <w:rsid w:val="007F4B08"/>
    <w:rsid w:val="0080316D"/>
    <w:rsid w:val="00806311"/>
    <w:rsid w:val="00810251"/>
    <w:rsid w:val="00816A7A"/>
    <w:rsid w:val="00816B86"/>
    <w:rsid w:val="00816C8D"/>
    <w:rsid w:val="00816FAA"/>
    <w:rsid w:val="0082471E"/>
    <w:rsid w:val="008253D6"/>
    <w:rsid w:val="00832E2C"/>
    <w:rsid w:val="008339C2"/>
    <w:rsid w:val="008359C6"/>
    <w:rsid w:val="00840B47"/>
    <w:rsid w:val="008562E5"/>
    <w:rsid w:val="00861BF9"/>
    <w:rsid w:val="00863AC5"/>
    <w:rsid w:val="00873E05"/>
    <w:rsid w:val="0087777E"/>
    <w:rsid w:val="00881464"/>
    <w:rsid w:val="008814D6"/>
    <w:rsid w:val="00881544"/>
    <w:rsid w:val="0088250F"/>
    <w:rsid w:val="00890137"/>
    <w:rsid w:val="008962E8"/>
    <w:rsid w:val="00897109"/>
    <w:rsid w:val="008B457E"/>
    <w:rsid w:val="008B4832"/>
    <w:rsid w:val="008D26DE"/>
    <w:rsid w:val="008F103D"/>
    <w:rsid w:val="008F69EA"/>
    <w:rsid w:val="008F78AD"/>
    <w:rsid w:val="009210D2"/>
    <w:rsid w:val="00935D0E"/>
    <w:rsid w:val="009365A9"/>
    <w:rsid w:val="00937F32"/>
    <w:rsid w:val="0094286E"/>
    <w:rsid w:val="00951DE7"/>
    <w:rsid w:val="00970AE4"/>
    <w:rsid w:val="00983F33"/>
    <w:rsid w:val="00984487"/>
    <w:rsid w:val="009E50AC"/>
    <w:rsid w:val="009E7211"/>
    <w:rsid w:val="00A2159F"/>
    <w:rsid w:val="00A33768"/>
    <w:rsid w:val="00A40A31"/>
    <w:rsid w:val="00A42E1F"/>
    <w:rsid w:val="00A46AF3"/>
    <w:rsid w:val="00A53790"/>
    <w:rsid w:val="00A624DE"/>
    <w:rsid w:val="00A764C9"/>
    <w:rsid w:val="00A83273"/>
    <w:rsid w:val="00A85691"/>
    <w:rsid w:val="00A865F2"/>
    <w:rsid w:val="00A87D36"/>
    <w:rsid w:val="00AC66BB"/>
    <w:rsid w:val="00AD1B82"/>
    <w:rsid w:val="00AE1A47"/>
    <w:rsid w:val="00AF0CB5"/>
    <w:rsid w:val="00B22B4A"/>
    <w:rsid w:val="00B27042"/>
    <w:rsid w:val="00B32991"/>
    <w:rsid w:val="00B34C94"/>
    <w:rsid w:val="00B41919"/>
    <w:rsid w:val="00B41CA6"/>
    <w:rsid w:val="00B50726"/>
    <w:rsid w:val="00B533A0"/>
    <w:rsid w:val="00B730F1"/>
    <w:rsid w:val="00B83605"/>
    <w:rsid w:val="00BA726D"/>
    <w:rsid w:val="00BD276D"/>
    <w:rsid w:val="00BF270A"/>
    <w:rsid w:val="00C02C56"/>
    <w:rsid w:val="00C041C5"/>
    <w:rsid w:val="00C05B7D"/>
    <w:rsid w:val="00C2468B"/>
    <w:rsid w:val="00C32FAA"/>
    <w:rsid w:val="00C35828"/>
    <w:rsid w:val="00C401F7"/>
    <w:rsid w:val="00C504BA"/>
    <w:rsid w:val="00C53110"/>
    <w:rsid w:val="00C57DA9"/>
    <w:rsid w:val="00C60F4D"/>
    <w:rsid w:val="00C61281"/>
    <w:rsid w:val="00C65D66"/>
    <w:rsid w:val="00C67072"/>
    <w:rsid w:val="00C732D9"/>
    <w:rsid w:val="00C922CB"/>
    <w:rsid w:val="00C932C4"/>
    <w:rsid w:val="00C94D07"/>
    <w:rsid w:val="00C96CE6"/>
    <w:rsid w:val="00CA0E46"/>
    <w:rsid w:val="00CC3A0F"/>
    <w:rsid w:val="00CE484F"/>
    <w:rsid w:val="00CE4E81"/>
    <w:rsid w:val="00CE7D5E"/>
    <w:rsid w:val="00CF6FD2"/>
    <w:rsid w:val="00CF7AAC"/>
    <w:rsid w:val="00D001DB"/>
    <w:rsid w:val="00D00271"/>
    <w:rsid w:val="00D01C99"/>
    <w:rsid w:val="00D03DEB"/>
    <w:rsid w:val="00D044C0"/>
    <w:rsid w:val="00D313CA"/>
    <w:rsid w:val="00D33E27"/>
    <w:rsid w:val="00D349F8"/>
    <w:rsid w:val="00D43689"/>
    <w:rsid w:val="00D447C4"/>
    <w:rsid w:val="00D45333"/>
    <w:rsid w:val="00D55EBB"/>
    <w:rsid w:val="00D61FB2"/>
    <w:rsid w:val="00D62E33"/>
    <w:rsid w:val="00D657EB"/>
    <w:rsid w:val="00D65E44"/>
    <w:rsid w:val="00D66DB0"/>
    <w:rsid w:val="00D66F85"/>
    <w:rsid w:val="00D72C4B"/>
    <w:rsid w:val="00DC1B5C"/>
    <w:rsid w:val="00DC530C"/>
    <w:rsid w:val="00DC66E9"/>
    <w:rsid w:val="00DD4A0E"/>
    <w:rsid w:val="00DD60F3"/>
    <w:rsid w:val="00DE2E40"/>
    <w:rsid w:val="00DF5D9C"/>
    <w:rsid w:val="00E015E7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2171"/>
    <w:rsid w:val="00E84805"/>
    <w:rsid w:val="00E92578"/>
    <w:rsid w:val="00EA2678"/>
    <w:rsid w:val="00EA366E"/>
    <w:rsid w:val="00EC13C6"/>
    <w:rsid w:val="00EC5465"/>
    <w:rsid w:val="00EC6BAE"/>
    <w:rsid w:val="00EE3445"/>
    <w:rsid w:val="00EF26B1"/>
    <w:rsid w:val="00EF384E"/>
    <w:rsid w:val="00EF474D"/>
    <w:rsid w:val="00EF54D4"/>
    <w:rsid w:val="00F04A5F"/>
    <w:rsid w:val="00F06C8A"/>
    <w:rsid w:val="00F13038"/>
    <w:rsid w:val="00F160C7"/>
    <w:rsid w:val="00F25785"/>
    <w:rsid w:val="00F275CB"/>
    <w:rsid w:val="00F31023"/>
    <w:rsid w:val="00F3322D"/>
    <w:rsid w:val="00F35876"/>
    <w:rsid w:val="00F43F57"/>
    <w:rsid w:val="00F44A17"/>
    <w:rsid w:val="00F5227E"/>
    <w:rsid w:val="00F5417F"/>
    <w:rsid w:val="00F7736F"/>
    <w:rsid w:val="00F83969"/>
    <w:rsid w:val="00F83BE5"/>
    <w:rsid w:val="00F8467C"/>
    <w:rsid w:val="00F91E3A"/>
    <w:rsid w:val="00F94E37"/>
    <w:rsid w:val="00FA213F"/>
    <w:rsid w:val="00FC5F22"/>
    <w:rsid w:val="00FE1197"/>
    <w:rsid w:val="00FE773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  <w:style w:type="paragraph" w:customStyle="1" w:styleId="ConsPlusNormal">
    <w:name w:val="ConsPlusNormal"/>
    <w:rsid w:val="001600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20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2023-05-30T07:41:00Z</cp:lastPrinted>
  <dcterms:created xsi:type="dcterms:W3CDTF">2024-02-28T05:00:00Z</dcterms:created>
  <dcterms:modified xsi:type="dcterms:W3CDTF">2024-02-28T05:00:00Z</dcterms:modified>
</cp:coreProperties>
</file>