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B06C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321.15pt;margin-top:150.65pt;width:14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FD5360" w:rsidRPr="00C922CB" w:rsidRDefault="00FD5360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FD5360" w:rsidRPr="00D43689" w:rsidRDefault="00FD5360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B06C3E" w:rsidP="00310339">
      <w:r>
        <w:rPr>
          <w:noProof/>
        </w:rPr>
        <w:pict>
          <v:shape id="_x0000_s1026" type="#_x0000_t202" style="position:absolute;margin-left:82.55pt;margin-top:247.7pt;width:218.2pt;height:148pt;z-index:251655168;mso-position-horizontal-relative:page;mso-position-vertical-relative:page" filled="f" stroked="f">
            <v:textbox style="mso-next-textbox:#_x0000_s1026" inset="0,0,0,0">
              <w:txbxContent>
                <w:p w:rsidR="00FD5360" w:rsidRPr="002F5303" w:rsidRDefault="00B06C3E" w:rsidP="00B0509A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FD5360" w:rsidRPr="00BB23C4">
                      <w:rPr>
                        <w:b/>
                        <w:sz w:val="28"/>
                        <w:szCs w:val="28"/>
                      </w:rPr>
                      <w:t xml:space="preserve">О </w:t>
                    </w:r>
                    <w:r w:rsidR="00FD5360">
                      <w:rPr>
                        <w:b/>
                        <w:sz w:val="28"/>
                        <w:szCs w:val="28"/>
                      </w:rPr>
                      <w:t>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Чайковского городского округа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AD2181" w:rsidRPr="00BB23C4" w:rsidRDefault="00AD2181" w:rsidP="00310339">
      <w:pPr>
        <w:jc w:val="both"/>
        <w:rPr>
          <w:sz w:val="28"/>
          <w:szCs w:val="28"/>
        </w:rPr>
      </w:pPr>
    </w:p>
    <w:p w:rsidR="00AD2181" w:rsidRDefault="00AD2181" w:rsidP="00307D12">
      <w:pPr>
        <w:ind w:firstLine="709"/>
        <w:jc w:val="both"/>
        <w:rPr>
          <w:sz w:val="28"/>
          <w:szCs w:val="28"/>
        </w:rPr>
      </w:pPr>
    </w:p>
    <w:p w:rsidR="00FD5360" w:rsidRDefault="00FD5360" w:rsidP="00307D12">
      <w:pPr>
        <w:ind w:firstLine="709"/>
        <w:jc w:val="both"/>
        <w:rPr>
          <w:sz w:val="28"/>
          <w:szCs w:val="28"/>
        </w:rPr>
      </w:pPr>
    </w:p>
    <w:p w:rsidR="00FD5360" w:rsidRDefault="00FD5360" w:rsidP="00307D12">
      <w:pPr>
        <w:ind w:firstLine="709"/>
        <w:jc w:val="both"/>
        <w:rPr>
          <w:sz w:val="28"/>
          <w:szCs w:val="28"/>
        </w:rPr>
      </w:pPr>
    </w:p>
    <w:p w:rsidR="00FD5360" w:rsidRDefault="00FD5360" w:rsidP="00307D12">
      <w:pPr>
        <w:ind w:firstLine="709"/>
        <w:jc w:val="both"/>
        <w:rPr>
          <w:sz w:val="28"/>
          <w:szCs w:val="28"/>
        </w:rPr>
      </w:pPr>
    </w:p>
    <w:p w:rsidR="00CA3D4D" w:rsidRDefault="00CA3D4D" w:rsidP="00307D12">
      <w:pPr>
        <w:ind w:firstLine="709"/>
        <w:jc w:val="both"/>
        <w:rPr>
          <w:sz w:val="28"/>
          <w:szCs w:val="28"/>
        </w:rPr>
      </w:pPr>
    </w:p>
    <w:p w:rsidR="00F8432A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В соответствии с</w:t>
      </w:r>
      <w:r w:rsidR="00FD5360">
        <w:rPr>
          <w:sz w:val="28"/>
          <w:szCs w:val="28"/>
        </w:rPr>
        <w:t xml:space="preserve"> </w:t>
      </w:r>
      <w:r w:rsidR="004C02A7">
        <w:rPr>
          <w:sz w:val="28"/>
          <w:szCs w:val="28"/>
        </w:rPr>
        <w:t>п</w:t>
      </w:r>
      <w:r w:rsidR="00F8432A" w:rsidRPr="00B63434">
        <w:rPr>
          <w:sz w:val="28"/>
          <w:szCs w:val="28"/>
        </w:rPr>
        <w:t>остановлени</w:t>
      </w:r>
      <w:r w:rsidR="00F8432A">
        <w:rPr>
          <w:sz w:val="28"/>
          <w:szCs w:val="28"/>
        </w:rPr>
        <w:t>ем</w:t>
      </w:r>
      <w:r w:rsidR="00F8432A" w:rsidRPr="00B63434">
        <w:rPr>
          <w:sz w:val="28"/>
          <w:szCs w:val="28"/>
        </w:rPr>
        <w:t xml:space="preserve"> Правительства Российской Федерации от 9 июля 2016 г. </w:t>
      </w:r>
      <w:r w:rsidR="00F8432A">
        <w:rPr>
          <w:sz w:val="28"/>
          <w:szCs w:val="28"/>
        </w:rPr>
        <w:t>№</w:t>
      </w:r>
      <w:r w:rsidR="00F8432A" w:rsidRPr="00B63434">
        <w:rPr>
          <w:sz w:val="28"/>
          <w:szCs w:val="28"/>
        </w:rPr>
        <w:t xml:space="preserve"> 649 </w:t>
      </w:r>
      <w:r w:rsidR="00F8432A">
        <w:rPr>
          <w:sz w:val="28"/>
          <w:szCs w:val="28"/>
        </w:rPr>
        <w:t>«</w:t>
      </w:r>
      <w:r w:rsidR="00F8432A" w:rsidRPr="00B63434">
        <w:rPr>
          <w:sz w:val="28"/>
          <w:szCs w:val="28"/>
        </w:rPr>
        <w:t>О мерах по</w:t>
      </w:r>
      <w:r w:rsidR="004C02A7">
        <w:rPr>
          <w:sz w:val="28"/>
          <w:szCs w:val="28"/>
        </w:rPr>
        <w:t xml:space="preserve"> </w:t>
      </w:r>
      <w:r w:rsidR="00F8432A" w:rsidRPr="00B63434">
        <w:rPr>
          <w:sz w:val="28"/>
          <w:szCs w:val="28"/>
        </w:rPr>
        <w:t>приспособлению жилых помещений и</w:t>
      </w:r>
      <w:r w:rsidR="004C02A7">
        <w:rPr>
          <w:sz w:val="28"/>
          <w:szCs w:val="28"/>
        </w:rPr>
        <w:t> </w:t>
      </w:r>
      <w:r w:rsidR="00F8432A" w:rsidRPr="00B63434">
        <w:rPr>
          <w:sz w:val="28"/>
          <w:szCs w:val="28"/>
        </w:rPr>
        <w:t>общего имущества в</w:t>
      </w:r>
      <w:r w:rsidR="00F8432A">
        <w:rPr>
          <w:sz w:val="28"/>
          <w:szCs w:val="28"/>
        </w:rPr>
        <w:t xml:space="preserve"> </w:t>
      </w:r>
      <w:r w:rsidR="00F8432A" w:rsidRPr="00B63434">
        <w:rPr>
          <w:sz w:val="28"/>
          <w:szCs w:val="28"/>
        </w:rPr>
        <w:t xml:space="preserve">многоквартирном доме </w:t>
      </w:r>
      <w:r w:rsidR="00F8432A">
        <w:rPr>
          <w:sz w:val="28"/>
          <w:szCs w:val="28"/>
        </w:rPr>
        <w:t>с учетом потребностей инвалидов</w:t>
      </w:r>
      <w:r w:rsidR="00F8432A" w:rsidRPr="00575818">
        <w:rPr>
          <w:sz w:val="28"/>
          <w:szCs w:val="28"/>
        </w:rPr>
        <w:t>»</w:t>
      </w:r>
      <w:r w:rsidR="00F8432A">
        <w:rPr>
          <w:sz w:val="28"/>
          <w:szCs w:val="28"/>
        </w:rPr>
        <w:t xml:space="preserve">, </w:t>
      </w:r>
      <w:hyperlink r:id="rId9">
        <w:r w:rsidR="00FD5360" w:rsidRPr="00FD5360">
          <w:rPr>
            <w:sz w:val="28"/>
            <w:szCs w:val="28"/>
          </w:rPr>
          <w:t>Уставом</w:t>
        </w:r>
      </w:hyperlink>
      <w:r w:rsidR="00FD5360" w:rsidRPr="00B63434">
        <w:rPr>
          <w:sz w:val="28"/>
          <w:szCs w:val="28"/>
        </w:rPr>
        <w:t xml:space="preserve"> Чайковского городского округа</w:t>
      </w:r>
      <w:r w:rsidR="00F8432A">
        <w:rPr>
          <w:sz w:val="28"/>
          <w:szCs w:val="28"/>
        </w:rPr>
        <w:t>, в</w:t>
      </w:r>
      <w:r w:rsidR="00FD5360" w:rsidRPr="00B63434">
        <w:rPr>
          <w:sz w:val="28"/>
          <w:szCs w:val="28"/>
        </w:rPr>
        <w:t xml:space="preserve"> цел</w:t>
      </w:r>
      <w:r w:rsidR="00F8432A">
        <w:rPr>
          <w:sz w:val="28"/>
          <w:szCs w:val="28"/>
        </w:rPr>
        <w:t>ях</w:t>
      </w:r>
      <w:r w:rsidR="00FD5360" w:rsidRPr="00B63434">
        <w:rPr>
          <w:sz w:val="28"/>
          <w:szCs w:val="28"/>
        </w:rPr>
        <w:t xml:space="preserve"> </w:t>
      </w:r>
      <w:r w:rsidR="00F8432A">
        <w:rPr>
          <w:sz w:val="28"/>
          <w:szCs w:val="28"/>
        </w:rPr>
        <w:t>обеспечения условий доступности для инвалидов жилых помещений и общего имущества в</w:t>
      </w:r>
      <w:r w:rsidR="004C02A7">
        <w:rPr>
          <w:sz w:val="28"/>
          <w:szCs w:val="28"/>
        </w:rPr>
        <w:t> </w:t>
      </w:r>
      <w:r w:rsidR="00F8432A">
        <w:rPr>
          <w:sz w:val="28"/>
          <w:szCs w:val="28"/>
        </w:rPr>
        <w:t>многоквартирн</w:t>
      </w:r>
      <w:r w:rsidR="004C02A7">
        <w:rPr>
          <w:sz w:val="28"/>
          <w:szCs w:val="28"/>
        </w:rPr>
        <w:t>ых</w:t>
      </w:r>
      <w:r w:rsidR="00F8432A">
        <w:rPr>
          <w:sz w:val="28"/>
          <w:szCs w:val="28"/>
        </w:rPr>
        <w:t xml:space="preserve"> дом</w:t>
      </w:r>
      <w:r w:rsidR="004C02A7">
        <w:rPr>
          <w:sz w:val="28"/>
          <w:szCs w:val="28"/>
        </w:rPr>
        <w:t>ах</w:t>
      </w:r>
      <w:r w:rsidR="00F8432A">
        <w:rPr>
          <w:sz w:val="28"/>
          <w:szCs w:val="28"/>
        </w:rPr>
        <w:t>, в которых проживают инвалиды</w:t>
      </w:r>
    </w:p>
    <w:p w:rsidR="00310339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ПОСТАНОВЛЯЮ:</w:t>
      </w:r>
    </w:p>
    <w:p w:rsidR="00FD5360" w:rsidRPr="004C02A7" w:rsidRDefault="00FD5360" w:rsidP="004C02A7">
      <w:pPr>
        <w:pStyle w:val="af9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4C02A7">
        <w:rPr>
          <w:sz w:val="28"/>
          <w:szCs w:val="28"/>
        </w:rPr>
        <w:t>Создать муниципальную комиссию по обследованию жилых помещений инвалидов и общего имущества в многоквартирных домах, в</w:t>
      </w:r>
      <w:r w:rsidR="00326F47" w:rsidRPr="004C02A7">
        <w:rPr>
          <w:sz w:val="28"/>
          <w:szCs w:val="28"/>
        </w:rPr>
        <w:t> </w:t>
      </w:r>
      <w:r w:rsidRPr="004C02A7">
        <w:rPr>
          <w:sz w:val="28"/>
          <w:szCs w:val="28"/>
        </w:rPr>
        <w:t>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Чайковского городского округа.</w:t>
      </w:r>
    </w:p>
    <w:p w:rsidR="004C02A7" w:rsidRPr="004C02A7" w:rsidRDefault="004C02A7" w:rsidP="004C02A7">
      <w:pPr>
        <w:pStyle w:val="af9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6343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hyperlink w:anchor="P34">
        <w:r w:rsidRPr="00FD5360">
          <w:rPr>
            <w:sz w:val="28"/>
            <w:szCs w:val="28"/>
          </w:rPr>
          <w:t>Положение</w:t>
        </w:r>
      </w:hyperlink>
      <w:r w:rsidRPr="00B63434">
        <w:rPr>
          <w:sz w:val="28"/>
          <w:szCs w:val="28"/>
        </w:rPr>
        <w:t xml:space="preserve"> о муниципальной комиссии по</w:t>
      </w:r>
      <w:r>
        <w:rPr>
          <w:sz w:val="28"/>
          <w:szCs w:val="28"/>
        </w:rPr>
        <w:t> </w:t>
      </w:r>
      <w:r w:rsidRPr="00B63434">
        <w:rPr>
          <w:sz w:val="28"/>
          <w:szCs w:val="28"/>
        </w:rPr>
        <w:t>обследованию жилых помещений инвалидов и общего имущества в</w:t>
      </w:r>
      <w:r>
        <w:rPr>
          <w:sz w:val="28"/>
          <w:szCs w:val="28"/>
        </w:rPr>
        <w:t> </w:t>
      </w:r>
      <w:r w:rsidRPr="00B63434">
        <w:rPr>
          <w:sz w:val="28"/>
          <w:szCs w:val="28"/>
        </w:rPr>
        <w:t>многоквартирных домах, в которых проживают инвалиды, в целях их</w:t>
      </w:r>
      <w:r>
        <w:rPr>
          <w:sz w:val="28"/>
          <w:szCs w:val="28"/>
        </w:rPr>
        <w:t> </w:t>
      </w:r>
      <w:r w:rsidRPr="00B63434">
        <w:rPr>
          <w:sz w:val="28"/>
          <w:szCs w:val="28"/>
        </w:rPr>
        <w:t>приспособления с учетом потребностей инвалидов и обеспечения условий их доступности для инвалидов, на территории Чайковского городского округа</w:t>
      </w:r>
      <w:r w:rsidR="00C73D5A">
        <w:rPr>
          <w:sz w:val="28"/>
          <w:szCs w:val="28"/>
        </w:rPr>
        <w:t>.</w:t>
      </w:r>
    </w:p>
    <w:p w:rsidR="00F50EDE" w:rsidRPr="004C02A7" w:rsidRDefault="00F50EDE" w:rsidP="004C02A7">
      <w:pPr>
        <w:pStyle w:val="af9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4C02A7">
        <w:rPr>
          <w:sz w:val="28"/>
          <w:szCs w:val="28"/>
        </w:rPr>
        <w:t>Признать утратившим</w:t>
      </w:r>
      <w:r w:rsidR="00C73D5A">
        <w:rPr>
          <w:sz w:val="28"/>
          <w:szCs w:val="28"/>
        </w:rPr>
        <w:t>и</w:t>
      </w:r>
      <w:r w:rsidRPr="004C02A7">
        <w:rPr>
          <w:sz w:val="28"/>
          <w:szCs w:val="28"/>
        </w:rPr>
        <w:t xml:space="preserve"> силу постановления</w:t>
      </w:r>
      <w:r w:rsidR="00C73D5A">
        <w:rPr>
          <w:sz w:val="28"/>
          <w:szCs w:val="28"/>
        </w:rPr>
        <w:t>:</w:t>
      </w:r>
    </w:p>
    <w:p w:rsidR="00F50EDE" w:rsidRDefault="00C73D5A" w:rsidP="0030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Чайковского </w:t>
      </w:r>
      <w:r w:rsidR="00F50EDE">
        <w:rPr>
          <w:sz w:val="28"/>
          <w:szCs w:val="28"/>
        </w:rPr>
        <w:t>от 24 мая 2019 г. №</w:t>
      </w:r>
      <w:r>
        <w:rPr>
          <w:sz w:val="28"/>
          <w:szCs w:val="28"/>
        </w:rPr>
        <w:t xml:space="preserve"> </w:t>
      </w:r>
      <w:r w:rsidR="00F50EDE">
        <w:rPr>
          <w:sz w:val="28"/>
          <w:szCs w:val="28"/>
        </w:rPr>
        <w:t>1005 «О создании муниципальной комиссии по</w:t>
      </w:r>
      <w:r w:rsidR="00326F47">
        <w:rPr>
          <w:sz w:val="28"/>
          <w:szCs w:val="28"/>
        </w:rPr>
        <w:t> </w:t>
      </w:r>
      <w:r w:rsidR="00F50EDE">
        <w:rPr>
          <w:sz w:val="28"/>
          <w:szCs w:val="28"/>
        </w:rPr>
        <w:t>обследованию жилых помещений инвалидов и</w:t>
      </w:r>
      <w:r>
        <w:rPr>
          <w:sz w:val="28"/>
          <w:szCs w:val="28"/>
        </w:rPr>
        <w:t> </w:t>
      </w:r>
      <w:r w:rsidR="00CA3D4D">
        <w:rPr>
          <w:sz w:val="28"/>
          <w:szCs w:val="28"/>
        </w:rPr>
        <w:t xml:space="preserve">общего имущества </w:t>
      </w:r>
      <w:r w:rsidR="00F50EDE">
        <w:rPr>
          <w:sz w:val="28"/>
          <w:szCs w:val="28"/>
        </w:rPr>
        <w:t>в</w:t>
      </w:r>
      <w:r w:rsidR="00326F47">
        <w:rPr>
          <w:sz w:val="28"/>
          <w:szCs w:val="28"/>
        </w:rPr>
        <w:t> </w:t>
      </w:r>
      <w:r w:rsidR="00F50EDE">
        <w:rPr>
          <w:sz w:val="28"/>
          <w:szCs w:val="28"/>
        </w:rPr>
        <w:t>многоквартирных домах, в которых проживают инвалиды, в целях их</w:t>
      </w:r>
      <w:r w:rsidR="00326F47">
        <w:rPr>
          <w:sz w:val="28"/>
          <w:szCs w:val="28"/>
        </w:rPr>
        <w:t> </w:t>
      </w:r>
      <w:r w:rsidR="00F50EDE">
        <w:rPr>
          <w:sz w:val="28"/>
          <w:szCs w:val="28"/>
        </w:rPr>
        <w:t xml:space="preserve">приспособления с учетом потребностей инвалидов </w:t>
      </w:r>
      <w:r w:rsidR="00F50EDE">
        <w:rPr>
          <w:sz w:val="28"/>
          <w:szCs w:val="28"/>
        </w:rPr>
        <w:lastRenderedPageBreak/>
        <w:t>и</w:t>
      </w:r>
      <w:r w:rsidR="00CA3D4D">
        <w:rPr>
          <w:sz w:val="28"/>
          <w:szCs w:val="28"/>
        </w:rPr>
        <w:t> </w:t>
      </w:r>
      <w:r w:rsidR="00F50EDE">
        <w:rPr>
          <w:sz w:val="28"/>
          <w:szCs w:val="28"/>
        </w:rPr>
        <w:t>обеспечения условий их доступности для инвалидов, на территории Чайковского городского округа»;</w:t>
      </w:r>
    </w:p>
    <w:p w:rsidR="00F50EDE" w:rsidRDefault="00C73D5A" w:rsidP="0030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Чайковского городского округа</w:t>
      </w:r>
      <w:r w:rsidR="00F50EDE">
        <w:rPr>
          <w:sz w:val="28"/>
          <w:szCs w:val="28"/>
        </w:rPr>
        <w:t xml:space="preserve"> от 4 марта 2020 г. №</w:t>
      </w:r>
      <w:r>
        <w:rPr>
          <w:sz w:val="28"/>
          <w:szCs w:val="28"/>
        </w:rPr>
        <w:t xml:space="preserve"> </w:t>
      </w:r>
      <w:r w:rsidR="00F50EDE">
        <w:rPr>
          <w:sz w:val="28"/>
          <w:szCs w:val="28"/>
        </w:rPr>
        <w:t>231 «О внесении изменений в постановление администрации города Чайковского от</w:t>
      </w:r>
      <w:r>
        <w:rPr>
          <w:sz w:val="28"/>
          <w:szCs w:val="28"/>
        </w:rPr>
        <w:t> </w:t>
      </w:r>
      <w:r w:rsidR="00F50EDE">
        <w:rPr>
          <w:sz w:val="28"/>
          <w:szCs w:val="28"/>
        </w:rPr>
        <w:t>24.05.2019 №</w:t>
      </w:r>
      <w:r>
        <w:rPr>
          <w:sz w:val="28"/>
          <w:szCs w:val="28"/>
        </w:rPr>
        <w:t xml:space="preserve"> </w:t>
      </w:r>
      <w:r w:rsidR="00F50EDE">
        <w:rPr>
          <w:sz w:val="28"/>
          <w:szCs w:val="28"/>
        </w:rPr>
        <w:t>1005»</w:t>
      </w:r>
      <w:r w:rsidR="009C45F2">
        <w:rPr>
          <w:sz w:val="28"/>
          <w:szCs w:val="28"/>
        </w:rPr>
        <w:t>.</w:t>
      </w:r>
    </w:p>
    <w:p w:rsidR="00307D12" w:rsidRDefault="009C45F2" w:rsidP="0030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5360">
        <w:rPr>
          <w:sz w:val="28"/>
          <w:szCs w:val="28"/>
        </w:rPr>
        <w:t>.</w:t>
      </w:r>
      <w:r w:rsidR="00FB1AC1">
        <w:rPr>
          <w:sz w:val="28"/>
          <w:szCs w:val="28"/>
        </w:rPr>
        <w:tab/>
      </w:r>
      <w:r w:rsidR="00310339" w:rsidRPr="00575818">
        <w:rPr>
          <w:sz w:val="28"/>
          <w:szCs w:val="28"/>
        </w:rPr>
        <w:t>Опубликовать постановление в газете «Огни Камы» и</w:t>
      </w:r>
      <w:r w:rsidR="00950C86" w:rsidRPr="00575818">
        <w:rPr>
          <w:sz w:val="28"/>
          <w:szCs w:val="28"/>
        </w:rPr>
        <w:t xml:space="preserve"> </w:t>
      </w:r>
      <w:r w:rsidR="00310339" w:rsidRPr="00575818">
        <w:rPr>
          <w:sz w:val="28"/>
          <w:szCs w:val="28"/>
        </w:rPr>
        <w:t>разместить на</w:t>
      </w:r>
      <w:r w:rsidR="00950C86" w:rsidRPr="00575818">
        <w:rPr>
          <w:sz w:val="28"/>
          <w:szCs w:val="28"/>
        </w:rPr>
        <w:t> </w:t>
      </w:r>
      <w:r w:rsidR="00310339" w:rsidRPr="00575818">
        <w:rPr>
          <w:sz w:val="28"/>
          <w:szCs w:val="28"/>
        </w:rPr>
        <w:t>официальном сайте администрации Чайковского городского округа</w:t>
      </w:r>
      <w:r w:rsidR="00066A2E">
        <w:rPr>
          <w:sz w:val="28"/>
          <w:szCs w:val="28"/>
        </w:rPr>
        <w:t xml:space="preserve"> в</w:t>
      </w:r>
      <w:r w:rsidR="004C02A7">
        <w:rPr>
          <w:sz w:val="28"/>
          <w:szCs w:val="28"/>
        </w:rPr>
        <w:t xml:space="preserve"> сети «Интернет»</w:t>
      </w:r>
      <w:r w:rsidR="00F50EDE">
        <w:rPr>
          <w:sz w:val="28"/>
          <w:szCs w:val="28"/>
        </w:rPr>
        <w:t>.</w:t>
      </w:r>
    </w:p>
    <w:p w:rsidR="00C73D5A" w:rsidRDefault="009C45F2" w:rsidP="0030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B1AC1">
        <w:rPr>
          <w:sz w:val="28"/>
          <w:szCs w:val="28"/>
        </w:rPr>
        <w:tab/>
      </w:r>
      <w:r w:rsidR="00C73D5A" w:rsidRPr="00575818">
        <w:rPr>
          <w:sz w:val="28"/>
          <w:szCs w:val="28"/>
        </w:rPr>
        <w:t>Постановление вступает в силу после его официального опубликования</w:t>
      </w:r>
      <w:r w:rsidR="00C73D5A">
        <w:rPr>
          <w:sz w:val="28"/>
          <w:szCs w:val="28"/>
        </w:rPr>
        <w:t>.</w:t>
      </w:r>
    </w:p>
    <w:p w:rsidR="00310339" w:rsidRPr="00575818" w:rsidRDefault="009C45F2" w:rsidP="0030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0339" w:rsidRPr="00575818">
        <w:rPr>
          <w:sz w:val="28"/>
          <w:szCs w:val="28"/>
        </w:rPr>
        <w:t>.</w:t>
      </w:r>
      <w:r w:rsidR="00FB1AC1">
        <w:rPr>
          <w:sz w:val="28"/>
          <w:szCs w:val="28"/>
        </w:rPr>
        <w:tab/>
      </w:r>
      <w:proofErr w:type="gramStart"/>
      <w:r w:rsidR="00C73D5A" w:rsidRPr="00B63434">
        <w:rPr>
          <w:sz w:val="28"/>
          <w:szCs w:val="28"/>
        </w:rPr>
        <w:t>Контроль за</w:t>
      </w:r>
      <w:proofErr w:type="gramEnd"/>
      <w:r w:rsidR="00C73D5A" w:rsidRPr="00B63434">
        <w:rPr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</w:t>
      </w:r>
      <w:r w:rsidR="00C73D5A">
        <w:rPr>
          <w:sz w:val="28"/>
          <w:szCs w:val="28"/>
        </w:rPr>
        <w:t> </w:t>
      </w:r>
      <w:r w:rsidR="00C73D5A" w:rsidRPr="00B63434">
        <w:rPr>
          <w:sz w:val="28"/>
          <w:szCs w:val="28"/>
        </w:rPr>
        <w:t>земельно-имущественным отношениям</w:t>
      </w:r>
      <w:r w:rsidR="00C73D5A">
        <w:rPr>
          <w:sz w:val="28"/>
          <w:szCs w:val="28"/>
        </w:rPr>
        <w:t>.</w:t>
      </w:r>
    </w:p>
    <w:p w:rsidR="00272944" w:rsidRDefault="00272944" w:rsidP="00D219AE">
      <w:pPr>
        <w:jc w:val="both"/>
        <w:rPr>
          <w:sz w:val="28"/>
          <w:szCs w:val="28"/>
        </w:rPr>
      </w:pPr>
    </w:p>
    <w:p w:rsidR="00556652" w:rsidRPr="00575818" w:rsidRDefault="00556652" w:rsidP="00D219AE">
      <w:pPr>
        <w:jc w:val="both"/>
        <w:rPr>
          <w:sz w:val="28"/>
          <w:szCs w:val="28"/>
        </w:rPr>
      </w:pPr>
    </w:p>
    <w:p w:rsidR="00310339" w:rsidRPr="00575818" w:rsidRDefault="00070039" w:rsidP="00CA3D4D">
      <w:pPr>
        <w:tabs>
          <w:tab w:val="left" w:pos="1102"/>
        </w:tabs>
        <w:jc w:val="both"/>
        <w:rPr>
          <w:sz w:val="28"/>
          <w:szCs w:val="28"/>
        </w:rPr>
      </w:pPr>
      <w:r w:rsidRPr="00575818">
        <w:rPr>
          <w:sz w:val="28"/>
          <w:szCs w:val="28"/>
        </w:rPr>
        <w:t>Г</w:t>
      </w:r>
      <w:r w:rsidR="00310339" w:rsidRPr="00575818">
        <w:rPr>
          <w:sz w:val="28"/>
          <w:szCs w:val="28"/>
        </w:rPr>
        <w:t>лав</w:t>
      </w:r>
      <w:r w:rsidRPr="00575818">
        <w:rPr>
          <w:sz w:val="28"/>
          <w:szCs w:val="28"/>
        </w:rPr>
        <w:t>а</w:t>
      </w:r>
      <w:r w:rsidR="00310339" w:rsidRPr="00575818">
        <w:rPr>
          <w:sz w:val="28"/>
          <w:szCs w:val="28"/>
        </w:rPr>
        <w:t xml:space="preserve"> городского округа – </w:t>
      </w:r>
    </w:p>
    <w:p w:rsidR="00310339" w:rsidRPr="00575818" w:rsidRDefault="00310339" w:rsidP="00CA3D4D">
      <w:pPr>
        <w:tabs>
          <w:tab w:val="left" w:pos="1102"/>
          <w:tab w:val="left" w:pos="3232"/>
        </w:tabs>
        <w:jc w:val="both"/>
        <w:rPr>
          <w:sz w:val="28"/>
          <w:szCs w:val="28"/>
        </w:rPr>
      </w:pPr>
      <w:r w:rsidRPr="00575818">
        <w:rPr>
          <w:sz w:val="28"/>
          <w:szCs w:val="28"/>
        </w:rPr>
        <w:t xml:space="preserve">глава администрации </w:t>
      </w:r>
      <w:r w:rsidRPr="00575818">
        <w:rPr>
          <w:sz w:val="28"/>
          <w:szCs w:val="28"/>
        </w:rPr>
        <w:tab/>
      </w:r>
    </w:p>
    <w:p w:rsidR="00310339" w:rsidRPr="00575818" w:rsidRDefault="00310339" w:rsidP="00CA3D4D">
      <w:pPr>
        <w:jc w:val="both"/>
        <w:rPr>
          <w:sz w:val="28"/>
          <w:szCs w:val="28"/>
        </w:rPr>
        <w:sectPr w:rsidR="00310339" w:rsidRPr="00575818" w:rsidSect="00CA3D4D"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20"/>
        </w:sectPr>
      </w:pPr>
      <w:r w:rsidRPr="00575818">
        <w:rPr>
          <w:sz w:val="28"/>
          <w:szCs w:val="28"/>
        </w:rPr>
        <w:t>Чайковско</w:t>
      </w:r>
      <w:r w:rsidR="00272944">
        <w:rPr>
          <w:sz w:val="28"/>
          <w:szCs w:val="28"/>
        </w:rPr>
        <w:t>го городского округа</w:t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  <w:t xml:space="preserve">      </w:t>
      </w:r>
      <w:r w:rsidRPr="00575818">
        <w:rPr>
          <w:sz w:val="28"/>
          <w:szCs w:val="28"/>
        </w:rPr>
        <w:t xml:space="preserve"> </w:t>
      </w:r>
      <w:r w:rsidR="00CB281A">
        <w:rPr>
          <w:sz w:val="28"/>
          <w:szCs w:val="28"/>
        </w:rPr>
        <w:t xml:space="preserve">    А.В.</w:t>
      </w:r>
      <w:r w:rsidR="00272944">
        <w:rPr>
          <w:sz w:val="28"/>
          <w:szCs w:val="28"/>
        </w:rPr>
        <w:t xml:space="preserve"> </w:t>
      </w:r>
      <w:r w:rsidR="002B032F">
        <w:rPr>
          <w:sz w:val="28"/>
          <w:szCs w:val="28"/>
        </w:rPr>
        <w:t>Агафонов</w:t>
      </w:r>
    </w:p>
    <w:p w:rsidR="001B2EB2" w:rsidRPr="00B63434" w:rsidRDefault="001B2EB2" w:rsidP="008061BF">
      <w:pPr>
        <w:pStyle w:val="ConsPlusNormal"/>
        <w:ind w:firstLine="5812"/>
        <w:outlineLvl w:val="0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B2EB2" w:rsidRPr="00B63434" w:rsidRDefault="001B2EB2" w:rsidP="008061BF">
      <w:pPr>
        <w:pStyle w:val="ConsPlusNormal"/>
        <w:ind w:left="5812" w:hanging="5092"/>
        <w:jc w:val="right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2EB2" w:rsidRPr="00B63434" w:rsidRDefault="001B2EB2" w:rsidP="008061BF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B2EB2" w:rsidRPr="00B63434" w:rsidRDefault="001B2EB2" w:rsidP="001B2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63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3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40D89" w:rsidRDefault="00A40D89" w:rsidP="00A40D89">
      <w:pPr>
        <w:jc w:val="center"/>
        <w:rPr>
          <w:b/>
          <w:noProof/>
          <w:sz w:val="28"/>
          <w:szCs w:val="28"/>
        </w:rPr>
      </w:pPr>
    </w:p>
    <w:p w:rsidR="001B2EB2" w:rsidRPr="00B63434" w:rsidRDefault="001B2EB2" w:rsidP="00CE2D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2EB2" w:rsidRPr="00B63434" w:rsidRDefault="001B2EB2" w:rsidP="001B2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b/>
          <w:sz w:val="28"/>
          <w:szCs w:val="28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Чайковского городского округа</w:t>
      </w:r>
    </w:p>
    <w:p w:rsidR="00A40D89" w:rsidRPr="007959E0" w:rsidRDefault="00A40D89" w:rsidP="00A40D89">
      <w:pPr>
        <w:jc w:val="center"/>
        <w:rPr>
          <w:b/>
          <w:sz w:val="28"/>
          <w:szCs w:val="28"/>
        </w:rPr>
      </w:pPr>
    </w:p>
    <w:p w:rsidR="00530988" w:rsidRPr="007959E0" w:rsidRDefault="001B2EB2" w:rsidP="00530988">
      <w:pPr>
        <w:pStyle w:val="afa"/>
        <w:rPr>
          <w:szCs w:val="28"/>
        </w:rPr>
      </w:pPr>
      <w:r>
        <w:rPr>
          <w:szCs w:val="28"/>
        </w:rPr>
        <w:t xml:space="preserve">1. </w:t>
      </w:r>
      <w:r w:rsidR="00530988" w:rsidRPr="007959E0">
        <w:rPr>
          <w:szCs w:val="28"/>
        </w:rPr>
        <w:t>Общ</w:t>
      </w:r>
      <w:r>
        <w:rPr>
          <w:szCs w:val="28"/>
        </w:rPr>
        <w:t>ие положения</w:t>
      </w:r>
    </w:p>
    <w:p w:rsidR="00530988" w:rsidRPr="007959E0" w:rsidRDefault="00530988" w:rsidP="00530988">
      <w:pPr>
        <w:pStyle w:val="afa"/>
        <w:rPr>
          <w:szCs w:val="28"/>
        </w:rPr>
      </w:pPr>
    </w:p>
    <w:p w:rsidR="00530988" w:rsidRPr="001B2EB2" w:rsidRDefault="001B2EB2" w:rsidP="00346CFE">
      <w:pPr>
        <w:pStyle w:val="af9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proofErr w:type="gramStart"/>
      <w:r w:rsidRPr="001B2EB2">
        <w:rPr>
          <w:sz w:val="28"/>
          <w:szCs w:val="28"/>
        </w:rPr>
        <w:t>Муниципальная комиссия по обследованию жилых помещений, занимаемых инвалидами и семьями, имеющими детей-инвалидов, и</w:t>
      </w:r>
      <w:r w:rsidR="00326F47">
        <w:rPr>
          <w:sz w:val="28"/>
          <w:szCs w:val="28"/>
        </w:rPr>
        <w:t> </w:t>
      </w:r>
      <w:r w:rsidRPr="001B2EB2">
        <w:rPr>
          <w:sz w:val="28"/>
          <w:szCs w:val="28"/>
        </w:rPr>
        <w:t>используемых для их постоянного проживания, и общего имущества в</w:t>
      </w:r>
      <w:r w:rsidR="00326F47">
        <w:rPr>
          <w:sz w:val="28"/>
          <w:szCs w:val="28"/>
        </w:rPr>
        <w:t> </w:t>
      </w:r>
      <w:r w:rsidRPr="001B2EB2">
        <w:rPr>
          <w:sz w:val="28"/>
          <w:szCs w:val="28"/>
        </w:rPr>
        <w:t>многоквартирных домах, в которых расположены указанные жилые помещения (далее - Комиссия), в целях их приспособления с учетом потребностей инвалидов и обеспечения условий их доступности для инвалидов (далее соответственно - жилые помещения инвалидов) является постоянно действующим коллегиальным органом, осуществляющим координацию деятельности</w:t>
      </w:r>
      <w:proofErr w:type="gramEnd"/>
      <w:r w:rsidRPr="001B2EB2">
        <w:rPr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Чайковского городского округа</w:t>
      </w:r>
      <w:r w:rsidR="00530988" w:rsidRPr="001B2EB2">
        <w:rPr>
          <w:sz w:val="28"/>
          <w:szCs w:val="28"/>
        </w:rPr>
        <w:t>.</w:t>
      </w:r>
    </w:p>
    <w:p w:rsidR="001B2EB2" w:rsidRPr="00346CFE" w:rsidRDefault="001B2EB2" w:rsidP="00346CFE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CFE">
        <w:rPr>
          <w:rFonts w:ascii="Times New Roman" w:eastAsia="Times New Roman" w:hAnsi="Times New Roman" w:cs="Times New Roman"/>
          <w:sz w:val="28"/>
          <w:szCs w:val="28"/>
        </w:rP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</w:t>
      </w:r>
      <w:r w:rsidR="00326F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6CFE">
        <w:rPr>
          <w:rFonts w:ascii="Times New Roman" w:eastAsia="Times New Roman" w:hAnsi="Times New Roman" w:cs="Times New Roman"/>
          <w:sz w:val="28"/>
          <w:szCs w:val="28"/>
        </w:rPr>
        <w:t>общего имущества в многоквартирном доме, в котором проживает инвалид, с</w:t>
      </w:r>
      <w:r w:rsidR="00326F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6CFE">
        <w:rPr>
          <w:rFonts w:ascii="Times New Roman" w:eastAsia="Times New Roman" w:hAnsi="Times New Roman" w:cs="Times New Roman"/>
          <w:sz w:val="28"/>
          <w:szCs w:val="28"/>
        </w:rPr>
        <w:t>учетом потребностей инвалида. Под указанным приспособлением понимается изменение и переоборудование жилого помещения инвалида в зависимости от</w:t>
      </w:r>
      <w:r w:rsidR="00326F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6CFE">
        <w:rPr>
          <w:rFonts w:ascii="Times New Roman" w:eastAsia="Times New Roman" w:hAnsi="Times New Roman" w:cs="Times New Roman"/>
          <w:sz w:val="28"/>
          <w:szCs w:val="28"/>
        </w:rPr>
        <w:t>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1B2EB2" w:rsidRDefault="00346CFE" w:rsidP="00346CFE">
      <w:pPr>
        <w:pStyle w:val="af9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proofErr w:type="gramStart"/>
      <w:r w:rsidRPr="00B63434">
        <w:rPr>
          <w:sz w:val="28"/>
          <w:szCs w:val="28"/>
        </w:rPr>
        <w:t>Комиссия в своей деятельности руководствуется действующими правовыми актами Российской Федерации и Пермского края, строительными нормами и правилами, санитарными правилами, Правилами обеспечения условий доступности для инвалидов жилых помещений и общего имущества в</w:t>
      </w:r>
      <w:r w:rsidR="00326F47">
        <w:rPr>
          <w:sz w:val="28"/>
          <w:szCs w:val="28"/>
        </w:rPr>
        <w:t> </w:t>
      </w:r>
      <w:r w:rsidRPr="00B63434">
        <w:rPr>
          <w:sz w:val="28"/>
          <w:szCs w:val="28"/>
        </w:rPr>
        <w:t xml:space="preserve">многоквартирном доме, утвержденными Постановлением Правительства Российской Федерации от 9 июля 2016 г. </w:t>
      </w:r>
      <w:hyperlink r:id="rId13">
        <w:r w:rsidRPr="00346CFE">
          <w:rPr>
            <w:sz w:val="28"/>
            <w:szCs w:val="28"/>
          </w:rPr>
          <w:t>№</w:t>
        </w:r>
      </w:hyperlink>
      <w:r w:rsidRPr="00346CFE">
        <w:rPr>
          <w:sz w:val="28"/>
          <w:szCs w:val="28"/>
        </w:rPr>
        <w:t xml:space="preserve"> </w:t>
      </w:r>
      <w:r>
        <w:rPr>
          <w:sz w:val="28"/>
          <w:szCs w:val="28"/>
        </w:rPr>
        <w:t>649 «</w:t>
      </w:r>
      <w:r w:rsidRPr="00B63434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proofErr w:type="gramEnd"/>
      <w:r>
        <w:rPr>
          <w:sz w:val="28"/>
          <w:szCs w:val="28"/>
        </w:rPr>
        <w:t>»</w:t>
      </w:r>
      <w:r w:rsidRPr="00B63434">
        <w:rPr>
          <w:sz w:val="28"/>
          <w:szCs w:val="28"/>
        </w:rPr>
        <w:t xml:space="preserve"> (далее - Правила), а также настоящим Положением</w:t>
      </w:r>
      <w:r>
        <w:rPr>
          <w:sz w:val="28"/>
          <w:szCs w:val="28"/>
        </w:rPr>
        <w:t>.</w:t>
      </w:r>
    </w:p>
    <w:p w:rsidR="00DF3A7D" w:rsidRDefault="00DF3A7D" w:rsidP="00DF3A7D">
      <w:pPr>
        <w:pStyle w:val="af9"/>
        <w:ind w:left="709"/>
        <w:jc w:val="both"/>
        <w:rPr>
          <w:sz w:val="28"/>
          <w:szCs w:val="28"/>
        </w:rPr>
      </w:pPr>
    </w:p>
    <w:p w:rsidR="00DF3A7D" w:rsidRDefault="00DF3A7D" w:rsidP="00DF3A7D">
      <w:pPr>
        <w:pStyle w:val="afa"/>
        <w:rPr>
          <w:szCs w:val="28"/>
        </w:rPr>
      </w:pPr>
      <w:r>
        <w:rPr>
          <w:szCs w:val="28"/>
        </w:rPr>
        <w:lastRenderedPageBreak/>
        <w:t>2. Цели, задачи, функции и права комиссии</w:t>
      </w:r>
    </w:p>
    <w:p w:rsidR="00DF3A7D" w:rsidRPr="001B2EB2" w:rsidRDefault="00DF3A7D" w:rsidP="00DF3A7D">
      <w:pPr>
        <w:pStyle w:val="afa"/>
        <w:rPr>
          <w:szCs w:val="28"/>
        </w:rPr>
      </w:pPr>
    </w:p>
    <w:p w:rsidR="004B418C" w:rsidRPr="00DF3A7D" w:rsidRDefault="00DF3A7D" w:rsidP="00392492">
      <w:pPr>
        <w:pStyle w:val="af9"/>
        <w:widowControl w:val="0"/>
        <w:numPr>
          <w:ilvl w:val="1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F3A7D">
        <w:rPr>
          <w:sz w:val="28"/>
          <w:szCs w:val="28"/>
        </w:rPr>
        <w:t>Комиссия осуществляет обследование жил</w:t>
      </w:r>
      <w:r w:rsidR="00F046D4">
        <w:rPr>
          <w:sz w:val="28"/>
          <w:szCs w:val="28"/>
        </w:rPr>
        <w:t>ого</w:t>
      </w:r>
      <w:r w:rsidRPr="00DF3A7D">
        <w:rPr>
          <w:sz w:val="28"/>
          <w:szCs w:val="28"/>
        </w:rPr>
        <w:t xml:space="preserve"> помещени</w:t>
      </w:r>
      <w:r w:rsidR="00F046D4">
        <w:rPr>
          <w:sz w:val="28"/>
          <w:szCs w:val="28"/>
        </w:rPr>
        <w:t>я</w:t>
      </w:r>
      <w:r w:rsidRPr="00DF3A7D">
        <w:rPr>
          <w:sz w:val="28"/>
          <w:szCs w:val="28"/>
        </w:rPr>
        <w:t xml:space="preserve"> инвалид</w:t>
      </w:r>
      <w:r w:rsidR="00F046D4">
        <w:rPr>
          <w:sz w:val="28"/>
          <w:szCs w:val="28"/>
        </w:rPr>
        <w:t>а</w:t>
      </w:r>
      <w:r w:rsidRPr="00DF3A7D">
        <w:rPr>
          <w:sz w:val="28"/>
          <w:szCs w:val="28"/>
        </w:rPr>
        <w:t xml:space="preserve"> и общего имущества в многоквартирн</w:t>
      </w:r>
      <w:r w:rsidR="00F046D4">
        <w:rPr>
          <w:sz w:val="28"/>
          <w:szCs w:val="28"/>
        </w:rPr>
        <w:t>ом</w:t>
      </w:r>
      <w:r w:rsidRPr="00DF3A7D">
        <w:rPr>
          <w:sz w:val="28"/>
          <w:szCs w:val="28"/>
        </w:rPr>
        <w:t xml:space="preserve"> дом</w:t>
      </w:r>
      <w:r w:rsidR="00F046D4">
        <w:rPr>
          <w:sz w:val="28"/>
          <w:szCs w:val="28"/>
        </w:rPr>
        <w:t>е</w:t>
      </w:r>
      <w:r w:rsidRPr="00DF3A7D">
        <w:rPr>
          <w:sz w:val="28"/>
          <w:szCs w:val="28"/>
        </w:rPr>
        <w:t>, в котор</w:t>
      </w:r>
      <w:r w:rsidR="00F046D4">
        <w:rPr>
          <w:sz w:val="28"/>
          <w:szCs w:val="28"/>
        </w:rPr>
        <w:t>ом</w:t>
      </w:r>
      <w:r w:rsidRPr="00DF3A7D">
        <w:rPr>
          <w:sz w:val="28"/>
          <w:szCs w:val="28"/>
        </w:rPr>
        <w:t xml:space="preserve"> прожива</w:t>
      </w:r>
      <w:r w:rsidR="00F046D4">
        <w:rPr>
          <w:sz w:val="28"/>
          <w:szCs w:val="28"/>
        </w:rPr>
        <w:t>е</w:t>
      </w:r>
      <w:r w:rsidRPr="00DF3A7D">
        <w:rPr>
          <w:sz w:val="28"/>
          <w:szCs w:val="28"/>
        </w:rPr>
        <w:t>т инвалид, входящ</w:t>
      </w:r>
      <w:r w:rsidR="00F046D4">
        <w:rPr>
          <w:sz w:val="28"/>
          <w:szCs w:val="28"/>
        </w:rPr>
        <w:t>его</w:t>
      </w:r>
      <w:r w:rsidRPr="00DF3A7D">
        <w:rPr>
          <w:sz w:val="28"/>
          <w:szCs w:val="28"/>
        </w:rPr>
        <w:t xml:space="preserve"> в состав муниципального жилищного фонда, а</w:t>
      </w:r>
      <w:r w:rsidR="00AF28D3">
        <w:rPr>
          <w:sz w:val="28"/>
          <w:szCs w:val="28"/>
        </w:rPr>
        <w:t xml:space="preserve"> </w:t>
      </w:r>
      <w:r w:rsidRPr="00DF3A7D">
        <w:rPr>
          <w:sz w:val="28"/>
          <w:szCs w:val="28"/>
        </w:rPr>
        <w:t>также частного жилищного фонда, находящегося на территории Чайковского городского округа,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</w:t>
      </w:r>
      <w:r w:rsidR="00F046D4">
        <w:rPr>
          <w:sz w:val="28"/>
          <w:szCs w:val="28"/>
        </w:rPr>
        <w:t xml:space="preserve"> </w:t>
      </w:r>
      <w:r w:rsidRPr="00DF3A7D">
        <w:rPr>
          <w:sz w:val="28"/>
          <w:szCs w:val="28"/>
        </w:rPr>
        <w:t>доступности для</w:t>
      </w:r>
      <w:proofErr w:type="gramEnd"/>
      <w:r w:rsidRPr="00DF3A7D">
        <w:rPr>
          <w:sz w:val="28"/>
          <w:szCs w:val="28"/>
        </w:rPr>
        <w:t xml:space="preserve"> инвалида, а</w:t>
      </w:r>
      <w:r w:rsidR="00F046D4">
        <w:rPr>
          <w:sz w:val="28"/>
          <w:szCs w:val="28"/>
        </w:rPr>
        <w:t> </w:t>
      </w:r>
      <w:r w:rsidRPr="00DF3A7D">
        <w:rPr>
          <w:sz w:val="28"/>
          <w:szCs w:val="28"/>
        </w:rPr>
        <w:t>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</w:t>
      </w:r>
      <w:r w:rsidR="00F046D4">
        <w:rPr>
          <w:sz w:val="28"/>
          <w:szCs w:val="28"/>
        </w:rPr>
        <w:t xml:space="preserve"> </w:t>
      </w:r>
      <w:r w:rsidRPr="00DF3A7D">
        <w:rPr>
          <w:sz w:val="28"/>
          <w:szCs w:val="28"/>
        </w:rPr>
        <w:t>таком помещении (далее - обследование).</w:t>
      </w:r>
    </w:p>
    <w:p w:rsidR="00DF3A7D" w:rsidRPr="00B63434" w:rsidRDefault="00DF3A7D" w:rsidP="0039249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К задачам работы Комиссии относятся:</w:t>
      </w:r>
    </w:p>
    <w:p w:rsidR="00DF3A7D" w:rsidRDefault="00DF3A7D" w:rsidP="0039249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проведение обследования жилых помещений, занимаемых инвалидами и семьями, имеющими детей-инвалидов, и используемых для их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Pr="00B63434">
        <w:rPr>
          <w:rFonts w:ascii="Times New Roman" w:hAnsi="Times New Roman" w:cs="Times New Roman"/>
          <w:sz w:val="28"/>
          <w:szCs w:val="28"/>
        </w:rPr>
        <w:t>постоянного проживания, и общего имущества в многоквартирных домах, в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Pr="00B63434">
        <w:rPr>
          <w:rFonts w:ascii="Times New Roman" w:hAnsi="Times New Roman" w:cs="Times New Roman"/>
          <w:sz w:val="28"/>
          <w:szCs w:val="28"/>
        </w:rPr>
        <w:t>которых расположены указанные жилые помещения;</w:t>
      </w:r>
    </w:p>
    <w:p w:rsidR="00FB1AC1" w:rsidRDefault="00FB1AC1" w:rsidP="0039249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  <w:t>проведение заседаний с целью принятия решений по обследованию;</w:t>
      </w:r>
    </w:p>
    <w:p w:rsidR="00DF3A7D" w:rsidRPr="00B63434" w:rsidRDefault="00DF3A7D" w:rsidP="0039249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2.2.</w:t>
      </w:r>
      <w:r w:rsidR="00FB1A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принятие решения о возможности (отсутствии возможности) приспособления жилого помещения инвалида и общего имущества в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Pr="00B63434">
        <w:rPr>
          <w:rFonts w:ascii="Times New Roman" w:hAnsi="Times New Roman" w:cs="Times New Roman"/>
          <w:sz w:val="28"/>
          <w:szCs w:val="28"/>
        </w:rPr>
        <w:t>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F5968" w:rsidRDefault="00DF3A7D" w:rsidP="0039249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2.2.</w:t>
      </w:r>
      <w:r w:rsidR="00FB1A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F5968" w:rsidRPr="00B63434">
        <w:rPr>
          <w:rFonts w:ascii="Times New Roman" w:hAnsi="Times New Roman" w:cs="Times New Roman"/>
          <w:sz w:val="28"/>
          <w:szCs w:val="28"/>
        </w:rPr>
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</w:t>
      </w:r>
      <w:r w:rsidR="008F5968">
        <w:rPr>
          <w:rFonts w:ascii="Times New Roman" w:hAnsi="Times New Roman" w:cs="Times New Roman"/>
          <w:sz w:val="28"/>
          <w:szCs w:val="28"/>
        </w:rPr>
        <w:t> </w:t>
      </w:r>
      <w:r w:rsidR="008F5968" w:rsidRPr="00B63434">
        <w:rPr>
          <w:rFonts w:ascii="Times New Roman" w:hAnsi="Times New Roman" w:cs="Times New Roman"/>
          <w:sz w:val="28"/>
          <w:szCs w:val="28"/>
        </w:rPr>
        <w:t>обеспечения условий их доступности для инвалида</w:t>
      </w:r>
      <w:r w:rsidR="008F5968">
        <w:rPr>
          <w:rFonts w:ascii="Times New Roman" w:hAnsi="Times New Roman" w:cs="Times New Roman"/>
          <w:sz w:val="28"/>
          <w:szCs w:val="28"/>
        </w:rPr>
        <w:t>;</w:t>
      </w:r>
    </w:p>
    <w:p w:rsidR="00DF3A7D" w:rsidRDefault="00DF3A7D" w:rsidP="0039249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2.2.</w:t>
      </w:r>
      <w:r w:rsidR="00FB1A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F5968" w:rsidRPr="00B63434">
        <w:rPr>
          <w:rFonts w:ascii="Times New Roman" w:hAnsi="Times New Roman" w:cs="Times New Roman"/>
          <w:sz w:val="28"/>
          <w:szCs w:val="28"/>
        </w:rPr>
        <w:t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</w:t>
      </w:r>
      <w:r w:rsidR="008F5968">
        <w:rPr>
          <w:rFonts w:ascii="Times New Roman" w:hAnsi="Times New Roman" w:cs="Times New Roman"/>
          <w:sz w:val="28"/>
          <w:szCs w:val="28"/>
        </w:rPr>
        <w:t> </w:t>
      </w:r>
      <w:r w:rsidR="008F5968" w:rsidRPr="00B63434">
        <w:rPr>
          <w:rFonts w:ascii="Times New Roman" w:hAnsi="Times New Roman" w:cs="Times New Roman"/>
          <w:sz w:val="28"/>
          <w:szCs w:val="28"/>
        </w:rPr>
        <w:t>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88723C">
        <w:rPr>
          <w:rFonts w:ascii="Times New Roman" w:hAnsi="Times New Roman" w:cs="Times New Roman"/>
          <w:sz w:val="28"/>
          <w:szCs w:val="28"/>
        </w:rPr>
        <w:t>;</w:t>
      </w:r>
    </w:p>
    <w:p w:rsidR="0088723C" w:rsidRPr="00B63434" w:rsidRDefault="0088723C" w:rsidP="0039249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>
        <w:rPr>
          <w:rFonts w:ascii="Times New Roman" w:hAnsi="Times New Roman" w:cs="Times New Roman"/>
          <w:sz w:val="28"/>
          <w:szCs w:val="28"/>
        </w:rPr>
        <w:tab/>
        <w:t>вынесение заключения о возможности (отсутствии возможности) приспособления жилого помещения инвалида и общего имущества в 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F3A7D" w:rsidRPr="00B63434" w:rsidRDefault="00DF3A7D" w:rsidP="0039249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При проведении обследования Комиссия осуществляет следующие функции:</w:t>
      </w:r>
    </w:p>
    <w:p w:rsidR="00DF3A7D" w:rsidRPr="00B63434" w:rsidRDefault="00DF3A7D" w:rsidP="0039249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или технический план), и иные документы (при наличии);</w:t>
      </w:r>
    </w:p>
    <w:p w:rsidR="00DF3A7D" w:rsidRPr="00B63434" w:rsidRDefault="00DF3A7D" w:rsidP="0039249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2.3.2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рассмотрение документов о признании гражданина инвалидом, в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Pr="00B63434">
        <w:rPr>
          <w:rFonts w:ascii="Times New Roman" w:hAnsi="Times New Roman" w:cs="Times New Roman"/>
          <w:sz w:val="28"/>
          <w:szCs w:val="28"/>
        </w:rPr>
        <w:t>том числе выписки из акта медико-социальной экспертизы гражданина, признанного инвалидом;</w:t>
      </w:r>
    </w:p>
    <w:p w:rsidR="00DF3A7D" w:rsidRPr="00B63434" w:rsidRDefault="00DF3A7D" w:rsidP="0039249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2.3.3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DF3A7D" w:rsidRPr="00B63434" w:rsidRDefault="00DF3A7D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2.3.4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 xml:space="preserve">проведение беседы с гражданином, признанным инвалидом, </w:t>
      </w:r>
      <w:r w:rsidR="005A671D">
        <w:rPr>
          <w:rFonts w:ascii="Times New Roman" w:hAnsi="Times New Roman" w:cs="Times New Roman"/>
          <w:sz w:val="28"/>
          <w:szCs w:val="28"/>
        </w:rPr>
        <w:t xml:space="preserve">членами семьи, </w:t>
      </w:r>
      <w:r w:rsidRPr="00B63434">
        <w:rPr>
          <w:rFonts w:ascii="Times New Roman" w:hAnsi="Times New Roman" w:cs="Times New Roman"/>
          <w:sz w:val="28"/>
          <w:szCs w:val="28"/>
        </w:rPr>
        <w:t>проживающим</w:t>
      </w:r>
      <w:r w:rsidR="005A671D">
        <w:rPr>
          <w:rFonts w:ascii="Times New Roman" w:hAnsi="Times New Roman" w:cs="Times New Roman"/>
          <w:sz w:val="28"/>
          <w:szCs w:val="28"/>
        </w:rPr>
        <w:t>и</w:t>
      </w:r>
      <w:r w:rsidRPr="00B63434">
        <w:rPr>
          <w:rFonts w:ascii="Times New Roman" w:hAnsi="Times New Roman" w:cs="Times New Roman"/>
          <w:sz w:val="28"/>
          <w:szCs w:val="28"/>
        </w:rPr>
        <w:t xml:space="preserve"> в жилом доме, в целях выявления конкретных потребностей этого гражданина в отношении приспособления жилого помещения;</w:t>
      </w:r>
    </w:p>
    <w:p w:rsidR="00DF3A7D" w:rsidRPr="00B63434" w:rsidRDefault="00DF3A7D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2.3.5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Pr="00B63434">
        <w:rPr>
          <w:rFonts w:ascii="Times New Roman" w:hAnsi="Times New Roman" w:cs="Times New Roman"/>
          <w:sz w:val="28"/>
          <w:szCs w:val="28"/>
        </w:rPr>
        <w:t>доступности для инвалида.</w:t>
      </w:r>
    </w:p>
    <w:p w:rsidR="00DF3A7D" w:rsidRPr="00B63434" w:rsidRDefault="00DF3A7D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2.4. Комиссия имеет право:</w:t>
      </w:r>
    </w:p>
    <w:p w:rsidR="00DF3A7D" w:rsidRPr="00B63434" w:rsidRDefault="00DF3A7D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2.4.1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организаций, должностных лиц и граждан необходимые для исполнения полномочий материалы, документы и информацию;</w:t>
      </w:r>
    </w:p>
    <w:p w:rsidR="00DF3A7D" w:rsidRPr="00B63434" w:rsidRDefault="00DF3A7D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2.4.2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назначать дополнительные обследования жилых помещений, а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Pr="00B63434">
        <w:rPr>
          <w:rFonts w:ascii="Times New Roman" w:hAnsi="Times New Roman" w:cs="Times New Roman"/>
          <w:sz w:val="28"/>
          <w:szCs w:val="28"/>
        </w:rPr>
        <w:t>также привлекать для участия в работе квалифицированных экспертов проектно-изыскательных организаций;</w:t>
      </w:r>
    </w:p>
    <w:p w:rsidR="00DF3A7D" w:rsidRPr="00B63434" w:rsidRDefault="00DF3A7D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2.4.3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привлекать для участия в работе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F3A7D" w:rsidRPr="00B63434" w:rsidRDefault="00DF3A7D" w:rsidP="00DF3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A7D" w:rsidRDefault="00DF3A7D" w:rsidP="005B7AA8">
      <w:pPr>
        <w:pStyle w:val="ConsPlusNormal"/>
        <w:numPr>
          <w:ilvl w:val="0"/>
          <w:numId w:val="19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3434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BF3AD6" w:rsidRPr="00B63434" w:rsidRDefault="00BF3AD6" w:rsidP="00BF3AD6">
      <w:pPr>
        <w:pStyle w:val="ConsPlusNormal"/>
        <w:ind w:left="45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F3AD6" w:rsidRPr="00B63434" w:rsidRDefault="00BF3AD6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планом мероприятий по приспособлению жилых помещений инвалидов и общего имущества в многоквартирных домах, в которых </w:t>
      </w:r>
      <w:r w:rsidR="00025378">
        <w:rPr>
          <w:rFonts w:ascii="Times New Roman" w:hAnsi="Times New Roman" w:cs="Times New Roman"/>
          <w:sz w:val="28"/>
          <w:szCs w:val="28"/>
        </w:rPr>
        <w:t>расположены указанные жилые помещения</w:t>
      </w:r>
      <w:r w:rsidRPr="00B63434">
        <w:rPr>
          <w:rFonts w:ascii="Times New Roman" w:hAnsi="Times New Roman" w:cs="Times New Roman"/>
          <w:sz w:val="28"/>
          <w:szCs w:val="28"/>
        </w:rPr>
        <w:t>, (далее - план мероприятий), утвержденным постановлением администрации Чайковского городского округа.</w:t>
      </w:r>
    </w:p>
    <w:p w:rsidR="00BF3AD6" w:rsidRPr="00B63434" w:rsidRDefault="00BF3AD6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Состав Комиссии утверждается и изменяется постановлением администрации Чайковского городского округа.</w:t>
      </w:r>
    </w:p>
    <w:p w:rsidR="00BF3AD6" w:rsidRPr="00B63434" w:rsidRDefault="00BF3AD6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Работа Комиссии организуется председателем Комиссии. В случае временного отсутствия председателя Комиссии его обязанности исполняет заместитель председателя Комиссии.</w:t>
      </w:r>
    </w:p>
    <w:p w:rsidR="00BF3AD6" w:rsidRPr="00B63434" w:rsidRDefault="00BF3AD6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3AD6" w:rsidRDefault="00BF3AD6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3.4.1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принимают участи</w:t>
      </w:r>
      <w:r w:rsidR="005A67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обследовании жилых помещений инвалидов и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в которых расположены указанные помещения, в целях их приспособления с учетом потребностей инвалидов и обеспечения условий их доступности для инвалидов, в заседаниях муниципальной комиссии с целью принятия решений по обследованию;</w:t>
      </w:r>
    </w:p>
    <w:p w:rsidR="00BF3AD6" w:rsidRPr="00B63434" w:rsidRDefault="00BF3AD6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3.4.2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 xml:space="preserve">в случае невозможности присутствия на заседании Комиссии, заблаговременно </w:t>
      </w:r>
      <w:r>
        <w:rPr>
          <w:rFonts w:ascii="Times New Roman" w:hAnsi="Times New Roman" w:cs="Times New Roman"/>
          <w:sz w:val="28"/>
          <w:szCs w:val="28"/>
        </w:rPr>
        <w:t xml:space="preserve">сообщают </w:t>
      </w:r>
      <w:r w:rsidRPr="00B63434">
        <w:rPr>
          <w:rFonts w:ascii="Times New Roman" w:hAnsi="Times New Roman" w:cs="Times New Roman"/>
          <w:sz w:val="28"/>
          <w:szCs w:val="28"/>
        </w:rPr>
        <w:t>секретарю Комиссии свое мнение по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Pr="00B63434">
        <w:rPr>
          <w:rFonts w:ascii="Times New Roman" w:hAnsi="Times New Roman" w:cs="Times New Roman"/>
          <w:sz w:val="28"/>
          <w:szCs w:val="28"/>
        </w:rPr>
        <w:t>рассматриваемым вопросам;</w:t>
      </w:r>
    </w:p>
    <w:p w:rsidR="00BF3AD6" w:rsidRPr="00B63434" w:rsidRDefault="00BF3AD6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3.4.3</w:t>
      </w:r>
      <w:r w:rsidR="00E231B4">
        <w:rPr>
          <w:rFonts w:ascii="Times New Roman" w:hAnsi="Times New Roman" w:cs="Times New Roman"/>
          <w:sz w:val="28"/>
          <w:szCs w:val="28"/>
        </w:rPr>
        <w:t>.</w:t>
      </w:r>
      <w:r w:rsidR="00E231B4"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проводят визуальный, технический осмотр жилого помещения инвалида, общего имущества в многоквартирном доме, в котором проживает инвалид;</w:t>
      </w:r>
    </w:p>
    <w:p w:rsidR="00BF3AD6" w:rsidRPr="00B63434" w:rsidRDefault="00BF3AD6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3.4.4</w:t>
      </w:r>
      <w:r w:rsidR="00E231B4">
        <w:rPr>
          <w:rFonts w:ascii="Times New Roman" w:hAnsi="Times New Roman" w:cs="Times New Roman"/>
          <w:sz w:val="28"/>
          <w:szCs w:val="28"/>
        </w:rPr>
        <w:t>.</w:t>
      </w:r>
      <w:r w:rsidR="00E231B4"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 xml:space="preserve">проводят беседу с гражданином, признанным инвалидом, </w:t>
      </w:r>
      <w:r w:rsidR="005A671D">
        <w:rPr>
          <w:rFonts w:ascii="Times New Roman" w:hAnsi="Times New Roman" w:cs="Times New Roman"/>
          <w:sz w:val="28"/>
          <w:szCs w:val="28"/>
        </w:rPr>
        <w:t xml:space="preserve">членами семьи, </w:t>
      </w:r>
      <w:r w:rsidRPr="00B63434">
        <w:rPr>
          <w:rFonts w:ascii="Times New Roman" w:hAnsi="Times New Roman" w:cs="Times New Roman"/>
          <w:sz w:val="28"/>
          <w:szCs w:val="28"/>
        </w:rPr>
        <w:t>проживающим</w:t>
      </w:r>
      <w:r w:rsidR="005A671D">
        <w:rPr>
          <w:rFonts w:ascii="Times New Roman" w:hAnsi="Times New Roman" w:cs="Times New Roman"/>
          <w:sz w:val="28"/>
          <w:szCs w:val="28"/>
        </w:rPr>
        <w:t>и</w:t>
      </w:r>
      <w:r w:rsidRPr="00B63434">
        <w:rPr>
          <w:rFonts w:ascii="Times New Roman" w:hAnsi="Times New Roman" w:cs="Times New Roman"/>
          <w:sz w:val="28"/>
          <w:szCs w:val="28"/>
        </w:rPr>
        <w:t xml:space="preserve"> в жилом помещении, в целях выявления конкретных потребностей гражданина в отношении приспособления жилого помещения;</w:t>
      </w:r>
    </w:p>
    <w:p w:rsidR="00BF3AD6" w:rsidRDefault="00BF3AD6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3.4.5</w:t>
      </w:r>
      <w:r w:rsidR="00E231B4">
        <w:rPr>
          <w:rFonts w:ascii="Times New Roman" w:hAnsi="Times New Roman" w:cs="Times New Roman"/>
          <w:sz w:val="28"/>
          <w:szCs w:val="28"/>
        </w:rPr>
        <w:t>.</w:t>
      </w:r>
      <w:r w:rsidR="00E231B4"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 xml:space="preserve"> осуществляют оценку необходимости, возможности приспособления жилого помещения инвалида и общего имущества в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Pr="00B63434">
        <w:rPr>
          <w:rFonts w:ascii="Times New Roman" w:hAnsi="Times New Roman" w:cs="Times New Roman"/>
          <w:sz w:val="28"/>
          <w:szCs w:val="28"/>
        </w:rPr>
        <w:t>многоквартирном доме, в котором проживает инвалид, с учетом потребностей инвалида и обеспечения усло</w:t>
      </w:r>
      <w:r w:rsidR="00E231B4">
        <w:rPr>
          <w:rFonts w:ascii="Times New Roman" w:hAnsi="Times New Roman" w:cs="Times New Roman"/>
          <w:sz w:val="28"/>
          <w:szCs w:val="28"/>
        </w:rPr>
        <w:t>вий их доступности для инвалида;</w:t>
      </w:r>
    </w:p>
    <w:p w:rsidR="00E231B4" w:rsidRDefault="00E231B4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3.4.6.</w:t>
      </w:r>
      <w:r>
        <w:rPr>
          <w:rFonts w:ascii="Times New Roman" w:hAnsi="Times New Roman" w:cs="Times New Roman"/>
          <w:sz w:val="28"/>
          <w:szCs w:val="28"/>
        </w:rPr>
        <w:tab/>
        <w:t>подписывают акт обследования жилого помещения инвалида и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общего имущества в многоквартирном доме, в котором проживает инвалид, в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целях их приспособления с учетом потребностей инвалида и обеспечения условий их доступности для инвалидов</w:t>
      </w:r>
      <w:r w:rsidR="00AF28D3">
        <w:rPr>
          <w:rFonts w:ascii="Times New Roman" w:hAnsi="Times New Roman" w:cs="Times New Roman"/>
          <w:sz w:val="28"/>
          <w:szCs w:val="28"/>
        </w:rPr>
        <w:t xml:space="preserve"> (далее – акт обследования)</w:t>
      </w:r>
      <w:r>
        <w:rPr>
          <w:rFonts w:ascii="Times New Roman" w:hAnsi="Times New Roman" w:cs="Times New Roman"/>
          <w:sz w:val="28"/>
          <w:szCs w:val="28"/>
        </w:rPr>
        <w:t xml:space="preserve">, заключение о возможности </w:t>
      </w:r>
      <w:r w:rsidR="00AF28D3">
        <w:rPr>
          <w:rFonts w:ascii="Times New Roman" w:hAnsi="Times New Roman" w:cs="Times New Roman"/>
          <w:sz w:val="28"/>
          <w:szCs w:val="28"/>
        </w:rPr>
        <w:t xml:space="preserve">(отсутствии возможности) </w:t>
      </w:r>
      <w:r>
        <w:rPr>
          <w:rFonts w:ascii="Times New Roman" w:hAnsi="Times New Roman" w:cs="Times New Roman"/>
          <w:sz w:val="28"/>
          <w:szCs w:val="28"/>
        </w:rPr>
        <w:t>приспособления жилого помещения инвалида и общего имущества в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многоквартирном доме, в котором проживает инвалид, с учетом потребностей и обеспечения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доступности для инвалида</w:t>
      </w:r>
      <w:r w:rsidR="00AF28D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A41E3">
        <w:rPr>
          <w:rFonts w:ascii="Times New Roman" w:hAnsi="Times New Roman" w:cs="Times New Roman"/>
          <w:sz w:val="28"/>
          <w:szCs w:val="28"/>
        </w:rPr>
        <w:t>заключение о возможности (отсутствии возможности) приспособления жилого помещения инвалида и общего имущества в многоквартирном доме)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2F12">
        <w:rPr>
          <w:rFonts w:ascii="Times New Roman" w:hAnsi="Times New Roman" w:cs="Times New Roman"/>
          <w:sz w:val="28"/>
          <w:szCs w:val="28"/>
        </w:rPr>
        <w:t>решение об</w:t>
      </w:r>
      <w:r w:rsidR="00FA41E3">
        <w:rPr>
          <w:rFonts w:ascii="Times New Roman" w:hAnsi="Times New Roman" w:cs="Times New Roman"/>
          <w:sz w:val="28"/>
          <w:szCs w:val="28"/>
        </w:rPr>
        <w:t xml:space="preserve"> </w:t>
      </w:r>
      <w:r w:rsidR="00082F12">
        <w:rPr>
          <w:rFonts w:ascii="Times New Roman" w:hAnsi="Times New Roman" w:cs="Times New Roman"/>
          <w:sz w:val="28"/>
          <w:szCs w:val="28"/>
        </w:rPr>
        <w:t>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</w:t>
      </w:r>
      <w:r w:rsidR="00FA41E3">
        <w:rPr>
          <w:rFonts w:ascii="Times New Roman" w:hAnsi="Times New Roman" w:cs="Times New Roman"/>
          <w:sz w:val="28"/>
          <w:szCs w:val="28"/>
        </w:rPr>
        <w:t xml:space="preserve"> </w:t>
      </w:r>
      <w:r w:rsidR="00082F12">
        <w:rPr>
          <w:rFonts w:ascii="Times New Roman" w:hAnsi="Times New Roman" w:cs="Times New Roman"/>
          <w:sz w:val="28"/>
          <w:szCs w:val="28"/>
        </w:rPr>
        <w:t>обеспечения условий их доступности для инвалида</w:t>
      </w:r>
      <w:r w:rsidR="00FA41E3">
        <w:rPr>
          <w:rFonts w:ascii="Times New Roman" w:hAnsi="Times New Roman" w:cs="Times New Roman"/>
          <w:sz w:val="28"/>
          <w:szCs w:val="28"/>
        </w:rPr>
        <w:t xml:space="preserve"> (далее - решение об экономической целесообразности (нецелесообразности) реконструкции или капитального</w:t>
      </w:r>
      <w:proofErr w:type="gramEnd"/>
      <w:r w:rsidR="00FA41E3">
        <w:rPr>
          <w:rFonts w:ascii="Times New Roman" w:hAnsi="Times New Roman" w:cs="Times New Roman"/>
          <w:sz w:val="28"/>
          <w:szCs w:val="28"/>
        </w:rPr>
        <w:t xml:space="preserve"> ремонта многоквартирного дома (части дома)</w:t>
      </w:r>
      <w:r w:rsidR="00082F12">
        <w:rPr>
          <w:rFonts w:ascii="Times New Roman" w:hAnsi="Times New Roman" w:cs="Times New Roman"/>
          <w:sz w:val="28"/>
          <w:szCs w:val="28"/>
        </w:rPr>
        <w:t>.</w:t>
      </w:r>
    </w:p>
    <w:p w:rsidR="0036006C" w:rsidRPr="00B63434" w:rsidRDefault="0036006C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6006C" w:rsidRPr="00B63434" w:rsidRDefault="0036006C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343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 и обеспечивает исполнение настоящего Положения;</w:t>
      </w:r>
    </w:p>
    <w:p w:rsidR="0036006C" w:rsidRDefault="0036006C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343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подписывает </w:t>
      </w:r>
      <w:r w:rsidR="00905979">
        <w:rPr>
          <w:rFonts w:ascii="Times New Roman" w:hAnsi="Times New Roman" w:cs="Times New Roman"/>
          <w:sz w:val="28"/>
          <w:szCs w:val="28"/>
        </w:rPr>
        <w:t>акт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5979">
        <w:rPr>
          <w:rFonts w:ascii="Times New Roman" w:hAnsi="Times New Roman" w:cs="Times New Roman"/>
          <w:sz w:val="28"/>
          <w:szCs w:val="28"/>
        </w:rPr>
        <w:t>заключение о возможности (отсутствии возможности) приспособления жилого помещения инвалида и</w:t>
      </w:r>
      <w:r w:rsidR="009D2EC5">
        <w:rPr>
          <w:rFonts w:ascii="Times New Roman" w:hAnsi="Times New Roman" w:cs="Times New Roman"/>
          <w:sz w:val="28"/>
          <w:szCs w:val="28"/>
        </w:rPr>
        <w:t> </w:t>
      </w:r>
      <w:r w:rsidR="00905979">
        <w:rPr>
          <w:rFonts w:ascii="Times New Roman" w:hAnsi="Times New Roman" w:cs="Times New Roman"/>
          <w:sz w:val="28"/>
          <w:szCs w:val="28"/>
        </w:rPr>
        <w:t>общего имущества в 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5979">
        <w:rPr>
          <w:rFonts w:ascii="Times New Roman" w:hAnsi="Times New Roman" w:cs="Times New Roman"/>
          <w:sz w:val="28"/>
          <w:szCs w:val="28"/>
        </w:rPr>
        <w:t>решение об экономической целесообразности (нецелесообразности) реконструкции или капитального ремонта многоквартирного дома (части дома)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06C" w:rsidRDefault="0036006C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по своему усмотрению или по требованию членов Комиссии привлекает к работе Комиссии специалистов эксплуатационных, проектных и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Pr="00B63434">
        <w:rPr>
          <w:rFonts w:ascii="Times New Roman" w:hAnsi="Times New Roman" w:cs="Times New Roman"/>
          <w:sz w:val="28"/>
          <w:szCs w:val="28"/>
        </w:rPr>
        <w:t>других организаций, а также работников эксплуатационных организаций для своевременной подготовки объектов и мест обследования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AD6" w:rsidRPr="00B63434" w:rsidRDefault="00BF3AD6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3.</w:t>
      </w:r>
      <w:r w:rsidR="0036006C">
        <w:rPr>
          <w:rFonts w:ascii="Times New Roman" w:hAnsi="Times New Roman" w:cs="Times New Roman"/>
          <w:sz w:val="28"/>
          <w:szCs w:val="28"/>
        </w:rPr>
        <w:t>6</w:t>
      </w:r>
      <w:r w:rsidRPr="00B63434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BF3AD6" w:rsidRPr="00B63434" w:rsidRDefault="00BF3AD6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3.</w:t>
      </w:r>
      <w:r w:rsidR="0036006C">
        <w:rPr>
          <w:rFonts w:ascii="Times New Roman" w:hAnsi="Times New Roman" w:cs="Times New Roman"/>
          <w:sz w:val="28"/>
          <w:szCs w:val="28"/>
        </w:rPr>
        <w:t>6</w:t>
      </w:r>
      <w:r w:rsidRPr="00B63434">
        <w:rPr>
          <w:rFonts w:ascii="Times New Roman" w:hAnsi="Times New Roman" w:cs="Times New Roman"/>
          <w:sz w:val="28"/>
          <w:szCs w:val="28"/>
        </w:rPr>
        <w:t>.1</w:t>
      </w:r>
      <w:r w:rsidR="0036006C">
        <w:rPr>
          <w:rFonts w:ascii="Times New Roman" w:hAnsi="Times New Roman" w:cs="Times New Roman"/>
          <w:sz w:val="28"/>
          <w:szCs w:val="28"/>
        </w:rPr>
        <w:t>.</w:t>
      </w:r>
      <w:r w:rsidR="0036006C"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информирует членов Комиссии и лиц, привлеченных к участию в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Pr="00B63434">
        <w:rPr>
          <w:rFonts w:ascii="Times New Roman" w:hAnsi="Times New Roman" w:cs="Times New Roman"/>
          <w:sz w:val="28"/>
          <w:szCs w:val="28"/>
        </w:rPr>
        <w:t>работе Комиссии, о дате, месте и времени рабо</w:t>
      </w:r>
      <w:r w:rsidR="0036006C">
        <w:rPr>
          <w:rFonts w:ascii="Times New Roman" w:hAnsi="Times New Roman" w:cs="Times New Roman"/>
          <w:sz w:val="28"/>
          <w:szCs w:val="28"/>
        </w:rPr>
        <w:t>ты Комиссии не позднее, чем за 3</w:t>
      </w:r>
      <w:r w:rsidRPr="00B63434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36006C">
        <w:rPr>
          <w:rFonts w:ascii="Times New Roman" w:hAnsi="Times New Roman" w:cs="Times New Roman"/>
          <w:sz w:val="28"/>
          <w:szCs w:val="28"/>
        </w:rPr>
        <w:t>я</w:t>
      </w:r>
      <w:r w:rsidRPr="00B63434">
        <w:rPr>
          <w:rFonts w:ascii="Times New Roman" w:hAnsi="Times New Roman" w:cs="Times New Roman"/>
          <w:sz w:val="28"/>
          <w:szCs w:val="28"/>
        </w:rPr>
        <w:t xml:space="preserve"> до обследования;</w:t>
      </w:r>
    </w:p>
    <w:p w:rsidR="00BF3AD6" w:rsidRPr="00B63434" w:rsidRDefault="00BF3AD6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434">
        <w:rPr>
          <w:rFonts w:ascii="Times New Roman" w:hAnsi="Times New Roman" w:cs="Times New Roman"/>
          <w:sz w:val="28"/>
          <w:szCs w:val="28"/>
        </w:rPr>
        <w:t>3.</w:t>
      </w:r>
      <w:r w:rsidR="0036006C">
        <w:rPr>
          <w:rFonts w:ascii="Times New Roman" w:hAnsi="Times New Roman" w:cs="Times New Roman"/>
          <w:sz w:val="28"/>
          <w:szCs w:val="28"/>
        </w:rPr>
        <w:t>6</w:t>
      </w:r>
      <w:r w:rsidRPr="00B63434">
        <w:rPr>
          <w:rFonts w:ascii="Times New Roman" w:hAnsi="Times New Roman" w:cs="Times New Roman"/>
          <w:sz w:val="28"/>
          <w:szCs w:val="28"/>
        </w:rPr>
        <w:t>.2</w:t>
      </w:r>
      <w:r w:rsidR="0036006C">
        <w:rPr>
          <w:rFonts w:ascii="Times New Roman" w:hAnsi="Times New Roman" w:cs="Times New Roman"/>
          <w:sz w:val="28"/>
          <w:szCs w:val="28"/>
        </w:rPr>
        <w:t>.</w:t>
      </w:r>
      <w:r w:rsidR="0036006C"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уведомляет инвалид</w:t>
      </w:r>
      <w:r w:rsidR="00C738BA">
        <w:rPr>
          <w:rFonts w:ascii="Times New Roman" w:hAnsi="Times New Roman" w:cs="Times New Roman"/>
          <w:sz w:val="28"/>
          <w:szCs w:val="28"/>
        </w:rPr>
        <w:t>а</w:t>
      </w:r>
      <w:r w:rsidRPr="00B63434">
        <w:rPr>
          <w:rFonts w:ascii="Times New Roman" w:hAnsi="Times New Roman" w:cs="Times New Roman"/>
          <w:sz w:val="28"/>
          <w:szCs w:val="28"/>
        </w:rPr>
        <w:t xml:space="preserve"> </w:t>
      </w:r>
      <w:r w:rsidR="0036006C">
        <w:rPr>
          <w:rFonts w:ascii="Times New Roman" w:hAnsi="Times New Roman" w:cs="Times New Roman"/>
          <w:sz w:val="28"/>
          <w:szCs w:val="28"/>
        </w:rPr>
        <w:t>и представителей организаций, осуществляющей деятельность по управлению многоквартирным домом, в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="0036006C">
        <w:rPr>
          <w:rFonts w:ascii="Times New Roman" w:hAnsi="Times New Roman" w:cs="Times New Roman"/>
          <w:sz w:val="28"/>
          <w:szCs w:val="28"/>
        </w:rPr>
        <w:t xml:space="preserve">котором располагается жилое помещение инвалида, в отношении которого проводится обследование, о </w:t>
      </w:r>
      <w:r w:rsidRPr="00B63434">
        <w:rPr>
          <w:rFonts w:ascii="Times New Roman" w:hAnsi="Times New Roman" w:cs="Times New Roman"/>
          <w:sz w:val="28"/>
          <w:szCs w:val="28"/>
        </w:rPr>
        <w:t>дате</w:t>
      </w:r>
      <w:r w:rsidR="005A671D">
        <w:rPr>
          <w:rFonts w:ascii="Times New Roman" w:hAnsi="Times New Roman" w:cs="Times New Roman"/>
          <w:sz w:val="28"/>
          <w:szCs w:val="28"/>
        </w:rPr>
        <w:t xml:space="preserve"> и времени</w:t>
      </w:r>
      <w:r w:rsidRPr="00B63434">
        <w:rPr>
          <w:rFonts w:ascii="Times New Roman" w:hAnsi="Times New Roman" w:cs="Times New Roman"/>
          <w:sz w:val="28"/>
          <w:szCs w:val="28"/>
        </w:rPr>
        <w:t xml:space="preserve"> проведения обследования жилого помещения инвалида и общего имущества в многоквартирном доме, в котором проживает инвалид;</w:t>
      </w:r>
      <w:proofErr w:type="gramEnd"/>
    </w:p>
    <w:p w:rsidR="00BF3AD6" w:rsidRPr="00B63434" w:rsidRDefault="0036006C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F3AD6" w:rsidRPr="00B634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F3AD6" w:rsidRPr="00B63434">
        <w:rPr>
          <w:rFonts w:ascii="Times New Roman" w:hAnsi="Times New Roman" w:cs="Times New Roman"/>
          <w:sz w:val="28"/>
          <w:szCs w:val="28"/>
        </w:rPr>
        <w:t xml:space="preserve">оформляет протокол </w:t>
      </w:r>
      <w:r w:rsidR="00EA6750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BF3AD6" w:rsidRPr="00B6343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3AD6" w:rsidRPr="00B63434">
        <w:rPr>
          <w:rFonts w:ascii="Times New Roman" w:hAnsi="Times New Roman" w:cs="Times New Roman"/>
          <w:sz w:val="28"/>
          <w:szCs w:val="28"/>
        </w:rPr>
        <w:t xml:space="preserve"> </w:t>
      </w:r>
      <w:r w:rsidR="002531A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F3AD6" w:rsidRPr="00B63434">
        <w:rPr>
          <w:rFonts w:ascii="Times New Roman" w:hAnsi="Times New Roman" w:cs="Times New Roman"/>
          <w:sz w:val="28"/>
          <w:szCs w:val="28"/>
        </w:rPr>
        <w:t>дней после заседания Комиссии</w:t>
      </w:r>
      <w:r w:rsidR="0000650B">
        <w:rPr>
          <w:rFonts w:ascii="Times New Roman" w:hAnsi="Times New Roman" w:cs="Times New Roman"/>
          <w:sz w:val="28"/>
          <w:szCs w:val="28"/>
        </w:rPr>
        <w:t>.</w:t>
      </w:r>
    </w:p>
    <w:p w:rsidR="00BF3AD6" w:rsidRPr="00B63434" w:rsidRDefault="00BF3AD6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3.7.</w:t>
      </w:r>
      <w:r w:rsidR="00392492">
        <w:rPr>
          <w:rFonts w:ascii="Times New Roman" w:hAnsi="Times New Roman" w:cs="Times New Roman"/>
          <w:sz w:val="28"/>
          <w:szCs w:val="28"/>
        </w:rPr>
        <w:tab/>
      </w:r>
      <w:r w:rsidRPr="00B63434">
        <w:rPr>
          <w:rFonts w:ascii="Times New Roman" w:hAnsi="Times New Roman" w:cs="Times New Roman"/>
          <w:sz w:val="28"/>
          <w:szCs w:val="28"/>
        </w:rPr>
        <w:t>По результатам обследования Комиссией оформляется акт обследования по форме, утвержденной приказом Министерства строительства и жилищно-коммунального хозяйства Российской Федерации, в течение 1</w:t>
      </w:r>
      <w:r w:rsidR="009B3BE5">
        <w:rPr>
          <w:rFonts w:ascii="Times New Roman" w:hAnsi="Times New Roman" w:cs="Times New Roman"/>
          <w:sz w:val="28"/>
          <w:szCs w:val="28"/>
        </w:rPr>
        <w:t xml:space="preserve">0 рабочих дней </w:t>
      </w:r>
      <w:r w:rsidR="001C43A9">
        <w:rPr>
          <w:rFonts w:ascii="Times New Roman" w:hAnsi="Times New Roman" w:cs="Times New Roman"/>
          <w:sz w:val="28"/>
          <w:szCs w:val="28"/>
        </w:rPr>
        <w:t>со</w:t>
      </w:r>
      <w:r w:rsidRPr="00B63434">
        <w:rPr>
          <w:rFonts w:ascii="Times New Roman" w:hAnsi="Times New Roman" w:cs="Times New Roman"/>
          <w:sz w:val="28"/>
          <w:szCs w:val="28"/>
        </w:rPr>
        <w:t xml:space="preserve"> дн</w:t>
      </w:r>
      <w:r w:rsidR="001C43A9">
        <w:rPr>
          <w:rFonts w:ascii="Times New Roman" w:hAnsi="Times New Roman" w:cs="Times New Roman"/>
          <w:sz w:val="28"/>
          <w:szCs w:val="28"/>
        </w:rPr>
        <w:t>я</w:t>
      </w:r>
      <w:r w:rsidRPr="00B63434">
        <w:rPr>
          <w:rFonts w:ascii="Times New Roman" w:hAnsi="Times New Roman" w:cs="Times New Roman"/>
          <w:sz w:val="28"/>
          <w:szCs w:val="28"/>
        </w:rPr>
        <w:t xml:space="preserve"> проведения обследования.</w:t>
      </w:r>
    </w:p>
    <w:p w:rsidR="00392492" w:rsidRPr="00392492" w:rsidRDefault="00BF3AD6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3.8.</w:t>
      </w:r>
      <w:r w:rsidR="003924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2492" w:rsidRPr="00392492"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="00392492" w:rsidRPr="00392492">
        <w:rPr>
          <w:rFonts w:ascii="Times New Roman" w:hAnsi="Times New Roman" w:cs="Times New Roman"/>
          <w:sz w:val="28"/>
          <w:szCs w:val="28"/>
        </w:rPr>
        <w:t>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="00392492" w:rsidRPr="00392492">
        <w:rPr>
          <w:rFonts w:ascii="Times New Roman" w:hAnsi="Times New Roman" w:cs="Times New Roman"/>
          <w:sz w:val="28"/>
          <w:szCs w:val="28"/>
        </w:rPr>
        <w:t>котором проживает инвалид, с учетом</w:t>
      </w:r>
      <w:proofErr w:type="gramEnd"/>
      <w:r w:rsidR="00392492" w:rsidRPr="00392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492" w:rsidRPr="00392492">
        <w:rPr>
          <w:rFonts w:ascii="Times New Roman" w:hAnsi="Times New Roman" w:cs="Times New Roman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="00392492" w:rsidRPr="00392492">
        <w:rPr>
          <w:rFonts w:ascii="Times New Roman" w:hAnsi="Times New Roman" w:cs="Times New Roman"/>
          <w:sz w:val="28"/>
          <w:szCs w:val="28"/>
        </w:rPr>
        <w:t>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392492" w:rsidRPr="00392492">
        <w:rPr>
          <w:rFonts w:ascii="Times New Roman" w:hAnsi="Times New Roman" w:cs="Times New Roman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="00392492" w:rsidRPr="00392492">
        <w:rPr>
          <w:rFonts w:ascii="Times New Roman" w:hAnsi="Times New Roman" w:cs="Times New Roman"/>
          <w:sz w:val="28"/>
          <w:szCs w:val="28"/>
        </w:rPr>
        <w:t>уполномоченный орган обеспечивает ее проведение.</w:t>
      </w:r>
    </w:p>
    <w:p w:rsidR="00392492" w:rsidRDefault="00BF3AD6" w:rsidP="00392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434">
        <w:rPr>
          <w:rFonts w:ascii="Times New Roman" w:hAnsi="Times New Roman" w:cs="Times New Roman"/>
          <w:sz w:val="28"/>
          <w:szCs w:val="28"/>
        </w:rPr>
        <w:t>Проверка экономической целесообразности осуществляется Комиссией в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Pr="00B63434">
        <w:rPr>
          <w:rFonts w:ascii="Times New Roman" w:hAnsi="Times New Roman" w:cs="Times New Roman"/>
          <w:sz w:val="28"/>
          <w:szCs w:val="28"/>
        </w:rPr>
        <w:t>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Pr="00B63434">
        <w:rPr>
          <w:rFonts w:ascii="Times New Roman" w:hAnsi="Times New Roman" w:cs="Times New Roman"/>
          <w:sz w:val="28"/>
          <w:szCs w:val="28"/>
        </w:rPr>
        <w:t>обеспечения условий их доступности для инвалида, утвержденными приказом Министерства строительства и жилищно-коммунального хозяйства</w:t>
      </w:r>
      <w:proofErr w:type="gramEnd"/>
      <w:r w:rsidRPr="00B6343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92492">
        <w:rPr>
          <w:rFonts w:ascii="Times New Roman" w:hAnsi="Times New Roman" w:cs="Times New Roman"/>
          <w:sz w:val="28"/>
          <w:szCs w:val="28"/>
        </w:rPr>
        <w:t>.</w:t>
      </w:r>
    </w:p>
    <w:p w:rsidR="005B78B1" w:rsidRPr="002416F1" w:rsidRDefault="00BF3AD6" w:rsidP="0032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34">
        <w:rPr>
          <w:rFonts w:ascii="Times New Roman" w:hAnsi="Times New Roman" w:cs="Times New Roman"/>
          <w:sz w:val="28"/>
          <w:szCs w:val="28"/>
        </w:rPr>
        <w:t>3.9.</w:t>
      </w:r>
      <w:r w:rsidR="002416F1">
        <w:rPr>
          <w:rFonts w:ascii="Times New Roman" w:hAnsi="Times New Roman" w:cs="Times New Roman"/>
          <w:sz w:val="28"/>
          <w:szCs w:val="28"/>
        </w:rPr>
        <w:tab/>
      </w:r>
      <w:r w:rsidR="005B78B1" w:rsidRPr="002416F1">
        <w:rPr>
          <w:rFonts w:ascii="Times New Roman" w:hAnsi="Times New Roman" w:cs="Times New Roman"/>
          <w:sz w:val="28"/>
          <w:szCs w:val="28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</w:t>
      </w:r>
      <w:r w:rsidR="002416F1">
        <w:rPr>
          <w:rFonts w:ascii="Times New Roman" w:hAnsi="Times New Roman" w:cs="Times New Roman"/>
          <w:sz w:val="28"/>
          <w:szCs w:val="28"/>
        </w:rPr>
        <w:t>ий их доступности для инвалида Ко</w:t>
      </w:r>
      <w:r w:rsidR="005B78B1" w:rsidRPr="002416F1">
        <w:rPr>
          <w:rFonts w:ascii="Times New Roman" w:hAnsi="Times New Roman" w:cs="Times New Roman"/>
          <w:sz w:val="28"/>
          <w:szCs w:val="28"/>
        </w:rPr>
        <w:t>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5B78B1" w:rsidRPr="002416F1" w:rsidRDefault="005B78B1" w:rsidP="0032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2416F1">
        <w:rPr>
          <w:rFonts w:ascii="Times New Roman" w:hAnsi="Times New Roman" w:cs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Pr="002416F1">
        <w:rPr>
          <w:rFonts w:ascii="Times New Roman" w:hAnsi="Times New Roman" w:cs="Times New Roman"/>
          <w:sz w:val="28"/>
          <w:szCs w:val="28"/>
        </w:rPr>
        <w:t>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B78B1" w:rsidRPr="002416F1" w:rsidRDefault="005B78B1" w:rsidP="00851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2416F1">
        <w:rPr>
          <w:rFonts w:ascii="Times New Roman" w:hAnsi="Times New Roman" w:cs="Times New Roman"/>
          <w:sz w:val="28"/>
          <w:szCs w:val="28"/>
        </w:rPr>
        <w:t>б) об экономической нецелесообразности реконструкции или капитального</w:t>
      </w:r>
      <w:r w:rsidR="00DF407C">
        <w:rPr>
          <w:rFonts w:ascii="Times New Roman" w:hAnsi="Times New Roman" w:cs="Times New Roman"/>
          <w:sz w:val="28"/>
          <w:szCs w:val="28"/>
        </w:rPr>
        <w:t> </w:t>
      </w:r>
      <w:r w:rsidRPr="002416F1">
        <w:rPr>
          <w:rFonts w:ascii="Times New Roman" w:hAnsi="Times New Roman" w:cs="Times New Roman"/>
          <w:sz w:val="28"/>
          <w:szCs w:val="28"/>
        </w:rPr>
        <w:t>ремонта многоквартирного дома (части дома), в котором проживает инвалид, в целях приспособления жилого помещения инвалида и</w:t>
      </w:r>
      <w:r w:rsidR="00911E19">
        <w:rPr>
          <w:rFonts w:ascii="Times New Roman" w:hAnsi="Times New Roman" w:cs="Times New Roman"/>
          <w:sz w:val="28"/>
          <w:szCs w:val="28"/>
        </w:rPr>
        <w:t> </w:t>
      </w:r>
      <w:r w:rsidRPr="002416F1">
        <w:rPr>
          <w:rFonts w:ascii="Times New Roman" w:hAnsi="Times New Roman" w:cs="Times New Roman"/>
          <w:sz w:val="28"/>
          <w:szCs w:val="28"/>
        </w:rPr>
        <w:t>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B78B1" w:rsidRPr="002416F1" w:rsidRDefault="002416F1" w:rsidP="005B7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5B78B1" w:rsidRPr="00241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B78B1" w:rsidRPr="002416F1">
        <w:rPr>
          <w:rFonts w:ascii="Times New Roman" w:hAnsi="Times New Roman" w:cs="Times New Roman"/>
          <w:sz w:val="28"/>
          <w:szCs w:val="28"/>
        </w:rPr>
        <w:t xml:space="preserve">Результатом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78B1" w:rsidRPr="002416F1">
        <w:rPr>
          <w:rFonts w:ascii="Times New Roman" w:hAnsi="Times New Roman" w:cs="Times New Roman"/>
          <w:sz w:val="28"/>
          <w:szCs w:val="28"/>
        </w:rPr>
        <w:t>омиссии является заключение о возможности приспособления жилого помещения инвалида и общего имущества в</w:t>
      </w:r>
      <w:r w:rsidR="00911E19">
        <w:rPr>
          <w:rFonts w:ascii="Times New Roman" w:hAnsi="Times New Roman" w:cs="Times New Roman"/>
          <w:sz w:val="28"/>
          <w:szCs w:val="28"/>
        </w:rPr>
        <w:t> </w:t>
      </w:r>
      <w:r w:rsidR="005B78B1" w:rsidRPr="002416F1">
        <w:rPr>
          <w:rFonts w:ascii="Times New Roman" w:hAnsi="Times New Roman" w:cs="Times New Roman"/>
          <w:sz w:val="28"/>
          <w:szCs w:val="28"/>
        </w:rPr>
        <w:t>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</w:t>
      </w:r>
      <w:r w:rsidR="0083650A">
        <w:rPr>
          <w:rFonts w:ascii="Times New Roman" w:hAnsi="Times New Roman" w:cs="Times New Roman"/>
          <w:sz w:val="28"/>
          <w:szCs w:val="28"/>
        </w:rPr>
        <w:t>ены</w:t>
      </w:r>
      <w:r w:rsidR="005B78B1" w:rsidRPr="002416F1">
        <w:rPr>
          <w:rFonts w:ascii="Times New Roman" w:hAnsi="Times New Roman" w:cs="Times New Roman"/>
          <w:sz w:val="28"/>
          <w:szCs w:val="28"/>
        </w:rPr>
        <w:t xml:space="preserve"> </w:t>
      </w:r>
      <w:r w:rsidR="0083650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B78B1" w:rsidRPr="002416F1">
        <w:rPr>
          <w:rFonts w:ascii="Times New Roman" w:hAnsi="Times New Roman" w:cs="Times New Roman"/>
          <w:sz w:val="28"/>
          <w:szCs w:val="28"/>
        </w:rPr>
        <w:t>Министерств</w:t>
      </w:r>
      <w:r w:rsidR="0083650A">
        <w:rPr>
          <w:rFonts w:ascii="Times New Roman" w:hAnsi="Times New Roman" w:cs="Times New Roman"/>
          <w:sz w:val="28"/>
          <w:szCs w:val="28"/>
        </w:rPr>
        <w:t>а</w:t>
      </w:r>
      <w:r w:rsidR="005B78B1" w:rsidRPr="002416F1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Федерации.</w:t>
      </w:r>
    </w:p>
    <w:p w:rsidR="005B78B1" w:rsidRPr="002416F1" w:rsidRDefault="002416F1" w:rsidP="005B7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>
        <w:rPr>
          <w:rFonts w:ascii="Times New Roman" w:hAnsi="Times New Roman" w:cs="Times New Roman"/>
          <w:sz w:val="28"/>
          <w:szCs w:val="28"/>
        </w:rPr>
        <w:t>3.11</w:t>
      </w:r>
      <w:r w:rsidR="005B78B1" w:rsidRPr="00241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B78B1" w:rsidRPr="002416F1">
        <w:rPr>
          <w:rFonts w:ascii="Times New Roman" w:hAnsi="Times New Roman" w:cs="Times New Roman"/>
          <w:sz w:val="28"/>
          <w:szCs w:val="28"/>
        </w:rPr>
        <w:t xml:space="preserve"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78B1" w:rsidRPr="002416F1">
        <w:rPr>
          <w:rFonts w:ascii="Times New Roman" w:hAnsi="Times New Roman" w:cs="Times New Roman"/>
          <w:sz w:val="28"/>
          <w:szCs w:val="28"/>
        </w:rPr>
        <w:t>омиссией на основании:</w:t>
      </w:r>
    </w:p>
    <w:p w:rsidR="005B78B1" w:rsidRPr="002416F1" w:rsidRDefault="005B78B1" w:rsidP="005B7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F1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5B78B1" w:rsidRPr="002416F1" w:rsidRDefault="005B78B1" w:rsidP="005B7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6F1">
        <w:rPr>
          <w:rFonts w:ascii="Times New Roman" w:hAnsi="Times New Roman" w:cs="Times New Roman"/>
          <w:sz w:val="28"/>
          <w:szCs w:val="28"/>
        </w:rPr>
        <w:t xml:space="preserve">б) решения </w:t>
      </w:r>
      <w:r w:rsidR="002416F1">
        <w:rPr>
          <w:rFonts w:ascii="Times New Roman" w:hAnsi="Times New Roman" w:cs="Times New Roman"/>
          <w:sz w:val="28"/>
          <w:szCs w:val="28"/>
        </w:rPr>
        <w:t>К</w:t>
      </w:r>
      <w:r w:rsidRPr="002416F1">
        <w:rPr>
          <w:rFonts w:ascii="Times New Roman" w:hAnsi="Times New Roman" w:cs="Times New Roman"/>
          <w:sz w:val="28"/>
          <w:szCs w:val="28"/>
        </w:rPr>
        <w:t>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</w:t>
      </w:r>
      <w:r w:rsidR="008F3933">
        <w:rPr>
          <w:rFonts w:ascii="Times New Roman" w:hAnsi="Times New Roman" w:cs="Times New Roman"/>
          <w:sz w:val="28"/>
          <w:szCs w:val="28"/>
        </w:rPr>
        <w:t> </w:t>
      </w:r>
      <w:r w:rsidRPr="002416F1">
        <w:rPr>
          <w:rFonts w:ascii="Times New Roman" w:hAnsi="Times New Roman" w:cs="Times New Roman"/>
          <w:sz w:val="28"/>
          <w:szCs w:val="28"/>
        </w:rPr>
        <w:t>инвалида и</w:t>
      </w:r>
      <w:r w:rsidR="00911E19">
        <w:rPr>
          <w:rFonts w:ascii="Times New Roman" w:hAnsi="Times New Roman" w:cs="Times New Roman"/>
          <w:sz w:val="28"/>
          <w:szCs w:val="28"/>
        </w:rPr>
        <w:t> </w:t>
      </w:r>
      <w:r w:rsidRPr="002416F1">
        <w:rPr>
          <w:rFonts w:ascii="Times New Roman" w:hAnsi="Times New Roman" w:cs="Times New Roman"/>
          <w:sz w:val="28"/>
          <w:szCs w:val="28"/>
        </w:rPr>
        <w:t>(или) общего имущества в многоквартирном доме, в</w:t>
      </w:r>
      <w:r w:rsidR="008F3933">
        <w:rPr>
          <w:rFonts w:ascii="Times New Roman" w:hAnsi="Times New Roman" w:cs="Times New Roman"/>
          <w:sz w:val="28"/>
          <w:szCs w:val="28"/>
        </w:rPr>
        <w:t> </w:t>
      </w:r>
      <w:r w:rsidRPr="002416F1">
        <w:rPr>
          <w:rFonts w:ascii="Times New Roman" w:hAnsi="Times New Roman" w:cs="Times New Roman"/>
          <w:sz w:val="28"/>
          <w:szCs w:val="28"/>
        </w:rPr>
        <w:t>котором проживает инвалид, с учетом потребностей инвалида и</w:t>
      </w:r>
      <w:r w:rsidR="008F3933">
        <w:rPr>
          <w:rFonts w:ascii="Times New Roman" w:hAnsi="Times New Roman" w:cs="Times New Roman"/>
          <w:sz w:val="28"/>
          <w:szCs w:val="28"/>
        </w:rPr>
        <w:t> </w:t>
      </w:r>
      <w:r w:rsidRPr="002416F1">
        <w:rPr>
          <w:rFonts w:ascii="Times New Roman" w:hAnsi="Times New Roman" w:cs="Times New Roman"/>
          <w:sz w:val="28"/>
          <w:szCs w:val="28"/>
        </w:rPr>
        <w:t>обеспечения</w:t>
      </w:r>
      <w:r w:rsidR="008F3933">
        <w:rPr>
          <w:rFonts w:ascii="Times New Roman" w:hAnsi="Times New Roman" w:cs="Times New Roman"/>
          <w:sz w:val="28"/>
          <w:szCs w:val="28"/>
        </w:rPr>
        <w:t> </w:t>
      </w:r>
      <w:r w:rsidRPr="002416F1">
        <w:rPr>
          <w:rFonts w:ascii="Times New Roman" w:hAnsi="Times New Roman" w:cs="Times New Roman"/>
          <w:sz w:val="28"/>
          <w:szCs w:val="28"/>
        </w:rPr>
        <w:t>условий их</w:t>
      </w:r>
      <w:r w:rsidR="008F3933">
        <w:rPr>
          <w:rFonts w:ascii="Times New Roman" w:hAnsi="Times New Roman" w:cs="Times New Roman"/>
          <w:sz w:val="28"/>
          <w:szCs w:val="28"/>
        </w:rPr>
        <w:t> </w:t>
      </w:r>
      <w:r w:rsidRPr="002416F1">
        <w:rPr>
          <w:rFonts w:ascii="Times New Roman" w:hAnsi="Times New Roman" w:cs="Times New Roman"/>
          <w:sz w:val="28"/>
          <w:szCs w:val="28"/>
        </w:rPr>
        <w:t xml:space="preserve">доступности для инвалида, предусмотренного </w:t>
      </w:r>
      <w:hyperlink w:anchor="P99">
        <w:r w:rsidRPr="002416F1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8F3933">
          <w:rPr>
            <w:rFonts w:ascii="Times New Roman" w:hAnsi="Times New Roman" w:cs="Times New Roman"/>
            <w:sz w:val="28"/>
            <w:szCs w:val="28"/>
          </w:rPr>
          <w:t> </w:t>
        </w:r>
        <w:r w:rsidR="002416F1" w:rsidRPr="002416F1">
          <w:rPr>
            <w:rFonts w:ascii="Times New Roman" w:hAnsi="Times New Roman" w:cs="Times New Roman"/>
            <w:sz w:val="28"/>
            <w:szCs w:val="28"/>
          </w:rPr>
          <w:t>«</w:t>
        </w:r>
        <w:r w:rsidRPr="002416F1">
          <w:rPr>
            <w:rFonts w:ascii="Times New Roman" w:hAnsi="Times New Roman" w:cs="Times New Roman"/>
            <w:sz w:val="28"/>
            <w:szCs w:val="28"/>
          </w:rPr>
          <w:t>а</w:t>
        </w:r>
        <w:r w:rsidR="002416F1" w:rsidRPr="002416F1">
          <w:rPr>
            <w:rFonts w:ascii="Times New Roman" w:hAnsi="Times New Roman" w:cs="Times New Roman"/>
            <w:sz w:val="28"/>
            <w:szCs w:val="28"/>
          </w:rPr>
          <w:t>»</w:t>
        </w:r>
        <w:r w:rsidR="008F3933">
          <w:rPr>
            <w:rFonts w:ascii="Times New Roman" w:hAnsi="Times New Roman" w:cs="Times New Roman"/>
            <w:sz w:val="28"/>
            <w:szCs w:val="28"/>
          </w:rPr>
          <w:t> п</w:t>
        </w:r>
        <w:r w:rsidRPr="002416F1">
          <w:rPr>
            <w:rFonts w:ascii="Times New Roman" w:hAnsi="Times New Roman" w:cs="Times New Roman"/>
            <w:sz w:val="28"/>
            <w:szCs w:val="28"/>
          </w:rPr>
          <w:t>ункта</w:t>
        </w:r>
      </w:hyperlink>
      <w:r w:rsidR="008F3933">
        <w:t> </w:t>
      </w:r>
      <w:r w:rsidR="002416F1" w:rsidRPr="002416F1">
        <w:rPr>
          <w:rFonts w:ascii="Times New Roman" w:hAnsi="Times New Roman" w:cs="Times New Roman"/>
          <w:sz w:val="28"/>
          <w:szCs w:val="28"/>
        </w:rPr>
        <w:t>3.9</w:t>
      </w:r>
      <w:r w:rsidR="008F3933">
        <w:rPr>
          <w:rFonts w:ascii="Times New Roman" w:hAnsi="Times New Roman" w:cs="Times New Roman"/>
          <w:sz w:val="28"/>
          <w:szCs w:val="28"/>
        </w:rPr>
        <w:t> </w:t>
      </w:r>
      <w:r w:rsidRPr="002416F1">
        <w:rPr>
          <w:rFonts w:ascii="Times New Roman" w:hAnsi="Times New Roman" w:cs="Times New Roman"/>
          <w:sz w:val="28"/>
          <w:szCs w:val="28"/>
        </w:rPr>
        <w:t>настоящих Правил.</w:t>
      </w:r>
      <w:proofErr w:type="gramEnd"/>
    </w:p>
    <w:p w:rsidR="005B78B1" w:rsidRPr="002416F1" w:rsidRDefault="00604E0A" w:rsidP="0032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5B78B1" w:rsidRPr="00241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5B78B1" w:rsidRPr="002416F1">
        <w:rPr>
          <w:rFonts w:ascii="Times New Roman" w:hAnsi="Times New Roman" w:cs="Times New Roman"/>
          <w:sz w:val="28"/>
          <w:szCs w:val="28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78B1" w:rsidRPr="002416F1">
        <w:rPr>
          <w:rFonts w:ascii="Times New Roman" w:hAnsi="Times New Roman" w:cs="Times New Roman"/>
          <w:sz w:val="28"/>
          <w:szCs w:val="28"/>
        </w:rPr>
        <w:t>омиссией на основании:</w:t>
      </w:r>
    </w:p>
    <w:p w:rsidR="005B78B1" w:rsidRPr="002416F1" w:rsidRDefault="005B78B1" w:rsidP="0032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F1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5B78B1" w:rsidRPr="002416F1" w:rsidRDefault="00604E0A" w:rsidP="0032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решения К</w:t>
      </w:r>
      <w:r w:rsidR="005B78B1" w:rsidRPr="002416F1">
        <w:rPr>
          <w:rFonts w:ascii="Times New Roman" w:hAnsi="Times New Roman" w:cs="Times New Roman"/>
          <w:sz w:val="28"/>
          <w:szCs w:val="28"/>
        </w:rPr>
        <w:t xml:space="preserve">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100">
        <w:r w:rsidR="005B78B1" w:rsidRPr="002416F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5B78B1" w:rsidRPr="002416F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5B78B1" w:rsidRPr="002416F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3.9</w:t>
      </w:r>
      <w:r w:rsidR="005B78B1" w:rsidRPr="002416F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5B78B1" w:rsidRPr="002416F1" w:rsidRDefault="008263EC" w:rsidP="0032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8B1" w:rsidRPr="00241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B78B1" w:rsidRPr="002416F1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5B78B1" w:rsidRPr="002416F1" w:rsidRDefault="002D1DF4" w:rsidP="0032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ab/>
      </w:r>
      <w:r w:rsidR="00851009">
        <w:rPr>
          <w:rFonts w:ascii="Times New Roman" w:hAnsi="Times New Roman" w:cs="Times New Roman"/>
          <w:sz w:val="28"/>
          <w:szCs w:val="28"/>
        </w:rPr>
        <w:t>З</w:t>
      </w:r>
      <w:r w:rsidR="005B78B1" w:rsidRPr="002416F1">
        <w:rPr>
          <w:rFonts w:ascii="Times New Roman" w:hAnsi="Times New Roman" w:cs="Times New Roman"/>
          <w:sz w:val="28"/>
          <w:szCs w:val="28"/>
        </w:rPr>
        <w:t xml:space="preserve">аключение, предусмотренное </w:t>
      </w:r>
      <w:hyperlink w:anchor="P102">
        <w:r w:rsidR="005B78B1" w:rsidRPr="002416F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3.12</w:t>
      </w:r>
      <w:r w:rsidR="005B78B1" w:rsidRPr="002416F1">
        <w:rPr>
          <w:rFonts w:ascii="Times New Roman" w:hAnsi="Times New Roman" w:cs="Times New Roman"/>
          <w:sz w:val="28"/>
          <w:szCs w:val="28"/>
        </w:rPr>
        <w:t xml:space="preserve"> настоящих Правил, в</w:t>
      </w:r>
      <w:r w:rsidR="00911E19">
        <w:rPr>
          <w:rFonts w:ascii="Times New Roman" w:hAnsi="Times New Roman" w:cs="Times New Roman"/>
          <w:sz w:val="28"/>
          <w:szCs w:val="28"/>
        </w:rPr>
        <w:t> </w:t>
      </w:r>
      <w:r w:rsidR="005B78B1" w:rsidRPr="002416F1">
        <w:rPr>
          <w:rFonts w:ascii="Times New Roman" w:hAnsi="Times New Roman" w:cs="Times New Roman"/>
          <w:sz w:val="28"/>
          <w:szCs w:val="28"/>
        </w:rPr>
        <w:t xml:space="preserve">течение 10 </w:t>
      </w:r>
      <w:r w:rsidR="002531A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B78B1" w:rsidRPr="002416F1">
        <w:rPr>
          <w:rFonts w:ascii="Times New Roman" w:hAnsi="Times New Roman" w:cs="Times New Roman"/>
          <w:sz w:val="28"/>
          <w:szCs w:val="28"/>
        </w:rPr>
        <w:t xml:space="preserve">дней со дня его вынесения направляется </w:t>
      </w:r>
      <w:r w:rsidR="00851009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78B1" w:rsidRPr="002416F1">
        <w:rPr>
          <w:rFonts w:ascii="Times New Roman" w:hAnsi="Times New Roman" w:cs="Times New Roman"/>
          <w:sz w:val="28"/>
          <w:szCs w:val="28"/>
        </w:rPr>
        <w:t>омисси</w:t>
      </w:r>
      <w:r w:rsidR="00851009">
        <w:rPr>
          <w:rFonts w:ascii="Times New Roman" w:hAnsi="Times New Roman" w:cs="Times New Roman"/>
          <w:sz w:val="28"/>
          <w:szCs w:val="28"/>
        </w:rPr>
        <w:t>и</w:t>
      </w:r>
      <w:r w:rsidR="005B78B1" w:rsidRPr="002416F1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C2210E">
        <w:rPr>
          <w:rFonts w:ascii="Times New Roman" w:hAnsi="Times New Roman" w:cs="Times New Roman"/>
          <w:sz w:val="28"/>
          <w:szCs w:val="28"/>
        </w:rPr>
        <w:t xml:space="preserve"> городского округа - главе администрации Чайковского городского округа</w:t>
      </w:r>
      <w:r w:rsidR="00851009">
        <w:rPr>
          <w:rFonts w:ascii="Times New Roman" w:hAnsi="Times New Roman" w:cs="Times New Roman"/>
          <w:sz w:val="28"/>
          <w:szCs w:val="28"/>
        </w:rPr>
        <w:t xml:space="preserve"> о включении мероприятий в план мероприятий</w:t>
      </w:r>
      <w:r w:rsidR="00F93802"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13548B">
        <w:rPr>
          <w:rFonts w:ascii="Times New Roman" w:hAnsi="Times New Roman" w:cs="Times New Roman"/>
          <w:sz w:val="28"/>
          <w:szCs w:val="28"/>
        </w:rPr>
        <w:t>.</w:t>
      </w:r>
    </w:p>
    <w:p w:rsidR="00BF3AD6" w:rsidRPr="002D1DF4" w:rsidRDefault="00BF3AD6" w:rsidP="0032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F4">
        <w:rPr>
          <w:rFonts w:ascii="Times New Roman" w:hAnsi="Times New Roman" w:cs="Times New Roman"/>
          <w:sz w:val="28"/>
          <w:szCs w:val="28"/>
        </w:rPr>
        <w:t>3.1</w:t>
      </w:r>
      <w:r w:rsidR="002D1DF4" w:rsidRPr="002D1DF4">
        <w:rPr>
          <w:rFonts w:ascii="Times New Roman" w:hAnsi="Times New Roman" w:cs="Times New Roman"/>
          <w:sz w:val="28"/>
          <w:szCs w:val="28"/>
        </w:rPr>
        <w:t>5.</w:t>
      </w:r>
      <w:r w:rsidR="002D1DF4" w:rsidRPr="002D1DF4">
        <w:rPr>
          <w:rFonts w:ascii="Times New Roman" w:hAnsi="Times New Roman" w:cs="Times New Roman"/>
          <w:sz w:val="28"/>
          <w:szCs w:val="28"/>
        </w:rPr>
        <w:tab/>
      </w:r>
      <w:r w:rsidRPr="002D1DF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025F8B" w:rsidRDefault="00BF3AD6" w:rsidP="0032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F4">
        <w:rPr>
          <w:rFonts w:ascii="Times New Roman" w:hAnsi="Times New Roman" w:cs="Times New Roman"/>
          <w:sz w:val="28"/>
          <w:szCs w:val="28"/>
        </w:rPr>
        <w:t>3.1</w:t>
      </w:r>
      <w:r w:rsidR="002D1DF4" w:rsidRPr="002D1DF4">
        <w:rPr>
          <w:rFonts w:ascii="Times New Roman" w:hAnsi="Times New Roman" w:cs="Times New Roman"/>
          <w:sz w:val="28"/>
          <w:szCs w:val="28"/>
        </w:rPr>
        <w:t>6.</w:t>
      </w:r>
      <w:r w:rsidR="002D1DF4" w:rsidRPr="002D1DF4">
        <w:rPr>
          <w:rFonts w:ascii="Times New Roman" w:hAnsi="Times New Roman" w:cs="Times New Roman"/>
          <w:sz w:val="28"/>
          <w:szCs w:val="28"/>
        </w:rPr>
        <w:tab/>
      </w:r>
      <w:r w:rsidR="00025F8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секретарем и председателем Комиссии.</w:t>
      </w:r>
    </w:p>
    <w:p w:rsidR="0013548B" w:rsidRDefault="008B3F26" w:rsidP="008B3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3548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07A30">
        <w:rPr>
          <w:sz w:val="28"/>
          <w:szCs w:val="28"/>
        </w:rPr>
        <w:tab/>
      </w:r>
      <w:proofErr w:type="gramStart"/>
      <w:r w:rsidR="00EB7700">
        <w:rPr>
          <w:sz w:val="28"/>
          <w:szCs w:val="28"/>
        </w:rPr>
        <w:t>Подлинные экземпляры документов</w:t>
      </w:r>
      <w:r w:rsidR="0013548B">
        <w:rPr>
          <w:sz w:val="28"/>
          <w:szCs w:val="28"/>
        </w:rPr>
        <w:t>, относящиеся к работе Комиссии, (протокол</w:t>
      </w:r>
      <w:r w:rsidR="00EB7700">
        <w:rPr>
          <w:sz w:val="28"/>
          <w:szCs w:val="28"/>
        </w:rPr>
        <w:t>ы</w:t>
      </w:r>
      <w:r w:rsidR="0013548B">
        <w:rPr>
          <w:sz w:val="28"/>
          <w:szCs w:val="28"/>
        </w:rPr>
        <w:t>, акты обследования, решения</w:t>
      </w:r>
      <w:r w:rsidR="00632420">
        <w:rPr>
          <w:sz w:val="28"/>
          <w:szCs w:val="28"/>
        </w:rPr>
        <w:t xml:space="preserve"> об экономической целесообразности (нецелесообразности) реконструкции или капитального ремонта многоквартирного дома (части дома)</w:t>
      </w:r>
      <w:r w:rsidR="0013548B">
        <w:rPr>
          <w:sz w:val="28"/>
          <w:szCs w:val="28"/>
        </w:rPr>
        <w:t>, заключения</w:t>
      </w:r>
      <w:r w:rsidR="00632420">
        <w:rPr>
          <w:sz w:val="28"/>
          <w:szCs w:val="28"/>
        </w:rPr>
        <w:t xml:space="preserve"> о возможности (отсутствии возможности) приспособления жилого помещения инвалида и</w:t>
      </w:r>
      <w:r w:rsidR="009D2EC5">
        <w:rPr>
          <w:sz w:val="28"/>
          <w:szCs w:val="28"/>
        </w:rPr>
        <w:t> </w:t>
      </w:r>
      <w:r w:rsidR="00632420">
        <w:rPr>
          <w:sz w:val="28"/>
          <w:szCs w:val="28"/>
        </w:rPr>
        <w:t>общего имущества в многоквартирном доме (части дома)</w:t>
      </w:r>
      <w:r w:rsidR="0013548B">
        <w:rPr>
          <w:sz w:val="28"/>
          <w:szCs w:val="28"/>
        </w:rPr>
        <w:t xml:space="preserve"> </w:t>
      </w:r>
      <w:r w:rsidR="00EB7700">
        <w:rPr>
          <w:sz w:val="28"/>
          <w:szCs w:val="28"/>
        </w:rPr>
        <w:t>находятся</w:t>
      </w:r>
      <w:r w:rsidR="00935DDF">
        <w:rPr>
          <w:sz w:val="28"/>
          <w:szCs w:val="28"/>
        </w:rPr>
        <w:t xml:space="preserve"> и</w:t>
      </w:r>
      <w:r w:rsidR="009D2EC5">
        <w:rPr>
          <w:sz w:val="28"/>
          <w:szCs w:val="28"/>
        </w:rPr>
        <w:t> </w:t>
      </w:r>
      <w:r w:rsidR="00935DDF">
        <w:rPr>
          <w:sz w:val="28"/>
          <w:szCs w:val="28"/>
        </w:rPr>
        <w:t xml:space="preserve">хранятся </w:t>
      </w:r>
      <w:r w:rsidR="0013548B">
        <w:rPr>
          <w:sz w:val="28"/>
          <w:szCs w:val="28"/>
        </w:rPr>
        <w:t>у председателя Комиссии.</w:t>
      </w:r>
      <w:proofErr w:type="gramEnd"/>
    </w:p>
    <w:sectPr w:rsidR="0013548B" w:rsidSect="00DF3A7D">
      <w:headerReference w:type="even" r:id="rId14"/>
      <w:headerReference w:type="default" r:id="rId15"/>
      <w:footerReference w:type="default" r:id="rId16"/>
      <w:pgSz w:w="11906" w:h="16838" w:code="9"/>
      <w:pgMar w:top="1134" w:right="567" w:bottom="1134" w:left="1701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AF" w:rsidRDefault="00DE7EAF" w:rsidP="00310339">
      <w:r>
        <w:separator/>
      </w:r>
    </w:p>
  </w:endnote>
  <w:endnote w:type="continuationSeparator" w:id="0">
    <w:p w:rsidR="00DE7EAF" w:rsidRDefault="00DE7EAF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60" w:rsidRDefault="00B06C3E" w:rsidP="00A010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53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5360" w:rsidRDefault="00FD5360" w:rsidP="00A010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60" w:rsidRDefault="00FD5360">
    <w:pPr>
      <w:pStyle w:val="a5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60" w:rsidRDefault="00FD536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AF" w:rsidRDefault="00DE7EAF" w:rsidP="00310339">
      <w:r>
        <w:separator/>
      </w:r>
    </w:p>
  </w:footnote>
  <w:footnote w:type="continuationSeparator" w:id="0">
    <w:p w:rsidR="00DE7EAF" w:rsidRDefault="00DE7EAF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43" w:rsidRPr="003B2F43" w:rsidRDefault="003B2F43" w:rsidP="003B2F43">
    <w:pPr>
      <w:jc w:val="center"/>
      <w:rPr>
        <w:color w:val="000000"/>
        <w:sz w:val="20"/>
        <w:szCs w:val="20"/>
      </w:rPr>
    </w:pPr>
    <w:r w:rsidRPr="003B2F43">
      <w:rPr>
        <w:color w:val="000000"/>
        <w:sz w:val="20"/>
        <w:szCs w:val="20"/>
      </w:rPr>
      <w:t>Проект размещен на сайте 22.02.2024 Срок  приема заключений независимых экспертов до 02.03.2024 на электронный адрес ud-mnpa@chaykovsky.permkrai.ru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60" w:rsidRDefault="00B06C3E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53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5360" w:rsidRDefault="00FD536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60" w:rsidRDefault="00FD5360" w:rsidP="00FA1040">
    <w:pPr>
      <w:pStyle w:val="aa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2B30D0B"/>
    <w:multiLevelType w:val="hybridMultilevel"/>
    <w:tmpl w:val="E3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0910AB"/>
    <w:multiLevelType w:val="multilevel"/>
    <w:tmpl w:val="46720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4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5">
    <w:nsid w:val="1D6724E5"/>
    <w:multiLevelType w:val="multilevel"/>
    <w:tmpl w:val="38D6CA6C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7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6813DC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6F7248"/>
    <w:multiLevelType w:val="multilevel"/>
    <w:tmpl w:val="02526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A654527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E1F47C5"/>
    <w:multiLevelType w:val="multilevel"/>
    <w:tmpl w:val="97A0583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2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2D429B"/>
    <w:multiLevelType w:val="multilevel"/>
    <w:tmpl w:val="97A0583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6C55D90"/>
    <w:multiLevelType w:val="hybridMultilevel"/>
    <w:tmpl w:val="54B4EACA"/>
    <w:lvl w:ilvl="0" w:tplc="26BE8E2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066303"/>
    <w:multiLevelType w:val="multilevel"/>
    <w:tmpl w:val="38D6CA6C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  <w:num w:numId="15">
    <w:abstractNumId w:val="14"/>
  </w:num>
  <w:num w:numId="16">
    <w:abstractNumId w:val="5"/>
  </w:num>
  <w:num w:numId="17">
    <w:abstractNumId w:val="3"/>
  </w:num>
  <w:num w:numId="18">
    <w:abstractNumId w:val="16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02EDC"/>
    <w:rsid w:val="00003267"/>
    <w:rsid w:val="0000650B"/>
    <w:rsid w:val="00007BC4"/>
    <w:rsid w:val="00011F99"/>
    <w:rsid w:val="00017D9C"/>
    <w:rsid w:val="000214CD"/>
    <w:rsid w:val="00023069"/>
    <w:rsid w:val="00025378"/>
    <w:rsid w:val="00025F8B"/>
    <w:rsid w:val="00027A76"/>
    <w:rsid w:val="0003021E"/>
    <w:rsid w:val="000322DA"/>
    <w:rsid w:val="00034D94"/>
    <w:rsid w:val="00036299"/>
    <w:rsid w:val="000367E0"/>
    <w:rsid w:val="000402A4"/>
    <w:rsid w:val="00040889"/>
    <w:rsid w:val="00042A07"/>
    <w:rsid w:val="00043CDF"/>
    <w:rsid w:val="00047DD0"/>
    <w:rsid w:val="00051922"/>
    <w:rsid w:val="0005669F"/>
    <w:rsid w:val="000629A2"/>
    <w:rsid w:val="00066A2E"/>
    <w:rsid w:val="00067519"/>
    <w:rsid w:val="00070039"/>
    <w:rsid w:val="00071E89"/>
    <w:rsid w:val="00072954"/>
    <w:rsid w:val="00077337"/>
    <w:rsid w:val="0008160F"/>
    <w:rsid w:val="00082F12"/>
    <w:rsid w:val="0008444B"/>
    <w:rsid w:val="00085BF1"/>
    <w:rsid w:val="00090035"/>
    <w:rsid w:val="00090694"/>
    <w:rsid w:val="00090A18"/>
    <w:rsid w:val="000939A3"/>
    <w:rsid w:val="0009513B"/>
    <w:rsid w:val="00096F50"/>
    <w:rsid w:val="000A1CA7"/>
    <w:rsid w:val="000A4D3F"/>
    <w:rsid w:val="000A5821"/>
    <w:rsid w:val="000B02F9"/>
    <w:rsid w:val="000B1BAD"/>
    <w:rsid w:val="000B44FB"/>
    <w:rsid w:val="000B4C3D"/>
    <w:rsid w:val="000C0A73"/>
    <w:rsid w:val="000C681A"/>
    <w:rsid w:val="000D3DB7"/>
    <w:rsid w:val="000D5830"/>
    <w:rsid w:val="000E0927"/>
    <w:rsid w:val="000E0FCA"/>
    <w:rsid w:val="000E4596"/>
    <w:rsid w:val="000E69A9"/>
    <w:rsid w:val="000F4EB5"/>
    <w:rsid w:val="00100C8D"/>
    <w:rsid w:val="0010302D"/>
    <w:rsid w:val="00105AEB"/>
    <w:rsid w:val="0010773D"/>
    <w:rsid w:val="0011236F"/>
    <w:rsid w:val="001141A9"/>
    <w:rsid w:val="00122175"/>
    <w:rsid w:val="0012494E"/>
    <w:rsid w:val="00127B38"/>
    <w:rsid w:val="00130E44"/>
    <w:rsid w:val="00131530"/>
    <w:rsid w:val="00131BD5"/>
    <w:rsid w:val="001348A6"/>
    <w:rsid w:val="0013515B"/>
    <w:rsid w:val="0013548B"/>
    <w:rsid w:val="00136E31"/>
    <w:rsid w:val="00144CD2"/>
    <w:rsid w:val="001500C2"/>
    <w:rsid w:val="001515B4"/>
    <w:rsid w:val="00152FFE"/>
    <w:rsid w:val="00153475"/>
    <w:rsid w:val="00155AC6"/>
    <w:rsid w:val="00156FFD"/>
    <w:rsid w:val="00157501"/>
    <w:rsid w:val="00157D0F"/>
    <w:rsid w:val="00161074"/>
    <w:rsid w:val="00161A10"/>
    <w:rsid w:val="00163F71"/>
    <w:rsid w:val="00165562"/>
    <w:rsid w:val="001659B6"/>
    <w:rsid w:val="00176F23"/>
    <w:rsid w:val="00177DE3"/>
    <w:rsid w:val="0018235C"/>
    <w:rsid w:val="0019280B"/>
    <w:rsid w:val="001940ED"/>
    <w:rsid w:val="0019499B"/>
    <w:rsid w:val="00197764"/>
    <w:rsid w:val="001B07EE"/>
    <w:rsid w:val="001B2446"/>
    <w:rsid w:val="001B2A82"/>
    <w:rsid w:val="001B2EB2"/>
    <w:rsid w:val="001B6C8E"/>
    <w:rsid w:val="001C43A9"/>
    <w:rsid w:val="001C5311"/>
    <w:rsid w:val="001C7F2A"/>
    <w:rsid w:val="001D0A33"/>
    <w:rsid w:val="001D4858"/>
    <w:rsid w:val="001D6C0F"/>
    <w:rsid w:val="001F0492"/>
    <w:rsid w:val="001F2F40"/>
    <w:rsid w:val="001F3B9D"/>
    <w:rsid w:val="0020270C"/>
    <w:rsid w:val="00213C3C"/>
    <w:rsid w:val="00214898"/>
    <w:rsid w:val="002236E1"/>
    <w:rsid w:val="0022491A"/>
    <w:rsid w:val="00225659"/>
    <w:rsid w:val="002271F4"/>
    <w:rsid w:val="00232CE3"/>
    <w:rsid w:val="00234ACA"/>
    <w:rsid w:val="002416F1"/>
    <w:rsid w:val="0024188C"/>
    <w:rsid w:val="00242DF3"/>
    <w:rsid w:val="00245923"/>
    <w:rsid w:val="0024724E"/>
    <w:rsid w:val="002531A7"/>
    <w:rsid w:val="00257165"/>
    <w:rsid w:val="002609C9"/>
    <w:rsid w:val="0026267B"/>
    <w:rsid w:val="00262E1B"/>
    <w:rsid w:val="00265A1C"/>
    <w:rsid w:val="00270364"/>
    <w:rsid w:val="00270ECE"/>
    <w:rsid w:val="00272944"/>
    <w:rsid w:val="00273E1F"/>
    <w:rsid w:val="002762F4"/>
    <w:rsid w:val="00280D27"/>
    <w:rsid w:val="00282C06"/>
    <w:rsid w:val="00287D97"/>
    <w:rsid w:val="00290D00"/>
    <w:rsid w:val="00292C28"/>
    <w:rsid w:val="002955FF"/>
    <w:rsid w:val="00296ABF"/>
    <w:rsid w:val="002A5939"/>
    <w:rsid w:val="002A78AA"/>
    <w:rsid w:val="002B032F"/>
    <w:rsid w:val="002B03C9"/>
    <w:rsid w:val="002B65DB"/>
    <w:rsid w:val="002C1253"/>
    <w:rsid w:val="002C1F41"/>
    <w:rsid w:val="002C66F4"/>
    <w:rsid w:val="002D1DF4"/>
    <w:rsid w:val="002D27FD"/>
    <w:rsid w:val="002D28F2"/>
    <w:rsid w:val="002D3096"/>
    <w:rsid w:val="002E0616"/>
    <w:rsid w:val="002E42AB"/>
    <w:rsid w:val="002E7D81"/>
    <w:rsid w:val="002F3CAA"/>
    <w:rsid w:val="002F45E1"/>
    <w:rsid w:val="00300471"/>
    <w:rsid w:val="00301DBB"/>
    <w:rsid w:val="00304FC6"/>
    <w:rsid w:val="0030703C"/>
    <w:rsid w:val="00307A30"/>
    <w:rsid w:val="00307D12"/>
    <w:rsid w:val="00310339"/>
    <w:rsid w:val="0031414E"/>
    <w:rsid w:val="0032109F"/>
    <w:rsid w:val="003218D9"/>
    <w:rsid w:val="00326F47"/>
    <w:rsid w:val="0033305A"/>
    <w:rsid w:val="00333C5C"/>
    <w:rsid w:val="00333DB4"/>
    <w:rsid w:val="00346CFE"/>
    <w:rsid w:val="00356925"/>
    <w:rsid w:val="0036006C"/>
    <w:rsid w:val="00365A50"/>
    <w:rsid w:val="00372475"/>
    <w:rsid w:val="00373BC7"/>
    <w:rsid w:val="00374435"/>
    <w:rsid w:val="00374918"/>
    <w:rsid w:val="00382EFD"/>
    <w:rsid w:val="003854E5"/>
    <w:rsid w:val="00392492"/>
    <w:rsid w:val="003A002F"/>
    <w:rsid w:val="003A1087"/>
    <w:rsid w:val="003A26F8"/>
    <w:rsid w:val="003B15D0"/>
    <w:rsid w:val="003B19AB"/>
    <w:rsid w:val="003B250F"/>
    <w:rsid w:val="003B2BCC"/>
    <w:rsid w:val="003B2F43"/>
    <w:rsid w:val="003B7753"/>
    <w:rsid w:val="003C3F29"/>
    <w:rsid w:val="003D0A2E"/>
    <w:rsid w:val="003D5351"/>
    <w:rsid w:val="003D5486"/>
    <w:rsid w:val="003D5595"/>
    <w:rsid w:val="003D748D"/>
    <w:rsid w:val="003D7913"/>
    <w:rsid w:val="003E3FAE"/>
    <w:rsid w:val="003E6EB8"/>
    <w:rsid w:val="003E7B85"/>
    <w:rsid w:val="003F19A1"/>
    <w:rsid w:val="0040119D"/>
    <w:rsid w:val="0040336E"/>
    <w:rsid w:val="00410BAD"/>
    <w:rsid w:val="00415B78"/>
    <w:rsid w:val="0042178F"/>
    <w:rsid w:val="00425FBF"/>
    <w:rsid w:val="00426908"/>
    <w:rsid w:val="00430B7F"/>
    <w:rsid w:val="004328CD"/>
    <w:rsid w:val="00433667"/>
    <w:rsid w:val="004349F3"/>
    <w:rsid w:val="00443576"/>
    <w:rsid w:val="004474D0"/>
    <w:rsid w:val="004505D6"/>
    <w:rsid w:val="00454D57"/>
    <w:rsid w:val="00457E16"/>
    <w:rsid w:val="0046611F"/>
    <w:rsid w:val="00477C81"/>
    <w:rsid w:val="004818D5"/>
    <w:rsid w:val="0049355E"/>
    <w:rsid w:val="004A5F49"/>
    <w:rsid w:val="004A602A"/>
    <w:rsid w:val="004A69B2"/>
    <w:rsid w:val="004A6FDD"/>
    <w:rsid w:val="004B3BC6"/>
    <w:rsid w:val="004B418C"/>
    <w:rsid w:val="004B4EB6"/>
    <w:rsid w:val="004B5B89"/>
    <w:rsid w:val="004C02A7"/>
    <w:rsid w:val="004C06EE"/>
    <w:rsid w:val="004C10EB"/>
    <w:rsid w:val="004C223D"/>
    <w:rsid w:val="004C5031"/>
    <w:rsid w:val="004C5BAD"/>
    <w:rsid w:val="004C6FFF"/>
    <w:rsid w:val="004D1570"/>
    <w:rsid w:val="004D6EFF"/>
    <w:rsid w:val="004D7F64"/>
    <w:rsid w:val="004E3F22"/>
    <w:rsid w:val="004E4436"/>
    <w:rsid w:val="004E52CA"/>
    <w:rsid w:val="004E6C91"/>
    <w:rsid w:val="004E7CD1"/>
    <w:rsid w:val="004E7EFA"/>
    <w:rsid w:val="004F0404"/>
    <w:rsid w:val="004F48DB"/>
    <w:rsid w:val="004F4900"/>
    <w:rsid w:val="004F6DF7"/>
    <w:rsid w:val="004F7791"/>
    <w:rsid w:val="005010DA"/>
    <w:rsid w:val="00501346"/>
    <w:rsid w:val="005016E9"/>
    <w:rsid w:val="005030C5"/>
    <w:rsid w:val="00511C48"/>
    <w:rsid w:val="0051720F"/>
    <w:rsid w:val="00521F50"/>
    <w:rsid w:val="00527EDE"/>
    <w:rsid w:val="00530988"/>
    <w:rsid w:val="00533C40"/>
    <w:rsid w:val="00533C7F"/>
    <w:rsid w:val="0053410A"/>
    <w:rsid w:val="00541B97"/>
    <w:rsid w:val="005465AF"/>
    <w:rsid w:val="00550481"/>
    <w:rsid w:val="0055403A"/>
    <w:rsid w:val="00556652"/>
    <w:rsid w:val="00557A88"/>
    <w:rsid w:val="005611D4"/>
    <w:rsid w:val="00562219"/>
    <w:rsid w:val="005709A4"/>
    <w:rsid w:val="0057253E"/>
    <w:rsid w:val="005742B7"/>
    <w:rsid w:val="00575818"/>
    <w:rsid w:val="00581B18"/>
    <w:rsid w:val="00591378"/>
    <w:rsid w:val="005937F4"/>
    <w:rsid w:val="00594994"/>
    <w:rsid w:val="0059676A"/>
    <w:rsid w:val="00597CCE"/>
    <w:rsid w:val="005A0B8D"/>
    <w:rsid w:val="005A1169"/>
    <w:rsid w:val="005A51AF"/>
    <w:rsid w:val="005A671D"/>
    <w:rsid w:val="005A7229"/>
    <w:rsid w:val="005B73A5"/>
    <w:rsid w:val="005B78B1"/>
    <w:rsid w:val="005B7AA8"/>
    <w:rsid w:val="005C015D"/>
    <w:rsid w:val="005C2717"/>
    <w:rsid w:val="005C618B"/>
    <w:rsid w:val="005C6867"/>
    <w:rsid w:val="005C70A3"/>
    <w:rsid w:val="005D1DAB"/>
    <w:rsid w:val="005D2BC4"/>
    <w:rsid w:val="005D38B9"/>
    <w:rsid w:val="005D76E2"/>
    <w:rsid w:val="005E16C3"/>
    <w:rsid w:val="005E3721"/>
    <w:rsid w:val="005E50E2"/>
    <w:rsid w:val="005F0CF0"/>
    <w:rsid w:val="005F511E"/>
    <w:rsid w:val="005F623C"/>
    <w:rsid w:val="00604E0A"/>
    <w:rsid w:val="00606209"/>
    <w:rsid w:val="006077BF"/>
    <w:rsid w:val="00610950"/>
    <w:rsid w:val="00613A2B"/>
    <w:rsid w:val="006264F0"/>
    <w:rsid w:val="00630A34"/>
    <w:rsid w:val="006319E0"/>
    <w:rsid w:val="00632420"/>
    <w:rsid w:val="00635A5C"/>
    <w:rsid w:val="0064723C"/>
    <w:rsid w:val="006508C0"/>
    <w:rsid w:val="00652FE0"/>
    <w:rsid w:val="006656F8"/>
    <w:rsid w:val="00666ED5"/>
    <w:rsid w:val="00677B22"/>
    <w:rsid w:val="0068053E"/>
    <w:rsid w:val="00680857"/>
    <w:rsid w:val="00685CB3"/>
    <w:rsid w:val="006865C5"/>
    <w:rsid w:val="00693753"/>
    <w:rsid w:val="00694982"/>
    <w:rsid w:val="0069591B"/>
    <w:rsid w:val="006A0165"/>
    <w:rsid w:val="006A0DC0"/>
    <w:rsid w:val="006A38B4"/>
    <w:rsid w:val="006B44A5"/>
    <w:rsid w:val="006B7B74"/>
    <w:rsid w:val="006B7E96"/>
    <w:rsid w:val="006C27D1"/>
    <w:rsid w:val="006C6C2A"/>
    <w:rsid w:val="006D2EA4"/>
    <w:rsid w:val="006D655C"/>
    <w:rsid w:val="006E53FE"/>
    <w:rsid w:val="006F354E"/>
    <w:rsid w:val="006F37EA"/>
    <w:rsid w:val="006F3C59"/>
    <w:rsid w:val="006F7A4C"/>
    <w:rsid w:val="00702580"/>
    <w:rsid w:val="00702872"/>
    <w:rsid w:val="00706479"/>
    <w:rsid w:val="00706AA0"/>
    <w:rsid w:val="007125B7"/>
    <w:rsid w:val="00712A4F"/>
    <w:rsid w:val="00713560"/>
    <w:rsid w:val="0071397A"/>
    <w:rsid w:val="00715675"/>
    <w:rsid w:val="00716AA5"/>
    <w:rsid w:val="00716E8D"/>
    <w:rsid w:val="0072222A"/>
    <w:rsid w:val="0072345F"/>
    <w:rsid w:val="00724757"/>
    <w:rsid w:val="00727EDA"/>
    <w:rsid w:val="00743ED0"/>
    <w:rsid w:val="007457BD"/>
    <w:rsid w:val="0074654D"/>
    <w:rsid w:val="007555F6"/>
    <w:rsid w:val="007557EC"/>
    <w:rsid w:val="00756EEE"/>
    <w:rsid w:val="007603A4"/>
    <w:rsid w:val="007611C0"/>
    <w:rsid w:val="0076585C"/>
    <w:rsid w:val="00765E3C"/>
    <w:rsid w:val="00766B3E"/>
    <w:rsid w:val="00766E65"/>
    <w:rsid w:val="0077016A"/>
    <w:rsid w:val="007714A0"/>
    <w:rsid w:val="00775769"/>
    <w:rsid w:val="00787B4B"/>
    <w:rsid w:val="007938D7"/>
    <w:rsid w:val="00794C87"/>
    <w:rsid w:val="00796CB6"/>
    <w:rsid w:val="007977D8"/>
    <w:rsid w:val="007A0A87"/>
    <w:rsid w:val="007A3236"/>
    <w:rsid w:val="007A548B"/>
    <w:rsid w:val="007A5E47"/>
    <w:rsid w:val="007B5BB5"/>
    <w:rsid w:val="007C0A1B"/>
    <w:rsid w:val="007C0DE8"/>
    <w:rsid w:val="007C15D6"/>
    <w:rsid w:val="007C3C4B"/>
    <w:rsid w:val="007C6E60"/>
    <w:rsid w:val="007C769A"/>
    <w:rsid w:val="007D3992"/>
    <w:rsid w:val="007D432F"/>
    <w:rsid w:val="007D7A91"/>
    <w:rsid w:val="007E506B"/>
    <w:rsid w:val="007F0EC5"/>
    <w:rsid w:val="007F4DE5"/>
    <w:rsid w:val="0080260F"/>
    <w:rsid w:val="00805E1C"/>
    <w:rsid w:val="008061BF"/>
    <w:rsid w:val="0081267A"/>
    <w:rsid w:val="0081519D"/>
    <w:rsid w:val="008155BD"/>
    <w:rsid w:val="008175A7"/>
    <w:rsid w:val="0082370A"/>
    <w:rsid w:val="00824E97"/>
    <w:rsid w:val="008263EC"/>
    <w:rsid w:val="00833BF4"/>
    <w:rsid w:val="0083650A"/>
    <w:rsid w:val="008400D0"/>
    <w:rsid w:val="00842860"/>
    <w:rsid w:val="00846F76"/>
    <w:rsid w:val="00851009"/>
    <w:rsid w:val="00851D9B"/>
    <w:rsid w:val="00853E93"/>
    <w:rsid w:val="00863166"/>
    <w:rsid w:val="00867570"/>
    <w:rsid w:val="00870BE3"/>
    <w:rsid w:val="00877012"/>
    <w:rsid w:val="00880324"/>
    <w:rsid w:val="00883F22"/>
    <w:rsid w:val="00884E24"/>
    <w:rsid w:val="00885CE6"/>
    <w:rsid w:val="008865AE"/>
    <w:rsid w:val="0088723C"/>
    <w:rsid w:val="008875E9"/>
    <w:rsid w:val="008877E7"/>
    <w:rsid w:val="008926D7"/>
    <w:rsid w:val="00893518"/>
    <w:rsid w:val="00893F9D"/>
    <w:rsid w:val="00894C2A"/>
    <w:rsid w:val="0089624D"/>
    <w:rsid w:val="008A2232"/>
    <w:rsid w:val="008A2B29"/>
    <w:rsid w:val="008A3F82"/>
    <w:rsid w:val="008B2FD2"/>
    <w:rsid w:val="008B3F26"/>
    <w:rsid w:val="008B7313"/>
    <w:rsid w:val="008C0975"/>
    <w:rsid w:val="008C1CA9"/>
    <w:rsid w:val="008C3089"/>
    <w:rsid w:val="008C3903"/>
    <w:rsid w:val="008C6577"/>
    <w:rsid w:val="008C70DA"/>
    <w:rsid w:val="008D2312"/>
    <w:rsid w:val="008D626F"/>
    <w:rsid w:val="008E65B1"/>
    <w:rsid w:val="008E669C"/>
    <w:rsid w:val="008E78EE"/>
    <w:rsid w:val="008F1D99"/>
    <w:rsid w:val="008F3933"/>
    <w:rsid w:val="008F4A63"/>
    <w:rsid w:val="008F551F"/>
    <w:rsid w:val="008F5968"/>
    <w:rsid w:val="00900B39"/>
    <w:rsid w:val="00901CF8"/>
    <w:rsid w:val="00902977"/>
    <w:rsid w:val="00905979"/>
    <w:rsid w:val="0090682F"/>
    <w:rsid w:val="00911E19"/>
    <w:rsid w:val="00912653"/>
    <w:rsid w:val="00912D8C"/>
    <w:rsid w:val="00915127"/>
    <w:rsid w:val="009159B0"/>
    <w:rsid w:val="009160E5"/>
    <w:rsid w:val="0092127A"/>
    <w:rsid w:val="0092253A"/>
    <w:rsid w:val="009243CF"/>
    <w:rsid w:val="00926C1C"/>
    <w:rsid w:val="00932407"/>
    <w:rsid w:val="00935DDF"/>
    <w:rsid w:val="00936EAA"/>
    <w:rsid w:val="00937F84"/>
    <w:rsid w:val="0094114A"/>
    <w:rsid w:val="00945BFB"/>
    <w:rsid w:val="0094725D"/>
    <w:rsid w:val="00950C86"/>
    <w:rsid w:val="0095655A"/>
    <w:rsid w:val="009601D8"/>
    <w:rsid w:val="00962542"/>
    <w:rsid w:val="0096298C"/>
    <w:rsid w:val="00967B76"/>
    <w:rsid w:val="00970AE4"/>
    <w:rsid w:val="0097141B"/>
    <w:rsid w:val="00973B8A"/>
    <w:rsid w:val="00981A6E"/>
    <w:rsid w:val="00985E89"/>
    <w:rsid w:val="009867FC"/>
    <w:rsid w:val="00991EA3"/>
    <w:rsid w:val="00993474"/>
    <w:rsid w:val="009942A5"/>
    <w:rsid w:val="00994D01"/>
    <w:rsid w:val="009A2CB3"/>
    <w:rsid w:val="009A4D4C"/>
    <w:rsid w:val="009A59C5"/>
    <w:rsid w:val="009B2EB4"/>
    <w:rsid w:val="009B3BE5"/>
    <w:rsid w:val="009B4952"/>
    <w:rsid w:val="009B6F8C"/>
    <w:rsid w:val="009C0EB6"/>
    <w:rsid w:val="009C3E2A"/>
    <w:rsid w:val="009C45F2"/>
    <w:rsid w:val="009C6476"/>
    <w:rsid w:val="009D16C3"/>
    <w:rsid w:val="009D2EC5"/>
    <w:rsid w:val="009D54B6"/>
    <w:rsid w:val="009E3C09"/>
    <w:rsid w:val="009E4711"/>
    <w:rsid w:val="009E7492"/>
    <w:rsid w:val="009F0550"/>
    <w:rsid w:val="009F1378"/>
    <w:rsid w:val="009F3F4A"/>
    <w:rsid w:val="009F6959"/>
    <w:rsid w:val="00A003FB"/>
    <w:rsid w:val="00A0050C"/>
    <w:rsid w:val="00A00B5F"/>
    <w:rsid w:val="00A010BF"/>
    <w:rsid w:val="00A016B5"/>
    <w:rsid w:val="00A02580"/>
    <w:rsid w:val="00A07190"/>
    <w:rsid w:val="00A15C2C"/>
    <w:rsid w:val="00A207E8"/>
    <w:rsid w:val="00A20B72"/>
    <w:rsid w:val="00A22464"/>
    <w:rsid w:val="00A23760"/>
    <w:rsid w:val="00A23E45"/>
    <w:rsid w:val="00A316E9"/>
    <w:rsid w:val="00A32F49"/>
    <w:rsid w:val="00A334E6"/>
    <w:rsid w:val="00A3694E"/>
    <w:rsid w:val="00A40D89"/>
    <w:rsid w:val="00A566B1"/>
    <w:rsid w:val="00A60C60"/>
    <w:rsid w:val="00A621C9"/>
    <w:rsid w:val="00A627DC"/>
    <w:rsid w:val="00A70ACE"/>
    <w:rsid w:val="00A71255"/>
    <w:rsid w:val="00A717AA"/>
    <w:rsid w:val="00A76A4D"/>
    <w:rsid w:val="00A77E55"/>
    <w:rsid w:val="00A8160A"/>
    <w:rsid w:val="00A82867"/>
    <w:rsid w:val="00A83ABD"/>
    <w:rsid w:val="00A86283"/>
    <w:rsid w:val="00A8674C"/>
    <w:rsid w:val="00A8796F"/>
    <w:rsid w:val="00A91E5A"/>
    <w:rsid w:val="00A94217"/>
    <w:rsid w:val="00AA0686"/>
    <w:rsid w:val="00AA17BF"/>
    <w:rsid w:val="00AA4593"/>
    <w:rsid w:val="00AB0534"/>
    <w:rsid w:val="00AB0E05"/>
    <w:rsid w:val="00AB4F89"/>
    <w:rsid w:val="00AB54A0"/>
    <w:rsid w:val="00AC6448"/>
    <w:rsid w:val="00AC6E66"/>
    <w:rsid w:val="00AD02BA"/>
    <w:rsid w:val="00AD0D5B"/>
    <w:rsid w:val="00AD1486"/>
    <w:rsid w:val="00AD2181"/>
    <w:rsid w:val="00AD2ADA"/>
    <w:rsid w:val="00AD3500"/>
    <w:rsid w:val="00AD41C3"/>
    <w:rsid w:val="00AD5A2E"/>
    <w:rsid w:val="00AD71AE"/>
    <w:rsid w:val="00AE26A8"/>
    <w:rsid w:val="00AE4AE1"/>
    <w:rsid w:val="00AE4C2F"/>
    <w:rsid w:val="00AE5A8A"/>
    <w:rsid w:val="00AF0CA8"/>
    <w:rsid w:val="00AF0DD2"/>
    <w:rsid w:val="00AF28D3"/>
    <w:rsid w:val="00B02498"/>
    <w:rsid w:val="00B04631"/>
    <w:rsid w:val="00B0509A"/>
    <w:rsid w:val="00B05451"/>
    <w:rsid w:val="00B06C3E"/>
    <w:rsid w:val="00B07F8E"/>
    <w:rsid w:val="00B113D1"/>
    <w:rsid w:val="00B13B69"/>
    <w:rsid w:val="00B14422"/>
    <w:rsid w:val="00B15E9F"/>
    <w:rsid w:val="00B169F2"/>
    <w:rsid w:val="00B206F8"/>
    <w:rsid w:val="00B21964"/>
    <w:rsid w:val="00B27042"/>
    <w:rsid w:val="00B3035F"/>
    <w:rsid w:val="00B32D18"/>
    <w:rsid w:val="00B344FD"/>
    <w:rsid w:val="00B41685"/>
    <w:rsid w:val="00B4231F"/>
    <w:rsid w:val="00B4520A"/>
    <w:rsid w:val="00B4734D"/>
    <w:rsid w:val="00B54B7A"/>
    <w:rsid w:val="00B557FE"/>
    <w:rsid w:val="00B55C78"/>
    <w:rsid w:val="00B66641"/>
    <w:rsid w:val="00B66F03"/>
    <w:rsid w:val="00B70F15"/>
    <w:rsid w:val="00B72147"/>
    <w:rsid w:val="00B72EB1"/>
    <w:rsid w:val="00B86BFA"/>
    <w:rsid w:val="00B93F07"/>
    <w:rsid w:val="00B94950"/>
    <w:rsid w:val="00B975FD"/>
    <w:rsid w:val="00BA24F4"/>
    <w:rsid w:val="00BA5A97"/>
    <w:rsid w:val="00BA777E"/>
    <w:rsid w:val="00BB0508"/>
    <w:rsid w:val="00BB23C4"/>
    <w:rsid w:val="00BB268C"/>
    <w:rsid w:val="00BB2F64"/>
    <w:rsid w:val="00BB6789"/>
    <w:rsid w:val="00BC3F81"/>
    <w:rsid w:val="00BC703B"/>
    <w:rsid w:val="00BD1575"/>
    <w:rsid w:val="00BE1C5D"/>
    <w:rsid w:val="00BE528B"/>
    <w:rsid w:val="00BE6970"/>
    <w:rsid w:val="00BF0424"/>
    <w:rsid w:val="00BF2057"/>
    <w:rsid w:val="00BF3AD6"/>
    <w:rsid w:val="00C070F3"/>
    <w:rsid w:val="00C170E6"/>
    <w:rsid w:val="00C17421"/>
    <w:rsid w:val="00C17AA2"/>
    <w:rsid w:val="00C2210E"/>
    <w:rsid w:val="00C268C6"/>
    <w:rsid w:val="00C27E19"/>
    <w:rsid w:val="00C31821"/>
    <w:rsid w:val="00C32E68"/>
    <w:rsid w:val="00C35168"/>
    <w:rsid w:val="00C3635D"/>
    <w:rsid w:val="00C3779B"/>
    <w:rsid w:val="00C41336"/>
    <w:rsid w:val="00C456AB"/>
    <w:rsid w:val="00C45E37"/>
    <w:rsid w:val="00C5049D"/>
    <w:rsid w:val="00C506CF"/>
    <w:rsid w:val="00C53F4E"/>
    <w:rsid w:val="00C54989"/>
    <w:rsid w:val="00C56214"/>
    <w:rsid w:val="00C56DF8"/>
    <w:rsid w:val="00C575B1"/>
    <w:rsid w:val="00C60B89"/>
    <w:rsid w:val="00C61914"/>
    <w:rsid w:val="00C6601B"/>
    <w:rsid w:val="00C738BA"/>
    <w:rsid w:val="00C73D5A"/>
    <w:rsid w:val="00C73E64"/>
    <w:rsid w:val="00C7546B"/>
    <w:rsid w:val="00C8470D"/>
    <w:rsid w:val="00C854BC"/>
    <w:rsid w:val="00C86654"/>
    <w:rsid w:val="00C9056E"/>
    <w:rsid w:val="00C91B7C"/>
    <w:rsid w:val="00C922CB"/>
    <w:rsid w:val="00C942FB"/>
    <w:rsid w:val="00C94960"/>
    <w:rsid w:val="00C95729"/>
    <w:rsid w:val="00CA2D07"/>
    <w:rsid w:val="00CA3D4D"/>
    <w:rsid w:val="00CA46B7"/>
    <w:rsid w:val="00CA51D5"/>
    <w:rsid w:val="00CA63C5"/>
    <w:rsid w:val="00CA7869"/>
    <w:rsid w:val="00CB281A"/>
    <w:rsid w:val="00CB4364"/>
    <w:rsid w:val="00CB52B0"/>
    <w:rsid w:val="00CB7C67"/>
    <w:rsid w:val="00CC54EC"/>
    <w:rsid w:val="00CC784C"/>
    <w:rsid w:val="00CD2C4E"/>
    <w:rsid w:val="00CD324F"/>
    <w:rsid w:val="00CD3EBC"/>
    <w:rsid w:val="00CD701C"/>
    <w:rsid w:val="00CE1AA3"/>
    <w:rsid w:val="00CE2D10"/>
    <w:rsid w:val="00CE5CDA"/>
    <w:rsid w:val="00CE626B"/>
    <w:rsid w:val="00CF21FB"/>
    <w:rsid w:val="00D13222"/>
    <w:rsid w:val="00D159E5"/>
    <w:rsid w:val="00D15F7C"/>
    <w:rsid w:val="00D219AE"/>
    <w:rsid w:val="00D220B2"/>
    <w:rsid w:val="00D22A1C"/>
    <w:rsid w:val="00D25B7F"/>
    <w:rsid w:val="00D2725A"/>
    <w:rsid w:val="00D2792D"/>
    <w:rsid w:val="00D34333"/>
    <w:rsid w:val="00D37B8E"/>
    <w:rsid w:val="00D43689"/>
    <w:rsid w:val="00D44C25"/>
    <w:rsid w:val="00D56F81"/>
    <w:rsid w:val="00D57555"/>
    <w:rsid w:val="00D600EC"/>
    <w:rsid w:val="00D60503"/>
    <w:rsid w:val="00D61C4B"/>
    <w:rsid w:val="00D6738C"/>
    <w:rsid w:val="00D75778"/>
    <w:rsid w:val="00D83BDD"/>
    <w:rsid w:val="00D86E99"/>
    <w:rsid w:val="00D90A7E"/>
    <w:rsid w:val="00D95D27"/>
    <w:rsid w:val="00D96362"/>
    <w:rsid w:val="00D96B7A"/>
    <w:rsid w:val="00DB083B"/>
    <w:rsid w:val="00DB2C5D"/>
    <w:rsid w:val="00DB2CC4"/>
    <w:rsid w:val="00DB6C66"/>
    <w:rsid w:val="00DC1324"/>
    <w:rsid w:val="00DC143F"/>
    <w:rsid w:val="00DC676A"/>
    <w:rsid w:val="00DD0DB0"/>
    <w:rsid w:val="00DD19FE"/>
    <w:rsid w:val="00DD1FBE"/>
    <w:rsid w:val="00DD2778"/>
    <w:rsid w:val="00DD3429"/>
    <w:rsid w:val="00DD70A8"/>
    <w:rsid w:val="00DE0955"/>
    <w:rsid w:val="00DE3C55"/>
    <w:rsid w:val="00DE4077"/>
    <w:rsid w:val="00DE49A6"/>
    <w:rsid w:val="00DE67A3"/>
    <w:rsid w:val="00DE7EAF"/>
    <w:rsid w:val="00DF3A7D"/>
    <w:rsid w:val="00DF407C"/>
    <w:rsid w:val="00DF66E2"/>
    <w:rsid w:val="00E0062C"/>
    <w:rsid w:val="00E040B7"/>
    <w:rsid w:val="00E05131"/>
    <w:rsid w:val="00E054A9"/>
    <w:rsid w:val="00E05F98"/>
    <w:rsid w:val="00E139E5"/>
    <w:rsid w:val="00E160C7"/>
    <w:rsid w:val="00E17398"/>
    <w:rsid w:val="00E209C9"/>
    <w:rsid w:val="00E22520"/>
    <w:rsid w:val="00E231B4"/>
    <w:rsid w:val="00E31E33"/>
    <w:rsid w:val="00E3393B"/>
    <w:rsid w:val="00E35614"/>
    <w:rsid w:val="00E407E8"/>
    <w:rsid w:val="00E448BE"/>
    <w:rsid w:val="00E465DC"/>
    <w:rsid w:val="00E50DBF"/>
    <w:rsid w:val="00E53F11"/>
    <w:rsid w:val="00E54F62"/>
    <w:rsid w:val="00E572EC"/>
    <w:rsid w:val="00E60C98"/>
    <w:rsid w:val="00E6610D"/>
    <w:rsid w:val="00E7316B"/>
    <w:rsid w:val="00E733B7"/>
    <w:rsid w:val="00E75851"/>
    <w:rsid w:val="00E82007"/>
    <w:rsid w:val="00E84507"/>
    <w:rsid w:val="00E868C4"/>
    <w:rsid w:val="00E86ECE"/>
    <w:rsid w:val="00E870A7"/>
    <w:rsid w:val="00E90539"/>
    <w:rsid w:val="00E911A8"/>
    <w:rsid w:val="00E9133C"/>
    <w:rsid w:val="00E9145E"/>
    <w:rsid w:val="00E94372"/>
    <w:rsid w:val="00E94E0D"/>
    <w:rsid w:val="00E952F5"/>
    <w:rsid w:val="00E955B4"/>
    <w:rsid w:val="00EA4D78"/>
    <w:rsid w:val="00EA6750"/>
    <w:rsid w:val="00EB10F6"/>
    <w:rsid w:val="00EB54B1"/>
    <w:rsid w:val="00EB5D25"/>
    <w:rsid w:val="00EB7700"/>
    <w:rsid w:val="00EC2D03"/>
    <w:rsid w:val="00EC4F6F"/>
    <w:rsid w:val="00EC7143"/>
    <w:rsid w:val="00ED08EB"/>
    <w:rsid w:val="00ED4684"/>
    <w:rsid w:val="00ED5A1D"/>
    <w:rsid w:val="00EE1706"/>
    <w:rsid w:val="00EE475A"/>
    <w:rsid w:val="00EF035F"/>
    <w:rsid w:val="00EF39A2"/>
    <w:rsid w:val="00F02F23"/>
    <w:rsid w:val="00F046D4"/>
    <w:rsid w:val="00F06448"/>
    <w:rsid w:val="00F134E7"/>
    <w:rsid w:val="00F162CC"/>
    <w:rsid w:val="00F2140C"/>
    <w:rsid w:val="00F260C8"/>
    <w:rsid w:val="00F32FE3"/>
    <w:rsid w:val="00F350DD"/>
    <w:rsid w:val="00F3652C"/>
    <w:rsid w:val="00F4116D"/>
    <w:rsid w:val="00F50EDE"/>
    <w:rsid w:val="00F56D20"/>
    <w:rsid w:val="00F61330"/>
    <w:rsid w:val="00F6178A"/>
    <w:rsid w:val="00F65CAA"/>
    <w:rsid w:val="00F72983"/>
    <w:rsid w:val="00F801EA"/>
    <w:rsid w:val="00F80BD2"/>
    <w:rsid w:val="00F8432A"/>
    <w:rsid w:val="00F85CAE"/>
    <w:rsid w:val="00F86383"/>
    <w:rsid w:val="00F914F8"/>
    <w:rsid w:val="00F93802"/>
    <w:rsid w:val="00F95350"/>
    <w:rsid w:val="00F96B61"/>
    <w:rsid w:val="00FA1040"/>
    <w:rsid w:val="00FA41E3"/>
    <w:rsid w:val="00FA6A0B"/>
    <w:rsid w:val="00FA7D9B"/>
    <w:rsid w:val="00FB1AC1"/>
    <w:rsid w:val="00FB38DF"/>
    <w:rsid w:val="00FB7F5F"/>
    <w:rsid w:val="00FC424A"/>
    <w:rsid w:val="00FC4B99"/>
    <w:rsid w:val="00FC658B"/>
    <w:rsid w:val="00FD5360"/>
    <w:rsid w:val="00FD5A8B"/>
    <w:rsid w:val="00FD5C94"/>
    <w:rsid w:val="00FE0027"/>
    <w:rsid w:val="00FF188C"/>
    <w:rsid w:val="00FF26E5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f7">
    <w:name w:val="Table Grid"/>
    <w:basedOn w:val="a1"/>
    <w:uiPriority w:val="59"/>
    <w:rsid w:val="002F3C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454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08&amp;n=171373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D9021-3299-45E3-B2AE-2532A2AB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1</TotalTime>
  <Pages>9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2024-02-19T07:11:00Z</cp:lastPrinted>
  <dcterms:created xsi:type="dcterms:W3CDTF">2024-02-22T07:49:00Z</dcterms:created>
  <dcterms:modified xsi:type="dcterms:W3CDTF">2024-02-22T07:49:00Z</dcterms:modified>
</cp:coreProperties>
</file>