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5709F3" w:rsidRDefault="0070654C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54C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50.15pt;width:208.0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E74930" w:rsidRPr="00977F00" w:rsidRDefault="0070654C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E7493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70654C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70654C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E74930" w:rsidRPr="002B3C37" w:rsidRDefault="00E7493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5709F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5709F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5709F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46EB2" w:rsidRPr="005709F3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6E427E" w:rsidRPr="005709F3" w:rsidRDefault="00D26D0B" w:rsidP="006E4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ря 2019 г. № 6/1 (в редакции</w:t>
      </w:r>
      <w:proofErr w:type="gramEnd"/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29.03.2019 № 688, от 30.04.2019 № 910, от 21.06.2019 № 1148, от 10.07.2019 № 1237, </w:t>
      </w:r>
      <w:r w:rsidR="00546EB2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06.09.2019 № 1508, от 09.10.2019 №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1650, от 24.10.2019 № 1733,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29.11.2019 № 1868, от 25.12.2019 № 2012, от 25.02.2020 № 188, от 06.03.2020 № 241, от 14.04.2020 № 406, от 21.05.2020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№ 504, от 17.06.2020 № 577,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07.07.2020 № 627, от 27.08.2020 № 786, от 30.09.2020 № 907, от 10.11.2020 № 1063, от 04.12.2020 № 1180, от 25.12.2020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№ 1265</w:t>
      </w:r>
      <w:proofErr w:type="gramEnd"/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gramStart"/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от 20.01.2021 № 41,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26.01.2021 № 63, от 02.04.2021 № 305, от 06.05.2021 № 441, от 15.06.2021 № 569, № 846 от 16.08.2021, от 07.10.2021 №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1032, от 11.11.2021 № 1171,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21.12.2021 № 1347, от 08.02.2022 № 145, от 16.05.2022 № 530, от 24.06.2022 № 692, от 29.07.2022 № 818, от 14.09.2022 № 985</w:t>
      </w:r>
      <w:r w:rsidR="00C54A4A" w:rsidRPr="005709F3">
        <w:rPr>
          <w:rFonts w:ascii="Times New Roman" w:eastAsia="Times New Roman" w:hAnsi="Times New Roman"/>
          <w:sz w:val="28"/>
          <w:szCs w:val="24"/>
          <w:lang w:eastAsia="ru-RU"/>
        </w:rPr>
        <w:t>, от 21.11.2022 № 1255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, от </w:t>
      </w:r>
      <w:r w:rsidR="00EA11D8" w:rsidRPr="005709F3">
        <w:rPr>
          <w:rFonts w:ascii="Times New Roman" w:eastAsia="Times New Roman" w:hAnsi="Times New Roman"/>
          <w:sz w:val="28"/>
          <w:szCs w:val="24"/>
          <w:lang w:eastAsia="ru-RU"/>
        </w:rPr>
        <w:t>13.02.2023 № 121</w:t>
      </w:r>
      <w:r w:rsidR="005372F9" w:rsidRPr="005709F3">
        <w:rPr>
          <w:rFonts w:ascii="Times New Roman" w:eastAsia="Times New Roman" w:hAnsi="Times New Roman"/>
          <w:sz w:val="28"/>
          <w:szCs w:val="24"/>
          <w:lang w:eastAsia="ru-RU"/>
        </w:rPr>
        <w:t>, от 17.04.2023 № 351</w:t>
      </w:r>
      <w:r w:rsidR="00177B74">
        <w:rPr>
          <w:rFonts w:ascii="Times New Roman" w:eastAsia="Times New Roman" w:hAnsi="Times New Roman"/>
          <w:sz w:val="28"/>
          <w:szCs w:val="24"/>
          <w:lang w:eastAsia="ru-RU"/>
        </w:rPr>
        <w:t>, от 04.05.2023 № 418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, от 25.05.2023 № </w:t>
      </w:r>
      <w:r w:rsidR="00A03CC2" w:rsidRPr="00047AB1">
        <w:rPr>
          <w:rFonts w:ascii="Times New Roman" w:eastAsia="Times New Roman" w:hAnsi="Times New Roman"/>
          <w:sz w:val="28"/>
          <w:szCs w:val="24"/>
          <w:lang w:eastAsia="ru-RU"/>
        </w:rPr>
        <w:t>497</w:t>
      </w:r>
      <w:r w:rsidR="00F23513" w:rsidRPr="00047AB1">
        <w:rPr>
          <w:rFonts w:ascii="Times New Roman" w:eastAsia="Times New Roman" w:hAnsi="Times New Roman"/>
          <w:sz w:val="28"/>
          <w:szCs w:val="24"/>
          <w:lang w:eastAsia="ru-RU"/>
        </w:rPr>
        <w:t>, от 16.06.2023 № 587</w:t>
      </w:r>
      <w:proofErr w:type="gramEnd"/>
      <w:r w:rsidR="00A00FE8" w:rsidRPr="00047AB1">
        <w:rPr>
          <w:rFonts w:ascii="Times New Roman" w:eastAsia="Times New Roman" w:hAnsi="Times New Roman"/>
          <w:sz w:val="28"/>
          <w:szCs w:val="24"/>
          <w:lang w:eastAsia="ru-RU"/>
        </w:rPr>
        <w:t xml:space="preserve">, от </w:t>
      </w:r>
      <w:r w:rsidR="00D6680B" w:rsidRPr="00047AB1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A00FE8" w:rsidRPr="00047AB1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D6680B" w:rsidRPr="00047AB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A00FE8" w:rsidRPr="00047AB1">
        <w:rPr>
          <w:rFonts w:ascii="Times New Roman" w:eastAsia="Times New Roman" w:hAnsi="Times New Roman"/>
          <w:sz w:val="28"/>
          <w:szCs w:val="24"/>
          <w:lang w:eastAsia="ru-RU"/>
        </w:rPr>
        <w:t xml:space="preserve">.2023 № </w:t>
      </w:r>
      <w:r w:rsidR="00E643A7" w:rsidRPr="00047AB1">
        <w:rPr>
          <w:rFonts w:ascii="Times New Roman" w:eastAsia="Times New Roman" w:hAnsi="Times New Roman"/>
          <w:sz w:val="28"/>
          <w:szCs w:val="24"/>
          <w:lang w:eastAsia="ru-RU"/>
        </w:rPr>
        <w:t>71</w:t>
      </w:r>
      <w:r w:rsidR="00D6680B" w:rsidRPr="00047AB1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C644F9" w:rsidRPr="00047AB1">
        <w:rPr>
          <w:rFonts w:ascii="Times New Roman" w:eastAsia="Times New Roman" w:hAnsi="Times New Roman"/>
          <w:sz w:val="28"/>
          <w:szCs w:val="24"/>
          <w:lang w:eastAsia="ru-RU"/>
        </w:rPr>
        <w:t>, от 12.09.2023 № 901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, от </w:t>
      </w:r>
      <w:r w:rsidR="00720874" w:rsidRPr="00047AB1">
        <w:rPr>
          <w:rFonts w:ascii="Times New Roman" w:eastAsia="Times New Roman" w:hAnsi="Times New Roman"/>
          <w:sz w:val="28"/>
          <w:szCs w:val="24"/>
          <w:lang w:eastAsia="ru-RU"/>
        </w:rPr>
        <w:t>20.11.2023 № 1094</w:t>
      </w:r>
      <w:r w:rsidR="00047AB1" w:rsidRPr="00047AB1">
        <w:rPr>
          <w:rFonts w:ascii="Times New Roman" w:eastAsia="Times New Roman" w:hAnsi="Times New Roman"/>
          <w:sz w:val="28"/>
          <w:szCs w:val="24"/>
          <w:lang w:eastAsia="ru-RU"/>
        </w:rPr>
        <w:t>, от 08.12.2023 № 1171</w:t>
      </w:r>
      <w:r w:rsidR="00843A3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от</w:t>
      </w:r>
      <w:r w:rsidR="00843A31">
        <w:rPr>
          <w:rFonts w:ascii="Times New Roman" w:eastAsia="Times New Roman" w:hAnsi="Times New Roman"/>
          <w:sz w:val="28"/>
          <w:szCs w:val="24"/>
          <w:lang w:eastAsia="ru-RU"/>
        </w:rPr>
        <w:t xml:space="preserve"> 09.01.2024 № 6</w:t>
      </w:r>
      <w:r w:rsidR="006E427E" w:rsidRPr="00047AB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A2B06" w:rsidRDefault="009A2B06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</w:p>
    <w:p w:rsidR="00C3236C" w:rsidRDefault="003F7716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716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3F7716" w:rsidRPr="005709F3" w:rsidRDefault="003F7716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                </w:t>
      </w:r>
      <w:r w:rsidR="00D37022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А.В. Агафонов</w:t>
      </w:r>
      <w:r w:rsidR="00FF2BB5" w:rsidRPr="005709F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F07" w:rsidRDefault="00985F07" w:rsidP="0056354A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</w:t>
      </w:r>
      <w:r w:rsidR="0056354A" w:rsidRPr="003866FD">
        <w:rPr>
          <w:rFonts w:ascii="Times New Roman" w:hAnsi="Times New Roman"/>
          <w:sz w:val="28"/>
          <w:szCs w:val="24"/>
        </w:rPr>
        <w:t>аспорт</w:t>
      </w:r>
      <w:r>
        <w:rPr>
          <w:rFonts w:ascii="Times New Roman" w:hAnsi="Times New Roman"/>
          <w:sz w:val="28"/>
          <w:szCs w:val="24"/>
        </w:rPr>
        <w:t>е</w:t>
      </w:r>
      <w:r w:rsidR="0056354A" w:rsidRPr="003866FD">
        <w:rPr>
          <w:rFonts w:ascii="Times New Roman" w:hAnsi="Times New Roman"/>
          <w:sz w:val="28"/>
          <w:szCs w:val="24"/>
        </w:rPr>
        <w:t xml:space="preserve"> Программы </w:t>
      </w:r>
      <w:r>
        <w:rPr>
          <w:rFonts w:ascii="Times New Roman" w:hAnsi="Times New Roman"/>
          <w:sz w:val="28"/>
          <w:szCs w:val="24"/>
        </w:rPr>
        <w:t>позицию: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85F07" w:rsidRPr="0024534D" w:rsidTr="00DD2645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</w:p>
          <w:p w:rsidR="00985F07" w:rsidRPr="0024534D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proofErr w:type="gramStart"/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283 953,383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354 531,311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354 691,820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376 895,303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402 089,332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344 969,090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262 842,405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325 613,974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349 959,575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356 059,371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346 428,828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344 969,090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18 528,768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11 152,449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709F3">
              <w:rPr>
                <w:rFonts w:ascii="Times New Roman" w:hAnsi="Times New Roman"/>
                <w:sz w:val="20"/>
                <w:szCs w:val="20"/>
              </w:rPr>
              <w:t>97,535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20 835,932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55 660,504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56354A" w:rsidRDefault="0056354A" w:rsidP="00985F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985F07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85F07" w:rsidRPr="0024534D" w:rsidTr="00DD2645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</w:p>
          <w:p w:rsidR="00985F07" w:rsidRPr="0024534D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proofErr w:type="gramStart"/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283 953,383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354 531,311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354 691,820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515 264,565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402 089,332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344 969,090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262 842,405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325 613,974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349 959,575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356 059,371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346 428,828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344 969,090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18 528,768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11 152,449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709F3">
              <w:rPr>
                <w:rFonts w:ascii="Times New Roman" w:hAnsi="Times New Roman"/>
                <w:sz w:val="20"/>
                <w:szCs w:val="20"/>
              </w:rPr>
              <w:t>97,535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28 632,505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55 660,504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130 572,689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985F07" w:rsidRDefault="00B507B6" w:rsidP="00B50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985F07">
        <w:rPr>
          <w:rFonts w:ascii="Times New Roman" w:hAnsi="Times New Roman"/>
          <w:sz w:val="28"/>
          <w:szCs w:val="24"/>
        </w:rPr>
        <w:t>В п</w:t>
      </w:r>
      <w:r w:rsidRPr="00B507B6">
        <w:rPr>
          <w:rFonts w:ascii="Times New Roman" w:hAnsi="Times New Roman"/>
          <w:sz w:val="28"/>
        </w:rPr>
        <w:t>аспорт</w:t>
      </w:r>
      <w:r w:rsidR="00985F07">
        <w:rPr>
          <w:rFonts w:ascii="Times New Roman" w:hAnsi="Times New Roman"/>
          <w:sz w:val="28"/>
        </w:rPr>
        <w:t xml:space="preserve">е </w:t>
      </w:r>
      <w:r w:rsidRPr="00B507B6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="00985F07">
        <w:rPr>
          <w:rFonts w:ascii="Times New Roman" w:hAnsi="Times New Roman"/>
          <w:sz w:val="28"/>
          <w:szCs w:val="28"/>
        </w:rPr>
        <w:t xml:space="preserve">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985F07" w:rsidRPr="00B507B6" w:rsidTr="00DD2645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</w:p>
          <w:p w:rsidR="00985F07" w:rsidRPr="00B507B6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985F07" w:rsidRPr="00B507B6" w:rsidTr="00DD2645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985F07" w:rsidRPr="00B507B6" w:rsidTr="00DD264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proofErr w:type="gramStart"/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85F07" w:rsidRPr="00B507B6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311 361,571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329 200,671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333 062,686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371 243,194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321 243,194</w:t>
            </w:r>
          </w:p>
        </w:tc>
      </w:tr>
      <w:tr w:rsidR="00985F07" w:rsidRPr="00B507B6" w:rsidTr="00DD264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288 665,257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324 468,426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333 062,686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326 243,194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321 243,194</w:t>
            </w:r>
          </w:p>
        </w:tc>
      </w:tr>
      <w:tr w:rsidR="00985F07" w:rsidRPr="00B507B6" w:rsidTr="00DD264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985F07" w:rsidRPr="00B507B6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4 931,426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1 397,535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B507B6" w:rsidTr="00DD264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17 764,888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B507B6" w:rsidTr="00DD264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B507B6" w:rsidRDefault="00B507B6" w:rsidP="00B50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lastRenderedPageBreak/>
        <w:t xml:space="preserve"> 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985F07" w:rsidRPr="00B507B6" w:rsidTr="00DD2645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</w:p>
          <w:p w:rsidR="00985F07" w:rsidRPr="00B507B6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985F07" w:rsidRPr="00B507B6" w:rsidTr="00DD2645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985F07" w:rsidRPr="00B507B6" w:rsidTr="00DD264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proofErr w:type="gramStart"/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85F07" w:rsidRPr="00B507B6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311 361,571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329 200,671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471 431,948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371 243,194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321 243,194</w:t>
            </w:r>
          </w:p>
        </w:tc>
      </w:tr>
      <w:tr w:rsidR="00985F07" w:rsidRPr="00B507B6" w:rsidTr="00DD264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288 665,257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324 468,426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333 062,686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326 243,194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321 243,194</w:t>
            </w:r>
          </w:p>
        </w:tc>
      </w:tr>
      <w:tr w:rsidR="00985F07" w:rsidRPr="00B507B6" w:rsidTr="00DD264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985F07" w:rsidRPr="00B507B6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4 931,426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1 397,535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7 796,573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B507B6" w:rsidTr="00DD264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17 764,888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130 572,689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B507B6" w:rsidTr="00DD2645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B507B6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B507B6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75058D" w:rsidRPr="0075058D" w:rsidRDefault="00985F07" w:rsidP="007505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  <w:sectPr w:rsidR="0075058D" w:rsidRPr="0075058D" w:rsidSect="00FF2BB5">
          <w:headerReference w:type="default" r:id="rId9"/>
          <w:footerReference w:type="default" r:id="rId10"/>
          <w:pgSz w:w="11906" w:h="16838"/>
          <w:pgMar w:top="851" w:right="567" w:bottom="851" w:left="1701" w:header="709" w:footer="709" w:gutter="0"/>
          <w:cols w:space="72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44CBB" w:rsidRPr="00386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44CBB" w:rsidRPr="003866FD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tbl>
      <w:tblPr>
        <w:tblW w:w="9689" w:type="dxa"/>
        <w:tblInd w:w="108" w:type="dxa"/>
        <w:tblLook w:val="04A0"/>
      </w:tblPr>
      <w:tblGrid>
        <w:gridCol w:w="1597"/>
        <w:gridCol w:w="994"/>
        <w:gridCol w:w="1204"/>
        <w:gridCol w:w="667"/>
        <w:gridCol w:w="667"/>
        <w:gridCol w:w="667"/>
        <w:gridCol w:w="667"/>
        <w:gridCol w:w="667"/>
        <w:gridCol w:w="667"/>
        <w:gridCol w:w="667"/>
        <w:gridCol w:w="1598"/>
        <w:gridCol w:w="700"/>
        <w:gridCol w:w="748"/>
        <w:gridCol w:w="493"/>
        <w:gridCol w:w="563"/>
        <w:gridCol w:w="563"/>
        <w:gridCol w:w="563"/>
        <w:gridCol w:w="493"/>
        <w:gridCol w:w="493"/>
      </w:tblGrid>
      <w:tr w:rsidR="006304AA" w:rsidRPr="006304AA" w:rsidTr="006304AA">
        <w:trPr>
          <w:trHeight w:val="11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:S156"/>
            <w:bookmarkStart w:id="1" w:name="RANGE!A1:S165"/>
            <w:bookmarkEnd w:id="0"/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6304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6304AA" w:rsidRPr="006304AA" w:rsidTr="006304AA">
        <w:trPr>
          <w:trHeight w:val="405"/>
        </w:trPr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</w:tr>
      <w:tr w:rsidR="006304AA" w:rsidRPr="006304AA" w:rsidTr="006304AA">
        <w:trPr>
          <w:trHeight w:val="660"/>
        </w:trPr>
        <w:tc>
          <w:tcPr>
            <w:tcW w:w="96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</w:tr>
      <w:tr w:rsidR="006304AA" w:rsidRPr="006304AA" w:rsidTr="005C09E6">
        <w:trPr>
          <w:trHeight w:val="427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мероприятий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финансирования, (тыс. руб.)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6304AA" w:rsidRPr="006304AA" w:rsidTr="006304AA">
        <w:trPr>
          <w:trHeight w:val="78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изм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Базовое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значение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</w:tr>
      <w:tr w:rsidR="006304AA" w:rsidRPr="006304AA" w:rsidTr="005C09E6">
        <w:trPr>
          <w:trHeight w:val="249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6304AA" w:rsidRPr="006304AA" w:rsidTr="005C09E6">
        <w:trPr>
          <w:trHeight w:val="267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</w:tr>
      <w:tr w:rsidR="006304AA" w:rsidRPr="006304AA" w:rsidTr="006304AA">
        <w:trPr>
          <w:trHeight w:val="52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</w:tr>
      <w:tr w:rsidR="006304AA" w:rsidRPr="006304AA" w:rsidTr="005C09E6">
        <w:trPr>
          <w:trHeight w:val="449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</w:tr>
      <w:tr w:rsidR="006304AA" w:rsidRPr="006304AA" w:rsidTr="006304AA">
        <w:trPr>
          <w:trHeight w:val="67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1.1.1. Показ спектаклей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177 677,194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28 157,428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28 146,972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31 160,476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30 070,884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30 070,717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30 070,717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1.1.1.1. Число зрителей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10 849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10 794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</w:tr>
      <w:tr w:rsidR="006304AA" w:rsidRPr="006304AA" w:rsidTr="006304AA">
        <w:trPr>
          <w:trHeight w:val="8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7 459,513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1 719,487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1 310,719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1 238,696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1 068,001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1 061,305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1 061,305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1.1.2.1. Количество посетителей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4 057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13 000  </w:t>
            </w:r>
          </w:p>
        </w:tc>
      </w:tr>
      <w:tr w:rsidR="006304AA" w:rsidRPr="006304AA" w:rsidTr="006304AA">
        <w:trPr>
          <w:trHeight w:val="825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1.1.3. Организация и проведение культурно-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352 214,060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51 687,050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55 051,837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61 676,941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61 903,162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60 947,535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60 947,535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1.1.3.1.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568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578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606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606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606  </w:t>
            </w:r>
          </w:p>
        </w:tc>
      </w:tr>
      <w:tr w:rsidR="006304AA" w:rsidRPr="006304AA" w:rsidTr="006304AA">
        <w:trPr>
          <w:trHeight w:val="130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105 791,061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lang w:eastAsia="ru-RU"/>
              </w:rPr>
              <w:t>17 501,033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lang w:eastAsia="ru-RU"/>
              </w:rPr>
              <w:t>16 280,122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lang w:eastAsia="ru-RU"/>
              </w:rPr>
              <w:t>18 684,159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lang w:eastAsia="ru-RU"/>
              </w:rPr>
              <w:t>17 560,849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lang w:eastAsia="ru-RU"/>
              </w:rPr>
              <w:t>17 882,449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lang w:eastAsia="ru-RU"/>
              </w:rPr>
              <w:t>17 882,449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1.1.4.1. Количество клубных формирований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  </w:t>
            </w:r>
          </w:p>
        </w:tc>
      </w:tr>
      <w:tr w:rsidR="006304AA" w:rsidRPr="006304AA" w:rsidTr="006304AA">
        <w:trPr>
          <w:trHeight w:val="11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169 515,268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23 018,967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27 237,538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30 225,668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29 884,649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29 574,223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29 574,223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1.1.5.1. Количество посещений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205 400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213 786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224 515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218 460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223 320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228 903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233 481  </w:t>
            </w:r>
          </w:p>
        </w:tc>
      </w:tr>
      <w:tr w:rsidR="006304AA" w:rsidRPr="006304AA" w:rsidTr="006304AA">
        <w:trPr>
          <w:trHeight w:val="130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79 685,685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13 508,054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12 521,867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13 377,443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13 387,337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13 445,492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13 445,492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1.1.6.1. Число посетителей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</w:tr>
      <w:tr w:rsidR="006304AA" w:rsidRPr="006304AA" w:rsidTr="006304AA">
        <w:trPr>
          <w:trHeight w:val="3135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501 839,114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74 736,491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76 070,500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87 141,762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90 199,779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86 845,291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86 845,291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  </w:t>
            </w:r>
          </w:p>
        </w:tc>
      </w:tr>
      <w:tr w:rsidR="006304AA" w:rsidRPr="006304AA" w:rsidTr="006304AA">
        <w:trPr>
          <w:trHeight w:val="825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81 352,151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13 093,862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12 367,971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13 668,394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14 197,658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14 012,133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14 012,133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1.1.8.1. Количество кружков и секций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 </w:t>
            </w:r>
          </w:p>
        </w:tc>
      </w:tr>
      <w:tr w:rsidR="006304AA" w:rsidRPr="006304AA" w:rsidTr="006304AA">
        <w:trPr>
          <w:trHeight w:val="2025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</w:tr>
      <w:tr w:rsidR="006304AA" w:rsidRPr="006304AA" w:rsidTr="006304AA">
        <w:trPr>
          <w:trHeight w:val="11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1.1.9. Организация мероприятий в сфере молодежной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111 007,513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16 490,540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17 494,516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18 820,719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19 527,010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19 337,364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19 337,364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1.1.9.1.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 </w:t>
            </w:r>
          </w:p>
        </w:tc>
      </w:tr>
      <w:tr w:rsidR="006304AA" w:rsidRPr="006304AA" w:rsidTr="005C09E6">
        <w:trPr>
          <w:trHeight w:val="701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1.1.10. Реализация мероприятий в сфере молодежной политики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55,559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lang w:eastAsia="ru-RU"/>
              </w:rPr>
              <w:t>22,225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33,334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1.1.10.1.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</w:tr>
      <w:tr w:rsidR="006304AA" w:rsidRPr="006304AA" w:rsidTr="006304AA">
        <w:trPr>
          <w:trHeight w:val="85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lang w:eastAsia="ru-RU"/>
              </w:rPr>
              <w:t>200,000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lang w:eastAsia="ru-RU"/>
              </w:rPr>
              <w:t xml:space="preserve">4 150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</w:tr>
      <w:tr w:rsidR="006304AA" w:rsidRPr="006304AA" w:rsidTr="006304AA">
        <w:trPr>
          <w:trHeight w:val="159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1.1.11.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218 285,061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33 868,161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45 054,568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47 777,746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45 792,293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45 792,293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1.1.11.1.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</w:tr>
      <w:tr w:rsidR="006304AA" w:rsidRPr="006304AA" w:rsidTr="006304AA">
        <w:trPr>
          <w:trHeight w:val="570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задаче № 1.1.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1 805 682,179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240 135,137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280 683,537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321 348,826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325 577,075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318 968,802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318 968,802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1 804 882,179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239 935,137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280 383,537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321 048,826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325 577,075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318 968,802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318 968,802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58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5C09E6">
        <w:trPr>
          <w:trHeight w:val="309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Задача № 1.2. Формирование культурного имиджа территории, развитие </w:t>
            </w:r>
            <w:proofErr w:type="spellStart"/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социально-проектной деятельности</w:t>
            </w:r>
          </w:p>
        </w:tc>
      </w:tr>
      <w:tr w:rsidR="006304AA" w:rsidRPr="006304AA" w:rsidTr="005C09E6">
        <w:trPr>
          <w:trHeight w:val="6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1.2.1.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Организация и проведение значимых мероприятий и юбилейных дат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Управл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местный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20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176,625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3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936,333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3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419,600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3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274,392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1.2.1.1.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Количество мероприятий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6304AA" w:rsidRPr="006304AA" w:rsidTr="006304AA">
        <w:trPr>
          <w:trHeight w:val="100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1.2.1.1. Международная академия молодых композиторов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3 600,000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950,000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1.2.1.1.1. Количество стран участниц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304AA" w:rsidRPr="006304AA" w:rsidTr="006304AA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1.2.1.2. День города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6 333,100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2 193,500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1 969,600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1 570,000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1.2.1.2.1.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1.2.1.3. Культурно-просветительский проект "Аллея-45 года"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590,000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220,000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220,000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1.2.1.3.1.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6304AA" w:rsidRPr="006304AA" w:rsidTr="006304AA">
        <w:trPr>
          <w:trHeight w:val="8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1.2.1.4 Культурно-просветительский проект "Спасские гуляния в Чайковском"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540,000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180,000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180,000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180,000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1.2.1.4.1.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6304AA" w:rsidRPr="006304AA" w:rsidTr="005C09E6">
        <w:trPr>
          <w:trHeight w:val="61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1.2.1.5 Зимняя сказка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5 213,525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1 947,516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2 292,833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324,392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1.2.1.5.1.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6304AA" w:rsidRPr="006304AA" w:rsidTr="006304AA">
        <w:trPr>
          <w:trHeight w:val="9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1.2.1.6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Набережник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1 500,000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1.2.1.6.1.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6304AA" w:rsidRPr="006304AA" w:rsidTr="005C09E6">
        <w:trPr>
          <w:trHeight w:val="276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1.2.1.7 Фестиваль искусств детей и юношества Пермского края им.Д.Б.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Кабалевского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«Наш Пермский край»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2 000,000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1.2.1.7.1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6304AA" w:rsidRPr="006304AA" w:rsidTr="005C09E6">
        <w:trPr>
          <w:trHeight w:val="247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1.2.2. Издательская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1.2.2.1. Количество изданий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40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20 476,625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3 797,516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4 936,333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3 419,600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3 774,392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2 274,392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20 476,625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3 797,516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4 936,333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3 419,600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3 774,392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2 274,392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5C09E6">
        <w:trPr>
          <w:trHeight w:val="351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1.3. Поддержка и развитие отрасли культуры</w:t>
            </w:r>
          </w:p>
        </w:tc>
      </w:tr>
      <w:tr w:rsidR="006304AA" w:rsidRPr="006304AA" w:rsidTr="006304AA">
        <w:trPr>
          <w:trHeight w:val="87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1 055,375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382,159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673,216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1.3.1.1. Количество творческих проектов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304AA" w:rsidRPr="006304AA" w:rsidTr="006304AA">
        <w:trPr>
          <w:trHeight w:val="160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3 851,631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928,644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1 019,196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806,153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1 097,638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1.3.1.2. Количество приобретенной мебели и технического и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304AA" w:rsidRPr="006304AA" w:rsidTr="006304AA">
        <w:trPr>
          <w:trHeight w:val="160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11 279,740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2 510,779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3 057,588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2 418,460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3 292,913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390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1.3.1.3. Количество усовершенствованных муниципальных театров, находящихся в населенных пунктах с численностью населения до 300 тыс. человек, путем создания новых постановок и путем улучшения материально-технического оснащения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69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1.3.2. Развитие и укрепление материально-технической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базы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67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8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3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1.3.2.1. Развитие и укрепление материально-технической базы домов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1.3.2.1.1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73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3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0C7DFB">
        <w:trPr>
          <w:trHeight w:val="109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1.3.2.2. Ремонтные работы (текущий ремонт) зданий домов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1.3.2.2.1.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0C7DFB">
        <w:trPr>
          <w:trHeight w:val="6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0C7DFB">
        <w:trPr>
          <w:trHeight w:val="6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0C7DFB">
        <w:trPr>
          <w:trHeight w:val="433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1.3.3. Строительство сельского дома культуры в п. Буренка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8 711,219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3 711,219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1.3.3.1. Число учреждений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        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0C7DFB">
        <w:trPr>
          <w:trHeight w:val="89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45 000,000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1.3.3.2. Количество </w:t>
            </w:r>
            <w:proofErr w:type="gram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разработанны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</w:t>
            </w:r>
            <w:proofErr w:type="gram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ПСД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0C7DFB">
        <w:trPr>
          <w:trHeight w:val="6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60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1.3.4.1.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60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3 567,767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3 567,767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9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9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 Отапливаемый санузел на 8 кабин (строительство)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1.3.5.1. Число объектов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79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 Административно-складское здание (строительство)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1.3.6.1. Число объектов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66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3 540,000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3 540,000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66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8 250,000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8 250,000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55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1.3.8. Создание модельных муниципальных библиотек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73,500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73,500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1.3.8.1.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55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5 000,000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5 000,000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60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1.3.9.1.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61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577,500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288,750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288,750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6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1 732,500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866,250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866,250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93 041,233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24 652,850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5 907,000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4 379,613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8 101,770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13 782,094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4 395,659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675,216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3 711,219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66 246,898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17 746,411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1 307,946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1 094,903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1 097,638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13 012,240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2 510,779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3 923,838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3 284,710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3 292,913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DB0150">
        <w:trPr>
          <w:trHeight w:val="2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1.4. Региональный проект "Культурная среда"</w:t>
            </w:r>
          </w:p>
        </w:tc>
      </w:tr>
      <w:tr w:rsidR="006304AA" w:rsidRPr="006304AA" w:rsidTr="006304AA">
        <w:trPr>
          <w:trHeight w:val="69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1.4.1. Развитие сети учреждений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культурно-досугового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типа (построение (реконструкция) и (или) капитальный ремонт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организаций в сельской местности)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12,338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12,338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1.4.1.1.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69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3 081,567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3 081,567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69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9 244,700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9 244,700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102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1.4.2. Государственная поддержка отрасли культуры (приобретение передвижных многофункциональных культурных центров (автоклубов) для обслуживания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сельского населения)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2 657,833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2 657,833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1.4.2.1. Количество приобретенных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передвижных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многофункциональных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культурных центров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(автоклубов) для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обслуживания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сельского населения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10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236,650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236,650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10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4 496,350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4 496,350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по задаче № 1.4.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19 729,438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19 729,438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2 670,171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2 670,171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64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3 318,217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3 318,217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13 741,050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13 741,050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DB0150">
        <w:trPr>
          <w:trHeight w:val="267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1.5. Региональный проект "Создание условий для реализации творческого потенциала нации (Творческие люди)"</w:t>
            </w:r>
          </w:p>
        </w:tc>
      </w:tr>
      <w:tr w:rsidR="006304AA" w:rsidRPr="006304AA" w:rsidTr="006304AA">
        <w:trPr>
          <w:trHeight w:val="75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1.5.1. Государственная поддержка лучших сельских учреждений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33,833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28,570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1.5.1.1.                                            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75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171,430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71,430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60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1.5.2. Государственная поддержка лучших работников сельских учреждений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1.5.2.1. Количество человек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60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6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по задаче № 1.5.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310,526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39,096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28,570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271,430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71,430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DB0150">
        <w:trPr>
          <w:trHeight w:val="276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1.6. Региональный проект «Развитие системы поддержки молодежи («Молодежь России»)</w:t>
            </w:r>
          </w:p>
        </w:tc>
      </w:tr>
      <w:tr w:rsidR="006304AA" w:rsidRPr="006304AA" w:rsidTr="006304AA">
        <w:trPr>
          <w:trHeight w:val="81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1.6.1. Реализация программы комплексного развития молодежной политики в регионах Российской Федерации «Регион для молодых» 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1.6.1.1. Реализована программа комплексного развития молодежной политики в субъектах Российской Федерации "Регион для молодых"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8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6 696,304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6 696,304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8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127 229,776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127 229,776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1.6.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133 926,080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133 926,080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6 696,304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6 696,304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127 229,776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127 229,776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2 073 166,081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268 685,503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311 361,571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329 200,671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471 431,948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371 243,194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321 243,194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9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1 841 811,069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248 128,312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288 665,257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324 468,426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333 062,686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326 243,194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321 243,194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64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77 100,516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17 974,981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4 931,426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1 397,535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7 796,573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84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154 254,496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2 582,209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17 764,888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3 334,710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130 572,689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84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54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</w:tr>
      <w:tr w:rsidR="006304AA" w:rsidRPr="006304AA" w:rsidTr="006304AA">
        <w:trPr>
          <w:trHeight w:val="52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№ 2.: Приведение существующей материально</w:t>
            </w:r>
            <w:r w:rsidR="00125CCA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</w:tr>
      <w:tr w:rsidR="006304AA" w:rsidRPr="006304AA" w:rsidTr="00DB0150">
        <w:trPr>
          <w:trHeight w:val="329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2.1. Обеспечение нормативного состояния учреждений</w:t>
            </w:r>
          </w:p>
        </w:tc>
      </w:tr>
      <w:tr w:rsidR="006304AA" w:rsidRPr="006304AA" w:rsidTr="006304AA">
        <w:trPr>
          <w:trHeight w:val="160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2.1.1. Приведение в нормативное состояние имущественных комплексов учреждений в соответствии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 противопожарным законодательством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1 513,769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1 396,039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117,730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2.1.1.1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690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по задаче № 2.1.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1 513,769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1 396,039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117,730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0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1 513,769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1 396,039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117,730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55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2.2. Проведение ремонтных работ</w:t>
            </w:r>
          </w:p>
        </w:tc>
      </w:tr>
      <w:tr w:rsidR="006304AA" w:rsidRPr="006304AA" w:rsidTr="00DB0150">
        <w:trPr>
          <w:trHeight w:val="6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24 158,183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1 627,761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6 468,891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4 715,731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2 214,674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2 795,432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6 335,694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2.2.1.1.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6304AA" w:rsidRPr="006304AA" w:rsidTr="00DB0150">
        <w:trPr>
          <w:trHeight w:val="1016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2.2.1.2. Количество </w:t>
            </w:r>
            <w:proofErr w:type="gram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разработанных</w:t>
            </w:r>
            <w:proofErr w:type="gram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дизайн-проектов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ПСД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81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2.2.1.1. Капитальный ремонт здания театра драмы и комедии по адресу: Пермский край, г. Чайковский, ул. </w:t>
            </w:r>
            <w:proofErr w:type="gram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Вокзальная</w:t>
            </w:r>
            <w:proofErr w:type="gram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5/2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6 710,672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1 228,006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3 486,192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1 996,474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2.2.1.1.1.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8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81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2.2.2.1.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85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99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2.2.2.1. Ремонт Ольховского сельского дома культуры МАУК «Чайковский центр развития культуры» по адресу: Пермский край, с</w:t>
            </w:r>
            <w:proofErr w:type="gram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льховка, ул. Школьная, 2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2.2.2.1.1.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99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64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2.2.3. 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20 603,402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6 551,087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6 945,311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3 553,502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3 553,502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2.2.3.1. Число учреждений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6304AA" w:rsidRPr="006304AA" w:rsidTr="006304AA">
        <w:trPr>
          <w:trHeight w:val="5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31 496,436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20 835,932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84 585,860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3 734,577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12 689,914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11 266,818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29 995,917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17 009,438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9 889,196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46 314,614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3 180,790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6 468,891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11 266,818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9 159,985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6 348,934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9 889,196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58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38 271,246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20 835,932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DB0150">
        <w:trPr>
          <w:trHeight w:val="276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</w:tr>
      <w:tr w:rsidR="006304AA" w:rsidRPr="006304AA" w:rsidTr="006304AA">
        <w:trPr>
          <w:trHeight w:val="82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16 473,524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145,400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15 982,724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2.3.1.1.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193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2.3.2. Установка (монтаж) единых функционирующих систем (включая охранную систему видеонаблюдения, контроля 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доступа и иных аналогичных систем)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2.3.2.1.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8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2.3.3. Приобретение и оснащение автотранспорта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1 253,900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1 253,900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2.3.3.1. Приобретение автотранспорта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17 727,424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145,400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17 236,624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17 727,424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145,400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17 236,624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46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Задача № 2.4. Обеспечение доступности учреждений дополнительного образования, культуры и молодежной политики для инвалидов и других </w:t>
            </w:r>
            <w:proofErr w:type="spellStart"/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маломобильных</w:t>
            </w:r>
            <w:proofErr w:type="spellEnd"/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групп населения</w:t>
            </w:r>
          </w:p>
        </w:tc>
      </w:tr>
      <w:tr w:rsidR="006304AA" w:rsidRPr="006304AA" w:rsidTr="006304AA">
        <w:trPr>
          <w:trHeight w:val="204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2.4.1. Приведение в нормативное состояние имущественных комплексов учреждений с целью обеспечения доступности инвалидов и других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маломобильн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ых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2.4.1.1.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по задаче № 2.4.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DB0150">
        <w:trPr>
          <w:trHeight w:val="336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</w:t>
            </w:r>
            <w:r w:rsidR="00CD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Сохранение историко-культурного наследия Чайковского городского округа</w:t>
            </w:r>
          </w:p>
        </w:tc>
      </w:tr>
      <w:tr w:rsidR="006304AA" w:rsidRPr="006304AA" w:rsidTr="006304AA">
        <w:trPr>
          <w:trHeight w:val="123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CD50B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683,012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683,012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CD50B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.1.1. Количество объектов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DB0150">
        <w:trPr>
          <w:trHeight w:val="276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CD50B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.2. Проект "Архитектурно-этнографический комплекс "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Сайгатка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УСИА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1 241,400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581,400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660,000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CD50B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.2.1. Количество </w:t>
            </w:r>
            <w:proofErr w:type="gram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разработанных</w:t>
            </w:r>
            <w:proofErr w:type="gramEnd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ПСД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85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412FA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.2.2. Количество установленных объектов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</w:t>
            </w:r>
            <w:r w:rsidR="00CD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1 924,412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581,400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660,000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683,012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1 924,412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581,400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660,000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683,012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105 751,465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4 461,377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31 982,577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12 412,960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29 995,917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17 009,438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9 889,196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67 480,219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3 907,590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25 761,554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12 412,960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9 159,985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6 348,934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9 889,196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38 271,246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20 835,932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45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</w:tr>
      <w:tr w:rsidR="006304AA" w:rsidRPr="006304AA" w:rsidTr="006304AA">
        <w:trPr>
          <w:trHeight w:val="33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6304AA" w:rsidRPr="006304AA" w:rsidTr="006304AA">
        <w:trPr>
          <w:trHeight w:val="42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</w:tr>
      <w:tr w:rsidR="006304AA" w:rsidRPr="006304AA" w:rsidTr="006304AA">
        <w:trPr>
          <w:trHeight w:val="196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3.1.1. Социальные гарантии и льготы педагогическим работникам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3.1.1.1. Количество работников, имеющих право и получающих социальные гарантии и льготы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3.1.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DB0150">
        <w:trPr>
          <w:trHeight w:val="237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4.  «Обеспечение реализации муниципальной программы»</w:t>
            </w:r>
          </w:p>
        </w:tc>
      </w:tr>
      <w:tr w:rsidR="006304AA" w:rsidRPr="006304AA" w:rsidTr="00DB0150">
        <w:trPr>
          <w:trHeight w:val="25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4.: Обеспечение управленческой деятельности учреждений</w:t>
            </w:r>
          </w:p>
        </w:tc>
      </w:tr>
      <w:tr w:rsidR="006304AA" w:rsidRPr="006304AA" w:rsidTr="006304AA">
        <w:trPr>
          <w:trHeight w:val="48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6304AA" w:rsidRPr="006304AA" w:rsidTr="006304AA">
        <w:trPr>
          <w:trHeight w:val="315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63 286,128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10 933,953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4.1.1.1.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304AA" w:rsidRPr="006304AA" w:rsidTr="006304AA">
        <w:trPr>
          <w:trHeight w:val="450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4.1.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63 286,128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10 933,953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63 286,128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10 933,953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63 286,128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10 933,953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63 286,128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10 933,953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420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2 255 499,</w:t>
            </w: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283 953,383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354 531,311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354 691,820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515 264,565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402 089,332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344 969,090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304AA" w:rsidRPr="006304AA" w:rsidTr="006304AA">
        <w:trPr>
          <w:trHeight w:val="70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1 985 873,243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262 842,405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325 613,974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349 959,575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356 059,371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346 428,828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344 969,090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49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115 371,762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18 528,768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11 152,449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1 397,535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28 632,505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55 660,504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2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154 254,496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2 582,209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17 764,888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3 334,710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130 572,689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04AA" w:rsidRPr="006304AA" w:rsidTr="006304AA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4A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AA" w:rsidRPr="006304AA" w:rsidRDefault="006304AA" w:rsidP="00630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B6DF3" w:rsidRDefault="00DB6DF3" w:rsidP="004E04E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5058D" w:rsidRPr="0075058D" w:rsidRDefault="0075058D" w:rsidP="004E04E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058D">
        <w:rPr>
          <w:rFonts w:ascii="Times New Roman" w:hAnsi="Times New Roman"/>
          <w:sz w:val="28"/>
          <w:szCs w:val="28"/>
        </w:rPr>
        <w:t>4. Приложение 6 изложить в новой редакции:</w:t>
      </w:r>
    </w:p>
    <w:p w:rsidR="002E4149" w:rsidRDefault="002E4149" w:rsidP="0075058D">
      <w:pPr>
        <w:spacing w:after="0" w:line="240" w:lineRule="auto"/>
        <w:ind w:left="991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58D" w:rsidRPr="0075058D" w:rsidRDefault="0075058D" w:rsidP="0075058D">
      <w:pPr>
        <w:spacing w:after="0" w:line="240" w:lineRule="auto"/>
        <w:ind w:left="991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6 </w:t>
      </w:r>
      <w:r w:rsidRPr="0075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 муниципальной программе </w:t>
      </w:r>
    </w:p>
    <w:p w:rsidR="0075058D" w:rsidRPr="0075058D" w:rsidRDefault="0075058D" w:rsidP="0075058D">
      <w:pPr>
        <w:spacing w:after="0" w:line="240" w:lineRule="auto"/>
        <w:ind w:left="991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культуры и молодежной </w:t>
      </w:r>
    </w:p>
    <w:p w:rsidR="0075058D" w:rsidRPr="0075058D" w:rsidRDefault="0075058D" w:rsidP="0075058D">
      <w:pPr>
        <w:spacing w:after="0" w:line="240" w:lineRule="auto"/>
        <w:ind w:left="991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политики Чайковского городского </w:t>
      </w:r>
    </w:p>
    <w:p w:rsidR="0075058D" w:rsidRPr="0075058D" w:rsidRDefault="0075058D" w:rsidP="0075058D">
      <w:pPr>
        <w:spacing w:after="0" w:line="240" w:lineRule="auto"/>
        <w:ind w:left="991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округа»</w:t>
      </w:r>
    </w:p>
    <w:p w:rsidR="0075058D" w:rsidRPr="0075058D" w:rsidRDefault="0075058D" w:rsidP="0075058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58D" w:rsidRPr="0075058D" w:rsidRDefault="0075058D" w:rsidP="0075058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75058D" w:rsidRPr="0075058D" w:rsidRDefault="0075058D" w:rsidP="0075058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показателей муниципальной программы «Развитие культуры и молодежной политики Чайковского городского </w:t>
      </w:r>
    </w:p>
    <w:p w:rsidR="0075058D" w:rsidRPr="0075058D" w:rsidRDefault="0075058D" w:rsidP="0075058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округа», </w:t>
      </w:r>
      <w:proofErr w:type="gramStart"/>
      <w:r w:rsidRPr="0075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75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достижения которых учитываются при оценке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581"/>
      </w:tblGrid>
      <w:tr w:rsidR="0075058D" w:rsidRPr="0075058D" w:rsidTr="00945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75058D" w:rsidRPr="0075058D" w:rsidTr="00945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5058D" w:rsidRPr="0075058D" w:rsidTr="00945041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посещений культурных мероприятий, ед.</w:t>
            </w:r>
          </w:p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Суммарное число посещений культурных мероприятий на основании данных форм федеральных статистических наблюдений №№ 6-НК, 7-НК, 8-НК, 9-НК, 11-НК, 1-ДШИ</w:t>
            </w:r>
          </w:p>
          <w:p w:rsidR="0075058D" w:rsidRPr="0075058D" w:rsidRDefault="0075058D" w:rsidP="00750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КиМП</w:t>
            </w:r>
            <w:proofErr w:type="spellEnd"/>
          </w:p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75058D" w:rsidRPr="0075058D" w:rsidTr="00945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E6775B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Суммарное число учащихся-победителей краевых (региональных), всероссийских и международных мероприятий (по направлениям) / общую численность обучающихся (по направлениям) 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КиМП</w:t>
            </w:r>
            <w:proofErr w:type="spellEnd"/>
          </w:p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058D" w:rsidRPr="0075058D" w:rsidTr="00945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E6775B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численности приоритетной группы (14 – 35 лет) от общего количества участников кружков и секций,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молодежи в возрасте от 14 до 35 лет / общее количество участников кружков и секций 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КиМП</w:t>
            </w:r>
            <w:proofErr w:type="spellEnd"/>
          </w:p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058D" w:rsidRPr="0075058D" w:rsidTr="00945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E6775B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муниципальных учреждений культуры, здания которых находятся в удовлетворенном состоянии (не требуют капитального ремонта) / общее число муниципальных учреждений культуры 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КиМП</w:t>
            </w:r>
            <w:proofErr w:type="spellEnd"/>
          </w:p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058D" w:rsidRPr="0075058D" w:rsidTr="00945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E6775B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объектов культурного наследия, находящихся в удовлетворительном состоянии / общее количество объектов культурного наследия, находящихся в муниципальной собственности 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КиМП</w:t>
            </w:r>
            <w:proofErr w:type="spellEnd"/>
          </w:p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058D" w:rsidRPr="0075058D" w:rsidTr="00945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E6775B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работников, имеющих право и получающих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58D" w:rsidRPr="0075058D" w:rsidRDefault="0075058D" w:rsidP="00750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Суммарное количество работников учреждений дополнительного образования, имеющих право и получающих социальные гарантии и 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50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D" w:rsidRPr="0075058D" w:rsidRDefault="0075058D" w:rsidP="00750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5058D" w:rsidRPr="0075058D" w:rsidRDefault="0075058D" w:rsidP="00750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58D" w:rsidRPr="0075058D" w:rsidRDefault="0075058D" w:rsidP="007505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58D" w:rsidRPr="005955B9" w:rsidRDefault="0075058D" w:rsidP="009151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5058D" w:rsidRPr="005955B9" w:rsidSect="00CC37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93" w:rsidRDefault="004A5293" w:rsidP="00DA1F22">
      <w:pPr>
        <w:spacing w:after="0" w:line="240" w:lineRule="auto"/>
      </w:pPr>
      <w:r>
        <w:separator/>
      </w:r>
    </w:p>
  </w:endnote>
  <w:endnote w:type="continuationSeparator" w:id="0">
    <w:p w:rsidR="004A5293" w:rsidRDefault="004A5293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0" w:rsidRDefault="00E74930" w:rsidP="00FF2BB5">
    <w:pPr>
      <w:pStyle w:val="ac"/>
      <w:tabs>
        <w:tab w:val="left" w:pos="1749"/>
      </w:tabs>
    </w:pPr>
    <w:r>
      <w:t>МНПА</w:t>
    </w:r>
    <w:r w:rsidR="00FF2BB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93" w:rsidRDefault="004A5293" w:rsidP="00DA1F22">
      <w:pPr>
        <w:spacing w:after="0" w:line="240" w:lineRule="auto"/>
      </w:pPr>
      <w:r>
        <w:separator/>
      </w:r>
    </w:p>
  </w:footnote>
  <w:footnote w:type="continuationSeparator" w:id="0">
    <w:p w:rsidR="004A5293" w:rsidRDefault="004A5293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BD" w:rsidRPr="009106BD" w:rsidRDefault="009106BD" w:rsidP="009106BD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9106BD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19.02.2024 Срок  приема заключений независимых экспертов до 28.02.2024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E57F1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52CB"/>
    <w:rsid w:val="000268E5"/>
    <w:rsid w:val="00035A08"/>
    <w:rsid w:val="000362F8"/>
    <w:rsid w:val="00040899"/>
    <w:rsid w:val="00045A67"/>
    <w:rsid w:val="00047AB1"/>
    <w:rsid w:val="00052C9B"/>
    <w:rsid w:val="000535FA"/>
    <w:rsid w:val="000546E4"/>
    <w:rsid w:val="000600CC"/>
    <w:rsid w:val="00062247"/>
    <w:rsid w:val="00064C76"/>
    <w:rsid w:val="00065909"/>
    <w:rsid w:val="00066AE0"/>
    <w:rsid w:val="0007208F"/>
    <w:rsid w:val="00073700"/>
    <w:rsid w:val="00077288"/>
    <w:rsid w:val="000772E9"/>
    <w:rsid w:val="00080025"/>
    <w:rsid w:val="000873E8"/>
    <w:rsid w:val="00090035"/>
    <w:rsid w:val="00090844"/>
    <w:rsid w:val="00091524"/>
    <w:rsid w:val="00092A8A"/>
    <w:rsid w:val="00092AEF"/>
    <w:rsid w:val="00094F71"/>
    <w:rsid w:val="00096539"/>
    <w:rsid w:val="000A078A"/>
    <w:rsid w:val="000A46A9"/>
    <w:rsid w:val="000B29B7"/>
    <w:rsid w:val="000C089C"/>
    <w:rsid w:val="000C1E07"/>
    <w:rsid w:val="000C324D"/>
    <w:rsid w:val="000C5894"/>
    <w:rsid w:val="000C7DFB"/>
    <w:rsid w:val="000D3C4E"/>
    <w:rsid w:val="000E3B98"/>
    <w:rsid w:val="000F16E9"/>
    <w:rsid w:val="000F4CEA"/>
    <w:rsid w:val="0011655C"/>
    <w:rsid w:val="00125CCA"/>
    <w:rsid w:val="00127A0E"/>
    <w:rsid w:val="00130BED"/>
    <w:rsid w:val="001329FD"/>
    <w:rsid w:val="00132DA7"/>
    <w:rsid w:val="00143E45"/>
    <w:rsid w:val="00144861"/>
    <w:rsid w:val="00152946"/>
    <w:rsid w:val="00155E39"/>
    <w:rsid w:val="00156885"/>
    <w:rsid w:val="00156898"/>
    <w:rsid w:val="00156CE2"/>
    <w:rsid w:val="0015726C"/>
    <w:rsid w:val="001631BC"/>
    <w:rsid w:val="0016580A"/>
    <w:rsid w:val="001708BB"/>
    <w:rsid w:val="0017248C"/>
    <w:rsid w:val="0017272B"/>
    <w:rsid w:val="00177B74"/>
    <w:rsid w:val="0018408D"/>
    <w:rsid w:val="001844EA"/>
    <w:rsid w:val="00191982"/>
    <w:rsid w:val="00195004"/>
    <w:rsid w:val="00197883"/>
    <w:rsid w:val="00197DD5"/>
    <w:rsid w:val="001A0173"/>
    <w:rsid w:val="001A2EA9"/>
    <w:rsid w:val="001A67BA"/>
    <w:rsid w:val="001B316F"/>
    <w:rsid w:val="001C206E"/>
    <w:rsid w:val="001D0276"/>
    <w:rsid w:val="001D0CE2"/>
    <w:rsid w:val="001D6BBF"/>
    <w:rsid w:val="001D6C0F"/>
    <w:rsid w:val="001E0BB8"/>
    <w:rsid w:val="001E5001"/>
    <w:rsid w:val="001E5194"/>
    <w:rsid w:val="001E723A"/>
    <w:rsid w:val="001F4078"/>
    <w:rsid w:val="001F7C15"/>
    <w:rsid w:val="001F7FF6"/>
    <w:rsid w:val="00203C02"/>
    <w:rsid w:val="0020718C"/>
    <w:rsid w:val="00211CA9"/>
    <w:rsid w:val="00213F8A"/>
    <w:rsid w:val="0022243B"/>
    <w:rsid w:val="0022421F"/>
    <w:rsid w:val="00230276"/>
    <w:rsid w:val="00232FAE"/>
    <w:rsid w:val="0023735C"/>
    <w:rsid w:val="002432DA"/>
    <w:rsid w:val="0024534D"/>
    <w:rsid w:val="002538FF"/>
    <w:rsid w:val="00255A54"/>
    <w:rsid w:val="00255D58"/>
    <w:rsid w:val="00265931"/>
    <w:rsid w:val="00265A1C"/>
    <w:rsid w:val="00270A61"/>
    <w:rsid w:val="00273981"/>
    <w:rsid w:val="00282428"/>
    <w:rsid w:val="002827BF"/>
    <w:rsid w:val="00283495"/>
    <w:rsid w:val="00294690"/>
    <w:rsid w:val="002A137E"/>
    <w:rsid w:val="002A160A"/>
    <w:rsid w:val="002A442A"/>
    <w:rsid w:val="002A5CB8"/>
    <w:rsid w:val="002B3C3C"/>
    <w:rsid w:val="002C3992"/>
    <w:rsid w:val="002C6B76"/>
    <w:rsid w:val="002D425F"/>
    <w:rsid w:val="002D5CBC"/>
    <w:rsid w:val="002E4149"/>
    <w:rsid w:val="002E7D81"/>
    <w:rsid w:val="002F3B75"/>
    <w:rsid w:val="00300FD1"/>
    <w:rsid w:val="0030200C"/>
    <w:rsid w:val="003054A2"/>
    <w:rsid w:val="00305D44"/>
    <w:rsid w:val="003138ED"/>
    <w:rsid w:val="00313DC8"/>
    <w:rsid w:val="003155D6"/>
    <w:rsid w:val="003207F1"/>
    <w:rsid w:val="00321C75"/>
    <w:rsid w:val="00324071"/>
    <w:rsid w:val="00325181"/>
    <w:rsid w:val="00325F54"/>
    <w:rsid w:val="003262CD"/>
    <w:rsid w:val="0032670C"/>
    <w:rsid w:val="0033585A"/>
    <w:rsid w:val="00336310"/>
    <w:rsid w:val="003453BF"/>
    <w:rsid w:val="00345F34"/>
    <w:rsid w:val="00347754"/>
    <w:rsid w:val="00354009"/>
    <w:rsid w:val="00363877"/>
    <w:rsid w:val="00365E16"/>
    <w:rsid w:val="003741B3"/>
    <w:rsid w:val="00385115"/>
    <w:rsid w:val="003866FD"/>
    <w:rsid w:val="00386F8E"/>
    <w:rsid w:val="00391F58"/>
    <w:rsid w:val="00394728"/>
    <w:rsid w:val="00395229"/>
    <w:rsid w:val="003965F5"/>
    <w:rsid w:val="003A3D1D"/>
    <w:rsid w:val="003B6CB1"/>
    <w:rsid w:val="003C005B"/>
    <w:rsid w:val="003C332A"/>
    <w:rsid w:val="003C50ED"/>
    <w:rsid w:val="003C550D"/>
    <w:rsid w:val="003C6639"/>
    <w:rsid w:val="003D1F50"/>
    <w:rsid w:val="003D4B9D"/>
    <w:rsid w:val="003E14B6"/>
    <w:rsid w:val="003E398B"/>
    <w:rsid w:val="003F05A2"/>
    <w:rsid w:val="003F1962"/>
    <w:rsid w:val="003F27BB"/>
    <w:rsid w:val="003F6D30"/>
    <w:rsid w:val="003F749D"/>
    <w:rsid w:val="003F7716"/>
    <w:rsid w:val="00400083"/>
    <w:rsid w:val="00412909"/>
    <w:rsid w:val="00412FA1"/>
    <w:rsid w:val="004130D5"/>
    <w:rsid w:val="00413DC9"/>
    <w:rsid w:val="00414BB6"/>
    <w:rsid w:val="0041509D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0070"/>
    <w:rsid w:val="004552BD"/>
    <w:rsid w:val="00455769"/>
    <w:rsid w:val="00457458"/>
    <w:rsid w:val="00462E7D"/>
    <w:rsid w:val="004642FC"/>
    <w:rsid w:val="0046444D"/>
    <w:rsid w:val="0047070A"/>
    <w:rsid w:val="00473F04"/>
    <w:rsid w:val="0047488B"/>
    <w:rsid w:val="004830EB"/>
    <w:rsid w:val="0049249A"/>
    <w:rsid w:val="0049355E"/>
    <w:rsid w:val="004940D6"/>
    <w:rsid w:val="0049472A"/>
    <w:rsid w:val="004A5293"/>
    <w:rsid w:val="004A57C8"/>
    <w:rsid w:val="004A581D"/>
    <w:rsid w:val="004C15F3"/>
    <w:rsid w:val="004C2D31"/>
    <w:rsid w:val="004C3AAF"/>
    <w:rsid w:val="004D2D84"/>
    <w:rsid w:val="004D4FC1"/>
    <w:rsid w:val="004E0467"/>
    <w:rsid w:val="004E04ED"/>
    <w:rsid w:val="004E0644"/>
    <w:rsid w:val="004E1D7E"/>
    <w:rsid w:val="004E5D33"/>
    <w:rsid w:val="004F6DFB"/>
    <w:rsid w:val="004F7354"/>
    <w:rsid w:val="00500F24"/>
    <w:rsid w:val="00503961"/>
    <w:rsid w:val="00504237"/>
    <w:rsid w:val="005043CD"/>
    <w:rsid w:val="00505730"/>
    <w:rsid w:val="00511952"/>
    <w:rsid w:val="005138B8"/>
    <w:rsid w:val="005152D6"/>
    <w:rsid w:val="0053181C"/>
    <w:rsid w:val="00533101"/>
    <w:rsid w:val="00534282"/>
    <w:rsid w:val="005372F9"/>
    <w:rsid w:val="00542918"/>
    <w:rsid w:val="00544FC3"/>
    <w:rsid w:val="00546EB2"/>
    <w:rsid w:val="00551132"/>
    <w:rsid w:val="005525CD"/>
    <w:rsid w:val="00554062"/>
    <w:rsid w:val="0056318A"/>
    <w:rsid w:val="005634E5"/>
    <w:rsid w:val="0056354A"/>
    <w:rsid w:val="005709F3"/>
    <w:rsid w:val="0057227A"/>
    <w:rsid w:val="0057395A"/>
    <w:rsid w:val="005761B5"/>
    <w:rsid w:val="0057664C"/>
    <w:rsid w:val="00576CA1"/>
    <w:rsid w:val="0057778A"/>
    <w:rsid w:val="00581964"/>
    <w:rsid w:val="005824C4"/>
    <w:rsid w:val="00587288"/>
    <w:rsid w:val="005955B9"/>
    <w:rsid w:val="005A4F5B"/>
    <w:rsid w:val="005A7CB8"/>
    <w:rsid w:val="005B3C87"/>
    <w:rsid w:val="005B4FAF"/>
    <w:rsid w:val="005C09E6"/>
    <w:rsid w:val="005C0B42"/>
    <w:rsid w:val="005C2152"/>
    <w:rsid w:val="005C3622"/>
    <w:rsid w:val="005C3CA8"/>
    <w:rsid w:val="005C6DC6"/>
    <w:rsid w:val="005C6F17"/>
    <w:rsid w:val="005D1DAB"/>
    <w:rsid w:val="005E4C2E"/>
    <w:rsid w:val="0060302D"/>
    <w:rsid w:val="00605DDD"/>
    <w:rsid w:val="00605F66"/>
    <w:rsid w:val="00606A0E"/>
    <w:rsid w:val="006114F7"/>
    <w:rsid w:val="00612557"/>
    <w:rsid w:val="00613932"/>
    <w:rsid w:val="006139AA"/>
    <w:rsid w:val="006248A0"/>
    <w:rsid w:val="006256B5"/>
    <w:rsid w:val="006304AA"/>
    <w:rsid w:val="0063263E"/>
    <w:rsid w:val="00632759"/>
    <w:rsid w:val="00637FC4"/>
    <w:rsid w:val="00641DF7"/>
    <w:rsid w:val="0064313F"/>
    <w:rsid w:val="00654461"/>
    <w:rsid w:val="00656628"/>
    <w:rsid w:val="006605A6"/>
    <w:rsid w:val="00667D45"/>
    <w:rsid w:val="00672780"/>
    <w:rsid w:val="006741F3"/>
    <w:rsid w:val="00677067"/>
    <w:rsid w:val="0068522A"/>
    <w:rsid w:val="0069063E"/>
    <w:rsid w:val="00692881"/>
    <w:rsid w:val="006A3B7C"/>
    <w:rsid w:val="006A5F7A"/>
    <w:rsid w:val="006B185D"/>
    <w:rsid w:val="006B65F0"/>
    <w:rsid w:val="006B6F1F"/>
    <w:rsid w:val="006C51DE"/>
    <w:rsid w:val="006D4FE0"/>
    <w:rsid w:val="006D6B6A"/>
    <w:rsid w:val="006E0820"/>
    <w:rsid w:val="006E1D4B"/>
    <w:rsid w:val="006E427E"/>
    <w:rsid w:val="006E64F2"/>
    <w:rsid w:val="006E7F69"/>
    <w:rsid w:val="006F2255"/>
    <w:rsid w:val="00703596"/>
    <w:rsid w:val="0070654C"/>
    <w:rsid w:val="007065A5"/>
    <w:rsid w:val="007100C1"/>
    <w:rsid w:val="00710260"/>
    <w:rsid w:val="00711BFC"/>
    <w:rsid w:val="007156D4"/>
    <w:rsid w:val="0071625D"/>
    <w:rsid w:val="00720874"/>
    <w:rsid w:val="0072746C"/>
    <w:rsid w:val="00736E38"/>
    <w:rsid w:val="00742C0E"/>
    <w:rsid w:val="00744959"/>
    <w:rsid w:val="0075058D"/>
    <w:rsid w:val="00755ECB"/>
    <w:rsid w:val="00756B47"/>
    <w:rsid w:val="007611F7"/>
    <w:rsid w:val="007656A2"/>
    <w:rsid w:val="00766B1F"/>
    <w:rsid w:val="00767E5E"/>
    <w:rsid w:val="0077364F"/>
    <w:rsid w:val="00777262"/>
    <w:rsid w:val="00780E05"/>
    <w:rsid w:val="00782A57"/>
    <w:rsid w:val="00783C28"/>
    <w:rsid w:val="00790CE9"/>
    <w:rsid w:val="00791B16"/>
    <w:rsid w:val="007A0A87"/>
    <w:rsid w:val="007A22FB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EB5"/>
    <w:rsid w:val="007C5D0B"/>
    <w:rsid w:val="007D68C6"/>
    <w:rsid w:val="007D7E11"/>
    <w:rsid w:val="007E562A"/>
    <w:rsid w:val="007F0073"/>
    <w:rsid w:val="007F3E04"/>
    <w:rsid w:val="007F4DDA"/>
    <w:rsid w:val="008016ED"/>
    <w:rsid w:val="00811320"/>
    <w:rsid w:val="00812906"/>
    <w:rsid w:val="0082339F"/>
    <w:rsid w:val="00823649"/>
    <w:rsid w:val="00823FC3"/>
    <w:rsid w:val="0082512A"/>
    <w:rsid w:val="00825BDD"/>
    <w:rsid w:val="008274D4"/>
    <w:rsid w:val="0083346C"/>
    <w:rsid w:val="00843A31"/>
    <w:rsid w:val="00844CBB"/>
    <w:rsid w:val="008470E5"/>
    <w:rsid w:val="00864388"/>
    <w:rsid w:val="00870506"/>
    <w:rsid w:val="00870A5E"/>
    <w:rsid w:val="008736CA"/>
    <w:rsid w:val="00876887"/>
    <w:rsid w:val="008844F7"/>
    <w:rsid w:val="00885C43"/>
    <w:rsid w:val="0089028D"/>
    <w:rsid w:val="00891443"/>
    <w:rsid w:val="008A1A30"/>
    <w:rsid w:val="008A484C"/>
    <w:rsid w:val="008A4DBA"/>
    <w:rsid w:val="008A61F2"/>
    <w:rsid w:val="008A7110"/>
    <w:rsid w:val="008A7E75"/>
    <w:rsid w:val="008B18BA"/>
    <w:rsid w:val="008B39C0"/>
    <w:rsid w:val="008B4BE2"/>
    <w:rsid w:val="008B70BB"/>
    <w:rsid w:val="008C0B80"/>
    <w:rsid w:val="008C532C"/>
    <w:rsid w:val="008C6E62"/>
    <w:rsid w:val="008C77AC"/>
    <w:rsid w:val="008D5761"/>
    <w:rsid w:val="008E5B7D"/>
    <w:rsid w:val="008F0BFC"/>
    <w:rsid w:val="00900A36"/>
    <w:rsid w:val="00905854"/>
    <w:rsid w:val="00907E22"/>
    <w:rsid w:val="009106BD"/>
    <w:rsid w:val="00911577"/>
    <w:rsid w:val="00915143"/>
    <w:rsid w:val="00917B29"/>
    <w:rsid w:val="00917FBC"/>
    <w:rsid w:val="00932E0F"/>
    <w:rsid w:val="00944C73"/>
    <w:rsid w:val="009450B5"/>
    <w:rsid w:val="00946483"/>
    <w:rsid w:val="00956E63"/>
    <w:rsid w:val="009572F4"/>
    <w:rsid w:val="00960C43"/>
    <w:rsid w:val="00962B39"/>
    <w:rsid w:val="00966783"/>
    <w:rsid w:val="0096694C"/>
    <w:rsid w:val="0097070D"/>
    <w:rsid w:val="0097076B"/>
    <w:rsid w:val="00970AE4"/>
    <w:rsid w:val="00971837"/>
    <w:rsid w:val="0097357A"/>
    <w:rsid w:val="00974685"/>
    <w:rsid w:val="00975AF6"/>
    <w:rsid w:val="00977F00"/>
    <w:rsid w:val="00981F86"/>
    <w:rsid w:val="00985F07"/>
    <w:rsid w:val="00995449"/>
    <w:rsid w:val="009A2B06"/>
    <w:rsid w:val="009A392C"/>
    <w:rsid w:val="009A4586"/>
    <w:rsid w:val="009A612D"/>
    <w:rsid w:val="009B0759"/>
    <w:rsid w:val="009B6B8D"/>
    <w:rsid w:val="009C101C"/>
    <w:rsid w:val="009C1C8D"/>
    <w:rsid w:val="009C44A9"/>
    <w:rsid w:val="009C7F03"/>
    <w:rsid w:val="009D54CD"/>
    <w:rsid w:val="009E3854"/>
    <w:rsid w:val="009F01D7"/>
    <w:rsid w:val="009F197E"/>
    <w:rsid w:val="00A002C8"/>
    <w:rsid w:val="00A00FE8"/>
    <w:rsid w:val="00A01145"/>
    <w:rsid w:val="00A03A20"/>
    <w:rsid w:val="00A03CC2"/>
    <w:rsid w:val="00A06D64"/>
    <w:rsid w:val="00A073C6"/>
    <w:rsid w:val="00A13995"/>
    <w:rsid w:val="00A200D9"/>
    <w:rsid w:val="00A24CE4"/>
    <w:rsid w:val="00A25D32"/>
    <w:rsid w:val="00A26167"/>
    <w:rsid w:val="00A30ECF"/>
    <w:rsid w:val="00A33097"/>
    <w:rsid w:val="00A43D4C"/>
    <w:rsid w:val="00A45DE7"/>
    <w:rsid w:val="00A47A4C"/>
    <w:rsid w:val="00A5230F"/>
    <w:rsid w:val="00A530F6"/>
    <w:rsid w:val="00A5585A"/>
    <w:rsid w:val="00A630C3"/>
    <w:rsid w:val="00A66DF9"/>
    <w:rsid w:val="00A6795E"/>
    <w:rsid w:val="00A7431D"/>
    <w:rsid w:val="00A76D91"/>
    <w:rsid w:val="00A80F40"/>
    <w:rsid w:val="00A83EBC"/>
    <w:rsid w:val="00A84D20"/>
    <w:rsid w:val="00A91044"/>
    <w:rsid w:val="00A9562E"/>
    <w:rsid w:val="00AA21DF"/>
    <w:rsid w:val="00AA7BB8"/>
    <w:rsid w:val="00AB2023"/>
    <w:rsid w:val="00AB391F"/>
    <w:rsid w:val="00AC74AC"/>
    <w:rsid w:val="00AC7D2A"/>
    <w:rsid w:val="00AD140E"/>
    <w:rsid w:val="00AD3009"/>
    <w:rsid w:val="00AD5C78"/>
    <w:rsid w:val="00AE0858"/>
    <w:rsid w:val="00AE3549"/>
    <w:rsid w:val="00AE6B36"/>
    <w:rsid w:val="00AE7914"/>
    <w:rsid w:val="00AF157B"/>
    <w:rsid w:val="00AF654C"/>
    <w:rsid w:val="00AF7635"/>
    <w:rsid w:val="00AF77FD"/>
    <w:rsid w:val="00B00AEA"/>
    <w:rsid w:val="00B00FCE"/>
    <w:rsid w:val="00B0442E"/>
    <w:rsid w:val="00B0483B"/>
    <w:rsid w:val="00B07B21"/>
    <w:rsid w:val="00B1131F"/>
    <w:rsid w:val="00B125E3"/>
    <w:rsid w:val="00B133B4"/>
    <w:rsid w:val="00B1438F"/>
    <w:rsid w:val="00B17689"/>
    <w:rsid w:val="00B22B1F"/>
    <w:rsid w:val="00B27042"/>
    <w:rsid w:val="00B34FC6"/>
    <w:rsid w:val="00B36DE1"/>
    <w:rsid w:val="00B379F5"/>
    <w:rsid w:val="00B4582E"/>
    <w:rsid w:val="00B45954"/>
    <w:rsid w:val="00B507B6"/>
    <w:rsid w:val="00B53700"/>
    <w:rsid w:val="00B65939"/>
    <w:rsid w:val="00B65BC2"/>
    <w:rsid w:val="00B6642B"/>
    <w:rsid w:val="00B72AEB"/>
    <w:rsid w:val="00B80884"/>
    <w:rsid w:val="00B9313A"/>
    <w:rsid w:val="00B976B2"/>
    <w:rsid w:val="00BA21DB"/>
    <w:rsid w:val="00BA45C7"/>
    <w:rsid w:val="00BB3909"/>
    <w:rsid w:val="00BC7F87"/>
    <w:rsid w:val="00BD0F46"/>
    <w:rsid w:val="00BD2884"/>
    <w:rsid w:val="00BD31B4"/>
    <w:rsid w:val="00BD3E54"/>
    <w:rsid w:val="00BD3EF3"/>
    <w:rsid w:val="00BD714E"/>
    <w:rsid w:val="00BD76E5"/>
    <w:rsid w:val="00BE2512"/>
    <w:rsid w:val="00BE6199"/>
    <w:rsid w:val="00BF0B5C"/>
    <w:rsid w:val="00BF1EB1"/>
    <w:rsid w:val="00BF21F2"/>
    <w:rsid w:val="00BF64ED"/>
    <w:rsid w:val="00BF6A8C"/>
    <w:rsid w:val="00C05D9A"/>
    <w:rsid w:val="00C133F1"/>
    <w:rsid w:val="00C208ED"/>
    <w:rsid w:val="00C21D0E"/>
    <w:rsid w:val="00C2592B"/>
    <w:rsid w:val="00C260A1"/>
    <w:rsid w:val="00C3236C"/>
    <w:rsid w:val="00C3617D"/>
    <w:rsid w:val="00C375DE"/>
    <w:rsid w:val="00C42B25"/>
    <w:rsid w:val="00C445D9"/>
    <w:rsid w:val="00C46E73"/>
    <w:rsid w:val="00C4784B"/>
    <w:rsid w:val="00C53599"/>
    <w:rsid w:val="00C539B6"/>
    <w:rsid w:val="00C54A4A"/>
    <w:rsid w:val="00C62A0E"/>
    <w:rsid w:val="00C643D0"/>
    <w:rsid w:val="00C644F9"/>
    <w:rsid w:val="00C648C1"/>
    <w:rsid w:val="00C66D3B"/>
    <w:rsid w:val="00C70C6B"/>
    <w:rsid w:val="00C7376E"/>
    <w:rsid w:val="00C73C90"/>
    <w:rsid w:val="00C74384"/>
    <w:rsid w:val="00C76D0F"/>
    <w:rsid w:val="00C80022"/>
    <w:rsid w:val="00C81EB6"/>
    <w:rsid w:val="00C83839"/>
    <w:rsid w:val="00C918FB"/>
    <w:rsid w:val="00C91BE6"/>
    <w:rsid w:val="00CA1086"/>
    <w:rsid w:val="00CA393F"/>
    <w:rsid w:val="00CA5B29"/>
    <w:rsid w:val="00CC3479"/>
    <w:rsid w:val="00CC356A"/>
    <w:rsid w:val="00CC3799"/>
    <w:rsid w:val="00CD1409"/>
    <w:rsid w:val="00CD2A39"/>
    <w:rsid w:val="00CD50BC"/>
    <w:rsid w:val="00CE3454"/>
    <w:rsid w:val="00D154D2"/>
    <w:rsid w:val="00D16CFB"/>
    <w:rsid w:val="00D22833"/>
    <w:rsid w:val="00D235D0"/>
    <w:rsid w:val="00D254A4"/>
    <w:rsid w:val="00D26D0B"/>
    <w:rsid w:val="00D37022"/>
    <w:rsid w:val="00D4092C"/>
    <w:rsid w:val="00D41575"/>
    <w:rsid w:val="00D43689"/>
    <w:rsid w:val="00D43B7D"/>
    <w:rsid w:val="00D45349"/>
    <w:rsid w:val="00D5092A"/>
    <w:rsid w:val="00D54C8C"/>
    <w:rsid w:val="00D57D0C"/>
    <w:rsid w:val="00D601FB"/>
    <w:rsid w:val="00D6680B"/>
    <w:rsid w:val="00D76B39"/>
    <w:rsid w:val="00D8091E"/>
    <w:rsid w:val="00D8412F"/>
    <w:rsid w:val="00D8472C"/>
    <w:rsid w:val="00D84CCF"/>
    <w:rsid w:val="00D86F14"/>
    <w:rsid w:val="00D9038F"/>
    <w:rsid w:val="00D909BC"/>
    <w:rsid w:val="00D92FD3"/>
    <w:rsid w:val="00D95A79"/>
    <w:rsid w:val="00DA07CD"/>
    <w:rsid w:val="00DA0AAA"/>
    <w:rsid w:val="00DA101B"/>
    <w:rsid w:val="00DA1F22"/>
    <w:rsid w:val="00DB0150"/>
    <w:rsid w:val="00DB0FDE"/>
    <w:rsid w:val="00DB297B"/>
    <w:rsid w:val="00DB39A7"/>
    <w:rsid w:val="00DB5244"/>
    <w:rsid w:val="00DB6DF3"/>
    <w:rsid w:val="00DC0A6D"/>
    <w:rsid w:val="00DC1AC4"/>
    <w:rsid w:val="00DC25CB"/>
    <w:rsid w:val="00DC3916"/>
    <w:rsid w:val="00DC5732"/>
    <w:rsid w:val="00DD5758"/>
    <w:rsid w:val="00DD5CB0"/>
    <w:rsid w:val="00DD7BEF"/>
    <w:rsid w:val="00DD7CE7"/>
    <w:rsid w:val="00DE0574"/>
    <w:rsid w:val="00DE070C"/>
    <w:rsid w:val="00DE561D"/>
    <w:rsid w:val="00DE75D0"/>
    <w:rsid w:val="00DF5E0F"/>
    <w:rsid w:val="00E173E9"/>
    <w:rsid w:val="00E234D6"/>
    <w:rsid w:val="00E254C7"/>
    <w:rsid w:val="00E344CE"/>
    <w:rsid w:val="00E41B4F"/>
    <w:rsid w:val="00E473E1"/>
    <w:rsid w:val="00E5009B"/>
    <w:rsid w:val="00E52E94"/>
    <w:rsid w:val="00E54647"/>
    <w:rsid w:val="00E54C70"/>
    <w:rsid w:val="00E55B5D"/>
    <w:rsid w:val="00E55CA4"/>
    <w:rsid w:val="00E609A5"/>
    <w:rsid w:val="00E6140B"/>
    <w:rsid w:val="00E643A7"/>
    <w:rsid w:val="00E65790"/>
    <w:rsid w:val="00E6775B"/>
    <w:rsid w:val="00E73830"/>
    <w:rsid w:val="00E74930"/>
    <w:rsid w:val="00E85A21"/>
    <w:rsid w:val="00E97D21"/>
    <w:rsid w:val="00EA0DCE"/>
    <w:rsid w:val="00EA11D8"/>
    <w:rsid w:val="00EA18E6"/>
    <w:rsid w:val="00EA2770"/>
    <w:rsid w:val="00EB002A"/>
    <w:rsid w:val="00EB2BAF"/>
    <w:rsid w:val="00EB555B"/>
    <w:rsid w:val="00EB58A8"/>
    <w:rsid w:val="00EC223F"/>
    <w:rsid w:val="00ED10C5"/>
    <w:rsid w:val="00ED30FB"/>
    <w:rsid w:val="00EE2228"/>
    <w:rsid w:val="00EF1797"/>
    <w:rsid w:val="00EF3E06"/>
    <w:rsid w:val="00F00BC4"/>
    <w:rsid w:val="00F0794A"/>
    <w:rsid w:val="00F12D31"/>
    <w:rsid w:val="00F23513"/>
    <w:rsid w:val="00F24A7F"/>
    <w:rsid w:val="00F35561"/>
    <w:rsid w:val="00F40950"/>
    <w:rsid w:val="00F423A1"/>
    <w:rsid w:val="00F45BA1"/>
    <w:rsid w:val="00F5045D"/>
    <w:rsid w:val="00F5677E"/>
    <w:rsid w:val="00F61640"/>
    <w:rsid w:val="00F62BDD"/>
    <w:rsid w:val="00F62DB9"/>
    <w:rsid w:val="00F63D22"/>
    <w:rsid w:val="00F653A1"/>
    <w:rsid w:val="00F66ADC"/>
    <w:rsid w:val="00F67245"/>
    <w:rsid w:val="00F71E01"/>
    <w:rsid w:val="00F737D3"/>
    <w:rsid w:val="00F73A7D"/>
    <w:rsid w:val="00F77909"/>
    <w:rsid w:val="00F837E1"/>
    <w:rsid w:val="00F83E3C"/>
    <w:rsid w:val="00F842A9"/>
    <w:rsid w:val="00F8512B"/>
    <w:rsid w:val="00F859FC"/>
    <w:rsid w:val="00F90DB7"/>
    <w:rsid w:val="00F93D6B"/>
    <w:rsid w:val="00FA78E3"/>
    <w:rsid w:val="00FC0DBB"/>
    <w:rsid w:val="00FC61E2"/>
    <w:rsid w:val="00FD1FEF"/>
    <w:rsid w:val="00FE34D8"/>
    <w:rsid w:val="00FE62DD"/>
    <w:rsid w:val="00FF0F96"/>
    <w:rsid w:val="00FF2BB5"/>
    <w:rsid w:val="00FF4B98"/>
    <w:rsid w:val="00FF51DD"/>
    <w:rsid w:val="00FF677F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84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A84D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8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84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8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A84D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A84D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9E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E00A-2189-465B-9CD2-1C6BCC81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27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2021-08-04T04:01:00Z</cp:lastPrinted>
  <dcterms:created xsi:type="dcterms:W3CDTF">2024-02-19T07:01:00Z</dcterms:created>
  <dcterms:modified xsi:type="dcterms:W3CDTF">2024-02-19T07:01:00Z</dcterms:modified>
</cp:coreProperties>
</file>