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32" w:rsidRPr="0085774C" w:rsidRDefault="00C31032" w:rsidP="00C3103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-35794</wp:posOffset>
            </wp:positionV>
            <wp:extent cx="542925" cy="809625"/>
            <wp:effectExtent l="0" t="0" r="0" b="0"/>
            <wp:wrapNone/>
            <wp:docPr id="1" name="Рисунок 1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032" w:rsidRPr="0085774C" w:rsidRDefault="0029314F" w:rsidP="00C310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4.7pt;margin-top:8.2pt;width:208.75pt;height:150.1pt;z-index:251659264;mso-width-relative:margin;mso-height-relative:margin" stroked="f">
            <v:textbox style="mso-next-textbox:#_x0000_s1034">
              <w:txbxContent>
                <w:p w:rsidR="00C31032" w:rsidRPr="00603A74" w:rsidRDefault="00C31032" w:rsidP="00C31032">
                  <w:pPr>
                    <w:rPr>
                      <w:sz w:val="28"/>
                      <w:szCs w:val="28"/>
                    </w:rPr>
                  </w:pPr>
                </w:p>
                <w:p w:rsidR="00C31032" w:rsidRPr="00603A74" w:rsidRDefault="00C31032" w:rsidP="00C310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156.45pt;margin-top:128.1pt;width:72.75pt;height:16.5pt;z-index:251663360;mso-width-relative:margin;mso-height-relative:margin" stroked="f">
            <v:textbox style="mso-next-textbox:#_x0000_s1038">
              <w:txbxContent>
                <w:p w:rsidR="00C31032" w:rsidRPr="00D07855" w:rsidRDefault="00C31032" w:rsidP="00C3103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113.45pt;margin-top:105.6pt;width:112.5pt;height:16.5pt;z-index:251661312;mso-width-relative:margin;mso-height-relative:margin" stroked="f">
            <v:textbox style="mso-next-textbox:#_x0000_s1036">
              <w:txbxContent>
                <w:p w:rsidR="00C31032" w:rsidRPr="00E46E55" w:rsidRDefault="00C31032" w:rsidP="00C3103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34.95pt;margin-top:128.1pt;width:105.75pt;height:16.5pt;z-index:251662336;mso-width-relative:margin;mso-height-relative:margin" stroked="f">
            <v:textbox style="mso-next-textbox:#_x0000_s1037">
              <w:txbxContent>
                <w:p w:rsidR="00C31032" w:rsidRPr="00D07855" w:rsidRDefault="00C31032" w:rsidP="00C3103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-.05pt;margin-top:105.6pt;width:96.75pt;height:16.5pt;z-index:251660288;mso-width-relative:margin;mso-height-relative:margin" stroked="f">
            <v:textbox style="mso-next-textbox:#_x0000_s1035">
              <w:txbxContent>
                <w:p w:rsidR="00C31032" w:rsidRPr="00E46E55" w:rsidRDefault="00C31032" w:rsidP="00C3103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31032" w:rsidRPr="00964D4F" w:rsidRDefault="00C31032" w:rsidP="00C31032">
      <w:pPr>
        <w:rPr>
          <w:sz w:val="28"/>
          <w:szCs w:val="28"/>
        </w:rPr>
      </w:pPr>
    </w:p>
    <w:p w:rsidR="00C31032" w:rsidRDefault="0029314F" w:rsidP="00C31032">
      <w:pPr>
        <w:jc w:val="center"/>
        <w:rPr>
          <w:sz w:val="28"/>
        </w:rPr>
      </w:pPr>
      <w:r>
        <w:rPr>
          <w:noProof/>
          <w:sz w:val="28"/>
        </w:rPr>
        <w:pict>
          <v:shape id="_x0000_s1040" type="#_x0000_t202" style="position:absolute;left:0;text-align:left;margin-left:-13.55pt;margin-top:13.05pt;width:239.5pt;height:113.05pt;z-index:251665408;mso-width-relative:margin;mso-height-relative:margin" stroked="f">
            <v:textbox style="mso-next-textbox:#_x0000_s1040">
              <w:txbxContent>
                <w:p w:rsidR="00F727D6" w:rsidRDefault="00DB112A" w:rsidP="00DB112A">
                  <w:pPr>
                    <w:jc w:val="center"/>
                    <w:rPr>
                      <w:sz w:val="24"/>
                      <w:szCs w:val="24"/>
                    </w:rPr>
                  </w:pPr>
                  <w:r w:rsidRPr="009A25C7">
                    <w:rPr>
                      <w:sz w:val="24"/>
                      <w:szCs w:val="24"/>
                    </w:rPr>
                    <w:t>АДМИНИСТ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9A25C7">
                    <w:rPr>
                      <w:sz w:val="24"/>
                      <w:szCs w:val="24"/>
                    </w:rPr>
                    <w:t xml:space="preserve">АЦИЯ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B112A" w:rsidRDefault="00DB112A" w:rsidP="00DB11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ЧАЙКОВСКОГО</w:t>
                  </w:r>
                  <w:r w:rsidR="00F727D6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DB112A" w:rsidRPr="001C06DB" w:rsidRDefault="00DB112A" w:rsidP="00DB112A">
                  <w:pPr>
                    <w:jc w:val="center"/>
                    <w:rPr>
                      <w:sz w:val="24"/>
                      <w:szCs w:val="24"/>
                    </w:rPr>
                  </w:pPr>
                  <w:r w:rsidRPr="001C06DB">
                    <w:rPr>
                      <w:sz w:val="24"/>
                      <w:szCs w:val="24"/>
                    </w:rPr>
                    <w:t xml:space="preserve">УПРАВЛЕНИЕ СТРОИТЕЛЬСТВА И АРХИТЕКТУРЫ </w:t>
                  </w:r>
                </w:p>
                <w:p w:rsidR="00DB112A" w:rsidRDefault="00DB112A" w:rsidP="00DB11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ДОЛЖНОСТНАЯ ИНСТРУКЦИЯ</w:t>
                  </w:r>
                  <w:r w:rsidRPr="009A25C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31032" w:rsidRDefault="00C31032" w:rsidP="00C3103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31032" w:rsidRDefault="00C31032" w:rsidP="00C3103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31032" w:rsidRDefault="00C31032" w:rsidP="00C310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_________________________№_____________________</w:t>
                  </w:r>
                </w:p>
                <w:p w:rsidR="00C31032" w:rsidRDefault="00C31032" w:rsidP="00C310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314F">
        <w:rPr>
          <w:noProof/>
        </w:rPr>
        <w:pict>
          <v:shape id="_x0000_s1041" type="#_x0000_t202" style="position:absolute;left:0;text-align:left;margin-left:274.7pt;margin-top:8.6pt;width:239.5pt;height:146.35pt;z-index:251666432;mso-width-relative:margin;mso-height-relative:margin" stroked="f">
            <v:textbox style="mso-next-textbox:#_x0000_s1041">
              <w:txbxContent>
                <w:p w:rsidR="00C31032" w:rsidRDefault="00C31032" w:rsidP="00C31032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C31032" w:rsidRDefault="00C31032" w:rsidP="00C31032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Управления строительства и архитектуры администрации </w:t>
                  </w:r>
                  <w:r w:rsidR="00F727D6">
                    <w:rPr>
                      <w:sz w:val="28"/>
                      <w:szCs w:val="28"/>
                    </w:rPr>
                    <w:t>Чайковского городского округа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_____________ № _____</w:t>
                  </w:r>
                </w:p>
                <w:p w:rsidR="00C31032" w:rsidRPr="0006281F" w:rsidRDefault="00C31032" w:rsidP="00C3103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31032" w:rsidRDefault="00C31032" w:rsidP="00C31032">
      <w:pPr>
        <w:jc w:val="center"/>
        <w:rPr>
          <w:sz w:val="28"/>
        </w:rPr>
      </w:pPr>
    </w:p>
    <w:p w:rsidR="00C31032" w:rsidRDefault="00C31032" w:rsidP="00C31032">
      <w:pPr>
        <w:pStyle w:val="ac"/>
        <w:suppressAutoHyphens/>
        <w:spacing w:line="240" w:lineRule="auto"/>
        <w:ind w:firstLine="708"/>
      </w:pPr>
    </w:p>
    <w:p w:rsidR="00C31032" w:rsidRDefault="00C31032" w:rsidP="00C31032">
      <w:pPr>
        <w:pStyle w:val="ac"/>
        <w:ind w:firstLine="0"/>
      </w:pPr>
    </w:p>
    <w:p w:rsidR="00C31032" w:rsidRDefault="00C31032" w:rsidP="00C31032">
      <w:pPr>
        <w:pStyle w:val="ac"/>
        <w:ind w:firstLine="0"/>
      </w:pPr>
      <w:proofErr w:type="spellStart"/>
      <w:r>
        <w:t>редседатель</w:t>
      </w:r>
      <w:proofErr w:type="spellEnd"/>
      <w:r>
        <w:t xml:space="preserve">      </w:t>
      </w:r>
      <w:r>
        <w:tab/>
      </w:r>
      <w:r>
        <w:tab/>
      </w:r>
      <w:r>
        <w:tab/>
      </w:r>
      <w:r>
        <w:tab/>
        <w:t xml:space="preserve">                                     М.П. </w:t>
      </w:r>
      <w:proofErr w:type="spellStart"/>
      <w:r>
        <w:t>Кузюбердина</w:t>
      </w:r>
      <w:proofErr w:type="spellEnd"/>
    </w:p>
    <w:p w:rsidR="00C31032" w:rsidRDefault="00C31032" w:rsidP="00C31032"/>
    <w:p w:rsidR="00C31032" w:rsidRDefault="00C31032" w:rsidP="00C31032"/>
    <w:p w:rsidR="00C31032" w:rsidRDefault="00C31032" w:rsidP="00C31032"/>
    <w:p w:rsidR="00591A59" w:rsidRDefault="00591A59" w:rsidP="00C31032"/>
    <w:p w:rsidR="00DB3389" w:rsidRDefault="00DB3389" w:rsidP="00DB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</w:t>
      </w:r>
      <w:r w:rsidR="009A2979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специал</w:t>
      </w:r>
      <w:r w:rsidR="009A2979">
        <w:rPr>
          <w:b/>
          <w:sz w:val="28"/>
          <w:szCs w:val="28"/>
        </w:rPr>
        <w:t xml:space="preserve">ист </w:t>
      </w:r>
      <w:r>
        <w:rPr>
          <w:b/>
          <w:sz w:val="28"/>
          <w:szCs w:val="28"/>
        </w:rPr>
        <w:t>отдела архитектуры</w:t>
      </w:r>
    </w:p>
    <w:p w:rsidR="00B91FD2" w:rsidRPr="00E953AB" w:rsidRDefault="00B91FD2" w:rsidP="00E953AB">
      <w:pPr>
        <w:rPr>
          <w:sz w:val="28"/>
          <w:szCs w:val="28"/>
        </w:rPr>
      </w:pPr>
    </w:p>
    <w:p w:rsidR="00E02674" w:rsidRDefault="008F0273" w:rsidP="008F0273">
      <w:pPr>
        <w:ind w:left="3840"/>
        <w:rPr>
          <w:sz w:val="28"/>
        </w:rPr>
      </w:pPr>
      <w:r>
        <w:rPr>
          <w:sz w:val="28"/>
          <w:lang w:val="en-US"/>
        </w:rPr>
        <w:t>I</w:t>
      </w:r>
      <w:r w:rsidRPr="007A57C4">
        <w:rPr>
          <w:sz w:val="28"/>
        </w:rPr>
        <w:t xml:space="preserve">. </w:t>
      </w:r>
      <w:r w:rsidR="009A2979">
        <w:rPr>
          <w:sz w:val="28"/>
        </w:rPr>
        <w:t>Общие положения</w:t>
      </w:r>
    </w:p>
    <w:p w:rsidR="004D40D8" w:rsidRDefault="004D40D8" w:rsidP="002B5D53">
      <w:pPr>
        <w:ind w:left="3840"/>
        <w:rPr>
          <w:sz w:val="28"/>
        </w:rPr>
      </w:pPr>
    </w:p>
    <w:p w:rsidR="00E02674" w:rsidRPr="00E02674" w:rsidRDefault="00E02674" w:rsidP="00E02674">
      <w:pPr>
        <w:jc w:val="both"/>
        <w:rPr>
          <w:sz w:val="28"/>
        </w:rPr>
      </w:pPr>
      <w:r>
        <w:rPr>
          <w:sz w:val="28"/>
        </w:rPr>
        <w:tab/>
      </w:r>
      <w:r w:rsidR="000561D1">
        <w:rPr>
          <w:sz w:val="28"/>
        </w:rPr>
        <w:t xml:space="preserve">1.1. </w:t>
      </w:r>
      <w:r w:rsidR="0020403D">
        <w:rPr>
          <w:sz w:val="28"/>
        </w:rPr>
        <w:t xml:space="preserve">Должность главного </w:t>
      </w:r>
      <w:proofErr w:type="gramStart"/>
      <w:r w:rsidR="0020403D">
        <w:rPr>
          <w:sz w:val="28"/>
        </w:rPr>
        <w:t>специалиста</w:t>
      </w:r>
      <w:r w:rsidR="00FE0055">
        <w:rPr>
          <w:sz w:val="28"/>
        </w:rPr>
        <w:t xml:space="preserve"> отдела архитектуры Управления строительства</w:t>
      </w:r>
      <w:proofErr w:type="gramEnd"/>
      <w:r w:rsidR="00FE0055">
        <w:rPr>
          <w:sz w:val="28"/>
        </w:rPr>
        <w:t xml:space="preserve"> и архитектуры администрации </w:t>
      </w:r>
      <w:r w:rsidR="00972F00">
        <w:rPr>
          <w:sz w:val="28"/>
        </w:rPr>
        <w:t>Чайковского городского округа</w:t>
      </w:r>
      <w:r w:rsidR="006E799A">
        <w:rPr>
          <w:sz w:val="28"/>
        </w:rPr>
        <w:t xml:space="preserve"> (далее - главный специалист</w:t>
      </w:r>
      <w:r w:rsidR="00276A2C">
        <w:rPr>
          <w:sz w:val="28"/>
        </w:rPr>
        <w:t xml:space="preserve"> отдела</w:t>
      </w:r>
      <w:r w:rsidR="006E799A">
        <w:rPr>
          <w:sz w:val="28"/>
        </w:rPr>
        <w:t>)</w:t>
      </w:r>
      <w:r w:rsidR="00FE0055">
        <w:rPr>
          <w:sz w:val="28"/>
        </w:rPr>
        <w:t xml:space="preserve"> включена в реестр </w:t>
      </w:r>
      <w:r w:rsidR="004A4C5B">
        <w:rPr>
          <w:sz w:val="28"/>
        </w:rPr>
        <w:t xml:space="preserve">должностей </w:t>
      </w:r>
      <w:r w:rsidRPr="00E02674">
        <w:rPr>
          <w:sz w:val="28"/>
        </w:rPr>
        <w:t xml:space="preserve">муниципальной службы администрации </w:t>
      </w:r>
      <w:r w:rsidR="00610959">
        <w:rPr>
          <w:sz w:val="28"/>
        </w:rPr>
        <w:t>Чайковского</w:t>
      </w:r>
      <w:r w:rsidR="00CB075B">
        <w:rPr>
          <w:sz w:val="28"/>
        </w:rPr>
        <w:t xml:space="preserve"> городского округа</w:t>
      </w:r>
      <w:r w:rsidRPr="00E02674">
        <w:rPr>
          <w:sz w:val="28"/>
        </w:rPr>
        <w:t xml:space="preserve"> и относится к </w:t>
      </w:r>
      <w:r w:rsidR="004A4C5B">
        <w:rPr>
          <w:sz w:val="28"/>
        </w:rPr>
        <w:t>группе старших должностей</w:t>
      </w:r>
      <w:r w:rsidRPr="00E02674">
        <w:rPr>
          <w:sz w:val="28"/>
        </w:rPr>
        <w:t xml:space="preserve"> муниципальной службы. </w:t>
      </w:r>
    </w:p>
    <w:p w:rsidR="002C6D44" w:rsidRDefault="000561D1" w:rsidP="002C6D44">
      <w:pPr>
        <w:tabs>
          <w:tab w:val="left" w:pos="4253"/>
          <w:tab w:val="left" w:pos="9355"/>
        </w:tabs>
        <w:ind w:firstLine="709"/>
        <w:jc w:val="both"/>
        <w:rPr>
          <w:color w:val="C00000"/>
          <w:sz w:val="28"/>
          <w:szCs w:val="28"/>
        </w:rPr>
      </w:pPr>
      <w:r>
        <w:rPr>
          <w:sz w:val="28"/>
        </w:rPr>
        <w:t xml:space="preserve">1.2.  Главный специалист </w:t>
      </w:r>
      <w:r w:rsidR="00276A2C">
        <w:rPr>
          <w:sz w:val="28"/>
        </w:rPr>
        <w:t xml:space="preserve">отдела </w:t>
      </w:r>
      <w:r>
        <w:rPr>
          <w:sz w:val="28"/>
          <w:szCs w:val="28"/>
        </w:rPr>
        <w:t xml:space="preserve">назначается на должность и освобождается от должности начальником Управления строительства и архитектуры администрации </w:t>
      </w:r>
      <w:r w:rsidRPr="003076FD">
        <w:rPr>
          <w:sz w:val="28"/>
          <w:szCs w:val="28"/>
        </w:rPr>
        <w:t>Чайковского</w:t>
      </w:r>
      <w:r w:rsidR="00CB075B">
        <w:rPr>
          <w:sz w:val="28"/>
          <w:szCs w:val="28"/>
        </w:rPr>
        <w:t xml:space="preserve"> городского округа</w:t>
      </w:r>
      <w:r w:rsidR="008A5DED">
        <w:rPr>
          <w:sz w:val="28"/>
          <w:szCs w:val="28"/>
        </w:rPr>
        <w:t xml:space="preserve"> (далее – начальник Управления)</w:t>
      </w:r>
      <w:r w:rsidR="006E799A">
        <w:rPr>
          <w:sz w:val="28"/>
          <w:szCs w:val="28"/>
        </w:rPr>
        <w:t>.</w:t>
      </w:r>
    </w:p>
    <w:p w:rsidR="006E799A" w:rsidRPr="008A501C" w:rsidRDefault="002C6D44" w:rsidP="002C6D44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20403D">
        <w:rPr>
          <w:sz w:val="28"/>
        </w:rPr>
        <w:t xml:space="preserve">Главный </w:t>
      </w:r>
      <w:r w:rsidR="0020403D" w:rsidRPr="0020403D">
        <w:rPr>
          <w:color w:val="000000" w:themeColor="text1"/>
          <w:sz w:val="28"/>
        </w:rPr>
        <w:t xml:space="preserve">специалист </w:t>
      </w:r>
      <w:r w:rsidR="00276A2C">
        <w:rPr>
          <w:sz w:val="28"/>
        </w:rPr>
        <w:t>отдела непосредственно подчиняется начальнику отдела архитектуры</w:t>
      </w:r>
      <w:r w:rsidR="008A5DED">
        <w:rPr>
          <w:sz w:val="28"/>
        </w:rPr>
        <w:t xml:space="preserve"> (далее – начальник отдела)</w:t>
      </w:r>
      <w:r w:rsidR="00276A2C">
        <w:rPr>
          <w:sz w:val="28"/>
        </w:rPr>
        <w:t xml:space="preserve"> и оперативно взаимодействует </w:t>
      </w:r>
      <w:r w:rsidR="00276A2C">
        <w:rPr>
          <w:color w:val="000000" w:themeColor="text1"/>
          <w:sz w:val="28"/>
        </w:rPr>
        <w:t>с</w:t>
      </w:r>
      <w:r w:rsidR="0020403D" w:rsidRPr="0020403D">
        <w:rPr>
          <w:color w:val="000000" w:themeColor="text1"/>
          <w:sz w:val="28"/>
        </w:rPr>
        <w:t xml:space="preserve"> начальник</w:t>
      </w:r>
      <w:r w:rsidR="00276A2C">
        <w:rPr>
          <w:color w:val="000000" w:themeColor="text1"/>
          <w:sz w:val="28"/>
        </w:rPr>
        <w:t>ом</w:t>
      </w:r>
      <w:r w:rsidR="0020403D" w:rsidRPr="0020403D">
        <w:rPr>
          <w:color w:val="000000" w:themeColor="text1"/>
          <w:sz w:val="28"/>
        </w:rPr>
        <w:t xml:space="preserve"> </w:t>
      </w:r>
      <w:r w:rsidR="000561D1" w:rsidRPr="0020403D">
        <w:rPr>
          <w:color w:val="000000" w:themeColor="text1"/>
          <w:sz w:val="28"/>
        </w:rPr>
        <w:t xml:space="preserve">Управления </w:t>
      </w:r>
      <w:r w:rsidR="00276A2C">
        <w:rPr>
          <w:sz w:val="28"/>
        </w:rPr>
        <w:t xml:space="preserve">и </w:t>
      </w:r>
      <w:r w:rsidR="008A5DED">
        <w:rPr>
          <w:sz w:val="28"/>
        </w:rPr>
        <w:t xml:space="preserve">его </w:t>
      </w:r>
      <w:r w:rsidR="0020403D" w:rsidRPr="008A501C">
        <w:rPr>
          <w:sz w:val="28"/>
        </w:rPr>
        <w:t>заместител</w:t>
      </w:r>
      <w:r w:rsidR="00276A2C">
        <w:rPr>
          <w:sz w:val="28"/>
        </w:rPr>
        <w:t>ем.</w:t>
      </w:r>
      <w:r w:rsidR="0020403D" w:rsidRPr="008A501C">
        <w:rPr>
          <w:sz w:val="28"/>
        </w:rPr>
        <w:t xml:space="preserve"> </w:t>
      </w:r>
    </w:p>
    <w:p w:rsidR="000561D1" w:rsidRPr="008A501C" w:rsidRDefault="000561D1" w:rsidP="000561D1">
      <w:pPr>
        <w:tabs>
          <w:tab w:val="left" w:pos="4253"/>
          <w:tab w:val="left" w:pos="9355"/>
        </w:tabs>
        <w:ind w:firstLine="709"/>
        <w:jc w:val="both"/>
        <w:rPr>
          <w:sz w:val="28"/>
        </w:rPr>
      </w:pPr>
      <w:r w:rsidRPr="008A501C">
        <w:rPr>
          <w:sz w:val="28"/>
          <w:szCs w:val="28"/>
        </w:rPr>
        <w:t xml:space="preserve">1.4. </w:t>
      </w:r>
      <w:r w:rsidR="006E799A" w:rsidRPr="008A501C">
        <w:rPr>
          <w:sz w:val="28"/>
        </w:rPr>
        <w:t>На период временного отсутствия главного специалиста</w:t>
      </w:r>
      <w:r w:rsidR="00276A2C" w:rsidRPr="00276A2C">
        <w:rPr>
          <w:sz w:val="28"/>
        </w:rPr>
        <w:t xml:space="preserve"> </w:t>
      </w:r>
      <w:r w:rsidR="00276A2C">
        <w:rPr>
          <w:sz w:val="28"/>
        </w:rPr>
        <w:t xml:space="preserve">отдела </w:t>
      </w:r>
      <w:r w:rsidR="00883570" w:rsidRPr="008A501C">
        <w:rPr>
          <w:sz w:val="28"/>
        </w:rPr>
        <w:t xml:space="preserve">его обязанности исполняет </w:t>
      </w:r>
      <w:r w:rsidR="008A501C" w:rsidRPr="008A501C">
        <w:rPr>
          <w:sz w:val="28"/>
          <w:szCs w:val="28"/>
        </w:rPr>
        <w:t>главный специалист или консультант отдела архитектуры</w:t>
      </w:r>
      <w:r w:rsidR="00883570" w:rsidRPr="008A501C">
        <w:rPr>
          <w:sz w:val="28"/>
        </w:rPr>
        <w:t>.</w:t>
      </w:r>
    </w:p>
    <w:p w:rsidR="008A501C" w:rsidRPr="008A501C" w:rsidRDefault="008A501C" w:rsidP="008A501C">
      <w:pPr>
        <w:tabs>
          <w:tab w:val="left" w:pos="0"/>
          <w:tab w:val="left" w:pos="851"/>
        </w:tabs>
        <w:spacing w:before="120" w:line="360" w:lineRule="exact"/>
        <w:ind w:firstLine="709"/>
        <w:contextualSpacing/>
        <w:jc w:val="both"/>
        <w:rPr>
          <w:sz w:val="28"/>
          <w:szCs w:val="28"/>
        </w:rPr>
      </w:pPr>
      <w:r w:rsidRPr="008A501C">
        <w:rPr>
          <w:sz w:val="28"/>
          <w:szCs w:val="28"/>
        </w:rPr>
        <w:t xml:space="preserve">1.5. На главного специалиста </w:t>
      </w:r>
      <w:r w:rsidR="00276A2C">
        <w:rPr>
          <w:sz w:val="28"/>
        </w:rPr>
        <w:t xml:space="preserve">отдела </w:t>
      </w:r>
      <w:r w:rsidRPr="008A501C">
        <w:rPr>
          <w:sz w:val="28"/>
          <w:szCs w:val="28"/>
        </w:rPr>
        <w:t>в случае служебной необходимости возлагаются обязанности главного специалиста или консультанта отдела архитектуры.</w:t>
      </w:r>
    </w:p>
    <w:p w:rsidR="00DB112A" w:rsidRPr="003076FD" w:rsidRDefault="0020403D" w:rsidP="0020403D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8A501C">
        <w:rPr>
          <w:sz w:val="28"/>
        </w:rPr>
        <w:t>6.</w:t>
      </w:r>
      <w:r>
        <w:rPr>
          <w:sz w:val="28"/>
        </w:rPr>
        <w:t xml:space="preserve"> </w:t>
      </w:r>
      <w:proofErr w:type="gramStart"/>
      <w:r w:rsidR="00883570">
        <w:rPr>
          <w:sz w:val="28"/>
        </w:rPr>
        <w:t>В сво</w:t>
      </w:r>
      <w:r w:rsidR="00A62148">
        <w:rPr>
          <w:sz w:val="28"/>
        </w:rPr>
        <w:t>е</w:t>
      </w:r>
      <w:r w:rsidR="00883570">
        <w:rPr>
          <w:sz w:val="28"/>
        </w:rPr>
        <w:t>й деятельности г</w:t>
      </w:r>
      <w:r w:rsidR="000561D1">
        <w:rPr>
          <w:sz w:val="28"/>
        </w:rPr>
        <w:t xml:space="preserve">лавный специалист </w:t>
      </w:r>
      <w:r w:rsidR="00276A2C">
        <w:rPr>
          <w:sz w:val="28"/>
        </w:rPr>
        <w:t xml:space="preserve">отдела </w:t>
      </w:r>
      <w:r>
        <w:rPr>
          <w:sz w:val="28"/>
          <w:szCs w:val="28"/>
        </w:rPr>
        <w:t>руководствуется Конституцией Российской Федерации, федеральными законами</w:t>
      </w:r>
      <w:r w:rsidR="00883570">
        <w:rPr>
          <w:sz w:val="28"/>
          <w:szCs w:val="28"/>
        </w:rPr>
        <w:t xml:space="preserve"> и иными  нормативно-правовыми актами Российской Федерации</w:t>
      </w:r>
      <w:r>
        <w:rPr>
          <w:sz w:val="28"/>
          <w:szCs w:val="28"/>
        </w:rPr>
        <w:t>, указами Президента Российской Федерации,</w:t>
      </w:r>
      <w:r w:rsidR="00883570">
        <w:rPr>
          <w:sz w:val="28"/>
          <w:szCs w:val="28"/>
        </w:rPr>
        <w:t xml:space="preserve"> законами Пермской области (Пермского края),</w:t>
      </w:r>
      <w:r>
        <w:rPr>
          <w:sz w:val="28"/>
          <w:szCs w:val="28"/>
        </w:rPr>
        <w:t xml:space="preserve"> Уставом Чайковского</w:t>
      </w:r>
      <w:r w:rsidR="00DB112A">
        <w:rPr>
          <w:sz w:val="28"/>
          <w:szCs w:val="28"/>
        </w:rPr>
        <w:t xml:space="preserve"> городского округа</w:t>
      </w:r>
      <w:r w:rsidR="00883570">
        <w:rPr>
          <w:sz w:val="28"/>
          <w:szCs w:val="28"/>
        </w:rPr>
        <w:t xml:space="preserve">, </w:t>
      </w:r>
      <w:r w:rsidR="0009722A">
        <w:rPr>
          <w:sz w:val="28"/>
          <w:szCs w:val="28"/>
        </w:rPr>
        <w:t xml:space="preserve">Положением </w:t>
      </w:r>
      <w:r w:rsidR="008A501C">
        <w:rPr>
          <w:color w:val="000000" w:themeColor="text1"/>
          <w:sz w:val="28"/>
        </w:rPr>
        <w:t>об Управлении строительства и архитектуры администрации Чайковского городского округа, утвержденного решением Чайковской городской Думы от 19 декабря 2019 г. № 82</w:t>
      </w:r>
      <w:r w:rsidR="00883570">
        <w:rPr>
          <w:sz w:val="28"/>
          <w:szCs w:val="28"/>
        </w:rPr>
        <w:t>, иными правовыми актами применительно к исполнению должностных обязанностей</w:t>
      </w:r>
      <w:proofErr w:type="gramEnd"/>
      <w:r w:rsidR="00883570">
        <w:rPr>
          <w:sz w:val="28"/>
          <w:szCs w:val="28"/>
        </w:rPr>
        <w:t>, а также  настоящей должностной  инструкцией.</w:t>
      </w:r>
      <w:r>
        <w:rPr>
          <w:sz w:val="28"/>
          <w:szCs w:val="28"/>
        </w:rPr>
        <w:t xml:space="preserve"> </w:t>
      </w:r>
    </w:p>
    <w:p w:rsidR="008A5DED" w:rsidRDefault="008A5DED" w:rsidP="00A75C37">
      <w:pPr>
        <w:jc w:val="center"/>
        <w:rPr>
          <w:sz w:val="28"/>
        </w:rPr>
      </w:pPr>
    </w:p>
    <w:p w:rsidR="003C3FC4" w:rsidRDefault="00A75C37" w:rsidP="00A75C37">
      <w:pPr>
        <w:jc w:val="center"/>
        <w:rPr>
          <w:sz w:val="28"/>
        </w:rPr>
      </w:pPr>
      <w:bookmarkStart w:id="0" w:name="_GoBack"/>
      <w:bookmarkEnd w:id="0"/>
      <w:r w:rsidRPr="00FD33BE">
        <w:rPr>
          <w:sz w:val="28"/>
          <w:lang w:val="en-US"/>
        </w:rPr>
        <w:t>II</w:t>
      </w:r>
      <w:r w:rsidRPr="00FD33BE">
        <w:rPr>
          <w:sz w:val="28"/>
        </w:rPr>
        <w:t xml:space="preserve">. </w:t>
      </w:r>
      <w:r w:rsidR="009A2979">
        <w:rPr>
          <w:sz w:val="28"/>
        </w:rPr>
        <w:t>Функции</w:t>
      </w:r>
    </w:p>
    <w:p w:rsidR="008A5DED" w:rsidRDefault="008A5DED" w:rsidP="00A75C37">
      <w:pPr>
        <w:jc w:val="center"/>
        <w:rPr>
          <w:sz w:val="28"/>
        </w:rPr>
      </w:pPr>
    </w:p>
    <w:p w:rsidR="00B91FD2" w:rsidRDefault="008A5DED" w:rsidP="008A5DED">
      <w:pPr>
        <w:ind w:firstLine="567"/>
        <w:rPr>
          <w:sz w:val="28"/>
        </w:rPr>
      </w:pPr>
      <w:r>
        <w:rPr>
          <w:sz w:val="28"/>
        </w:rPr>
        <w:t>2.1. Главный специалист отдела осуществляет следующие функции:</w:t>
      </w:r>
    </w:p>
    <w:p w:rsidR="008A501C" w:rsidRPr="008C6055" w:rsidRDefault="008A501C" w:rsidP="008A501C">
      <w:pPr>
        <w:ind w:firstLine="540"/>
        <w:jc w:val="both"/>
        <w:rPr>
          <w:color w:val="000000"/>
          <w:sz w:val="28"/>
          <w:szCs w:val="28"/>
        </w:rPr>
      </w:pPr>
      <w:r w:rsidRPr="008C6055">
        <w:rPr>
          <w:color w:val="000000"/>
          <w:sz w:val="28"/>
          <w:szCs w:val="28"/>
        </w:rPr>
        <w:t>2.1.</w:t>
      </w:r>
      <w:r w:rsidR="008A5DED">
        <w:rPr>
          <w:color w:val="000000"/>
          <w:sz w:val="28"/>
          <w:szCs w:val="28"/>
        </w:rPr>
        <w:t>1</w:t>
      </w:r>
      <w:r w:rsidRPr="008C6055">
        <w:rPr>
          <w:color w:val="000000"/>
          <w:sz w:val="28"/>
          <w:szCs w:val="28"/>
        </w:rPr>
        <w:t xml:space="preserve"> </w:t>
      </w:r>
      <w:r w:rsidR="008A5DED">
        <w:rPr>
          <w:color w:val="000000"/>
          <w:sz w:val="28"/>
          <w:szCs w:val="28"/>
        </w:rPr>
        <w:t>р</w:t>
      </w:r>
      <w:r w:rsidRPr="008C6055">
        <w:rPr>
          <w:color w:val="000000"/>
          <w:sz w:val="28"/>
          <w:szCs w:val="28"/>
        </w:rPr>
        <w:t>егулирование строи</w:t>
      </w:r>
      <w:r>
        <w:rPr>
          <w:color w:val="000000"/>
          <w:sz w:val="28"/>
          <w:szCs w:val="28"/>
        </w:rPr>
        <w:t>тельства и архитектуры, в части</w:t>
      </w:r>
      <w:r w:rsidR="000E2AD4">
        <w:rPr>
          <w:color w:val="000000"/>
          <w:sz w:val="28"/>
          <w:szCs w:val="28"/>
        </w:rPr>
        <w:t xml:space="preserve"> рассмотрения вопросов</w:t>
      </w:r>
      <w:r w:rsidR="000E2AD4" w:rsidRPr="000E2AD4">
        <w:rPr>
          <w:color w:val="000000"/>
          <w:sz w:val="28"/>
        </w:rPr>
        <w:t xml:space="preserve"> </w:t>
      </w:r>
      <w:r w:rsidR="000E2AD4" w:rsidRPr="00CD1E13">
        <w:rPr>
          <w:color w:val="000000"/>
          <w:sz w:val="28"/>
        </w:rPr>
        <w:t>переустройства и (или) перепланировки помещений (жилых, нежилых, помещений</w:t>
      </w:r>
      <w:r w:rsidR="000E2AD4" w:rsidRPr="00D766FB">
        <w:rPr>
          <w:color w:val="FF0000"/>
          <w:sz w:val="28"/>
        </w:rPr>
        <w:t xml:space="preserve"> </w:t>
      </w:r>
      <w:r w:rsidR="000E2AD4" w:rsidRPr="00CD1E13">
        <w:rPr>
          <w:color w:val="000000"/>
          <w:sz w:val="28"/>
        </w:rPr>
        <w:t>общего поль</w:t>
      </w:r>
      <w:r w:rsidR="000E2AD4">
        <w:rPr>
          <w:color w:val="000000"/>
          <w:sz w:val="28"/>
        </w:rPr>
        <w:t>зования) в многоквартирных домах</w:t>
      </w:r>
      <w:r w:rsidR="008A5DED">
        <w:rPr>
          <w:color w:val="000000"/>
          <w:sz w:val="28"/>
        </w:rPr>
        <w:t>;</w:t>
      </w:r>
    </w:p>
    <w:p w:rsidR="008A501C" w:rsidRDefault="008A5DED" w:rsidP="008A501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 о</w:t>
      </w:r>
      <w:r w:rsidR="008A501C">
        <w:rPr>
          <w:color w:val="000000"/>
          <w:sz w:val="28"/>
          <w:szCs w:val="28"/>
        </w:rPr>
        <w:t>казание муниципальных услуг по направл</w:t>
      </w:r>
      <w:r>
        <w:rPr>
          <w:color w:val="000000"/>
          <w:sz w:val="28"/>
          <w:szCs w:val="28"/>
        </w:rPr>
        <w:t>ению деятельности;</w:t>
      </w:r>
    </w:p>
    <w:p w:rsidR="008A501C" w:rsidRDefault="008A5DED" w:rsidP="008A501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 и</w:t>
      </w:r>
      <w:r w:rsidR="008A501C">
        <w:rPr>
          <w:color w:val="000000"/>
          <w:sz w:val="28"/>
          <w:szCs w:val="28"/>
        </w:rPr>
        <w:t xml:space="preserve">сполнение </w:t>
      </w:r>
      <w:r w:rsidR="008A501C" w:rsidRPr="00237AFE">
        <w:rPr>
          <w:sz w:val="28"/>
          <w:szCs w:val="28"/>
        </w:rPr>
        <w:t>Федеральны</w:t>
      </w:r>
      <w:r w:rsidR="008A501C">
        <w:rPr>
          <w:sz w:val="28"/>
          <w:szCs w:val="28"/>
        </w:rPr>
        <w:t>х</w:t>
      </w:r>
      <w:r w:rsidR="008A501C" w:rsidRPr="00237AFE">
        <w:rPr>
          <w:sz w:val="28"/>
          <w:szCs w:val="28"/>
        </w:rPr>
        <w:t xml:space="preserve"> законо</w:t>
      </w:r>
      <w:r w:rsidR="008A501C">
        <w:rPr>
          <w:sz w:val="28"/>
          <w:szCs w:val="28"/>
        </w:rPr>
        <w:t>в</w:t>
      </w:r>
      <w:r w:rsidR="000E2AD4">
        <w:rPr>
          <w:sz w:val="28"/>
          <w:szCs w:val="28"/>
        </w:rPr>
        <w:t xml:space="preserve"> от 2</w:t>
      </w:r>
      <w:r w:rsidR="008A501C">
        <w:rPr>
          <w:sz w:val="28"/>
          <w:szCs w:val="28"/>
        </w:rPr>
        <w:t xml:space="preserve"> </w:t>
      </w:r>
      <w:r w:rsidR="008A501C" w:rsidRPr="00237AFE">
        <w:rPr>
          <w:sz w:val="28"/>
          <w:szCs w:val="28"/>
        </w:rPr>
        <w:t>марта 2007 г</w:t>
      </w:r>
      <w:r w:rsidR="008A501C">
        <w:rPr>
          <w:sz w:val="28"/>
          <w:szCs w:val="28"/>
        </w:rPr>
        <w:t xml:space="preserve">. </w:t>
      </w:r>
      <w:r w:rsidR="008A501C" w:rsidRPr="00237AFE">
        <w:rPr>
          <w:sz w:val="28"/>
          <w:szCs w:val="28"/>
        </w:rPr>
        <w:t>№ 25-ФЗ «О муниципальной службе в Российской Федерации», от 25 декабря 2008 г</w:t>
      </w:r>
      <w:r w:rsidR="008A501C">
        <w:rPr>
          <w:sz w:val="28"/>
          <w:szCs w:val="28"/>
        </w:rPr>
        <w:t>.</w:t>
      </w:r>
      <w:r w:rsidR="008A501C" w:rsidRPr="00237AFE">
        <w:rPr>
          <w:sz w:val="28"/>
          <w:szCs w:val="28"/>
        </w:rPr>
        <w:t xml:space="preserve"> № 273-ФЗ «О противодействии коррупции»</w:t>
      </w:r>
      <w:r w:rsidR="008A501C">
        <w:rPr>
          <w:sz w:val="28"/>
          <w:szCs w:val="28"/>
        </w:rPr>
        <w:t>.</w:t>
      </w:r>
    </w:p>
    <w:p w:rsidR="000E2AD4" w:rsidRDefault="000E2AD4" w:rsidP="00A75C37">
      <w:pPr>
        <w:jc w:val="center"/>
        <w:rPr>
          <w:sz w:val="28"/>
        </w:rPr>
      </w:pPr>
    </w:p>
    <w:p w:rsidR="00E02674" w:rsidRDefault="00A75C37" w:rsidP="00A75C37">
      <w:pPr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. </w:t>
      </w:r>
      <w:r w:rsidR="009A2979">
        <w:rPr>
          <w:sz w:val="28"/>
        </w:rPr>
        <w:t>Должностные обязанности</w:t>
      </w:r>
    </w:p>
    <w:p w:rsidR="00E02674" w:rsidRDefault="00E02674" w:rsidP="00E02674">
      <w:pPr>
        <w:ind w:left="1080"/>
        <w:jc w:val="center"/>
        <w:rPr>
          <w:sz w:val="28"/>
        </w:rPr>
      </w:pPr>
    </w:p>
    <w:p w:rsidR="000E2AD4" w:rsidRPr="00EA0B19" w:rsidRDefault="000E2AD4" w:rsidP="000E2AD4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A0B19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EA0B19">
        <w:rPr>
          <w:rFonts w:ascii="Times New Roman" w:hAnsi="Times New Roman"/>
          <w:sz w:val="28"/>
          <w:szCs w:val="28"/>
        </w:rPr>
        <w:t xml:space="preserve"> (связанные с прохождением муниципальной службы): </w:t>
      </w:r>
    </w:p>
    <w:p w:rsidR="000E2AD4" w:rsidRPr="00BB281F" w:rsidRDefault="000E2AD4" w:rsidP="000E2A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3.1.1. соблюдать </w:t>
      </w:r>
      <w:hyperlink r:id="rId9" w:history="1">
        <w:r w:rsidRPr="00BB281F">
          <w:rPr>
            <w:sz w:val="28"/>
            <w:szCs w:val="28"/>
          </w:rPr>
          <w:t>Конституцию</w:t>
        </w:r>
      </w:hyperlink>
      <w:r w:rsidRPr="00BB281F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Пермского края, Устав Чайковского </w:t>
      </w:r>
      <w:r w:rsidR="008A5DED">
        <w:rPr>
          <w:sz w:val="28"/>
          <w:szCs w:val="28"/>
        </w:rPr>
        <w:t>городского округа</w:t>
      </w:r>
      <w:r w:rsidRPr="00BB281F">
        <w:rPr>
          <w:sz w:val="28"/>
          <w:szCs w:val="28"/>
        </w:rPr>
        <w:t xml:space="preserve"> и иные муниципальные правовые акты и обеспечивать их исполнение;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3.1.2. соблюдать установленные в администрации </w:t>
      </w:r>
      <w:r w:rsidRPr="00BB281F">
        <w:rPr>
          <w:color w:val="000000"/>
          <w:sz w:val="28"/>
          <w:szCs w:val="28"/>
        </w:rPr>
        <w:t xml:space="preserve">Чайковского </w:t>
      </w:r>
      <w:r w:rsidR="008A5DED">
        <w:rPr>
          <w:color w:val="000000"/>
          <w:sz w:val="28"/>
          <w:szCs w:val="28"/>
        </w:rPr>
        <w:t>городского округа</w:t>
      </w:r>
      <w:r w:rsidRPr="00BB281F">
        <w:rPr>
          <w:sz w:val="28"/>
          <w:szCs w:val="28"/>
        </w:rPr>
        <w:t xml:space="preserve"> Правила внутреннего трудового распорядка, </w:t>
      </w:r>
      <w:r w:rsidRPr="00BB281F">
        <w:rPr>
          <w:color w:val="000000"/>
          <w:sz w:val="28"/>
          <w:szCs w:val="28"/>
        </w:rPr>
        <w:t xml:space="preserve">Кодекс профессиональной этики и служебного поведения муниципальных служащих администрации Чайковского </w:t>
      </w:r>
      <w:r>
        <w:rPr>
          <w:color w:val="000000"/>
          <w:sz w:val="28"/>
          <w:szCs w:val="28"/>
        </w:rPr>
        <w:t>городского округа</w:t>
      </w:r>
      <w:r w:rsidRPr="00BB281F">
        <w:rPr>
          <w:sz w:val="28"/>
          <w:szCs w:val="28"/>
        </w:rPr>
        <w:t>, настоящую должностную инструкцию, порядок работы со служебной информацией;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3.1.3. исполнять должностные обязанности в соответствии с настоящей должностной инструкцией;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3.1.4. добросовестно выполнять должностные обязанности, законодательные и иные нормативные правовые акты, распоряжения и указания, вышестоящих в порядке подчиненности руководителей в пределах делегированных должностных обязанностей, за исключением незаконных;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3.1.5.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3.1.6. не разглашать </w:t>
      </w:r>
      <w:hyperlink r:id="rId10" w:history="1">
        <w:r w:rsidRPr="00BB281F">
          <w:rPr>
            <w:sz w:val="28"/>
            <w:szCs w:val="28"/>
          </w:rPr>
          <w:t>сведения</w:t>
        </w:r>
      </w:hyperlink>
      <w:r w:rsidRPr="00BB281F">
        <w:rPr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3.1.7. поддерживать уровень квалификации, необходимый для надлежащего исполнения должностных обязанностей;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3.1.8. соблюдать ограничения, выполнять обязательства, не нарушать запреты, которые установлены федеральными законами;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3.1.9. представлять в установленном порядке предусмотренные </w:t>
      </w:r>
      <w:hyperlink r:id="rId11" w:history="1">
        <w:r w:rsidRPr="00BB281F">
          <w:rPr>
            <w:sz w:val="28"/>
            <w:szCs w:val="28"/>
          </w:rPr>
          <w:t>законодательством</w:t>
        </w:r>
      </w:hyperlink>
      <w:r w:rsidRPr="00BB281F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3.1.11.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Pr="00BB281F">
        <w:rPr>
          <w:sz w:val="28"/>
          <w:szCs w:val="28"/>
        </w:rPr>
        <w:lastRenderedPageBreak/>
        <w:t>нему каких-либо лиц склонения его к совершению коррупционных правонарушений;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3.1.13.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3.1.14. поддерживать свое рабочее место, оборудование в исправном состоянии, порядке и чистоте;</w:t>
      </w:r>
    </w:p>
    <w:p w:rsidR="000E2AD4" w:rsidRPr="00BB281F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>3.1.15. соблюдать правила охраны труда и техники безопасности, в том числе пожарной и электрической безопасности;</w:t>
      </w:r>
    </w:p>
    <w:p w:rsidR="000E2AD4" w:rsidRPr="009A2979" w:rsidRDefault="000E2AD4" w:rsidP="000E2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81F">
        <w:rPr>
          <w:sz w:val="28"/>
          <w:szCs w:val="28"/>
        </w:rPr>
        <w:t xml:space="preserve">3.1.16. возвратить при прекращении трудовых отношений материально-технические </w:t>
      </w:r>
      <w:r w:rsidRPr="009A2979">
        <w:rPr>
          <w:sz w:val="28"/>
          <w:szCs w:val="28"/>
        </w:rPr>
        <w:t xml:space="preserve">средства, переданные ему представителем нанимателя (работодателем) для выполнения трудовых обязанностей. </w:t>
      </w:r>
    </w:p>
    <w:p w:rsidR="000E2AD4" w:rsidRPr="009A2979" w:rsidRDefault="000E2AD4" w:rsidP="000E2AD4">
      <w:pPr>
        <w:ind w:firstLine="720"/>
        <w:jc w:val="both"/>
        <w:rPr>
          <w:sz w:val="28"/>
          <w:szCs w:val="28"/>
        </w:rPr>
      </w:pPr>
      <w:r w:rsidRPr="009A2979">
        <w:rPr>
          <w:sz w:val="28"/>
          <w:szCs w:val="28"/>
        </w:rPr>
        <w:t>3.2. Должностные обязанности главного специалиста по реализации функций:</w:t>
      </w:r>
    </w:p>
    <w:p w:rsidR="000E2AD4" w:rsidRPr="00CD1E13" w:rsidRDefault="000E2AD4" w:rsidP="000E2AD4">
      <w:pPr>
        <w:ind w:firstLine="709"/>
        <w:jc w:val="both"/>
        <w:rPr>
          <w:bCs/>
          <w:color w:val="000000"/>
          <w:sz w:val="28"/>
          <w:szCs w:val="28"/>
        </w:rPr>
      </w:pPr>
      <w:r w:rsidRPr="009A2979">
        <w:rPr>
          <w:color w:val="000000"/>
          <w:sz w:val="28"/>
        </w:rPr>
        <w:t>3.2.1. консультирует</w:t>
      </w:r>
      <w:r w:rsidRPr="00CD1E13">
        <w:rPr>
          <w:color w:val="000000"/>
          <w:sz w:val="28"/>
        </w:rPr>
        <w:t xml:space="preserve"> </w:t>
      </w:r>
      <w:r w:rsidRPr="00CD1E13">
        <w:rPr>
          <w:bCs/>
          <w:color w:val="000000"/>
          <w:sz w:val="28"/>
          <w:szCs w:val="28"/>
        </w:rPr>
        <w:t>заинтересованных лиц о</w:t>
      </w:r>
      <w:r w:rsidRPr="00CD1E13">
        <w:rPr>
          <w:color w:val="000000"/>
          <w:sz w:val="28"/>
          <w:szCs w:val="28"/>
        </w:rPr>
        <w:t xml:space="preserve"> </w:t>
      </w:r>
      <w:r w:rsidRPr="00CD1E13">
        <w:rPr>
          <w:bCs/>
          <w:color w:val="000000"/>
          <w:sz w:val="28"/>
          <w:szCs w:val="28"/>
        </w:rPr>
        <w:t>порядке</w:t>
      </w:r>
      <w:r w:rsidRPr="00CD1E13">
        <w:rPr>
          <w:color w:val="000000"/>
          <w:sz w:val="28"/>
          <w:szCs w:val="28"/>
        </w:rPr>
        <w:t xml:space="preserve"> </w:t>
      </w:r>
      <w:r w:rsidRPr="00CD1E13">
        <w:rPr>
          <w:bCs/>
          <w:color w:val="000000"/>
          <w:sz w:val="28"/>
          <w:szCs w:val="28"/>
        </w:rPr>
        <w:t>оказания</w:t>
      </w:r>
      <w:r w:rsidRPr="00CD1E13">
        <w:rPr>
          <w:color w:val="000000"/>
          <w:sz w:val="28"/>
          <w:szCs w:val="28"/>
        </w:rPr>
        <w:t xml:space="preserve"> </w:t>
      </w:r>
      <w:r w:rsidRPr="00CD1E13">
        <w:rPr>
          <w:bCs/>
          <w:color w:val="000000"/>
          <w:sz w:val="28"/>
          <w:szCs w:val="28"/>
        </w:rPr>
        <w:t>муниципальных</w:t>
      </w:r>
      <w:r w:rsidRPr="00CD1E13">
        <w:rPr>
          <w:color w:val="000000"/>
          <w:sz w:val="28"/>
          <w:szCs w:val="28"/>
        </w:rPr>
        <w:t xml:space="preserve"> </w:t>
      </w:r>
      <w:r w:rsidRPr="00CD1E13">
        <w:rPr>
          <w:bCs/>
          <w:color w:val="000000"/>
          <w:sz w:val="28"/>
          <w:szCs w:val="28"/>
        </w:rPr>
        <w:t>услуг при личном обращении, а также с использованием средств телефонной и интернет связи, применяя нормативные документы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СНиПы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ГОСТы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СанПиНы</w:t>
      </w:r>
      <w:proofErr w:type="spellEnd"/>
      <w:r>
        <w:rPr>
          <w:bCs/>
          <w:color w:val="000000"/>
          <w:sz w:val="28"/>
          <w:szCs w:val="28"/>
        </w:rPr>
        <w:t xml:space="preserve"> и т.д.);</w:t>
      </w:r>
    </w:p>
    <w:p w:rsidR="000E2AD4" w:rsidRPr="00CD1E13" w:rsidRDefault="000E2AD4" w:rsidP="000E2AD4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CD1E13">
        <w:rPr>
          <w:color w:val="000000"/>
          <w:sz w:val="28"/>
        </w:rPr>
        <w:t>.</w:t>
      </w:r>
      <w:r>
        <w:rPr>
          <w:color w:val="000000"/>
          <w:sz w:val="28"/>
        </w:rPr>
        <w:t>2</w:t>
      </w:r>
      <w:r w:rsidRPr="00CD1E13">
        <w:rPr>
          <w:color w:val="000000"/>
          <w:sz w:val="28"/>
        </w:rPr>
        <w:t>.</w:t>
      </w:r>
      <w:r>
        <w:rPr>
          <w:color w:val="000000"/>
          <w:sz w:val="28"/>
        </w:rPr>
        <w:t>2.</w:t>
      </w:r>
      <w:r w:rsidRPr="00CD1E1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 w:rsidRPr="00CD1E13">
        <w:rPr>
          <w:color w:val="000000"/>
          <w:sz w:val="28"/>
        </w:rPr>
        <w:t>существляет прием документов и</w:t>
      </w:r>
      <w:r w:rsidRPr="00F764C7">
        <w:rPr>
          <w:sz w:val="28"/>
          <w:szCs w:val="28"/>
        </w:rPr>
        <w:t xml:space="preserve"> </w:t>
      </w:r>
      <w:r w:rsidRPr="00955371">
        <w:rPr>
          <w:sz w:val="28"/>
          <w:szCs w:val="28"/>
        </w:rPr>
        <w:t>по результатам рассмотрения документов,</w:t>
      </w:r>
      <w:r w:rsidRPr="00955371">
        <w:rPr>
          <w:sz w:val="28"/>
        </w:rPr>
        <w:t xml:space="preserve"> подготавливает проекты решений о с</w:t>
      </w:r>
      <w:r w:rsidRPr="00CD1E13">
        <w:rPr>
          <w:color w:val="000000"/>
          <w:sz w:val="28"/>
        </w:rPr>
        <w:t xml:space="preserve">огласовании </w:t>
      </w:r>
      <w:r>
        <w:rPr>
          <w:rFonts w:eastAsia="Calibri"/>
          <w:sz w:val="28"/>
          <w:szCs w:val="28"/>
        </w:rPr>
        <w:t>или об отказе в согласовании</w:t>
      </w:r>
      <w:r w:rsidRPr="00CD1E13">
        <w:rPr>
          <w:color w:val="000000"/>
          <w:sz w:val="28"/>
        </w:rPr>
        <w:t xml:space="preserve"> переустройства и (или) перепланировки помещений (жилых, нежилых, помещений</w:t>
      </w:r>
      <w:r w:rsidRPr="00D766FB">
        <w:rPr>
          <w:color w:val="FF0000"/>
          <w:sz w:val="28"/>
        </w:rPr>
        <w:t xml:space="preserve"> </w:t>
      </w:r>
      <w:r w:rsidRPr="00CD1E13">
        <w:rPr>
          <w:color w:val="000000"/>
          <w:sz w:val="28"/>
        </w:rPr>
        <w:t>общего поль</w:t>
      </w:r>
      <w:r>
        <w:rPr>
          <w:color w:val="000000"/>
          <w:sz w:val="28"/>
        </w:rPr>
        <w:t>зования) в многоквартирном доме;</w:t>
      </w:r>
    </w:p>
    <w:p w:rsidR="000E2AD4" w:rsidRDefault="000E2AD4" w:rsidP="000E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принимает участие в осмотре помещений после завершения переустройства и (или) перепланировки помещения в многоквартирном доме и  осуществляет подготовку актов приемочной комиссии;  </w:t>
      </w:r>
    </w:p>
    <w:p w:rsidR="000E2AD4" w:rsidRDefault="000E2AD4" w:rsidP="000E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принимает участие в обследовании и подготавливает акты, предписания при выявлении фактов самовольного переустройства и (или) перепланировки помещений в многоквартирных домах;</w:t>
      </w:r>
    </w:p>
    <w:p w:rsidR="000E2AD4" w:rsidRPr="00523BBF" w:rsidRDefault="000E2AD4" w:rsidP="000E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осуществляет подготовку </w:t>
      </w:r>
      <w:r w:rsidRPr="002202B9">
        <w:rPr>
          <w:sz w:val="28"/>
          <w:szCs w:val="28"/>
        </w:rPr>
        <w:t>писем на</w:t>
      </w:r>
      <w:r>
        <w:rPr>
          <w:sz w:val="28"/>
          <w:szCs w:val="28"/>
        </w:rPr>
        <w:t xml:space="preserve"> </w:t>
      </w:r>
      <w:r w:rsidRPr="00523BBF">
        <w:rPr>
          <w:sz w:val="28"/>
          <w:szCs w:val="28"/>
        </w:rPr>
        <w:t>обращения граждан и юридических лиц;</w:t>
      </w:r>
    </w:p>
    <w:p w:rsidR="000E2AD4" w:rsidRDefault="000E2AD4" w:rsidP="000E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принимает участие в разработке нормативно-правовых актов органа местного самоуправления по вопросам строительства и архитектуры в соответствии с действующим законодательством, в пределах своей компетенции;</w:t>
      </w:r>
    </w:p>
    <w:p w:rsidR="000E2AD4" w:rsidRPr="00CD1E13" w:rsidRDefault="000E2AD4" w:rsidP="000E2AD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CD1E13">
        <w:rPr>
          <w:color w:val="000000"/>
          <w:sz w:val="28"/>
        </w:rPr>
        <w:t>.</w:t>
      </w:r>
      <w:r>
        <w:rPr>
          <w:color w:val="000000"/>
          <w:sz w:val="28"/>
        </w:rPr>
        <w:t>2</w:t>
      </w:r>
      <w:r w:rsidRPr="00CD1E13">
        <w:rPr>
          <w:color w:val="000000"/>
          <w:sz w:val="28"/>
        </w:rPr>
        <w:t>.</w:t>
      </w:r>
      <w:r>
        <w:rPr>
          <w:color w:val="000000"/>
          <w:sz w:val="28"/>
        </w:rPr>
        <w:t>7.</w:t>
      </w:r>
      <w:r w:rsidRPr="00CD1E1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CD1E13">
        <w:rPr>
          <w:color w:val="000000"/>
          <w:sz w:val="28"/>
        </w:rPr>
        <w:t>редоставляет информацию на межведомственные запросы государс</w:t>
      </w:r>
      <w:r>
        <w:rPr>
          <w:color w:val="000000"/>
          <w:sz w:val="28"/>
        </w:rPr>
        <w:t>твенных и муниципальных органов;</w:t>
      </w:r>
    </w:p>
    <w:p w:rsidR="000E2AD4" w:rsidRDefault="000E2AD4" w:rsidP="000E2A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CD1E13">
        <w:rPr>
          <w:color w:val="000000"/>
          <w:sz w:val="28"/>
        </w:rPr>
        <w:t>.</w:t>
      </w:r>
      <w:r>
        <w:rPr>
          <w:color w:val="000000"/>
          <w:sz w:val="28"/>
        </w:rPr>
        <w:t>2.8. з</w:t>
      </w:r>
      <w:r w:rsidRPr="00CD1E13">
        <w:rPr>
          <w:color w:val="000000"/>
          <w:sz w:val="28"/>
        </w:rPr>
        <w:t xml:space="preserve">апрашивает информацию (документы) в рамках </w:t>
      </w:r>
      <w:r w:rsidRPr="00635C4A">
        <w:rPr>
          <w:sz w:val="28"/>
        </w:rPr>
        <w:t xml:space="preserve">межведомственного взаимодействия в целях подготовки проектов решений </w:t>
      </w:r>
      <w:r w:rsidRPr="00CD1E13">
        <w:rPr>
          <w:color w:val="000000"/>
          <w:sz w:val="28"/>
        </w:rPr>
        <w:t>о согласовании переустройства и (или) перепланировки помещений</w:t>
      </w:r>
      <w:r>
        <w:rPr>
          <w:color w:val="000000"/>
          <w:sz w:val="28"/>
        </w:rPr>
        <w:t>;</w:t>
      </w:r>
    </w:p>
    <w:p w:rsidR="000E2AD4" w:rsidRPr="000E2AD4" w:rsidRDefault="000E2AD4" w:rsidP="000E2A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>3.2.9</w:t>
      </w:r>
      <w:r w:rsidRPr="000E2AD4">
        <w:rPr>
          <w:color w:val="000000"/>
          <w:sz w:val="28"/>
          <w:szCs w:val="28"/>
        </w:rPr>
        <w:t xml:space="preserve">. </w:t>
      </w:r>
      <w:r w:rsidRPr="000E2AD4">
        <w:rPr>
          <w:color w:val="000000" w:themeColor="text1"/>
          <w:sz w:val="28"/>
          <w:szCs w:val="28"/>
        </w:rPr>
        <w:t>осуществляет актуализацию сведений на официальном сайте администрации Чайковского городского округа по вопросам архитектуры и градостроительства;</w:t>
      </w:r>
    </w:p>
    <w:p w:rsidR="000E2AD4" w:rsidRPr="000E2AD4" w:rsidRDefault="000E2AD4" w:rsidP="000E2AD4">
      <w:pPr>
        <w:ind w:firstLine="709"/>
        <w:jc w:val="both"/>
        <w:rPr>
          <w:sz w:val="28"/>
          <w:szCs w:val="28"/>
        </w:rPr>
      </w:pPr>
      <w:r w:rsidRPr="000E2AD4">
        <w:rPr>
          <w:sz w:val="28"/>
          <w:szCs w:val="28"/>
        </w:rPr>
        <w:t>3.2.10. осуществляет актуализацию сведений в Единой информационной системе жилищного строительства;</w:t>
      </w:r>
    </w:p>
    <w:p w:rsidR="000E2AD4" w:rsidRPr="000E2AD4" w:rsidRDefault="003371E8" w:rsidP="000E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E2AD4" w:rsidRPr="000E2AD4">
        <w:rPr>
          <w:sz w:val="28"/>
          <w:szCs w:val="28"/>
        </w:rPr>
        <w:t xml:space="preserve">.2.11. формирует  документы для сдачи в архивный фонд в соответствии с номенклатурой; </w:t>
      </w:r>
    </w:p>
    <w:p w:rsidR="000E2AD4" w:rsidRDefault="003371E8" w:rsidP="000E2A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AD4" w:rsidRPr="000E2AD4">
        <w:rPr>
          <w:sz w:val="28"/>
          <w:szCs w:val="28"/>
        </w:rPr>
        <w:t>2.12. ве</w:t>
      </w:r>
      <w:r w:rsidR="000E2AD4">
        <w:rPr>
          <w:sz w:val="28"/>
          <w:szCs w:val="28"/>
        </w:rPr>
        <w:t>дет информационную систему обеспечения градостроительной деятельности;</w:t>
      </w:r>
    </w:p>
    <w:p w:rsidR="000E2AD4" w:rsidRDefault="003371E8" w:rsidP="000E2A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2AD4">
        <w:rPr>
          <w:sz w:val="28"/>
          <w:szCs w:val="28"/>
        </w:rPr>
        <w:t xml:space="preserve">.2.13. осуществляет </w:t>
      </w:r>
      <w:r>
        <w:rPr>
          <w:sz w:val="28"/>
          <w:szCs w:val="28"/>
        </w:rPr>
        <w:t xml:space="preserve">поручения </w:t>
      </w:r>
      <w:r w:rsidR="00001071">
        <w:rPr>
          <w:sz w:val="28"/>
          <w:szCs w:val="28"/>
        </w:rPr>
        <w:t>начальника отдела и начальника Управления</w:t>
      </w:r>
      <w:r>
        <w:rPr>
          <w:sz w:val="28"/>
          <w:szCs w:val="28"/>
        </w:rPr>
        <w:t xml:space="preserve"> по направлению деятельности </w:t>
      </w:r>
      <w:r w:rsidR="00001071">
        <w:rPr>
          <w:sz w:val="28"/>
          <w:szCs w:val="28"/>
        </w:rPr>
        <w:t>отдела и (или) Управления.</w:t>
      </w:r>
    </w:p>
    <w:p w:rsidR="00DE67E3" w:rsidRDefault="00DE67E3" w:rsidP="00830859">
      <w:pPr>
        <w:rPr>
          <w:sz w:val="28"/>
        </w:rPr>
      </w:pPr>
    </w:p>
    <w:p w:rsidR="00E02674" w:rsidRDefault="00A75C37" w:rsidP="00A75C37">
      <w:pPr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. </w:t>
      </w:r>
      <w:r w:rsidR="009A2979">
        <w:rPr>
          <w:sz w:val="28"/>
        </w:rPr>
        <w:t>Права</w:t>
      </w:r>
    </w:p>
    <w:p w:rsidR="004D40D8" w:rsidRDefault="004D40D8" w:rsidP="00E02674">
      <w:pPr>
        <w:rPr>
          <w:sz w:val="28"/>
        </w:rPr>
      </w:pPr>
    </w:p>
    <w:p w:rsidR="00E02674" w:rsidRDefault="008B09BF" w:rsidP="00E02674">
      <w:pPr>
        <w:jc w:val="both"/>
        <w:rPr>
          <w:sz w:val="28"/>
        </w:rPr>
      </w:pPr>
      <w:r>
        <w:rPr>
          <w:sz w:val="28"/>
        </w:rPr>
        <w:tab/>
      </w:r>
      <w:r w:rsidR="00E02674">
        <w:rPr>
          <w:sz w:val="28"/>
        </w:rPr>
        <w:t xml:space="preserve">4.1. </w:t>
      </w:r>
      <w:r w:rsidR="00E02674" w:rsidRPr="00622F52">
        <w:rPr>
          <w:sz w:val="28"/>
        </w:rPr>
        <w:t xml:space="preserve">Главный специалист </w:t>
      </w:r>
      <w:r w:rsidR="00E02674">
        <w:rPr>
          <w:sz w:val="28"/>
        </w:rPr>
        <w:t>имеет право</w:t>
      </w:r>
      <w:r w:rsidR="000F44BA">
        <w:rPr>
          <w:sz w:val="28"/>
        </w:rPr>
        <w:t xml:space="preserve"> на</w:t>
      </w:r>
      <w:r w:rsidR="00E02674">
        <w:rPr>
          <w:sz w:val="28"/>
        </w:rPr>
        <w:t>:</w:t>
      </w:r>
    </w:p>
    <w:p w:rsidR="0004273A" w:rsidRPr="00750DE5" w:rsidRDefault="008B09BF" w:rsidP="000427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04273A">
        <w:rPr>
          <w:sz w:val="28"/>
        </w:rPr>
        <w:t xml:space="preserve">4.1.1. </w:t>
      </w:r>
      <w:r w:rsidR="0004273A" w:rsidRPr="00750DE5">
        <w:rPr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4273A" w:rsidRPr="00750DE5" w:rsidRDefault="0004273A" w:rsidP="000427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50DE5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04273A" w:rsidRPr="00750DE5" w:rsidRDefault="0004273A" w:rsidP="000427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750DE5">
        <w:rPr>
          <w:sz w:val="28"/>
          <w:szCs w:val="28"/>
        </w:rPr>
        <w:t xml:space="preserve">оплату труда и другие выплаты в соответствии с трудовым </w:t>
      </w:r>
      <w:hyperlink r:id="rId12" w:history="1">
        <w:r w:rsidRPr="004B6B28">
          <w:rPr>
            <w:color w:val="000000"/>
            <w:sz w:val="28"/>
            <w:szCs w:val="28"/>
          </w:rPr>
          <w:t>законодательством</w:t>
        </w:r>
      </w:hyperlink>
      <w:r w:rsidRPr="004B6B28">
        <w:rPr>
          <w:color w:val="000000"/>
          <w:sz w:val="28"/>
          <w:szCs w:val="28"/>
        </w:rPr>
        <w:t xml:space="preserve">, </w:t>
      </w:r>
      <w:hyperlink r:id="rId13" w:history="1">
        <w:r w:rsidRPr="004B6B28">
          <w:rPr>
            <w:color w:val="000000"/>
            <w:sz w:val="28"/>
            <w:szCs w:val="28"/>
          </w:rPr>
          <w:t>законодательством</w:t>
        </w:r>
      </w:hyperlink>
      <w:r w:rsidRPr="00750DE5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04273A" w:rsidRPr="00750DE5" w:rsidRDefault="0004273A" w:rsidP="000427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750DE5">
        <w:rPr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4273A" w:rsidRPr="000958C9" w:rsidRDefault="0004273A" w:rsidP="000010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750DE5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>
        <w:rPr>
          <w:sz w:val="28"/>
          <w:szCs w:val="28"/>
        </w:rPr>
        <w:t xml:space="preserve"> органа местного самоуправления</w:t>
      </w:r>
      <w:r w:rsidRPr="000958C9">
        <w:rPr>
          <w:sz w:val="28"/>
          <w:szCs w:val="28"/>
        </w:rPr>
        <w:t>;</w:t>
      </w:r>
    </w:p>
    <w:p w:rsidR="0004273A" w:rsidRPr="00750DE5" w:rsidRDefault="0004273A" w:rsidP="000010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Pr="00750DE5">
        <w:rPr>
          <w:sz w:val="28"/>
          <w:szCs w:val="28"/>
        </w:rPr>
        <w:t xml:space="preserve"> участие по своей инициативе в конкурсе на замещение вакантной должности муниципальной службы;</w:t>
      </w:r>
    </w:p>
    <w:p w:rsidR="0004273A" w:rsidRPr="00001071" w:rsidRDefault="0004273A" w:rsidP="0000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4.1.7. </w:t>
      </w:r>
      <w:r w:rsidR="00001071">
        <w:rPr>
          <w:rFonts w:eastAsia="Calibri"/>
          <w:sz w:val="28"/>
          <w:szCs w:val="28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750DE5">
        <w:rPr>
          <w:sz w:val="28"/>
          <w:szCs w:val="28"/>
        </w:rPr>
        <w:t>;</w:t>
      </w:r>
    </w:p>
    <w:p w:rsidR="0004273A" w:rsidRPr="00750DE5" w:rsidRDefault="0004273A" w:rsidP="000010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750DE5">
        <w:rPr>
          <w:sz w:val="28"/>
          <w:szCs w:val="28"/>
        </w:rPr>
        <w:t>защиту своих персональных данных;</w:t>
      </w:r>
    </w:p>
    <w:p w:rsidR="0004273A" w:rsidRPr="00750DE5" w:rsidRDefault="0004273A" w:rsidP="000427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750DE5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4273A" w:rsidRPr="00750DE5" w:rsidRDefault="0004273A" w:rsidP="000427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4.1.10. </w:t>
      </w:r>
      <w:r w:rsidRPr="00750DE5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4273A" w:rsidRPr="00750DE5" w:rsidRDefault="0004273A" w:rsidP="000010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4.1.11. </w:t>
      </w:r>
      <w:r w:rsidRPr="00750DE5">
        <w:rPr>
          <w:sz w:val="28"/>
          <w:szCs w:val="28"/>
        </w:rPr>
        <w:t xml:space="preserve">рассмотрение индивидуальных трудовых споров в соответствии с трудовым </w:t>
      </w:r>
      <w:hyperlink r:id="rId14" w:history="1">
        <w:r w:rsidRPr="004B6B28">
          <w:rPr>
            <w:color w:val="000000"/>
            <w:sz w:val="28"/>
            <w:szCs w:val="28"/>
          </w:rPr>
          <w:t>законодательством</w:t>
        </w:r>
      </w:hyperlink>
      <w:r w:rsidRPr="00750DE5">
        <w:rPr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p w:rsidR="0004273A" w:rsidRDefault="0004273A" w:rsidP="000010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4.1.12. </w:t>
      </w:r>
      <w:r w:rsidRPr="00750DE5">
        <w:rPr>
          <w:sz w:val="28"/>
          <w:szCs w:val="28"/>
        </w:rPr>
        <w:t>пенсионное обеспечение в соответствии с законод</w:t>
      </w:r>
      <w:r w:rsidR="00906E28">
        <w:rPr>
          <w:sz w:val="28"/>
          <w:szCs w:val="28"/>
        </w:rPr>
        <w:t>ательством Российской Федерации с учетом стажа муниципальной службы.</w:t>
      </w:r>
    </w:p>
    <w:p w:rsidR="00001071" w:rsidRDefault="00001071" w:rsidP="000010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53C93" w:rsidRDefault="00753C93" w:rsidP="00001071">
      <w:pPr>
        <w:autoSpaceDE w:val="0"/>
        <w:autoSpaceDN w:val="0"/>
        <w:adjustRightInd w:val="0"/>
        <w:jc w:val="both"/>
        <w:rPr>
          <w:sz w:val="28"/>
        </w:rPr>
      </w:pPr>
    </w:p>
    <w:p w:rsidR="00E02674" w:rsidRDefault="00A75C37" w:rsidP="00A75C37">
      <w:pPr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. </w:t>
      </w:r>
      <w:r w:rsidR="009A2979">
        <w:rPr>
          <w:sz w:val="28"/>
        </w:rPr>
        <w:t>Ответственность</w:t>
      </w:r>
    </w:p>
    <w:p w:rsidR="003371E8" w:rsidRPr="00104DAC" w:rsidRDefault="003371E8" w:rsidP="00A75C37">
      <w:pPr>
        <w:jc w:val="center"/>
        <w:rPr>
          <w:sz w:val="28"/>
        </w:rPr>
      </w:pPr>
    </w:p>
    <w:p w:rsidR="003371E8" w:rsidRDefault="003371E8" w:rsidP="003371E8">
      <w:pPr>
        <w:pStyle w:val="21"/>
        <w:shd w:val="clear" w:color="auto" w:fill="FFFFFF"/>
        <w:tabs>
          <w:tab w:val="left" w:pos="0"/>
          <w:tab w:val="left" w:pos="1469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Главный специалист отдела несет персональную ответственность:</w:t>
      </w:r>
    </w:p>
    <w:p w:rsidR="003371E8" w:rsidRDefault="003371E8" w:rsidP="003371E8">
      <w:pPr>
        <w:shd w:val="clear" w:color="auto" w:fill="FFFFFF"/>
        <w:tabs>
          <w:tab w:val="left" w:pos="163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за совершение дисциплинарного проступка - неисполнение или ненадлежащее исполнение по его вине возложенных на него служебных  (должностных) обязанностей;</w:t>
      </w:r>
    </w:p>
    <w:p w:rsidR="003371E8" w:rsidRDefault="003371E8" w:rsidP="0033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5.1.2.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Российской Федерации от 2 марта 2007 г. № 25-ФЗ «О муниципальной службе в Российской Федерации», от 25 декабря 2008 г. № 273-ФЗ «О противодействии коррупции» и другими федеральными законами;</w:t>
      </w:r>
      <w:proofErr w:type="gramEnd"/>
    </w:p>
    <w:p w:rsidR="003371E8" w:rsidRDefault="003371E8" w:rsidP="003371E8">
      <w:pPr>
        <w:shd w:val="clear" w:color="auto" w:fill="FFFFFF"/>
        <w:tabs>
          <w:tab w:val="num" w:pos="0"/>
          <w:tab w:val="left" w:pos="138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за действия или бездействие, ведущее к нарушению прав и законных интересов граждан, разглашение служебной и (или) иной тайны, а также разглашение конфиденциальных сведений, ставших ему известными в связи с испол</w:t>
      </w:r>
      <w:r w:rsidR="004202B5">
        <w:rPr>
          <w:color w:val="000000"/>
          <w:sz w:val="28"/>
          <w:szCs w:val="28"/>
        </w:rPr>
        <w:t>нением должностных обязанностей;</w:t>
      </w:r>
    </w:p>
    <w:p w:rsidR="003371E8" w:rsidRDefault="003371E8" w:rsidP="003371E8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за совершение грубого нарушения трудовых обязанностей:</w:t>
      </w:r>
    </w:p>
    <w:p w:rsidR="003371E8" w:rsidRDefault="003371E8" w:rsidP="00337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прогула, то есть отсутствия на рабочем месте без уважительных причин в течение всего рабочего дня,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дня;</w:t>
      </w:r>
    </w:p>
    <w:p w:rsidR="003371E8" w:rsidRDefault="003371E8" w:rsidP="00337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на работе в состоянии алкогольного, наркотического или иного токсического опьянения;</w:t>
      </w:r>
    </w:p>
    <w:p w:rsidR="003371E8" w:rsidRDefault="003371E8" w:rsidP="00337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2B5D53" w:rsidRDefault="002B5D53" w:rsidP="00E02674">
      <w:pPr>
        <w:rPr>
          <w:sz w:val="28"/>
        </w:rPr>
      </w:pPr>
    </w:p>
    <w:p w:rsidR="00E02674" w:rsidRDefault="00A75C37" w:rsidP="00E02674">
      <w:pPr>
        <w:jc w:val="center"/>
        <w:rPr>
          <w:sz w:val="28"/>
        </w:rPr>
      </w:pPr>
      <w:r>
        <w:rPr>
          <w:sz w:val="28"/>
          <w:lang w:val="en-US"/>
        </w:rPr>
        <w:t>VI</w:t>
      </w:r>
      <w:r w:rsidR="00E02674">
        <w:rPr>
          <w:sz w:val="28"/>
        </w:rPr>
        <w:t xml:space="preserve">. </w:t>
      </w:r>
      <w:r w:rsidR="009A2979">
        <w:rPr>
          <w:sz w:val="28"/>
        </w:rPr>
        <w:t>Взаимоотношения</w:t>
      </w:r>
    </w:p>
    <w:p w:rsidR="00E02674" w:rsidRDefault="00E02674" w:rsidP="00E02674">
      <w:pPr>
        <w:jc w:val="center"/>
        <w:rPr>
          <w:sz w:val="28"/>
        </w:rPr>
      </w:pPr>
    </w:p>
    <w:p w:rsidR="003371E8" w:rsidRDefault="003371E8" w:rsidP="003371E8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Служебные взаимоотношения и взаимодействие консультанта с должностными лицами других подразделений органов местного самоуправления, предприятий, учреждений, организаций строятся, исходя из возложенных на него функций, должностных обязанностей и полномочий. </w:t>
      </w:r>
    </w:p>
    <w:p w:rsidR="003371E8" w:rsidRDefault="003371E8" w:rsidP="003371E8">
      <w:pPr>
        <w:tabs>
          <w:tab w:val="left" w:pos="4253"/>
          <w:tab w:val="left" w:pos="9355"/>
        </w:tabs>
        <w:ind w:firstLine="709"/>
        <w:jc w:val="both"/>
        <w:rPr>
          <w:sz w:val="28"/>
          <w:szCs w:val="28"/>
        </w:rPr>
      </w:pPr>
    </w:p>
    <w:p w:rsidR="003371E8" w:rsidRPr="009A2979" w:rsidRDefault="003371E8" w:rsidP="006F29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2979">
        <w:rPr>
          <w:rFonts w:ascii="Times New Roman" w:hAnsi="Times New Roman" w:cs="Times New Roman"/>
          <w:spacing w:val="-10"/>
          <w:sz w:val="28"/>
          <w:szCs w:val="28"/>
          <w:lang w:val="en-US"/>
        </w:rPr>
        <w:t>VI</w:t>
      </w:r>
      <w:r w:rsidRPr="009A2979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9A2979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Pr="009A2979">
        <w:rPr>
          <w:rFonts w:ascii="Times New Roman" w:hAnsi="Times New Roman" w:cs="Times New Roman"/>
          <w:szCs w:val="28"/>
        </w:rPr>
        <w:t xml:space="preserve"> </w:t>
      </w:r>
      <w:r w:rsidRPr="009A2979">
        <w:rPr>
          <w:rFonts w:ascii="Times New Roman" w:hAnsi="Times New Roman" w:cs="Times New Roman"/>
          <w:sz w:val="28"/>
          <w:szCs w:val="28"/>
        </w:rPr>
        <w:t>к уровню</w:t>
      </w:r>
    </w:p>
    <w:p w:rsidR="003371E8" w:rsidRPr="009A2979" w:rsidRDefault="003371E8" w:rsidP="006F29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2979">
        <w:rPr>
          <w:rFonts w:ascii="Times New Roman" w:hAnsi="Times New Roman" w:cs="Times New Roman"/>
          <w:sz w:val="28"/>
          <w:szCs w:val="28"/>
        </w:rPr>
        <w:t>профессионального образования, стажу муниципальной службы</w:t>
      </w:r>
    </w:p>
    <w:p w:rsidR="003371E8" w:rsidRPr="009A2979" w:rsidRDefault="003371E8" w:rsidP="006F296B">
      <w:pPr>
        <w:shd w:val="clear" w:color="auto" w:fill="FFFFFF"/>
        <w:tabs>
          <w:tab w:val="left" w:pos="835"/>
        </w:tabs>
        <w:ind w:left="551"/>
        <w:jc w:val="center"/>
        <w:rPr>
          <w:sz w:val="28"/>
          <w:szCs w:val="28"/>
        </w:rPr>
      </w:pPr>
      <w:r w:rsidRPr="009A2979">
        <w:rPr>
          <w:sz w:val="28"/>
          <w:szCs w:val="28"/>
        </w:rPr>
        <w:t>или стажу работы по специальности, направлению подготовки</w:t>
      </w:r>
    </w:p>
    <w:p w:rsidR="003371E8" w:rsidRPr="00237AFE" w:rsidRDefault="003371E8" w:rsidP="003371E8">
      <w:pPr>
        <w:shd w:val="clear" w:color="auto" w:fill="FFFFFF"/>
        <w:tabs>
          <w:tab w:val="left" w:pos="835"/>
        </w:tabs>
        <w:ind w:left="551" w:firstLine="720"/>
        <w:jc w:val="center"/>
        <w:rPr>
          <w:b/>
          <w:sz w:val="28"/>
          <w:szCs w:val="28"/>
        </w:rPr>
      </w:pPr>
    </w:p>
    <w:p w:rsidR="003371E8" w:rsidRDefault="003371E8" w:rsidP="003371E8">
      <w:pPr>
        <w:ind w:firstLine="709"/>
        <w:jc w:val="both"/>
        <w:rPr>
          <w:sz w:val="28"/>
          <w:szCs w:val="28"/>
        </w:rPr>
      </w:pPr>
      <w:r w:rsidRPr="00F378E7">
        <w:rPr>
          <w:sz w:val="28"/>
          <w:szCs w:val="28"/>
        </w:rPr>
        <w:t xml:space="preserve">5.1. </w:t>
      </w:r>
      <w:r>
        <w:rPr>
          <w:sz w:val="28"/>
          <w:szCs w:val="28"/>
        </w:rPr>
        <w:t>Главный специалист</w:t>
      </w:r>
      <w:r w:rsidRPr="00F378E7">
        <w:rPr>
          <w:sz w:val="28"/>
          <w:szCs w:val="28"/>
        </w:rPr>
        <w:t xml:space="preserve"> </w:t>
      </w:r>
      <w:r w:rsidR="006F296B">
        <w:rPr>
          <w:sz w:val="28"/>
          <w:szCs w:val="28"/>
        </w:rPr>
        <w:t xml:space="preserve">отдела </w:t>
      </w:r>
      <w:r w:rsidRPr="00F378E7">
        <w:rPr>
          <w:spacing w:val="-1"/>
          <w:sz w:val="28"/>
          <w:szCs w:val="28"/>
        </w:rPr>
        <w:t>должен</w:t>
      </w:r>
      <w:r w:rsidRPr="00F378E7">
        <w:rPr>
          <w:sz w:val="28"/>
          <w:szCs w:val="28"/>
        </w:rPr>
        <w:t xml:space="preserve"> иметь</w:t>
      </w:r>
      <w:r>
        <w:rPr>
          <w:sz w:val="28"/>
          <w:szCs w:val="28"/>
        </w:rPr>
        <w:t xml:space="preserve"> высшее образование без предъявления требований к стажу или среднее профессиональное образование со стажем работы по специальности, направлению подготовки не менее трех лет.</w:t>
      </w:r>
    </w:p>
    <w:p w:rsidR="003371E8" w:rsidRPr="006E079E" w:rsidRDefault="003371E8" w:rsidP="003371E8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6E079E">
        <w:rPr>
          <w:sz w:val="28"/>
          <w:szCs w:val="28"/>
        </w:rPr>
        <w:t>5.2. Требования к специальности, направлению подготовки, в том числе для определения стажа работы по специальности, направлению подготовки</w:t>
      </w:r>
      <w:r w:rsidRPr="00FB07EE">
        <w:rPr>
          <w:sz w:val="28"/>
          <w:szCs w:val="28"/>
        </w:rPr>
        <w:t xml:space="preserve">: </w:t>
      </w:r>
      <w:r w:rsidRPr="00FB07EE">
        <w:rPr>
          <w:sz w:val="28"/>
          <w:szCs w:val="28"/>
          <w:shd w:val="clear" w:color="auto" w:fill="FFFFFF"/>
        </w:rPr>
        <w:t>«Архитектура», «Градостроительство», «Промышленное и гражданское строительство», «Строительство»</w:t>
      </w:r>
      <w:r w:rsidRPr="00FB07EE">
        <w:rPr>
          <w:sz w:val="28"/>
          <w:szCs w:val="28"/>
        </w:rPr>
        <w:t>,</w:t>
      </w:r>
      <w:r w:rsidRPr="006E079E">
        <w:rPr>
          <w:sz w:val="28"/>
          <w:szCs w:val="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</w:t>
      </w:r>
      <w:r w:rsidRPr="006E079E">
        <w:rPr>
          <w:sz w:val="28"/>
          <w:szCs w:val="28"/>
        </w:rPr>
        <w:lastRenderedPageBreak/>
        <w:t>Российской Федерации установлено соответствие указанным специальностям и направлениям подготовки.</w:t>
      </w:r>
    </w:p>
    <w:p w:rsidR="003371E8" w:rsidRPr="006E079E" w:rsidRDefault="003371E8" w:rsidP="003371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371E8" w:rsidRPr="009A2979" w:rsidRDefault="003371E8" w:rsidP="003371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29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A2979">
        <w:rPr>
          <w:rFonts w:ascii="Times New Roman" w:hAnsi="Times New Roman" w:cs="Times New Roman"/>
          <w:sz w:val="28"/>
          <w:szCs w:val="28"/>
        </w:rPr>
        <w:t>. Квалификационные требования к профессиональным</w:t>
      </w:r>
    </w:p>
    <w:p w:rsidR="003371E8" w:rsidRPr="009A2979" w:rsidRDefault="003371E8" w:rsidP="00337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979">
        <w:rPr>
          <w:rFonts w:ascii="Times New Roman" w:hAnsi="Times New Roman" w:cs="Times New Roman"/>
          <w:sz w:val="28"/>
          <w:szCs w:val="28"/>
        </w:rPr>
        <w:t xml:space="preserve">знаниям и навыкам, необходимым для исполнения </w:t>
      </w:r>
    </w:p>
    <w:p w:rsidR="003371E8" w:rsidRPr="009A2979" w:rsidRDefault="003371E8" w:rsidP="00337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979">
        <w:rPr>
          <w:rFonts w:ascii="Times New Roman" w:hAnsi="Times New Roman" w:cs="Times New Roman"/>
          <w:sz w:val="28"/>
          <w:szCs w:val="28"/>
        </w:rPr>
        <w:t>должностных обязанностей</w:t>
      </w:r>
    </w:p>
    <w:p w:rsidR="003371E8" w:rsidRPr="00237AFE" w:rsidRDefault="003371E8" w:rsidP="0033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1E8" w:rsidRPr="00237AFE" w:rsidRDefault="003371E8" w:rsidP="0033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AFE">
        <w:rPr>
          <w:rFonts w:ascii="Times New Roman" w:hAnsi="Times New Roman" w:cs="Times New Roman"/>
          <w:sz w:val="28"/>
          <w:szCs w:val="28"/>
        </w:rPr>
        <w:t xml:space="preserve">7.1. </w:t>
      </w:r>
      <w:r w:rsidR="006F296B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 w:rsidRPr="00932E0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37AFE">
        <w:rPr>
          <w:rFonts w:ascii="Times New Roman" w:hAnsi="Times New Roman" w:cs="Times New Roman"/>
          <w:sz w:val="28"/>
          <w:szCs w:val="28"/>
        </w:rPr>
        <w:t>должен обладать:</w:t>
      </w:r>
    </w:p>
    <w:p w:rsidR="003371E8" w:rsidRPr="00237AFE" w:rsidRDefault="003371E8" w:rsidP="003371E8">
      <w:pPr>
        <w:pStyle w:val="aa"/>
        <w:numPr>
          <w:ilvl w:val="0"/>
          <w:numId w:val="12"/>
        </w:numPr>
        <w:tabs>
          <w:tab w:val="left" w:pos="91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37AFE">
        <w:rPr>
          <w:sz w:val="28"/>
          <w:szCs w:val="28"/>
        </w:rPr>
        <w:t>знаниями государственного языка Российской Федерации (русского языка);</w:t>
      </w:r>
    </w:p>
    <w:p w:rsidR="003371E8" w:rsidRPr="00237AFE" w:rsidRDefault="003371E8" w:rsidP="003371E8">
      <w:pPr>
        <w:pStyle w:val="aa"/>
        <w:numPr>
          <w:ilvl w:val="0"/>
          <w:numId w:val="12"/>
        </w:numPr>
        <w:tabs>
          <w:tab w:val="left" w:pos="9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>знаниями правовых основ:</w:t>
      </w:r>
    </w:p>
    <w:p w:rsidR="003371E8" w:rsidRPr="00237AFE" w:rsidRDefault="003371E8" w:rsidP="003371E8">
      <w:pPr>
        <w:pStyle w:val="aa"/>
        <w:numPr>
          <w:ilvl w:val="0"/>
          <w:numId w:val="13"/>
        </w:numPr>
        <w:tabs>
          <w:tab w:val="left" w:pos="9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>Конституции Российской Федерации;</w:t>
      </w:r>
    </w:p>
    <w:p w:rsidR="003371E8" w:rsidRPr="00237AFE" w:rsidRDefault="003371E8" w:rsidP="00337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AFE">
        <w:rPr>
          <w:sz w:val="28"/>
          <w:szCs w:val="28"/>
        </w:rPr>
        <w:t>Федерального закона от 6 октября 2003 года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37AFE">
        <w:rPr>
          <w:sz w:val="28"/>
          <w:szCs w:val="28"/>
        </w:rPr>
        <w:t>»</w:t>
      </w:r>
      <w:r w:rsidRPr="00237AFE">
        <w:rPr>
          <w:color w:val="000000"/>
          <w:sz w:val="28"/>
          <w:szCs w:val="28"/>
        </w:rPr>
        <w:t>;</w:t>
      </w:r>
    </w:p>
    <w:p w:rsidR="003371E8" w:rsidRPr="00237AFE" w:rsidRDefault="003371E8" w:rsidP="003371E8">
      <w:pPr>
        <w:pStyle w:val="aa"/>
        <w:numPr>
          <w:ilvl w:val="0"/>
          <w:numId w:val="13"/>
        </w:numPr>
        <w:tabs>
          <w:tab w:val="left" w:pos="91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7AFE">
        <w:rPr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 w:rsidRPr="00237AFE">
        <w:rPr>
          <w:color w:val="000000"/>
          <w:sz w:val="28"/>
          <w:szCs w:val="28"/>
        </w:rPr>
        <w:t>;</w:t>
      </w:r>
    </w:p>
    <w:p w:rsidR="003371E8" w:rsidRPr="00237AFE" w:rsidRDefault="003371E8" w:rsidP="003371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7AFE">
        <w:rPr>
          <w:bCs/>
          <w:sz w:val="28"/>
          <w:szCs w:val="28"/>
        </w:rPr>
        <w:t>- Федерального закона от 25 декабря 2008 года № 273-ФЗ «О противодействии коррупции»;</w:t>
      </w:r>
    </w:p>
    <w:p w:rsidR="003371E8" w:rsidRPr="00237AFE" w:rsidRDefault="003371E8" w:rsidP="003371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AFE">
        <w:rPr>
          <w:sz w:val="28"/>
          <w:szCs w:val="28"/>
        </w:rPr>
        <w:t>- Закона Пермского края от 04 мая 2008 года № 228-ПК «О муниципальной службе в Пермском крае»;</w:t>
      </w:r>
    </w:p>
    <w:p w:rsidR="003371E8" w:rsidRPr="00237AFE" w:rsidRDefault="003371E8" w:rsidP="003371E8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 xml:space="preserve">Устава Чайковского </w:t>
      </w:r>
      <w:r w:rsidR="004202B5">
        <w:rPr>
          <w:color w:val="000000"/>
          <w:sz w:val="28"/>
          <w:szCs w:val="28"/>
        </w:rPr>
        <w:t>городского округа</w:t>
      </w:r>
      <w:r w:rsidRPr="00237AFE">
        <w:rPr>
          <w:color w:val="000000"/>
          <w:sz w:val="28"/>
          <w:szCs w:val="28"/>
        </w:rPr>
        <w:t>.</w:t>
      </w:r>
    </w:p>
    <w:p w:rsidR="003371E8" w:rsidRPr="00237AFE" w:rsidRDefault="003371E8" w:rsidP="003371E8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237AFE">
        <w:rPr>
          <w:color w:val="000000"/>
          <w:sz w:val="28"/>
          <w:szCs w:val="28"/>
        </w:rPr>
        <w:t>знаниями основ делопроизводства и документооборота;</w:t>
      </w:r>
    </w:p>
    <w:p w:rsidR="003371E8" w:rsidRDefault="003371E8" w:rsidP="003371E8">
      <w:pPr>
        <w:pStyle w:val="ConsPlusNormal"/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AFE">
        <w:rPr>
          <w:rFonts w:ascii="Times New Roman" w:hAnsi="Times New Roman" w:cs="Times New Roman"/>
          <w:sz w:val="28"/>
          <w:szCs w:val="28"/>
        </w:rPr>
        <w:t>знаниями и навыками в области информационно-коммуникационных технологий.</w:t>
      </w:r>
    </w:p>
    <w:p w:rsidR="003371E8" w:rsidRPr="006E079E" w:rsidRDefault="003371E8" w:rsidP="003371E8">
      <w:pPr>
        <w:pStyle w:val="ConsPlusNormal"/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79E">
        <w:rPr>
          <w:rFonts w:ascii="Times New Roman" w:hAnsi="Times New Roman" w:cs="Times New Roman"/>
          <w:sz w:val="28"/>
          <w:szCs w:val="28"/>
        </w:rPr>
        <w:t>В области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обладать знаниями</w:t>
      </w:r>
      <w:r w:rsidRPr="006E07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1E8" w:rsidRPr="006E079E" w:rsidRDefault="003371E8" w:rsidP="003371E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79E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E079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E079E">
        <w:rPr>
          <w:sz w:val="28"/>
          <w:szCs w:val="28"/>
        </w:rPr>
        <w:t xml:space="preserve"> Российской Федерации;</w:t>
      </w:r>
    </w:p>
    <w:p w:rsidR="003371E8" w:rsidRDefault="003371E8" w:rsidP="003371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Федерального закона от 27 июля2010 г. № 210-ФЗ «Об организации предоставления государственных и муниципальных услуг»;</w:t>
      </w:r>
    </w:p>
    <w:p w:rsidR="003371E8" w:rsidRPr="006E079E" w:rsidRDefault="003371E8" w:rsidP="003371E8">
      <w:pPr>
        <w:tabs>
          <w:tab w:val="left" w:pos="567"/>
          <w:tab w:val="left" w:pos="1418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E0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079E">
        <w:rPr>
          <w:sz w:val="28"/>
          <w:szCs w:val="28"/>
        </w:rPr>
        <w:t xml:space="preserve"> от 21 декабря 1994 г. № 69-ФЗ «О пожарной безопасности»;</w:t>
      </w:r>
    </w:p>
    <w:p w:rsidR="003371E8" w:rsidRPr="006E079E" w:rsidRDefault="003371E8" w:rsidP="00337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E0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079E">
        <w:rPr>
          <w:sz w:val="28"/>
          <w:szCs w:val="28"/>
        </w:rPr>
        <w:t xml:space="preserve"> от </w:t>
      </w:r>
      <w:r w:rsidRPr="006E079E">
        <w:rPr>
          <w:color w:val="000000"/>
          <w:sz w:val="28"/>
          <w:szCs w:val="28"/>
        </w:rPr>
        <w:t>21 июля 1997 г. № 117−ФЗ «О безопасности гидротехнических сооружений»;</w:t>
      </w:r>
    </w:p>
    <w:p w:rsidR="003371E8" w:rsidRPr="006E079E" w:rsidRDefault="003371E8" w:rsidP="00337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0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E0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079E">
        <w:rPr>
          <w:sz w:val="28"/>
          <w:szCs w:val="28"/>
        </w:rPr>
        <w:t xml:space="preserve"> от </w:t>
      </w:r>
      <w:r w:rsidRPr="006E079E">
        <w:rPr>
          <w:color w:val="000000"/>
          <w:sz w:val="28"/>
          <w:szCs w:val="28"/>
        </w:rPr>
        <w:t>27 декабря 2002 г. № 184−ФЗ «О техническом регулировании»;</w:t>
      </w:r>
    </w:p>
    <w:p w:rsidR="003371E8" w:rsidRPr="006E079E" w:rsidRDefault="003371E8" w:rsidP="003371E8">
      <w:pPr>
        <w:tabs>
          <w:tab w:val="left" w:pos="567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7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E07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079E">
        <w:rPr>
          <w:sz w:val="28"/>
          <w:szCs w:val="28"/>
        </w:rPr>
        <w:t xml:space="preserve"> от 30 декабря 2009 г. № 384-ФЗ «Технический регламент о безопасности зданий и сооружений»;</w:t>
      </w:r>
    </w:p>
    <w:p w:rsidR="003371E8" w:rsidRPr="006E079E" w:rsidRDefault="003371E8" w:rsidP="00337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E079E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я</w:t>
      </w:r>
      <w:r w:rsidRPr="006E079E">
        <w:rPr>
          <w:rFonts w:eastAsia="Calibri"/>
          <w:sz w:val="28"/>
          <w:szCs w:val="28"/>
        </w:rPr>
        <w:t xml:space="preserve"> Правительства Российской Федерации от 19 января 2006 г.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3371E8" w:rsidRDefault="003371E8" w:rsidP="003371E8">
      <w:pPr>
        <w:tabs>
          <w:tab w:val="left" w:pos="567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7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E079E">
        <w:rPr>
          <w:sz w:val="28"/>
          <w:szCs w:val="28"/>
        </w:rPr>
        <w:t xml:space="preserve"> Правительства Российской Федерации от 1 февраля 2006 г. № 54 «О государственном строительном надзоре в Российской Федерации»;</w:t>
      </w:r>
    </w:p>
    <w:p w:rsidR="003371E8" w:rsidRPr="006E079E" w:rsidRDefault="003371E8" w:rsidP="003371E8">
      <w:pPr>
        <w:tabs>
          <w:tab w:val="left" w:pos="567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постановления Правительства РФ от 13 марта 2020 г. № 279 «Об информационном обеспечении градостроительной деятельности»</w:t>
      </w:r>
      <w:r w:rsidRPr="006E079E">
        <w:rPr>
          <w:rFonts w:eastAsia="Calibri"/>
          <w:sz w:val="28"/>
          <w:szCs w:val="28"/>
        </w:rPr>
        <w:t>;</w:t>
      </w:r>
    </w:p>
    <w:p w:rsidR="00276A2C" w:rsidRDefault="003371E8" w:rsidP="00276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79E">
        <w:rPr>
          <w:sz w:val="28"/>
          <w:szCs w:val="28"/>
        </w:rPr>
        <w:t>постановление Правительства Российской Федерации от 5 марта 2007 г. № 145 «О порядке организации и проведения государственной экспертизы проектной документации и ре</w:t>
      </w:r>
      <w:r>
        <w:rPr>
          <w:sz w:val="28"/>
          <w:szCs w:val="28"/>
        </w:rPr>
        <w:t>зультатов инженерных изысканий»;</w:t>
      </w:r>
    </w:p>
    <w:p w:rsidR="00276A2C" w:rsidRDefault="00276A2C" w:rsidP="00276A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 xml:space="preserve">постановление Правительства </w:t>
      </w:r>
      <w:r w:rsidRPr="006E079E">
        <w:rPr>
          <w:sz w:val="28"/>
          <w:szCs w:val="28"/>
        </w:rPr>
        <w:t xml:space="preserve">Российской Федерации </w:t>
      </w:r>
      <w:r>
        <w:rPr>
          <w:rFonts w:eastAsia="Calibri"/>
          <w:sz w:val="28"/>
          <w:szCs w:val="28"/>
        </w:rPr>
        <w:t>от 15 марта 2013 г. № 416 «О порядке осуществления деятельности по управлению многоквартирными домами»;</w:t>
      </w:r>
    </w:p>
    <w:p w:rsidR="003371E8" w:rsidRDefault="003371E8" w:rsidP="00337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Приказа Минстроя России от 19 февраля 2015 г. № 117/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</w:t>
      </w:r>
      <w:r w:rsidRPr="006E079E">
        <w:rPr>
          <w:rFonts w:eastAsia="Calibri"/>
          <w:sz w:val="28"/>
          <w:szCs w:val="28"/>
        </w:rPr>
        <w:t>»;</w:t>
      </w:r>
    </w:p>
    <w:p w:rsidR="003371E8" w:rsidRPr="006E079E" w:rsidRDefault="003371E8" w:rsidP="003371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 другими связанными с осуществлением функций</w:t>
      </w:r>
      <w:r w:rsidR="004202B5">
        <w:rPr>
          <w:rFonts w:eastAsia="Calibri"/>
          <w:sz w:val="28"/>
          <w:szCs w:val="28"/>
        </w:rPr>
        <w:t xml:space="preserve"> и должностных обязанностей</w:t>
      </w:r>
      <w:r>
        <w:rPr>
          <w:rFonts w:eastAsia="Calibri"/>
          <w:sz w:val="28"/>
          <w:szCs w:val="28"/>
        </w:rPr>
        <w:t>.</w:t>
      </w:r>
    </w:p>
    <w:p w:rsidR="003371E8" w:rsidRPr="006E079E" w:rsidRDefault="003371E8" w:rsidP="003371E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E">
        <w:rPr>
          <w:rFonts w:ascii="Times New Roman" w:hAnsi="Times New Roman" w:cs="Times New Roman"/>
          <w:sz w:val="28"/>
          <w:szCs w:val="28"/>
        </w:rPr>
        <w:t xml:space="preserve">7.2. </w:t>
      </w:r>
      <w:r w:rsidR="00D21DA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E079E">
        <w:rPr>
          <w:rFonts w:ascii="Times New Roman" w:hAnsi="Times New Roman" w:cs="Times New Roman"/>
          <w:sz w:val="28"/>
          <w:szCs w:val="28"/>
        </w:rPr>
        <w:t xml:space="preserve"> отдела должен</w:t>
      </w:r>
      <w:r w:rsidR="00D21DAD">
        <w:rPr>
          <w:rFonts w:ascii="Times New Roman" w:hAnsi="Times New Roman" w:cs="Times New Roman"/>
          <w:sz w:val="28"/>
          <w:szCs w:val="28"/>
        </w:rPr>
        <w:t xml:space="preserve"> иметь</w:t>
      </w:r>
      <w:r w:rsidRPr="006E079E">
        <w:rPr>
          <w:rFonts w:ascii="Times New Roman" w:hAnsi="Times New Roman" w:cs="Times New Roman"/>
          <w:sz w:val="28"/>
          <w:szCs w:val="28"/>
        </w:rPr>
        <w:t>:</w:t>
      </w:r>
    </w:p>
    <w:p w:rsidR="003371E8" w:rsidRDefault="003371E8" w:rsidP="0033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79E">
        <w:rPr>
          <w:rFonts w:ascii="Times New Roman" w:hAnsi="Times New Roman" w:cs="Times New Roman"/>
          <w:sz w:val="28"/>
          <w:szCs w:val="28"/>
        </w:rPr>
        <w:t xml:space="preserve">7.2.1. </w:t>
      </w:r>
      <w:r w:rsidRPr="004202B5">
        <w:rPr>
          <w:rFonts w:ascii="Times New Roman" w:hAnsi="Times New Roman" w:cs="Times New Roman"/>
          <w:sz w:val="28"/>
          <w:szCs w:val="28"/>
        </w:rPr>
        <w:t>профессиональные знания по специальности «Государственное</w:t>
      </w:r>
      <w:r w:rsidRPr="00237AFE">
        <w:rPr>
          <w:rFonts w:ascii="Times New Roman" w:hAnsi="Times New Roman" w:cs="Times New Roman"/>
          <w:sz w:val="28"/>
          <w:szCs w:val="28"/>
        </w:rPr>
        <w:t xml:space="preserve"> и муниципальное управление» </w:t>
      </w:r>
      <w:r w:rsidR="002D5763">
        <w:rPr>
          <w:rFonts w:ascii="Times New Roman" w:hAnsi="Times New Roman" w:cs="Times New Roman"/>
          <w:sz w:val="28"/>
          <w:szCs w:val="28"/>
        </w:rPr>
        <w:t>и</w:t>
      </w:r>
      <w:r w:rsidRPr="00237AFE">
        <w:rPr>
          <w:rFonts w:ascii="Times New Roman" w:hAnsi="Times New Roman" w:cs="Times New Roman"/>
          <w:sz w:val="28"/>
          <w:szCs w:val="28"/>
        </w:rPr>
        <w:t xml:space="preserve"> по специальности, соответствующей направлению деятельности по должности муниципальной службы</w:t>
      </w:r>
      <w:r w:rsidR="004202B5">
        <w:rPr>
          <w:rFonts w:ascii="Times New Roman" w:hAnsi="Times New Roman" w:cs="Times New Roman"/>
          <w:sz w:val="28"/>
          <w:szCs w:val="28"/>
        </w:rPr>
        <w:t xml:space="preserve"> (</w:t>
      </w:r>
      <w:r w:rsidR="004202B5" w:rsidRPr="004202B5">
        <w:rPr>
          <w:rFonts w:ascii="Times New Roman" w:hAnsi="Times New Roman" w:cs="Times New Roman"/>
          <w:sz w:val="28"/>
          <w:szCs w:val="28"/>
        </w:rPr>
        <w:t>пункт 5.2 Должностной инструкции</w:t>
      </w:r>
      <w:r w:rsidR="004202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 же знания порядка организации строительства; правила промышленной безопасности, пожарной безопасности и охраны труда; основ технического нормирования, технологии и организации строительства; нормативно-технической и проектной документации.</w:t>
      </w:r>
    </w:p>
    <w:p w:rsidR="00D21DAD" w:rsidRPr="003C17BB" w:rsidRDefault="00D21DAD" w:rsidP="00D21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 w:rsidRPr="003C17BB">
        <w:rPr>
          <w:sz w:val="28"/>
          <w:szCs w:val="28"/>
        </w:rPr>
        <w:t>навыки применения специальных знаний предметной области деятельности, нормотворческой деятельности, систематизации и подготовки аналитического, информационного материала, делового письма, системного подхода в решении задач, разработки проектов правовых актов, другие навыки, необходимые для исполнения должностных обязанностей.</w:t>
      </w:r>
    </w:p>
    <w:p w:rsidR="000F44BA" w:rsidRDefault="000F44BA" w:rsidP="00E02674">
      <w:pPr>
        <w:rPr>
          <w:sz w:val="28"/>
        </w:rPr>
      </w:pPr>
    </w:p>
    <w:p w:rsidR="000F44BA" w:rsidRPr="00190D5F" w:rsidRDefault="000F44BA" w:rsidP="000F44BA">
      <w:pPr>
        <w:tabs>
          <w:tab w:val="left" w:pos="4253"/>
          <w:tab w:val="left" w:pos="9355"/>
        </w:tabs>
        <w:jc w:val="both"/>
        <w:rPr>
          <w:sz w:val="28"/>
          <w:szCs w:val="28"/>
        </w:rPr>
      </w:pPr>
      <w:r w:rsidRPr="00190D5F">
        <w:rPr>
          <w:sz w:val="28"/>
          <w:szCs w:val="28"/>
        </w:rPr>
        <w:t>С инструкцией</w:t>
      </w:r>
      <w:r>
        <w:rPr>
          <w:sz w:val="28"/>
          <w:szCs w:val="28"/>
        </w:rPr>
        <w:t>,</w:t>
      </w:r>
      <w:r w:rsidRPr="00190D5F">
        <w:rPr>
          <w:sz w:val="28"/>
          <w:szCs w:val="28"/>
        </w:rPr>
        <w:t xml:space="preserve"> </w:t>
      </w:r>
      <w:proofErr w:type="gramStart"/>
      <w:r w:rsidRPr="00190D5F">
        <w:rPr>
          <w:sz w:val="28"/>
          <w:szCs w:val="28"/>
        </w:rPr>
        <w:t>ознакомлен</w:t>
      </w:r>
      <w:proofErr w:type="gramEnd"/>
      <w:r w:rsidR="003371E8">
        <w:rPr>
          <w:sz w:val="28"/>
          <w:szCs w:val="28"/>
        </w:rPr>
        <w:t xml:space="preserve"> (а):</w:t>
      </w:r>
      <w:r w:rsidRPr="00190D5F">
        <w:rPr>
          <w:sz w:val="28"/>
          <w:szCs w:val="28"/>
        </w:rPr>
        <w:t xml:space="preserve"> </w:t>
      </w:r>
    </w:p>
    <w:sectPr w:rsidR="000F44BA" w:rsidRPr="00190D5F" w:rsidSect="00DE67E3">
      <w:headerReference w:type="even" r:id="rId15"/>
      <w:headerReference w:type="default" r:id="rId16"/>
      <w:pgSz w:w="11906" w:h="16838"/>
      <w:pgMar w:top="709" w:right="56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84" w:rsidRDefault="00735D84">
      <w:r>
        <w:separator/>
      </w:r>
    </w:p>
  </w:endnote>
  <w:endnote w:type="continuationSeparator" w:id="0">
    <w:p w:rsidR="00735D84" w:rsidRDefault="0073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84" w:rsidRDefault="00735D84">
      <w:r>
        <w:separator/>
      </w:r>
    </w:p>
  </w:footnote>
  <w:footnote w:type="continuationSeparator" w:id="0">
    <w:p w:rsidR="00735D84" w:rsidRDefault="00735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61" w:rsidRDefault="00293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0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061" w:rsidRDefault="00B01061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61" w:rsidRDefault="00B01061">
    <w:pPr>
      <w:pStyle w:val="a3"/>
      <w:framePr w:wrap="around" w:vAnchor="text" w:hAnchor="margin" w:xAlign="center" w:y="1"/>
      <w:rPr>
        <w:rStyle w:val="a5"/>
      </w:rPr>
    </w:pPr>
  </w:p>
  <w:p w:rsidR="00B01061" w:rsidRDefault="00B01061" w:rsidP="00591A59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A6E"/>
    <w:multiLevelType w:val="hybridMultilevel"/>
    <w:tmpl w:val="93ACBFF4"/>
    <w:lvl w:ilvl="0" w:tplc="7BDE96B8">
      <w:start w:val="3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CDD352A"/>
    <w:multiLevelType w:val="hybridMultilevel"/>
    <w:tmpl w:val="823E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688A"/>
    <w:multiLevelType w:val="hybridMultilevel"/>
    <w:tmpl w:val="E24E6474"/>
    <w:lvl w:ilvl="0" w:tplc="96B63688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04A75C4"/>
    <w:multiLevelType w:val="multilevel"/>
    <w:tmpl w:val="4AF4F7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22206C76"/>
    <w:multiLevelType w:val="multilevel"/>
    <w:tmpl w:val="630407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0253148"/>
    <w:multiLevelType w:val="hybridMultilevel"/>
    <w:tmpl w:val="99B0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3BD7"/>
    <w:multiLevelType w:val="multilevel"/>
    <w:tmpl w:val="FAAAD2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4FC31EF"/>
    <w:multiLevelType w:val="hybridMultilevel"/>
    <w:tmpl w:val="6FDE069C"/>
    <w:lvl w:ilvl="0" w:tplc="96B63688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4E764174"/>
    <w:multiLevelType w:val="multilevel"/>
    <w:tmpl w:val="96362B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5475D11"/>
    <w:multiLevelType w:val="multilevel"/>
    <w:tmpl w:val="028898CA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1A1B56"/>
    <w:multiLevelType w:val="hybridMultilevel"/>
    <w:tmpl w:val="AB206318"/>
    <w:lvl w:ilvl="0" w:tplc="F6EA25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64FB9"/>
    <w:multiLevelType w:val="multilevel"/>
    <w:tmpl w:val="7B96B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154F55"/>
    <w:multiLevelType w:val="hybridMultilevel"/>
    <w:tmpl w:val="908CBB1E"/>
    <w:lvl w:ilvl="0" w:tplc="96B63688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75F462EB"/>
    <w:multiLevelType w:val="multilevel"/>
    <w:tmpl w:val="355A38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D91594"/>
    <w:multiLevelType w:val="multilevel"/>
    <w:tmpl w:val="D53270A8"/>
    <w:lvl w:ilvl="0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00" w:hanging="360"/>
      </w:pPr>
    </w:lvl>
    <w:lvl w:ilvl="2">
      <w:start w:val="1"/>
      <w:numFmt w:val="lowerRoman"/>
      <w:lvlText w:val="%3."/>
      <w:lvlJc w:val="right"/>
      <w:pPr>
        <w:ind w:left="4920" w:hanging="180"/>
      </w:pPr>
    </w:lvl>
    <w:lvl w:ilvl="3">
      <w:start w:val="1"/>
      <w:numFmt w:val="decimal"/>
      <w:lvlText w:val="%4."/>
      <w:lvlJc w:val="left"/>
      <w:pPr>
        <w:ind w:left="5640" w:hanging="360"/>
      </w:pPr>
    </w:lvl>
    <w:lvl w:ilvl="4">
      <w:start w:val="1"/>
      <w:numFmt w:val="lowerLetter"/>
      <w:lvlText w:val="%5."/>
      <w:lvlJc w:val="left"/>
      <w:pPr>
        <w:ind w:left="6360" w:hanging="360"/>
      </w:pPr>
    </w:lvl>
    <w:lvl w:ilvl="5">
      <w:start w:val="1"/>
      <w:numFmt w:val="lowerRoman"/>
      <w:lvlText w:val="%6."/>
      <w:lvlJc w:val="right"/>
      <w:pPr>
        <w:ind w:left="7080" w:hanging="180"/>
      </w:pPr>
    </w:lvl>
    <w:lvl w:ilvl="6">
      <w:start w:val="1"/>
      <w:numFmt w:val="decimal"/>
      <w:lvlText w:val="%7."/>
      <w:lvlJc w:val="left"/>
      <w:pPr>
        <w:ind w:left="7800" w:hanging="360"/>
      </w:pPr>
    </w:lvl>
    <w:lvl w:ilvl="7">
      <w:start w:val="1"/>
      <w:numFmt w:val="lowerLetter"/>
      <w:lvlText w:val="%8."/>
      <w:lvlJc w:val="left"/>
      <w:pPr>
        <w:ind w:left="8520" w:hanging="360"/>
      </w:pPr>
    </w:lvl>
    <w:lvl w:ilvl="8">
      <w:start w:val="1"/>
      <w:numFmt w:val="lowerRoman"/>
      <w:lvlText w:val="%9."/>
      <w:lvlJc w:val="right"/>
      <w:pPr>
        <w:ind w:left="9240" w:hanging="180"/>
      </w:pPr>
    </w:lvl>
  </w:abstractNum>
  <w:abstractNum w:abstractNumId="15">
    <w:nsid w:val="7817513E"/>
    <w:multiLevelType w:val="hybridMultilevel"/>
    <w:tmpl w:val="E5E2CAE4"/>
    <w:lvl w:ilvl="0" w:tplc="7BC00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C3213"/>
    <w:multiLevelType w:val="hybridMultilevel"/>
    <w:tmpl w:val="ABEC21EC"/>
    <w:lvl w:ilvl="0" w:tplc="A1104BD6">
      <w:start w:val="1"/>
      <w:numFmt w:val="bullet"/>
      <w:lvlText w:val="­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16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13F"/>
    <w:rsid w:val="00001071"/>
    <w:rsid w:val="0001572D"/>
    <w:rsid w:val="00023FA1"/>
    <w:rsid w:val="0004273A"/>
    <w:rsid w:val="000509E4"/>
    <w:rsid w:val="00053352"/>
    <w:rsid w:val="000561D1"/>
    <w:rsid w:val="0006026F"/>
    <w:rsid w:val="00086716"/>
    <w:rsid w:val="00092F5B"/>
    <w:rsid w:val="0009722A"/>
    <w:rsid w:val="000A038A"/>
    <w:rsid w:val="000C2CDB"/>
    <w:rsid w:val="000D05D4"/>
    <w:rsid w:val="000D3E58"/>
    <w:rsid w:val="000E2AD4"/>
    <w:rsid w:val="000E7AB7"/>
    <w:rsid w:val="000F44BA"/>
    <w:rsid w:val="00104DAC"/>
    <w:rsid w:val="00106AB6"/>
    <w:rsid w:val="00111E42"/>
    <w:rsid w:val="00114CA7"/>
    <w:rsid w:val="00115262"/>
    <w:rsid w:val="00131484"/>
    <w:rsid w:val="00151D40"/>
    <w:rsid w:val="001D255E"/>
    <w:rsid w:val="001D2AD0"/>
    <w:rsid w:val="001F6F5D"/>
    <w:rsid w:val="00203ACD"/>
    <w:rsid w:val="0020403D"/>
    <w:rsid w:val="00215737"/>
    <w:rsid w:val="00225AC3"/>
    <w:rsid w:val="00236438"/>
    <w:rsid w:val="00241346"/>
    <w:rsid w:val="00276A2C"/>
    <w:rsid w:val="0029314F"/>
    <w:rsid w:val="002B45A2"/>
    <w:rsid w:val="002B5D53"/>
    <w:rsid w:val="002C3D12"/>
    <w:rsid w:val="002C6D44"/>
    <w:rsid w:val="002D5763"/>
    <w:rsid w:val="002D6AF0"/>
    <w:rsid w:val="002F5F00"/>
    <w:rsid w:val="00311E9E"/>
    <w:rsid w:val="003224B7"/>
    <w:rsid w:val="003276E1"/>
    <w:rsid w:val="00336770"/>
    <w:rsid w:val="003371E8"/>
    <w:rsid w:val="00343107"/>
    <w:rsid w:val="00344E12"/>
    <w:rsid w:val="00351B18"/>
    <w:rsid w:val="00360057"/>
    <w:rsid w:val="00367DAC"/>
    <w:rsid w:val="00377591"/>
    <w:rsid w:val="00391CA3"/>
    <w:rsid w:val="003A1830"/>
    <w:rsid w:val="003B1D37"/>
    <w:rsid w:val="003C3FC4"/>
    <w:rsid w:val="003D0104"/>
    <w:rsid w:val="003D2092"/>
    <w:rsid w:val="003E295C"/>
    <w:rsid w:val="003F6147"/>
    <w:rsid w:val="003F7374"/>
    <w:rsid w:val="00405BEC"/>
    <w:rsid w:val="004202B5"/>
    <w:rsid w:val="004203DD"/>
    <w:rsid w:val="0044155C"/>
    <w:rsid w:val="00447BE1"/>
    <w:rsid w:val="004605D1"/>
    <w:rsid w:val="00467B01"/>
    <w:rsid w:val="00470EEE"/>
    <w:rsid w:val="0047306E"/>
    <w:rsid w:val="00474012"/>
    <w:rsid w:val="00474A29"/>
    <w:rsid w:val="00476284"/>
    <w:rsid w:val="00485AD4"/>
    <w:rsid w:val="00496A3D"/>
    <w:rsid w:val="004A28F3"/>
    <w:rsid w:val="004A4C5B"/>
    <w:rsid w:val="004C00EB"/>
    <w:rsid w:val="004C04DD"/>
    <w:rsid w:val="004D40D8"/>
    <w:rsid w:val="004D6663"/>
    <w:rsid w:val="004E3B35"/>
    <w:rsid w:val="004F0D31"/>
    <w:rsid w:val="004F1B40"/>
    <w:rsid w:val="00521AF4"/>
    <w:rsid w:val="0052722F"/>
    <w:rsid w:val="00534FBF"/>
    <w:rsid w:val="0055313F"/>
    <w:rsid w:val="00563D23"/>
    <w:rsid w:val="005654F5"/>
    <w:rsid w:val="00572903"/>
    <w:rsid w:val="005735E1"/>
    <w:rsid w:val="00583254"/>
    <w:rsid w:val="0058790B"/>
    <w:rsid w:val="005916E6"/>
    <w:rsid w:val="00591A59"/>
    <w:rsid w:val="005B257C"/>
    <w:rsid w:val="005B32DC"/>
    <w:rsid w:val="005B55AD"/>
    <w:rsid w:val="005F4C96"/>
    <w:rsid w:val="00610959"/>
    <w:rsid w:val="006132B8"/>
    <w:rsid w:val="00616AA4"/>
    <w:rsid w:val="00620520"/>
    <w:rsid w:val="00621847"/>
    <w:rsid w:val="006261D1"/>
    <w:rsid w:val="00644DCB"/>
    <w:rsid w:val="00647DD7"/>
    <w:rsid w:val="00664CA6"/>
    <w:rsid w:val="0067203E"/>
    <w:rsid w:val="00682991"/>
    <w:rsid w:val="00686B2C"/>
    <w:rsid w:val="0069553A"/>
    <w:rsid w:val="006A1444"/>
    <w:rsid w:val="006A4CB0"/>
    <w:rsid w:val="006E799A"/>
    <w:rsid w:val="006F296B"/>
    <w:rsid w:val="007075CB"/>
    <w:rsid w:val="00715110"/>
    <w:rsid w:val="0071754F"/>
    <w:rsid w:val="00723E3D"/>
    <w:rsid w:val="007265AB"/>
    <w:rsid w:val="00730B6C"/>
    <w:rsid w:val="00730BC8"/>
    <w:rsid w:val="00735D84"/>
    <w:rsid w:val="007410D9"/>
    <w:rsid w:val="00753C93"/>
    <w:rsid w:val="00771454"/>
    <w:rsid w:val="0077299F"/>
    <w:rsid w:val="007731A5"/>
    <w:rsid w:val="007A0763"/>
    <w:rsid w:val="007A38EE"/>
    <w:rsid w:val="007A57C4"/>
    <w:rsid w:val="007A791E"/>
    <w:rsid w:val="007B28ED"/>
    <w:rsid w:val="007B2ED3"/>
    <w:rsid w:val="007C5124"/>
    <w:rsid w:val="007D144B"/>
    <w:rsid w:val="007D5944"/>
    <w:rsid w:val="007E46FB"/>
    <w:rsid w:val="00824330"/>
    <w:rsid w:val="008257B0"/>
    <w:rsid w:val="00830859"/>
    <w:rsid w:val="00847586"/>
    <w:rsid w:val="0085713B"/>
    <w:rsid w:val="00883570"/>
    <w:rsid w:val="008960E8"/>
    <w:rsid w:val="008A1CA4"/>
    <w:rsid w:val="008A501C"/>
    <w:rsid w:val="008A5A0A"/>
    <w:rsid w:val="008A5DED"/>
    <w:rsid w:val="008B09BF"/>
    <w:rsid w:val="008C4A1F"/>
    <w:rsid w:val="008D688A"/>
    <w:rsid w:val="008E4B85"/>
    <w:rsid w:val="008F0273"/>
    <w:rsid w:val="008F0C94"/>
    <w:rsid w:val="00906E28"/>
    <w:rsid w:val="009110D6"/>
    <w:rsid w:val="00912692"/>
    <w:rsid w:val="00914B64"/>
    <w:rsid w:val="00946658"/>
    <w:rsid w:val="00956506"/>
    <w:rsid w:val="009640B1"/>
    <w:rsid w:val="0096684C"/>
    <w:rsid w:val="009720DA"/>
    <w:rsid w:val="00972F00"/>
    <w:rsid w:val="009931FE"/>
    <w:rsid w:val="009A2979"/>
    <w:rsid w:val="009A355E"/>
    <w:rsid w:val="009B2E38"/>
    <w:rsid w:val="009C626B"/>
    <w:rsid w:val="009F6249"/>
    <w:rsid w:val="009F7D1F"/>
    <w:rsid w:val="00A01538"/>
    <w:rsid w:val="00A0172E"/>
    <w:rsid w:val="00A20FA8"/>
    <w:rsid w:val="00A25670"/>
    <w:rsid w:val="00A25EAF"/>
    <w:rsid w:val="00A41140"/>
    <w:rsid w:val="00A51537"/>
    <w:rsid w:val="00A542A1"/>
    <w:rsid w:val="00A54F9B"/>
    <w:rsid w:val="00A6089F"/>
    <w:rsid w:val="00A62148"/>
    <w:rsid w:val="00A62F32"/>
    <w:rsid w:val="00A70D3C"/>
    <w:rsid w:val="00A75373"/>
    <w:rsid w:val="00A75C37"/>
    <w:rsid w:val="00A85752"/>
    <w:rsid w:val="00A867D1"/>
    <w:rsid w:val="00AA16C8"/>
    <w:rsid w:val="00AA16FF"/>
    <w:rsid w:val="00AA1AF1"/>
    <w:rsid w:val="00AA1F25"/>
    <w:rsid w:val="00AC079B"/>
    <w:rsid w:val="00AC66A9"/>
    <w:rsid w:val="00AD0A2E"/>
    <w:rsid w:val="00AD4A4D"/>
    <w:rsid w:val="00AE3E28"/>
    <w:rsid w:val="00B01061"/>
    <w:rsid w:val="00B134F4"/>
    <w:rsid w:val="00B242B8"/>
    <w:rsid w:val="00B27941"/>
    <w:rsid w:val="00B45547"/>
    <w:rsid w:val="00B50A10"/>
    <w:rsid w:val="00B82F66"/>
    <w:rsid w:val="00B9105D"/>
    <w:rsid w:val="00B91DF5"/>
    <w:rsid w:val="00B91FD2"/>
    <w:rsid w:val="00B94FA5"/>
    <w:rsid w:val="00BC790A"/>
    <w:rsid w:val="00BD2477"/>
    <w:rsid w:val="00C022F7"/>
    <w:rsid w:val="00C14FF3"/>
    <w:rsid w:val="00C26F41"/>
    <w:rsid w:val="00C27FEF"/>
    <w:rsid w:val="00C31032"/>
    <w:rsid w:val="00C54033"/>
    <w:rsid w:val="00C6607C"/>
    <w:rsid w:val="00C73D7E"/>
    <w:rsid w:val="00C74241"/>
    <w:rsid w:val="00C930D6"/>
    <w:rsid w:val="00CA7664"/>
    <w:rsid w:val="00CB075B"/>
    <w:rsid w:val="00CB2FC1"/>
    <w:rsid w:val="00CC5B92"/>
    <w:rsid w:val="00CC739C"/>
    <w:rsid w:val="00CC7B24"/>
    <w:rsid w:val="00CE016F"/>
    <w:rsid w:val="00CE7B84"/>
    <w:rsid w:val="00CF5827"/>
    <w:rsid w:val="00D21DAD"/>
    <w:rsid w:val="00D25B45"/>
    <w:rsid w:val="00D2741C"/>
    <w:rsid w:val="00D35EA2"/>
    <w:rsid w:val="00D40161"/>
    <w:rsid w:val="00D51A2D"/>
    <w:rsid w:val="00D532D0"/>
    <w:rsid w:val="00D85905"/>
    <w:rsid w:val="00D90C15"/>
    <w:rsid w:val="00DB112A"/>
    <w:rsid w:val="00DB3389"/>
    <w:rsid w:val="00DB53E7"/>
    <w:rsid w:val="00DD7DF7"/>
    <w:rsid w:val="00DE4C94"/>
    <w:rsid w:val="00DE67E3"/>
    <w:rsid w:val="00E02674"/>
    <w:rsid w:val="00E20B6F"/>
    <w:rsid w:val="00E20E32"/>
    <w:rsid w:val="00E23475"/>
    <w:rsid w:val="00E37249"/>
    <w:rsid w:val="00E440C5"/>
    <w:rsid w:val="00E51ED4"/>
    <w:rsid w:val="00E66099"/>
    <w:rsid w:val="00E716D9"/>
    <w:rsid w:val="00E73F42"/>
    <w:rsid w:val="00E953AB"/>
    <w:rsid w:val="00EB7BB5"/>
    <w:rsid w:val="00ED14C9"/>
    <w:rsid w:val="00ED2BFA"/>
    <w:rsid w:val="00EE3767"/>
    <w:rsid w:val="00EE77E4"/>
    <w:rsid w:val="00EF5C81"/>
    <w:rsid w:val="00F049B0"/>
    <w:rsid w:val="00F23E90"/>
    <w:rsid w:val="00F32795"/>
    <w:rsid w:val="00F32A2C"/>
    <w:rsid w:val="00F40BA2"/>
    <w:rsid w:val="00F55373"/>
    <w:rsid w:val="00F57792"/>
    <w:rsid w:val="00F620B9"/>
    <w:rsid w:val="00F727D6"/>
    <w:rsid w:val="00F901A4"/>
    <w:rsid w:val="00FA2D0A"/>
    <w:rsid w:val="00FD2CCD"/>
    <w:rsid w:val="00FD33BE"/>
    <w:rsid w:val="00FD6F6C"/>
    <w:rsid w:val="00FE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4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E2A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2A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2A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8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684C"/>
  </w:style>
  <w:style w:type="paragraph" w:styleId="a6">
    <w:name w:val="Balloon Text"/>
    <w:basedOn w:val="a"/>
    <w:link w:val="a7"/>
    <w:uiPriority w:val="99"/>
    <w:semiHidden/>
    <w:unhideWhenUsed/>
    <w:rsid w:val="00966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06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AB6"/>
    <w:rPr>
      <w:rFonts w:ascii="Times New Roman" w:eastAsia="Times New Roman" w:hAnsi="Times New Roman"/>
    </w:rPr>
  </w:style>
  <w:style w:type="paragraph" w:styleId="aa">
    <w:name w:val="List Paragraph"/>
    <w:basedOn w:val="a"/>
    <w:link w:val="ab"/>
    <w:uiPriority w:val="34"/>
    <w:qFormat/>
    <w:rsid w:val="00A01538"/>
    <w:pPr>
      <w:ind w:left="720"/>
      <w:contextualSpacing/>
    </w:pPr>
  </w:style>
  <w:style w:type="paragraph" w:styleId="ac">
    <w:name w:val="Body Text"/>
    <w:basedOn w:val="a"/>
    <w:link w:val="ad"/>
    <w:rsid w:val="00C31032"/>
    <w:pPr>
      <w:spacing w:line="360" w:lineRule="exact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C310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91A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Абзац списка Знак"/>
    <w:link w:val="aa"/>
    <w:uiPriority w:val="34"/>
    <w:locked/>
    <w:rsid w:val="00591A59"/>
    <w:rPr>
      <w:rFonts w:ascii="Times New Roman" w:eastAsia="Times New Roman" w:hAnsi="Times New Roman"/>
    </w:rPr>
  </w:style>
  <w:style w:type="paragraph" w:styleId="ae">
    <w:name w:val="No Spacing"/>
    <w:uiPriority w:val="99"/>
    <w:qFormat/>
    <w:rsid w:val="000E2AD4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E2A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2AD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2AD4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0E2AD4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371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E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8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8100">
              <w:marLeft w:val="0"/>
              <w:marRight w:val="0"/>
              <w:marTop w:val="0"/>
              <w:marBottom w:val="3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43E894C9366A2C5E12BF6329E8446E32FEFA359C81B24DC113A0DF95B606363630E921CA484922C57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3E894C9366A2C5E12BF6329E8446E32FFF83F9F86B24DC113A0DF95B606363630E921CA48402DC57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39DCB583614F280D9D716AE901D8AB6BEDF84D686F5BA35AF1E54ADA257F3761DAEA5a3mD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C039DCB583614F280D9D716AE901D8ABEB8D085D484A8B03DF61256aAmA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039DCB583614F280D9D716AE901D8AB5B3DE88DFD9A2B864FA10a5m1C" TargetMode="External"/><Relationship Id="rId14" Type="http://schemas.openxmlformats.org/officeDocument/2006/relationships/hyperlink" Target="consultantplus://offline/ref=FE43E894C9366A2C5E12BF6329E8446E32FFF83F9F86B24DC113A0DF95B606363630E921C94AC47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LOME~1.ADM\LOCALS~1\Temp\Rar$DI02.484\&#1055;&#1048;&#1057;&#1068;&#1052;&#1054;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6FEE-D0E5-40B0-BF1D-26FD385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 ЧМР</Template>
  <TotalTime>78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Links>
    <vt:vector size="36" baseType="variant"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consultantplus://offline/ref=FE43E894C9366A2C5E12BF6329E8446E32FFF83F9F86B24DC113A0DF95B606363630E921C94AC47AF</vt:lpwstr>
      </vt:variant>
      <vt:variant>
        <vt:lpwstr/>
      </vt:variant>
      <vt:variant>
        <vt:i4>7798888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consultantplus://offline/ref=FE43E894C9366A2C5E12BF6329E8446E32FEFA359C81B24DC113A0DF95B606363630E921CA484922C575F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consultantplus://offline/ref=FE43E894C9366A2C5E12BF6329E8446E32FFF83F9F86B24DC113A0DF95B606363630E921CA48402DC578F</vt:lpwstr>
      </vt:variant>
      <vt:variant>
        <vt:lpwstr/>
      </vt:variant>
      <vt:variant>
        <vt:i4>2490428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consultantplus://offline/ref=FE43E894C9366A2C5E12BF6329E8446E32FEFA359F83B24DC113A0DF95B606363630E921CC7BF</vt:lpwstr>
      </vt:variant>
      <vt:variant>
        <vt:lpwstr/>
      </vt:variant>
      <vt:variant>
        <vt:i4>2818148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consultantplus://offline/ref=FE43E894C9366A2C5E12BF6329E8446E3AFFF2349B8FEF47C94AACDDC972F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consultantplus://offline/ref=FE43E894C9366A2C5E12BF6329E8446E31F4FC3990D2E54F9046AECD7AF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solomennikova</dc:creator>
  <cp:lastModifiedBy>shohireva</cp:lastModifiedBy>
  <cp:revision>5</cp:revision>
  <cp:lastPrinted>2020-06-09T11:50:00Z</cp:lastPrinted>
  <dcterms:created xsi:type="dcterms:W3CDTF">2020-06-09T11:35:00Z</dcterms:created>
  <dcterms:modified xsi:type="dcterms:W3CDTF">2020-06-10T07:41:00Z</dcterms:modified>
</cp:coreProperties>
</file>