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48" w:rsidRPr="005C3648" w:rsidRDefault="00E163F4" w:rsidP="005C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3" type="#_x0000_t202" style="position:absolute;margin-left:-.05pt;margin-top:186.6pt;width:227.2pt;height:62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b6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" stroked="f">
            <v:textbox inset="0,,0">
              <w:txbxContent>
                <w:p w:rsidR="00BA728B" w:rsidRPr="000C42BE" w:rsidRDefault="00BA728B" w:rsidP="00B44173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избрании председателя Думы Чайковского городского округа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32" type="#_x0000_t202" style="position:absolute;margin-left:338.5pt;margin-top:156.95pt;width:144.85pt;height: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BA728B" w:rsidRPr="000C42BE" w:rsidRDefault="00BA728B" w:rsidP="00BA72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31" type="#_x0000_t202" style="position:absolute;margin-left:4.45pt;margin-top:157.35pt;width:183.4pt;height:2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BA728B" w:rsidRPr="000C42BE" w:rsidRDefault="00BA728B" w:rsidP="000C42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18.11.2020</w:t>
                  </w:r>
                </w:p>
              </w:txbxContent>
            </v:textbox>
          </v:shape>
        </w:pict>
      </w:r>
      <w:r w:rsidR="00526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2428240"/>
            <wp:effectExtent l="19050" t="0" r="0" b="0"/>
            <wp:docPr id="1" name="Рисунок 0" descr="РЕШЕНИЕ_ДУ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83917" w:rsidP="005839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443D">
        <w:rPr>
          <w:rFonts w:ascii="Times New Roman" w:hAnsi="Times New Roman" w:cs="Times New Roman"/>
          <w:sz w:val="28"/>
          <w:szCs w:val="28"/>
        </w:rPr>
        <w:t xml:space="preserve">Устава Чайковского городского округа, Положения о Думе Чайковского городского округа, утвержденного решением Чайковской городской Думы от 21 сентября 2018 г. № 15, </w:t>
      </w:r>
      <w:r>
        <w:rPr>
          <w:rFonts w:ascii="Times New Roman" w:hAnsi="Times New Roman" w:cs="Times New Roman"/>
          <w:sz w:val="28"/>
          <w:szCs w:val="28"/>
        </w:rPr>
        <w:t>Регламента Думы Чайковского городского округа, утвержденного решением Чайковской городской Думы от 21 сентября 2018 г. № 16</w:t>
      </w:r>
      <w:r w:rsidR="0017443D">
        <w:rPr>
          <w:rFonts w:ascii="Times New Roman" w:hAnsi="Times New Roman" w:cs="Times New Roman"/>
          <w:sz w:val="28"/>
          <w:szCs w:val="28"/>
        </w:rPr>
        <w:t xml:space="preserve">, протокола счетной комиссии по проведению тайного голосования от 18 ноября 2020 г. № </w:t>
      </w:r>
      <w:r w:rsidR="00082E70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C3648" w:rsidRPr="005C3648" w:rsidRDefault="005C3648" w:rsidP="006072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3648" w:rsidRDefault="005C3648" w:rsidP="0060727E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:rsidR="0060727E" w:rsidRPr="00E06526" w:rsidRDefault="0060727E" w:rsidP="0060727E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83917" w:rsidRDefault="0017443D" w:rsidP="0060727E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Думы Чайковского городского округа </w:t>
      </w:r>
      <w:r w:rsidR="00082E70">
        <w:rPr>
          <w:rFonts w:ascii="Times New Roman" w:hAnsi="Times New Roman" w:cs="Times New Roman"/>
          <w:sz w:val="28"/>
          <w:szCs w:val="28"/>
        </w:rPr>
        <w:t>Шубина Михаила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депутата Думы Чайковского городского округа по избирательному округу № </w:t>
      </w:r>
      <w:r w:rsidR="00082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B7D" w:rsidRDefault="0017443D" w:rsidP="0060727E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B44173" w:rsidRPr="00B44173" w:rsidRDefault="0017443D" w:rsidP="00B441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</w:t>
      </w:r>
      <w:r w:rsidR="00102B7D">
        <w:rPr>
          <w:rFonts w:ascii="Times New Roman" w:hAnsi="Times New Roman" w:cs="Times New Roman"/>
          <w:sz w:val="28"/>
          <w:szCs w:val="28"/>
        </w:rPr>
        <w:t>.</w:t>
      </w:r>
    </w:p>
    <w:p w:rsidR="002840AD" w:rsidRDefault="002840AD" w:rsidP="0028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0AD" w:rsidRDefault="002840AD" w:rsidP="0028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10031"/>
      </w:tblGrid>
      <w:tr w:rsidR="00C4744E" w:rsidTr="00702505">
        <w:trPr>
          <w:trHeight w:val="144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14DE3" w:rsidRDefault="00C4744E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7443D">
              <w:rPr>
                <w:rFonts w:ascii="Times New Roman" w:hAnsi="Times New Roman" w:cs="Times New Roman"/>
                <w:sz w:val="28"/>
                <w:szCs w:val="28"/>
              </w:rPr>
              <w:t xml:space="preserve">ствующий </w:t>
            </w:r>
          </w:p>
          <w:p w:rsidR="00514DE3" w:rsidRDefault="0017443D" w:rsidP="0051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="00C4744E">
              <w:rPr>
                <w:rFonts w:ascii="Times New Roman" w:hAnsi="Times New Roman" w:cs="Times New Roman"/>
                <w:sz w:val="28"/>
                <w:szCs w:val="28"/>
              </w:rPr>
              <w:t xml:space="preserve"> Думы Чайковского </w:t>
            </w:r>
          </w:p>
          <w:p w:rsidR="00C4744E" w:rsidRDefault="00C4744E" w:rsidP="0051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14D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14D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025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2E70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082E70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</w:p>
        </w:tc>
      </w:tr>
    </w:tbl>
    <w:p w:rsidR="00583917" w:rsidRDefault="00583917">
      <w:pPr>
        <w:rPr>
          <w:rFonts w:ascii="Times New Roman" w:hAnsi="Times New Roman" w:cs="Times New Roman"/>
          <w:sz w:val="28"/>
          <w:szCs w:val="28"/>
        </w:rPr>
      </w:pPr>
    </w:p>
    <w:sectPr w:rsidR="00583917" w:rsidSect="00C4744E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AC9"/>
    <w:multiLevelType w:val="hybridMultilevel"/>
    <w:tmpl w:val="9E26C176"/>
    <w:lvl w:ilvl="0" w:tplc="A82EA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B44173"/>
    <w:rsid w:val="000105A5"/>
    <w:rsid w:val="00082E70"/>
    <w:rsid w:val="000C42BE"/>
    <w:rsid w:val="00102B7D"/>
    <w:rsid w:val="00122C1B"/>
    <w:rsid w:val="0017443D"/>
    <w:rsid w:val="00241AF0"/>
    <w:rsid w:val="002840AD"/>
    <w:rsid w:val="002D4DDF"/>
    <w:rsid w:val="00305792"/>
    <w:rsid w:val="003A113F"/>
    <w:rsid w:val="003D37F3"/>
    <w:rsid w:val="004241AD"/>
    <w:rsid w:val="004C4B2A"/>
    <w:rsid w:val="004D3EF0"/>
    <w:rsid w:val="00514DE3"/>
    <w:rsid w:val="00524BBA"/>
    <w:rsid w:val="0052671C"/>
    <w:rsid w:val="00533D3D"/>
    <w:rsid w:val="005546FF"/>
    <w:rsid w:val="005826C6"/>
    <w:rsid w:val="00583917"/>
    <w:rsid w:val="005C3648"/>
    <w:rsid w:val="005E5528"/>
    <w:rsid w:val="0060727E"/>
    <w:rsid w:val="006724EC"/>
    <w:rsid w:val="006B4A42"/>
    <w:rsid w:val="00702505"/>
    <w:rsid w:val="00737E15"/>
    <w:rsid w:val="00740D99"/>
    <w:rsid w:val="00765643"/>
    <w:rsid w:val="00833A98"/>
    <w:rsid w:val="0085381C"/>
    <w:rsid w:val="00915D01"/>
    <w:rsid w:val="00932228"/>
    <w:rsid w:val="00940126"/>
    <w:rsid w:val="00A302AB"/>
    <w:rsid w:val="00A67F7C"/>
    <w:rsid w:val="00B2479D"/>
    <w:rsid w:val="00B44173"/>
    <w:rsid w:val="00B44AD3"/>
    <w:rsid w:val="00B555B2"/>
    <w:rsid w:val="00B75A7D"/>
    <w:rsid w:val="00BA5D23"/>
    <w:rsid w:val="00BA728B"/>
    <w:rsid w:val="00BD28D2"/>
    <w:rsid w:val="00C4744E"/>
    <w:rsid w:val="00C645A7"/>
    <w:rsid w:val="00D40AE4"/>
    <w:rsid w:val="00D553A1"/>
    <w:rsid w:val="00DD0705"/>
    <w:rsid w:val="00E06526"/>
    <w:rsid w:val="00E163F4"/>
    <w:rsid w:val="00E239C9"/>
    <w:rsid w:val="00E32054"/>
    <w:rsid w:val="00EB64E2"/>
    <w:rsid w:val="00F215B1"/>
    <w:rsid w:val="00F7122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63;&#1043;&#1044;\&#1087;&#1088;&#1086;&#1077;&#1082;&#1090;&#1099;%20&#1088;&#1077;&#1096;&#1077;&#1085;&#1080;&#1081;%20&#1063;&#1043;&#1044;\2020\&#1080;&#1102;&#1085;&#1100;\&#1055;&#1086;&#1095;&#1077;&#1090;&#1085;&#1072;&#1103;%20&#1075;&#1088;&#1072;&#1084;&#1086;&#1090;&#1072;%20&#1052;&#1091;&#1079;.&#1091;&#1095;&#1080;&#1083;&#1080;&#1097;&#1077;\&#1087;&#1088;&#1086;&#1077;&#1082;&#1090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6F57-91D5-4031-BCA9-CF1F086D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</Template>
  <TotalTime>81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17</cp:revision>
  <cp:lastPrinted>2020-11-19T09:27:00Z</cp:lastPrinted>
  <dcterms:created xsi:type="dcterms:W3CDTF">2020-06-09T03:40:00Z</dcterms:created>
  <dcterms:modified xsi:type="dcterms:W3CDTF">2020-11-19T09:35:00Z</dcterms:modified>
</cp:coreProperties>
</file>