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224C4DCD" w14:textId="1F6E32A4" w:rsidR="009E3A79" w:rsidRDefault="00F73EA6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bookmarkStart w:id="0" w:name="_GoBack"/>
      <w:r w:rsidR="00734A04">
        <w:rPr>
          <w:sz w:val="24"/>
          <w:szCs w:val="24"/>
        </w:rPr>
        <w:t>тепловые сети</w:t>
      </w:r>
      <w:r w:rsidR="00F3674D">
        <w:rPr>
          <w:sz w:val="24"/>
          <w:szCs w:val="24"/>
        </w:rPr>
        <w:t xml:space="preserve"> </w:t>
      </w:r>
      <w:r w:rsidR="00734A04">
        <w:rPr>
          <w:sz w:val="24"/>
          <w:szCs w:val="24"/>
        </w:rPr>
        <w:t xml:space="preserve">к ВНС-1, КНС-9, расположенные на берегу р. </w:t>
      </w:r>
      <w:proofErr w:type="spellStart"/>
      <w:r w:rsidR="00734A04">
        <w:rPr>
          <w:sz w:val="24"/>
          <w:szCs w:val="24"/>
        </w:rPr>
        <w:t>Суколда</w:t>
      </w:r>
      <w:proofErr w:type="spellEnd"/>
      <w:r w:rsidR="00734A04">
        <w:rPr>
          <w:sz w:val="24"/>
          <w:szCs w:val="24"/>
        </w:rPr>
        <w:t xml:space="preserve"> в районе базы СУ-1 (туб. диспансер), протяженностью 146</w:t>
      </w:r>
      <w:r w:rsidR="00F3674D">
        <w:rPr>
          <w:sz w:val="24"/>
          <w:szCs w:val="24"/>
        </w:rPr>
        <w:t xml:space="preserve"> </w:t>
      </w:r>
      <w:proofErr w:type="spellStart"/>
      <w:r w:rsidR="00F3674D">
        <w:rPr>
          <w:sz w:val="24"/>
          <w:szCs w:val="24"/>
        </w:rPr>
        <w:t>п</w:t>
      </w:r>
      <w:proofErr w:type="gramStart"/>
      <w:r w:rsidR="00F3674D">
        <w:rPr>
          <w:sz w:val="24"/>
          <w:szCs w:val="24"/>
        </w:rPr>
        <w:t>.м</w:t>
      </w:r>
      <w:proofErr w:type="spellEnd"/>
      <w:proofErr w:type="gramEnd"/>
      <w:r w:rsidR="00F3674D">
        <w:rPr>
          <w:sz w:val="24"/>
          <w:szCs w:val="24"/>
        </w:rPr>
        <w:t xml:space="preserve">, </w:t>
      </w:r>
      <w:r w:rsidRPr="00F73EA6">
        <w:rPr>
          <w:sz w:val="24"/>
          <w:szCs w:val="24"/>
        </w:rPr>
        <w:t xml:space="preserve">местонахождение: Пермский край, </w:t>
      </w:r>
      <w:proofErr w:type="spellStart"/>
      <w:r w:rsidRPr="00F73EA6">
        <w:rPr>
          <w:sz w:val="24"/>
          <w:szCs w:val="24"/>
        </w:rPr>
        <w:t>г</w:t>
      </w:r>
      <w:proofErr w:type="gramStart"/>
      <w:r w:rsidRPr="00F73EA6">
        <w:rPr>
          <w:sz w:val="24"/>
          <w:szCs w:val="24"/>
        </w:rPr>
        <w:t>.Ч</w:t>
      </w:r>
      <w:proofErr w:type="gramEnd"/>
      <w:r w:rsidRPr="00F73EA6">
        <w:rPr>
          <w:sz w:val="24"/>
          <w:szCs w:val="24"/>
        </w:rPr>
        <w:t>айковский</w:t>
      </w:r>
      <w:proofErr w:type="spellEnd"/>
      <w:r w:rsidRPr="00F73EA6">
        <w:rPr>
          <w:sz w:val="24"/>
          <w:szCs w:val="24"/>
        </w:rPr>
        <w:t>,</w:t>
      </w:r>
      <w:r w:rsidR="000343BC">
        <w:rPr>
          <w:sz w:val="24"/>
          <w:szCs w:val="24"/>
        </w:rPr>
        <w:t xml:space="preserve"> </w:t>
      </w:r>
      <w:r w:rsidR="00734A04">
        <w:rPr>
          <w:sz w:val="24"/>
          <w:szCs w:val="24"/>
        </w:rPr>
        <w:t>ул. Речная, 2б</w:t>
      </w:r>
      <w:r w:rsidR="000343BC">
        <w:rPr>
          <w:sz w:val="24"/>
          <w:szCs w:val="24"/>
        </w:rPr>
        <w:t xml:space="preserve">, </w:t>
      </w:r>
      <w:r w:rsidR="0004215E">
        <w:rPr>
          <w:sz w:val="24"/>
          <w:szCs w:val="24"/>
        </w:rPr>
        <w:t>када</w:t>
      </w:r>
      <w:r w:rsidR="00502140">
        <w:rPr>
          <w:sz w:val="24"/>
          <w:szCs w:val="24"/>
        </w:rPr>
        <w:t>стровый номер 59:12:00</w:t>
      </w:r>
      <w:r w:rsidR="00734A04">
        <w:rPr>
          <w:sz w:val="24"/>
          <w:szCs w:val="24"/>
        </w:rPr>
        <w:t>00000:20697</w:t>
      </w:r>
      <w:r w:rsidR="00521188">
        <w:rPr>
          <w:sz w:val="24"/>
          <w:szCs w:val="24"/>
        </w:rPr>
        <w:t>,</w:t>
      </w:r>
      <w:r w:rsidR="00952B45">
        <w:rPr>
          <w:sz w:val="24"/>
          <w:szCs w:val="24"/>
        </w:rPr>
        <w:t xml:space="preserve"> на</w:t>
      </w:r>
      <w:r w:rsidR="00734A04">
        <w:rPr>
          <w:sz w:val="24"/>
          <w:szCs w:val="24"/>
        </w:rPr>
        <w:t xml:space="preserve"> следующих</w:t>
      </w:r>
      <w:r w:rsidR="00F3674D">
        <w:rPr>
          <w:sz w:val="24"/>
          <w:szCs w:val="24"/>
        </w:rPr>
        <w:t xml:space="preserve"> </w:t>
      </w:r>
      <w:r w:rsidR="0004215E">
        <w:rPr>
          <w:sz w:val="24"/>
          <w:szCs w:val="24"/>
        </w:rPr>
        <w:t>зем</w:t>
      </w:r>
      <w:r w:rsidR="003267E2">
        <w:rPr>
          <w:sz w:val="24"/>
          <w:szCs w:val="24"/>
        </w:rPr>
        <w:t>ель</w:t>
      </w:r>
      <w:r w:rsidR="00734A04">
        <w:rPr>
          <w:sz w:val="24"/>
          <w:szCs w:val="24"/>
        </w:rPr>
        <w:t>ных участках: 59:12:0010603</w:t>
      </w:r>
      <w:r w:rsidR="00F12512">
        <w:rPr>
          <w:sz w:val="24"/>
          <w:szCs w:val="24"/>
        </w:rPr>
        <w:t>:</w:t>
      </w:r>
      <w:r w:rsidR="00734A04">
        <w:rPr>
          <w:sz w:val="24"/>
          <w:szCs w:val="24"/>
        </w:rPr>
        <w:t>1, 59:12:0010722:6</w:t>
      </w:r>
      <w:bookmarkEnd w:id="0"/>
      <w:r w:rsidR="00F12512">
        <w:rPr>
          <w:sz w:val="24"/>
          <w:szCs w:val="24"/>
        </w:rPr>
        <w:t>.</w:t>
      </w:r>
    </w:p>
    <w:p w14:paraId="6F2C9AC3" w14:textId="61996D9B" w:rsidR="00A407B2" w:rsidRPr="0066684D" w:rsidRDefault="00A407B2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00F29" w14:textId="77777777" w:rsidR="00357D97" w:rsidRDefault="00357D97">
      <w:r>
        <w:separator/>
      </w:r>
    </w:p>
  </w:endnote>
  <w:endnote w:type="continuationSeparator" w:id="0">
    <w:p w14:paraId="0122ACB6" w14:textId="77777777" w:rsidR="00357D97" w:rsidRDefault="0035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B6387" w14:textId="77777777" w:rsidR="00357D97" w:rsidRDefault="00357D97">
      <w:r>
        <w:separator/>
      </w:r>
    </w:p>
  </w:footnote>
  <w:footnote w:type="continuationSeparator" w:id="0">
    <w:p w14:paraId="21FBD52B" w14:textId="77777777" w:rsidR="00357D97" w:rsidRDefault="00357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43BC"/>
    <w:rsid w:val="00035D1F"/>
    <w:rsid w:val="0004215E"/>
    <w:rsid w:val="0004234A"/>
    <w:rsid w:val="0007358C"/>
    <w:rsid w:val="000761F0"/>
    <w:rsid w:val="00080083"/>
    <w:rsid w:val="0009450E"/>
    <w:rsid w:val="000945BC"/>
    <w:rsid w:val="000A1018"/>
    <w:rsid w:val="000A1249"/>
    <w:rsid w:val="000C56D4"/>
    <w:rsid w:val="000C56FC"/>
    <w:rsid w:val="000E4840"/>
    <w:rsid w:val="000E7859"/>
    <w:rsid w:val="000F1D49"/>
    <w:rsid w:val="000F7C71"/>
    <w:rsid w:val="00100391"/>
    <w:rsid w:val="00100A5F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378C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267E2"/>
    <w:rsid w:val="003339A8"/>
    <w:rsid w:val="00334C36"/>
    <w:rsid w:val="0034490E"/>
    <w:rsid w:val="00350835"/>
    <w:rsid w:val="00350A78"/>
    <w:rsid w:val="0035360C"/>
    <w:rsid w:val="00353DEB"/>
    <w:rsid w:val="00357D97"/>
    <w:rsid w:val="00367936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20B5B"/>
    <w:rsid w:val="00433B8C"/>
    <w:rsid w:val="004407A6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2140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C472B"/>
    <w:rsid w:val="005F1681"/>
    <w:rsid w:val="006048AA"/>
    <w:rsid w:val="00612707"/>
    <w:rsid w:val="006202D0"/>
    <w:rsid w:val="00620F9F"/>
    <w:rsid w:val="006333E0"/>
    <w:rsid w:val="006478A3"/>
    <w:rsid w:val="0066684D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4A04"/>
    <w:rsid w:val="00736B92"/>
    <w:rsid w:val="00742C69"/>
    <w:rsid w:val="00757F75"/>
    <w:rsid w:val="00761D5E"/>
    <w:rsid w:val="00762BE2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736"/>
    <w:rsid w:val="00876717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4572F"/>
    <w:rsid w:val="00946A6E"/>
    <w:rsid w:val="009512A2"/>
    <w:rsid w:val="00952B45"/>
    <w:rsid w:val="00956919"/>
    <w:rsid w:val="0096165A"/>
    <w:rsid w:val="00973EE1"/>
    <w:rsid w:val="00983927"/>
    <w:rsid w:val="00995D7E"/>
    <w:rsid w:val="009A4B98"/>
    <w:rsid w:val="009B1B75"/>
    <w:rsid w:val="009C2C86"/>
    <w:rsid w:val="009D34A4"/>
    <w:rsid w:val="009E3A79"/>
    <w:rsid w:val="009E48FD"/>
    <w:rsid w:val="009F3916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61AD"/>
    <w:rsid w:val="00AC662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06CC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8211E"/>
    <w:rsid w:val="00E97A71"/>
    <w:rsid w:val="00EB400D"/>
    <w:rsid w:val="00ED3CE5"/>
    <w:rsid w:val="00F12512"/>
    <w:rsid w:val="00F1638D"/>
    <w:rsid w:val="00F23AF8"/>
    <w:rsid w:val="00F34240"/>
    <w:rsid w:val="00F3674D"/>
    <w:rsid w:val="00F40576"/>
    <w:rsid w:val="00F46037"/>
    <w:rsid w:val="00F57DE1"/>
    <w:rsid w:val="00F60178"/>
    <w:rsid w:val="00F64539"/>
    <w:rsid w:val="00F702F7"/>
    <w:rsid w:val="00F73EA6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E27A-30FF-4BEF-9D2E-06662A48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337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40</cp:revision>
  <cp:lastPrinted>2021-09-14T05:55:00Z</cp:lastPrinted>
  <dcterms:created xsi:type="dcterms:W3CDTF">2023-03-31T03:14:00Z</dcterms:created>
  <dcterms:modified xsi:type="dcterms:W3CDTF">2024-01-18T04:39:00Z</dcterms:modified>
</cp:coreProperties>
</file>