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77777777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>в целях строительства</w:t>
      </w:r>
      <w:r w:rsidR="009B710A">
        <w:rPr>
          <w:sz w:val="27"/>
          <w:szCs w:val="27"/>
        </w:rPr>
        <w:t xml:space="preserve">, реконструкции, эксплуатации объекта электросетевого хозяйства </w:t>
      </w:r>
      <w:r w:rsidR="00EC5FF1">
        <w:rPr>
          <w:sz w:val="27"/>
          <w:szCs w:val="27"/>
        </w:rPr>
        <w:t>–</w:t>
      </w:r>
      <w:r w:rsidR="009B710A">
        <w:rPr>
          <w:sz w:val="27"/>
          <w:szCs w:val="27"/>
        </w:rPr>
        <w:t xml:space="preserve"> ВЛ</w:t>
      </w:r>
      <w:r w:rsidR="00EC5FF1">
        <w:rPr>
          <w:sz w:val="27"/>
          <w:szCs w:val="27"/>
        </w:rPr>
        <w:t xml:space="preserve"> 0,4кВ №4 от КТП №1675 </w:t>
      </w:r>
      <w:proofErr w:type="spellStart"/>
      <w:r w:rsidR="00EC5FF1">
        <w:rPr>
          <w:sz w:val="27"/>
          <w:szCs w:val="27"/>
        </w:rPr>
        <w:t>п.Прикамский</w:t>
      </w:r>
      <w:proofErr w:type="spellEnd"/>
      <w:r w:rsidR="00EC5FF1">
        <w:rPr>
          <w:sz w:val="27"/>
          <w:szCs w:val="27"/>
        </w:rPr>
        <w:t>, ВЛ 0,4</w:t>
      </w:r>
      <w:r w:rsidR="00100391">
        <w:rPr>
          <w:sz w:val="27"/>
          <w:szCs w:val="27"/>
        </w:rPr>
        <w:t>кВ №</w:t>
      </w:r>
      <w:r w:rsidR="00EC5FF1">
        <w:rPr>
          <w:sz w:val="27"/>
          <w:szCs w:val="27"/>
        </w:rPr>
        <w:t>1</w:t>
      </w:r>
      <w:r w:rsidR="00100391">
        <w:rPr>
          <w:sz w:val="27"/>
          <w:szCs w:val="27"/>
        </w:rPr>
        <w:t xml:space="preserve"> от КТП №1</w:t>
      </w:r>
      <w:r w:rsidR="00EC5FF1">
        <w:rPr>
          <w:sz w:val="27"/>
          <w:szCs w:val="27"/>
        </w:rPr>
        <w:t xml:space="preserve">786 </w:t>
      </w:r>
      <w:proofErr w:type="spellStart"/>
      <w:proofErr w:type="gramStart"/>
      <w:r w:rsidR="00EC5FF1">
        <w:rPr>
          <w:sz w:val="27"/>
          <w:szCs w:val="27"/>
        </w:rPr>
        <w:t>ур.У</w:t>
      </w:r>
      <w:proofErr w:type="spellEnd"/>
      <w:proofErr w:type="gramEnd"/>
      <w:r w:rsidR="00BE50E2">
        <w:rPr>
          <w:sz w:val="27"/>
          <w:szCs w:val="27"/>
        </w:rPr>
        <w:t> </w:t>
      </w:r>
      <w:proofErr w:type="spellStart"/>
      <w:r w:rsidR="00EC5FF1">
        <w:rPr>
          <w:sz w:val="27"/>
          <w:szCs w:val="27"/>
        </w:rPr>
        <w:t>Харнав</w:t>
      </w:r>
      <w:proofErr w:type="spellEnd"/>
      <w:r w:rsidR="00EC5FF1">
        <w:rPr>
          <w:sz w:val="27"/>
          <w:szCs w:val="27"/>
        </w:rPr>
        <w:t>, ВЛ</w:t>
      </w:r>
      <w:r w:rsidR="00BE50E2">
        <w:rPr>
          <w:sz w:val="27"/>
          <w:szCs w:val="27"/>
        </w:rPr>
        <w:t> </w:t>
      </w:r>
      <w:r w:rsidR="00EC5FF1">
        <w:rPr>
          <w:sz w:val="27"/>
          <w:szCs w:val="27"/>
        </w:rPr>
        <w:t>0,4кВ №3 от ЗТП №1338 Ольховское с/п,</w:t>
      </w:r>
      <w:r w:rsidR="00C6740C">
        <w:rPr>
          <w:sz w:val="27"/>
          <w:szCs w:val="27"/>
        </w:rPr>
        <w:t xml:space="preserve"> Чайковский </w:t>
      </w:r>
      <w:proofErr w:type="spellStart"/>
      <w:r w:rsidR="00C6740C">
        <w:rPr>
          <w:sz w:val="27"/>
          <w:szCs w:val="27"/>
        </w:rPr>
        <w:t>г.о</w:t>
      </w:r>
      <w:proofErr w:type="spellEnd"/>
      <w:r w:rsidR="00C6740C">
        <w:rPr>
          <w:sz w:val="27"/>
          <w:szCs w:val="27"/>
        </w:rPr>
        <w:t xml:space="preserve">.,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14:paraId="03CD81A4" w14:textId="77777777" w:rsidTr="003023A1">
        <w:tc>
          <w:tcPr>
            <w:tcW w:w="567" w:type="dxa"/>
          </w:tcPr>
          <w:p w14:paraId="5F921A7C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№ п/п</w:t>
            </w:r>
          </w:p>
        </w:tc>
        <w:tc>
          <w:tcPr>
            <w:tcW w:w="6912" w:type="dxa"/>
          </w:tcPr>
          <w:p w14:paraId="030F00B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719BDF2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14:paraId="1631EE96" w14:textId="77777777" w:rsidTr="003023A1">
        <w:tc>
          <w:tcPr>
            <w:tcW w:w="567" w:type="dxa"/>
          </w:tcPr>
          <w:p w14:paraId="7DF33549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14:paraId="76502103" w14:textId="77777777" w:rsidR="00DB5D0F" w:rsidRPr="004139D6" w:rsidRDefault="00906268" w:rsidP="00C6740C">
            <w:pPr>
              <w:jc w:val="center"/>
              <w:rPr>
                <w:color w:val="000000"/>
                <w:sz w:val="26"/>
                <w:szCs w:val="26"/>
              </w:rPr>
            </w:pPr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г. Чайковский, с/п Ольховское, урочище "У </w:t>
            </w:r>
            <w:proofErr w:type="spellStart"/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>Харнав</w:t>
            </w:r>
            <w:proofErr w:type="spellEnd"/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>"</w:t>
            </w:r>
          </w:p>
        </w:tc>
        <w:tc>
          <w:tcPr>
            <w:tcW w:w="2831" w:type="dxa"/>
          </w:tcPr>
          <w:p w14:paraId="7B0F54B7" w14:textId="77777777" w:rsidR="00DB5D0F" w:rsidRPr="004139D6" w:rsidRDefault="00100391" w:rsidP="000D105E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0D105E" w:rsidRPr="004139D6">
              <w:rPr>
                <w:sz w:val="26"/>
                <w:szCs w:val="26"/>
              </w:rPr>
              <w:t>0810101:480</w:t>
            </w:r>
          </w:p>
        </w:tc>
      </w:tr>
      <w:tr w:rsidR="00DB5D0F" w:rsidRPr="00024D14" w14:paraId="7604F870" w14:textId="77777777" w:rsidTr="003023A1">
        <w:tc>
          <w:tcPr>
            <w:tcW w:w="567" w:type="dxa"/>
          </w:tcPr>
          <w:p w14:paraId="149ABEF2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14:paraId="0F9C0436" w14:textId="77777777" w:rsidR="00DB5D0F" w:rsidRPr="004139D6" w:rsidRDefault="00B2301E" w:rsidP="00100391">
            <w:pPr>
              <w:jc w:val="center"/>
              <w:rPr>
                <w:color w:val="000000"/>
                <w:sz w:val="26"/>
                <w:szCs w:val="26"/>
              </w:rPr>
            </w:pPr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г. Чайковский, с/п Ольховское, урочище "У </w:t>
            </w:r>
            <w:proofErr w:type="spellStart"/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>Харнав</w:t>
            </w:r>
            <w:proofErr w:type="spellEnd"/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>"</w:t>
            </w:r>
          </w:p>
        </w:tc>
        <w:tc>
          <w:tcPr>
            <w:tcW w:w="2831" w:type="dxa"/>
          </w:tcPr>
          <w:p w14:paraId="6F5A4B3B" w14:textId="77777777" w:rsidR="00DB5D0F" w:rsidRPr="004139D6" w:rsidRDefault="00100391" w:rsidP="00906268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906268" w:rsidRPr="004139D6">
              <w:rPr>
                <w:sz w:val="26"/>
                <w:szCs w:val="26"/>
              </w:rPr>
              <w:t>0810101</w:t>
            </w:r>
            <w:r w:rsidR="00C6740C" w:rsidRPr="004139D6">
              <w:rPr>
                <w:sz w:val="26"/>
                <w:szCs w:val="26"/>
              </w:rPr>
              <w:t>:</w:t>
            </w:r>
            <w:r w:rsidRPr="004139D6">
              <w:rPr>
                <w:sz w:val="26"/>
                <w:szCs w:val="26"/>
              </w:rPr>
              <w:t>4</w:t>
            </w:r>
            <w:r w:rsidR="00906268" w:rsidRPr="004139D6">
              <w:rPr>
                <w:sz w:val="26"/>
                <w:szCs w:val="26"/>
              </w:rPr>
              <w:t>7</w:t>
            </w:r>
            <w:r w:rsidRPr="004139D6">
              <w:rPr>
                <w:sz w:val="26"/>
                <w:szCs w:val="26"/>
              </w:rPr>
              <w:t>1</w:t>
            </w:r>
          </w:p>
        </w:tc>
      </w:tr>
      <w:tr w:rsidR="00B2301E" w:rsidRPr="00024D14" w14:paraId="738ABEF4" w14:textId="77777777" w:rsidTr="003023A1">
        <w:tc>
          <w:tcPr>
            <w:tcW w:w="567" w:type="dxa"/>
          </w:tcPr>
          <w:p w14:paraId="37BBD101" w14:textId="77777777" w:rsidR="00B2301E" w:rsidRPr="005043DA" w:rsidRDefault="00E75B1B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12" w:type="dxa"/>
            <w:vAlign w:val="center"/>
          </w:tcPr>
          <w:p w14:paraId="3B4DF7FE" w14:textId="77777777" w:rsidR="00B2301E" w:rsidRPr="004139D6" w:rsidRDefault="00E75B1B" w:rsidP="00100391">
            <w:pPr>
              <w:jc w:val="center"/>
              <w:rPr>
                <w:color w:val="000000"/>
                <w:sz w:val="26"/>
                <w:szCs w:val="26"/>
              </w:rPr>
            </w:pPr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 xml:space="preserve">Пермский край, г. Чайковский, с/п Ольховское, урочище "У </w:t>
            </w:r>
            <w:proofErr w:type="spellStart"/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>Харнав</w:t>
            </w:r>
            <w:proofErr w:type="spellEnd"/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>"</w:t>
            </w:r>
          </w:p>
        </w:tc>
        <w:tc>
          <w:tcPr>
            <w:tcW w:w="2831" w:type="dxa"/>
          </w:tcPr>
          <w:p w14:paraId="392FA2F1" w14:textId="77777777" w:rsidR="00B2301E" w:rsidRPr="004139D6" w:rsidRDefault="00E75B1B" w:rsidP="00906268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59:12:0810101:479</w:t>
            </w:r>
          </w:p>
        </w:tc>
      </w:tr>
      <w:tr w:rsidR="00B2301E" w:rsidRPr="00024D14" w14:paraId="2ED98891" w14:textId="77777777" w:rsidTr="003023A1">
        <w:tc>
          <w:tcPr>
            <w:tcW w:w="567" w:type="dxa"/>
          </w:tcPr>
          <w:p w14:paraId="2CCC9AD1" w14:textId="77777777" w:rsidR="00B2301E" w:rsidRPr="005043DA" w:rsidRDefault="00E75B1B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12" w:type="dxa"/>
            <w:vAlign w:val="center"/>
          </w:tcPr>
          <w:p w14:paraId="405C0749" w14:textId="77777777" w:rsidR="00B2301E" w:rsidRPr="004139D6" w:rsidRDefault="00E75B1B" w:rsidP="00100391">
            <w:pPr>
              <w:jc w:val="center"/>
              <w:rPr>
                <w:color w:val="000000"/>
                <w:sz w:val="26"/>
                <w:szCs w:val="26"/>
              </w:rPr>
            </w:pPr>
            <w:r w:rsidRPr="004139D6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 Чайковский, Ольховское сельское поселение, садоводческий массив "Урожайный"</w:t>
            </w:r>
          </w:p>
        </w:tc>
        <w:tc>
          <w:tcPr>
            <w:tcW w:w="2831" w:type="dxa"/>
          </w:tcPr>
          <w:p w14:paraId="259060AD" w14:textId="77777777" w:rsidR="00B2301E" w:rsidRPr="004139D6" w:rsidRDefault="00E75B1B" w:rsidP="00906268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59:12:0810101:288</w:t>
            </w:r>
          </w:p>
        </w:tc>
      </w:tr>
      <w:tr w:rsidR="00B2301E" w:rsidRPr="00024D14" w14:paraId="37840233" w14:textId="77777777" w:rsidTr="003023A1">
        <w:tc>
          <w:tcPr>
            <w:tcW w:w="567" w:type="dxa"/>
          </w:tcPr>
          <w:p w14:paraId="6A58F399" w14:textId="77777777" w:rsidR="00B2301E" w:rsidRPr="005043DA" w:rsidRDefault="004139D6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12" w:type="dxa"/>
            <w:vAlign w:val="center"/>
          </w:tcPr>
          <w:p w14:paraId="71861503" w14:textId="77777777" w:rsidR="00B2301E" w:rsidRPr="004139D6" w:rsidRDefault="00B2301E" w:rsidP="00100391">
            <w:pPr>
              <w:jc w:val="center"/>
              <w:rPr>
                <w:color w:val="000000"/>
                <w:sz w:val="26"/>
                <w:szCs w:val="26"/>
              </w:rPr>
            </w:pPr>
            <w:r w:rsidRPr="004139D6">
              <w:rPr>
                <w:color w:val="000000"/>
                <w:sz w:val="26"/>
                <w:szCs w:val="26"/>
              </w:rPr>
              <w:t xml:space="preserve">Пермский край, Чайковский </w:t>
            </w:r>
            <w:proofErr w:type="spellStart"/>
            <w:r w:rsidRPr="004139D6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Pr="004139D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14:paraId="3FE10B87" w14:textId="77777777" w:rsidR="00B2301E" w:rsidRPr="004139D6" w:rsidRDefault="00B2301E" w:rsidP="00906268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59:12:0810101</w:t>
            </w:r>
          </w:p>
        </w:tc>
      </w:tr>
      <w:tr w:rsidR="00D37873" w:rsidRPr="00024D14" w14:paraId="1821ED20" w14:textId="77777777" w:rsidTr="003023A1">
        <w:tc>
          <w:tcPr>
            <w:tcW w:w="567" w:type="dxa"/>
          </w:tcPr>
          <w:p w14:paraId="5E55354B" w14:textId="77777777" w:rsidR="00D37873" w:rsidRDefault="00D37873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12" w:type="dxa"/>
            <w:vAlign w:val="center"/>
          </w:tcPr>
          <w:p w14:paraId="05EA6520" w14:textId="77777777" w:rsidR="00D37873" w:rsidRPr="004139D6" w:rsidRDefault="00D37873" w:rsidP="003D3DC3">
            <w:pPr>
              <w:jc w:val="center"/>
              <w:rPr>
                <w:color w:val="000000"/>
                <w:sz w:val="26"/>
                <w:szCs w:val="26"/>
              </w:rPr>
            </w:pPr>
            <w:r w:rsidRPr="004139D6">
              <w:rPr>
                <w:color w:val="000000"/>
                <w:sz w:val="26"/>
                <w:szCs w:val="26"/>
              </w:rPr>
              <w:t xml:space="preserve">Пермский край, Чайковский </w:t>
            </w:r>
            <w:proofErr w:type="spellStart"/>
            <w:r w:rsidRPr="004139D6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Pr="004139D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14:paraId="0C363F2A" w14:textId="6B28502C" w:rsidR="00D37873" w:rsidRPr="004139D6" w:rsidRDefault="00AE256B" w:rsidP="00D37873">
            <w:pPr>
              <w:jc w:val="center"/>
              <w:rPr>
                <w:sz w:val="26"/>
                <w:szCs w:val="26"/>
              </w:rPr>
            </w:pPr>
            <w:r w:rsidRPr="00AE256B">
              <w:rPr>
                <w:sz w:val="26"/>
                <w:szCs w:val="26"/>
              </w:rPr>
              <w:t>59:12:0810105</w:t>
            </w:r>
          </w:p>
        </w:tc>
      </w:tr>
      <w:tr w:rsidR="00AE256B" w:rsidRPr="00024D14" w14:paraId="11EB8501" w14:textId="77777777" w:rsidTr="003023A1">
        <w:tc>
          <w:tcPr>
            <w:tcW w:w="567" w:type="dxa"/>
          </w:tcPr>
          <w:p w14:paraId="18F228B7" w14:textId="135A3602" w:rsidR="00AE256B" w:rsidRDefault="00AE256B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12" w:type="dxa"/>
            <w:vAlign w:val="center"/>
          </w:tcPr>
          <w:p w14:paraId="1D10C388" w14:textId="79800817" w:rsidR="00AE256B" w:rsidRPr="004139D6" w:rsidRDefault="00AE256B" w:rsidP="003D3DC3">
            <w:pPr>
              <w:jc w:val="center"/>
              <w:rPr>
                <w:color w:val="000000"/>
                <w:sz w:val="26"/>
                <w:szCs w:val="26"/>
              </w:rPr>
            </w:pPr>
            <w:r w:rsidRPr="004139D6">
              <w:rPr>
                <w:color w:val="000000"/>
                <w:sz w:val="26"/>
                <w:szCs w:val="26"/>
              </w:rPr>
              <w:t xml:space="preserve">Пермский край, Чайковский </w:t>
            </w:r>
            <w:proofErr w:type="spellStart"/>
            <w:r w:rsidRPr="004139D6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Pr="004139D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14:paraId="272A0416" w14:textId="7707B802" w:rsidR="00AE256B" w:rsidRPr="00AE256B" w:rsidRDefault="00AE256B" w:rsidP="00D37873">
            <w:pPr>
              <w:jc w:val="center"/>
              <w:rPr>
                <w:sz w:val="26"/>
                <w:szCs w:val="26"/>
              </w:rPr>
            </w:pPr>
            <w:r w:rsidRPr="00AE256B">
              <w:rPr>
                <w:sz w:val="26"/>
                <w:szCs w:val="26"/>
              </w:rPr>
              <w:t>59:12:0810108</w:t>
            </w:r>
          </w:p>
        </w:tc>
      </w:tr>
    </w:tbl>
    <w:p w14:paraId="6892A74F" w14:textId="77777777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proofErr w:type="gramStart"/>
      <w:r w:rsidR="004139D6">
        <w:rPr>
          <w:sz w:val="26"/>
          <w:szCs w:val="26"/>
        </w:rPr>
        <w:t>чт</w:t>
      </w:r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r w:rsidR="00C4329F">
        <w:rPr>
          <w:sz w:val="26"/>
          <w:szCs w:val="26"/>
        </w:rPr>
        <w:t>с</w:t>
      </w:r>
      <w:proofErr w:type="spellEnd"/>
      <w:r w:rsidR="00C4329F">
        <w:rPr>
          <w:sz w:val="26"/>
          <w:szCs w:val="26"/>
        </w:rPr>
        <w:t xml:space="preserve"> пн. по </w:t>
      </w:r>
      <w:proofErr w:type="spellStart"/>
      <w:proofErr w:type="gramStart"/>
      <w:r w:rsidR="00C4329F">
        <w:rPr>
          <w:sz w:val="26"/>
          <w:szCs w:val="26"/>
        </w:rPr>
        <w:t>чт.с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CFFB9D5" w14:textId="77777777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7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3988EB15" w14:textId="77777777" w:rsidR="00A821C3" w:rsidRPr="00703390" w:rsidRDefault="00A821C3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8"/>
      <w:headerReference w:type="default" r:id="rId9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B33E" w14:textId="77777777" w:rsidR="00260F69" w:rsidRDefault="00260F69">
      <w:r>
        <w:separator/>
      </w:r>
    </w:p>
  </w:endnote>
  <w:endnote w:type="continuationSeparator" w:id="0">
    <w:p w14:paraId="6214BB9D" w14:textId="77777777" w:rsidR="00260F69" w:rsidRDefault="002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0E7B" w14:textId="77777777" w:rsidR="00260F69" w:rsidRDefault="00260F69">
      <w:r>
        <w:separator/>
      </w:r>
    </w:p>
  </w:footnote>
  <w:footnote w:type="continuationSeparator" w:id="0">
    <w:p w14:paraId="2610D891" w14:textId="77777777" w:rsidR="00260F69" w:rsidRDefault="0026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C11CD6"/>
    <w:rsid w:val="00C22A08"/>
    <w:rsid w:val="00C2386B"/>
    <w:rsid w:val="00C35CB0"/>
    <w:rsid w:val="00C4329F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418774"/>
  <w15:docId w15:val="{8470976F-A73B-4D46-B6CA-3E27121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AD9-84B1-49E0-BFD7-B706EC3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Зуева Елена</cp:lastModifiedBy>
  <cp:revision>5</cp:revision>
  <cp:lastPrinted>2021-09-14T05:55:00Z</cp:lastPrinted>
  <dcterms:created xsi:type="dcterms:W3CDTF">2024-02-12T09:32:00Z</dcterms:created>
  <dcterms:modified xsi:type="dcterms:W3CDTF">2024-02-13T03:35:00Z</dcterms:modified>
</cp:coreProperties>
</file>