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BB0A92">
        <w:rPr>
          <w:sz w:val="27"/>
          <w:szCs w:val="27"/>
        </w:rPr>
        <w:t xml:space="preserve">трубопровод тепловых сетей </w:t>
      </w:r>
      <w:r w:rsidR="001F0561">
        <w:rPr>
          <w:sz w:val="27"/>
          <w:szCs w:val="27"/>
        </w:rPr>
        <w:t>УНХ</w:t>
      </w:r>
      <w:r w:rsidR="00BB0A92">
        <w:rPr>
          <w:sz w:val="27"/>
          <w:szCs w:val="27"/>
        </w:rPr>
        <w:t xml:space="preserve"> протяженностью </w:t>
      </w:r>
      <w:r w:rsidR="001F0561">
        <w:rPr>
          <w:sz w:val="27"/>
          <w:szCs w:val="27"/>
        </w:rPr>
        <w:t>6484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0F6A4A">
        <w:rPr>
          <w:sz w:val="27"/>
          <w:szCs w:val="27"/>
        </w:rPr>
        <w:t xml:space="preserve"> г. Чайковский,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5765ED">
        <w:rPr>
          <w:sz w:val="27"/>
          <w:szCs w:val="27"/>
        </w:rPr>
        <w:t>7181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B5D0F" w:rsidRPr="00C26E5A" w:rsidRDefault="00075AB3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</w:t>
            </w:r>
          </w:p>
        </w:tc>
        <w:tc>
          <w:tcPr>
            <w:tcW w:w="2686" w:type="dxa"/>
          </w:tcPr>
          <w:p w:rsidR="00DB5D0F" w:rsidRPr="004139D6" w:rsidRDefault="009020ED" w:rsidP="00B62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59:12:0000000:13413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C26E5A" w:rsidRDefault="0064448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Прикамский, Завьяловский, Центральный районы до ЦТП-1</w:t>
            </w:r>
          </w:p>
        </w:tc>
        <w:tc>
          <w:tcPr>
            <w:tcW w:w="2686" w:type="dxa"/>
          </w:tcPr>
          <w:p w:rsidR="00B30C06" w:rsidRPr="004139D6" w:rsidRDefault="009020ED" w:rsidP="00B62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59:12:0000000:16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C26E5A" w:rsidRDefault="0064448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A05813" w:rsidRDefault="009020ED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59:12:0000000:19031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C26E5A" w:rsidRDefault="0064448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</w:t>
            </w:r>
          </w:p>
        </w:tc>
        <w:tc>
          <w:tcPr>
            <w:tcW w:w="2686" w:type="dxa"/>
          </w:tcPr>
          <w:p w:rsidR="00A05813" w:rsidRDefault="008E5FC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59:12:0000000:19044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C26E5A" w:rsidRDefault="0064448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A05813" w:rsidRDefault="007A39E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59:12:0000000:21382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C26E5A" w:rsidRDefault="0064448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</w:t>
            </w:r>
          </w:p>
        </w:tc>
        <w:tc>
          <w:tcPr>
            <w:tcW w:w="2686" w:type="dxa"/>
          </w:tcPr>
          <w:p w:rsidR="00A05813" w:rsidRDefault="007A39E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59:12:0000000:502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C26E5A" w:rsidRDefault="007047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Мира</w:t>
            </w:r>
            <w:proofErr w:type="gramEnd"/>
          </w:p>
        </w:tc>
        <w:tc>
          <w:tcPr>
            <w:tcW w:w="2686" w:type="dxa"/>
          </w:tcPr>
          <w:p w:rsidR="00A05813" w:rsidRDefault="007A39E9" w:rsidP="00B8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59:12:0010332:792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7047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Горького, 22</w:t>
            </w:r>
          </w:p>
        </w:tc>
        <w:tc>
          <w:tcPr>
            <w:tcW w:w="2686" w:type="dxa"/>
          </w:tcPr>
          <w:p w:rsidR="00ED7D98" w:rsidRDefault="007A39E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59:12:0010334:14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7047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Горького, з/у 22</w:t>
            </w:r>
          </w:p>
        </w:tc>
        <w:tc>
          <w:tcPr>
            <w:tcW w:w="2686" w:type="dxa"/>
          </w:tcPr>
          <w:p w:rsidR="00ED7D98" w:rsidRDefault="007A39E9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59:12:0010334:15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7047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34</w:t>
            </w:r>
          </w:p>
        </w:tc>
        <w:tc>
          <w:tcPr>
            <w:tcW w:w="2686" w:type="dxa"/>
          </w:tcPr>
          <w:p w:rsidR="00ED7D98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59:12:0010334:16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7047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Горького, 22</w:t>
            </w:r>
          </w:p>
        </w:tc>
        <w:tc>
          <w:tcPr>
            <w:tcW w:w="2686" w:type="dxa"/>
          </w:tcPr>
          <w:p w:rsidR="00ED7D98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59:12:0010334:17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CA7EE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Горького, 22</w:t>
            </w:r>
          </w:p>
        </w:tc>
        <w:tc>
          <w:tcPr>
            <w:tcW w:w="2686" w:type="dxa"/>
          </w:tcPr>
          <w:p w:rsidR="00ED7D98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59:12:0010334:18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CA7EE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Горького, 22</w:t>
            </w:r>
          </w:p>
        </w:tc>
        <w:tc>
          <w:tcPr>
            <w:tcW w:w="2686" w:type="dxa"/>
          </w:tcPr>
          <w:p w:rsidR="00ED7D98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59:12:0010334:19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C26E5A" w:rsidRDefault="00CA7EE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Горького, 22</w:t>
            </w:r>
          </w:p>
        </w:tc>
        <w:tc>
          <w:tcPr>
            <w:tcW w:w="2686" w:type="dxa"/>
          </w:tcPr>
          <w:p w:rsidR="00ED7D98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59:12:0010334:20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C26E5A" w:rsidRDefault="001A121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Горького</w:t>
            </w:r>
          </w:p>
        </w:tc>
        <w:tc>
          <w:tcPr>
            <w:tcW w:w="2686" w:type="dxa"/>
          </w:tcPr>
          <w:p w:rsidR="002D4AE2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59:12:0010334:776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C26E5A" w:rsidRDefault="001A121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2D4AE2" w:rsidRDefault="00701E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59:12:0010335:230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C26E5A" w:rsidRDefault="001A121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45</w:t>
            </w:r>
          </w:p>
        </w:tc>
        <w:tc>
          <w:tcPr>
            <w:tcW w:w="2686" w:type="dxa"/>
          </w:tcPr>
          <w:p w:rsidR="002D4AE2" w:rsidRDefault="00A34E4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59:12:0010335:288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1A121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Мира</w:t>
            </w:r>
          </w:p>
        </w:tc>
        <w:tc>
          <w:tcPr>
            <w:tcW w:w="2686" w:type="dxa"/>
          </w:tcPr>
          <w:p w:rsidR="00D166B0" w:rsidRDefault="00A34E4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59:12:0010335:289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1A121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Мира</w:t>
            </w:r>
            <w:proofErr w:type="gramEnd"/>
          </w:p>
        </w:tc>
        <w:tc>
          <w:tcPr>
            <w:tcW w:w="2686" w:type="dxa"/>
          </w:tcPr>
          <w:p w:rsidR="00D166B0" w:rsidRDefault="00A34E4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59:12:0010335:419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E56C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61/4</w:t>
            </w:r>
            <w:proofErr w:type="gramEnd"/>
          </w:p>
        </w:tc>
        <w:tc>
          <w:tcPr>
            <w:tcW w:w="2686" w:type="dxa"/>
          </w:tcPr>
          <w:p w:rsidR="00D166B0" w:rsidRDefault="00A34E4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59:12:0010338:15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E56C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зу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61б/1</w:t>
            </w:r>
          </w:p>
        </w:tc>
        <w:tc>
          <w:tcPr>
            <w:tcW w:w="2686" w:type="dxa"/>
          </w:tcPr>
          <w:p w:rsidR="00D166B0" w:rsidRDefault="00A34E4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59:12:0010338:150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E56C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 (в районе ТД "Ермак" и Сбербанка РФ Чайковское отделение)</w:t>
            </w:r>
          </w:p>
        </w:tc>
        <w:tc>
          <w:tcPr>
            <w:tcW w:w="2686" w:type="dxa"/>
          </w:tcPr>
          <w:p w:rsidR="00D166B0" w:rsidRDefault="006547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59:12:0010338:16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E56C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61б</w:t>
            </w:r>
            <w:proofErr w:type="gramEnd"/>
          </w:p>
        </w:tc>
        <w:tc>
          <w:tcPr>
            <w:tcW w:w="2686" w:type="dxa"/>
          </w:tcPr>
          <w:p w:rsidR="00D166B0" w:rsidRDefault="006547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59:12:0010338:2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61а</w:t>
            </w:r>
            <w:proofErr w:type="gramEnd"/>
          </w:p>
        </w:tc>
        <w:tc>
          <w:tcPr>
            <w:tcW w:w="2686" w:type="dxa"/>
          </w:tcPr>
          <w:p w:rsidR="00D166B0" w:rsidRDefault="006547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59:12:0010338:24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D166B0" w:rsidRDefault="0065470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59:12:0010338:</w:t>
            </w:r>
            <w:r w:rsidR="00180B95">
              <w:rPr>
                <w:sz w:val="26"/>
                <w:szCs w:val="26"/>
              </w:rPr>
              <w:t>356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50</w:t>
            </w:r>
          </w:p>
        </w:tc>
        <w:tc>
          <w:tcPr>
            <w:tcW w:w="2686" w:type="dxa"/>
          </w:tcPr>
          <w:p w:rsidR="00D166B0" w:rsidRDefault="00180B95" w:rsidP="00180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59:12:0010339:10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38</w:t>
            </w:r>
          </w:p>
        </w:tc>
        <w:tc>
          <w:tcPr>
            <w:tcW w:w="2686" w:type="dxa"/>
          </w:tcPr>
          <w:p w:rsidR="00D166B0" w:rsidRDefault="00180B9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59:12:0010339:11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44а</w:t>
            </w:r>
          </w:p>
        </w:tc>
        <w:tc>
          <w:tcPr>
            <w:tcW w:w="2686" w:type="dxa"/>
          </w:tcPr>
          <w:p w:rsidR="00D166B0" w:rsidRDefault="00180B9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59:12:0010339:12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Мира</w:t>
            </w:r>
            <w:proofErr w:type="gramEnd"/>
          </w:p>
        </w:tc>
        <w:tc>
          <w:tcPr>
            <w:tcW w:w="2686" w:type="dxa"/>
          </w:tcPr>
          <w:p w:rsidR="00D166B0" w:rsidRDefault="00DF53B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59:12:0010339:1293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5C2CD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Мира</w:t>
            </w:r>
            <w:proofErr w:type="gramEnd"/>
          </w:p>
        </w:tc>
        <w:tc>
          <w:tcPr>
            <w:tcW w:w="2686" w:type="dxa"/>
          </w:tcPr>
          <w:p w:rsidR="006D16E7" w:rsidRDefault="001435F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59:12:0010339:1295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4F3C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Горького, з/у 5</w:t>
            </w:r>
          </w:p>
        </w:tc>
        <w:tc>
          <w:tcPr>
            <w:tcW w:w="2686" w:type="dxa"/>
          </w:tcPr>
          <w:p w:rsidR="006D16E7" w:rsidRDefault="001435F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59:12:0010339:2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4F3C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6D16E7" w:rsidRDefault="0078277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59:12:0010339:24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4F3C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Горького, з/у 7</w:t>
            </w:r>
          </w:p>
        </w:tc>
        <w:tc>
          <w:tcPr>
            <w:tcW w:w="2686" w:type="dxa"/>
          </w:tcPr>
          <w:p w:rsidR="006D16E7" w:rsidRDefault="0078277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59:12:0010339:3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4F3C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36 "а"</w:t>
            </w:r>
          </w:p>
        </w:tc>
        <w:tc>
          <w:tcPr>
            <w:tcW w:w="2686" w:type="dxa"/>
          </w:tcPr>
          <w:p w:rsidR="006D16E7" w:rsidRDefault="00AD6B4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59:12:0010339:32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4F3C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36</w:t>
            </w:r>
          </w:p>
        </w:tc>
        <w:tc>
          <w:tcPr>
            <w:tcW w:w="2686" w:type="dxa"/>
          </w:tcPr>
          <w:p w:rsidR="006D16E7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59:12:0010339:4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38</w:t>
            </w:r>
          </w:p>
        </w:tc>
        <w:tc>
          <w:tcPr>
            <w:tcW w:w="2686" w:type="dxa"/>
          </w:tcPr>
          <w:p w:rsidR="006D16E7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59:12:0010339:6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36</w:t>
            </w:r>
          </w:p>
        </w:tc>
        <w:tc>
          <w:tcPr>
            <w:tcW w:w="2686" w:type="dxa"/>
          </w:tcPr>
          <w:p w:rsidR="006D16E7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59:12:0010339:7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44</w:t>
            </w:r>
          </w:p>
        </w:tc>
        <w:tc>
          <w:tcPr>
            <w:tcW w:w="2686" w:type="dxa"/>
          </w:tcPr>
          <w:p w:rsidR="005A54B0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59:12:0010339:8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Мира, з/у 46</w:t>
            </w:r>
          </w:p>
        </w:tc>
        <w:tc>
          <w:tcPr>
            <w:tcW w:w="2686" w:type="dxa"/>
          </w:tcPr>
          <w:p w:rsidR="005A54B0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59:12:0010339:9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5A54B0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59:12:0010339:973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36/2</w:t>
            </w:r>
          </w:p>
        </w:tc>
        <w:tc>
          <w:tcPr>
            <w:tcW w:w="2686" w:type="dxa"/>
          </w:tcPr>
          <w:p w:rsidR="005A54B0" w:rsidRDefault="00510EC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59:12:0010339:979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67/1</w:t>
            </w:r>
            <w:proofErr w:type="gramEnd"/>
          </w:p>
        </w:tc>
        <w:tc>
          <w:tcPr>
            <w:tcW w:w="2686" w:type="dxa"/>
          </w:tcPr>
          <w:p w:rsidR="005A54B0" w:rsidRDefault="007E742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59:12:0010342:1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65</w:t>
            </w:r>
            <w:proofErr w:type="gramEnd"/>
          </w:p>
        </w:tc>
        <w:tc>
          <w:tcPr>
            <w:tcW w:w="2686" w:type="dxa"/>
          </w:tcPr>
          <w:p w:rsidR="005A54B0" w:rsidRDefault="007E742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59:12:0010342:10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7D182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63</w:t>
            </w:r>
            <w:proofErr w:type="gramEnd"/>
          </w:p>
        </w:tc>
        <w:tc>
          <w:tcPr>
            <w:tcW w:w="2686" w:type="dxa"/>
          </w:tcPr>
          <w:p w:rsidR="005A54B0" w:rsidRDefault="007E742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59:12:0010342:2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7D182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63/1</w:t>
            </w:r>
            <w:proofErr w:type="gramEnd"/>
          </w:p>
        </w:tc>
        <w:tc>
          <w:tcPr>
            <w:tcW w:w="2686" w:type="dxa"/>
          </w:tcPr>
          <w:p w:rsidR="005A54B0" w:rsidRDefault="000E552D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59:12:0010342:5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7D182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</w:t>
            </w:r>
            <w:proofErr w:type="gramEnd"/>
          </w:p>
        </w:tc>
        <w:tc>
          <w:tcPr>
            <w:tcW w:w="2686" w:type="dxa"/>
          </w:tcPr>
          <w:p w:rsidR="005A54B0" w:rsidRDefault="000E552D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</w:t>
            </w:r>
            <w:r w:rsidR="00221960">
              <w:rPr>
                <w:sz w:val="26"/>
                <w:szCs w:val="26"/>
              </w:rPr>
              <w:t>788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A5BCC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</w:t>
            </w:r>
            <w:proofErr w:type="gramEnd"/>
          </w:p>
        </w:tc>
        <w:tc>
          <w:tcPr>
            <w:tcW w:w="2686" w:type="dxa"/>
          </w:tcPr>
          <w:p w:rsidR="005A54B0" w:rsidRDefault="0022196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59:12:0010342:789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A5BCC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Ленина, з/у 63/3</w:t>
            </w:r>
            <w:proofErr w:type="gramEnd"/>
          </w:p>
        </w:tc>
        <w:tc>
          <w:tcPr>
            <w:tcW w:w="2686" w:type="dxa"/>
          </w:tcPr>
          <w:p w:rsidR="005A54B0" w:rsidRDefault="00C5558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59:12:0010342:8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5714E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Ленина, д. 74</w:t>
            </w:r>
          </w:p>
        </w:tc>
        <w:tc>
          <w:tcPr>
            <w:tcW w:w="2686" w:type="dxa"/>
          </w:tcPr>
          <w:p w:rsidR="005A54B0" w:rsidRDefault="00C5558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5714E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64</w:t>
            </w:r>
          </w:p>
        </w:tc>
        <w:tc>
          <w:tcPr>
            <w:tcW w:w="2686" w:type="dxa"/>
          </w:tcPr>
          <w:p w:rsidR="005A54B0" w:rsidRDefault="00DF09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59:12:0010343:10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5714E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66</w:t>
            </w:r>
          </w:p>
        </w:tc>
        <w:tc>
          <w:tcPr>
            <w:tcW w:w="2686" w:type="dxa"/>
          </w:tcPr>
          <w:p w:rsidR="005A54B0" w:rsidRDefault="00DF09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59:12:0010343:11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5714E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68</w:t>
            </w:r>
          </w:p>
        </w:tc>
        <w:tc>
          <w:tcPr>
            <w:tcW w:w="2686" w:type="dxa"/>
          </w:tcPr>
          <w:p w:rsidR="005A54B0" w:rsidRDefault="00DF092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59:12:0010343:12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5714E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72</w:t>
            </w:r>
          </w:p>
        </w:tc>
        <w:tc>
          <w:tcPr>
            <w:tcW w:w="2686" w:type="dxa"/>
          </w:tcPr>
          <w:p w:rsidR="005A54B0" w:rsidRDefault="0052364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59:12:0010343:14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EC718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74</w:t>
            </w:r>
          </w:p>
        </w:tc>
        <w:tc>
          <w:tcPr>
            <w:tcW w:w="2686" w:type="dxa"/>
          </w:tcPr>
          <w:p w:rsidR="005A54B0" w:rsidRDefault="0052364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59:12:0010343:15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EC718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53</w:t>
            </w:r>
          </w:p>
        </w:tc>
        <w:tc>
          <w:tcPr>
            <w:tcW w:w="2686" w:type="dxa"/>
          </w:tcPr>
          <w:p w:rsidR="005A54B0" w:rsidRDefault="00DB552D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59:12:0010343:17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EC718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55</w:t>
            </w:r>
          </w:p>
        </w:tc>
        <w:tc>
          <w:tcPr>
            <w:tcW w:w="2686" w:type="dxa"/>
          </w:tcPr>
          <w:p w:rsidR="005A54B0" w:rsidRDefault="00E6032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59:12:0010343:18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EC718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57</w:t>
            </w:r>
          </w:p>
        </w:tc>
        <w:tc>
          <w:tcPr>
            <w:tcW w:w="2686" w:type="dxa"/>
          </w:tcPr>
          <w:p w:rsidR="005A54B0" w:rsidRDefault="00E60327" w:rsidP="00477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59:12:0010343:19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EC718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59</w:t>
            </w:r>
          </w:p>
        </w:tc>
        <w:tc>
          <w:tcPr>
            <w:tcW w:w="2686" w:type="dxa"/>
          </w:tcPr>
          <w:p w:rsidR="005A54B0" w:rsidRDefault="00C226D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59:12:0010343:20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2F671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61</w:t>
            </w:r>
          </w:p>
        </w:tc>
        <w:tc>
          <w:tcPr>
            <w:tcW w:w="2686" w:type="dxa"/>
          </w:tcPr>
          <w:p w:rsidR="00477A70" w:rsidRDefault="00C226D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59:12:0010343:21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2F671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63</w:t>
            </w:r>
          </w:p>
        </w:tc>
        <w:tc>
          <w:tcPr>
            <w:tcW w:w="2686" w:type="dxa"/>
          </w:tcPr>
          <w:p w:rsidR="00477A70" w:rsidRDefault="00C226D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59:12:0010343:22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2F671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65</w:t>
            </w:r>
          </w:p>
        </w:tc>
        <w:tc>
          <w:tcPr>
            <w:tcW w:w="2686" w:type="dxa"/>
          </w:tcPr>
          <w:p w:rsidR="00477A70" w:rsidRDefault="00C226D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</w:t>
            </w:r>
            <w:r w:rsidR="00CC39CC">
              <w:rPr>
                <w:sz w:val="26"/>
                <w:szCs w:val="26"/>
              </w:rPr>
              <w:t>23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2F6714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56/1</w:t>
            </w:r>
          </w:p>
        </w:tc>
        <w:tc>
          <w:tcPr>
            <w:tcW w:w="2686" w:type="dxa"/>
          </w:tcPr>
          <w:p w:rsidR="00477A70" w:rsidRDefault="00CC39C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59:12:0010343:26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8E4E0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.В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окзальная</w:t>
            </w:r>
            <w:proofErr w:type="spellEnd"/>
          </w:p>
        </w:tc>
        <w:tc>
          <w:tcPr>
            <w:tcW w:w="2686" w:type="dxa"/>
          </w:tcPr>
          <w:p w:rsidR="00477A70" w:rsidRDefault="00CC39C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59:12:0010343:2994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8E4E0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Горького, з/у 9</w:t>
            </w:r>
          </w:p>
        </w:tc>
        <w:tc>
          <w:tcPr>
            <w:tcW w:w="2686" w:type="dxa"/>
          </w:tcPr>
          <w:p w:rsidR="00477A70" w:rsidRDefault="002C4E8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8E4E0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477A70" w:rsidRDefault="002C4E8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59:12:0010343:3120</w:t>
            </w:r>
          </w:p>
        </w:tc>
      </w:tr>
      <w:tr w:rsidR="00477A70" w:rsidRPr="00024D14" w:rsidTr="003248E8">
        <w:tc>
          <w:tcPr>
            <w:tcW w:w="993" w:type="dxa"/>
          </w:tcPr>
          <w:p w:rsidR="00477A70" w:rsidRPr="00DB7D83" w:rsidRDefault="00477A7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A70" w:rsidRPr="00C26E5A" w:rsidRDefault="008E4E0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.Ч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айковский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, Основной район, квартал лесонасаждений №1</w:t>
            </w:r>
          </w:p>
        </w:tc>
        <w:tc>
          <w:tcPr>
            <w:tcW w:w="2686" w:type="dxa"/>
          </w:tcPr>
          <w:p w:rsidR="00477A70" w:rsidRDefault="00520AA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59:12:0010343:3124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5452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зу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43а</w:t>
            </w:r>
          </w:p>
        </w:tc>
        <w:tc>
          <w:tcPr>
            <w:tcW w:w="2686" w:type="dxa"/>
          </w:tcPr>
          <w:p w:rsidR="00DA406C" w:rsidRDefault="00520AA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59:12:0010343:3128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5452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.Ч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айковский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, Основной район, квартал лесонасаждений №1</w:t>
            </w:r>
          </w:p>
        </w:tc>
        <w:tc>
          <w:tcPr>
            <w:tcW w:w="2686" w:type="dxa"/>
          </w:tcPr>
          <w:p w:rsidR="00DA406C" w:rsidRDefault="00F451E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59:12:0010343:3129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5452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41</w:t>
            </w:r>
          </w:p>
        </w:tc>
        <w:tc>
          <w:tcPr>
            <w:tcW w:w="2686" w:type="dxa"/>
          </w:tcPr>
          <w:p w:rsidR="00DA406C" w:rsidRDefault="00F451E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59:12:0010343:32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54520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43</w:t>
            </w:r>
          </w:p>
        </w:tc>
        <w:tc>
          <w:tcPr>
            <w:tcW w:w="2686" w:type="dxa"/>
          </w:tcPr>
          <w:p w:rsidR="00DA406C" w:rsidRDefault="00F451E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59:12:0010343:33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8A0AE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45</w:t>
            </w:r>
          </w:p>
        </w:tc>
        <w:tc>
          <w:tcPr>
            <w:tcW w:w="2686" w:type="dxa"/>
          </w:tcPr>
          <w:p w:rsidR="00DA406C" w:rsidRDefault="00F451E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59:12:0010343:34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8A0AE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з/у 47</w:t>
            </w:r>
          </w:p>
        </w:tc>
        <w:tc>
          <w:tcPr>
            <w:tcW w:w="2686" w:type="dxa"/>
          </w:tcPr>
          <w:p w:rsidR="00DA406C" w:rsidRDefault="00EC674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59:12:0010343:35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8A0AE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Горького</w:t>
            </w:r>
            <w:proofErr w:type="gramEnd"/>
          </w:p>
        </w:tc>
        <w:tc>
          <w:tcPr>
            <w:tcW w:w="2686" w:type="dxa"/>
          </w:tcPr>
          <w:p w:rsidR="00DA406C" w:rsidRDefault="00EC674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59:12:0010343:3502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8A0AE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Ленина</w:t>
            </w:r>
            <w:proofErr w:type="gramEnd"/>
          </w:p>
        </w:tc>
        <w:tc>
          <w:tcPr>
            <w:tcW w:w="2686" w:type="dxa"/>
          </w:tcPr>
          <w:p w:rsidR="00DA406C" w:rsidRDefault="00EC674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59:12:0010343:3505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7380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Вокзальная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, 51 "а"</w:t>
            </w:r>
          </w:p>
        </w:tc>
        <w:tc>
          <w:tcPr>
            <w:tcW w:w="2686" w:type="dxa"/>
          </w:tcPr>
          <w:p w:rsidR="00DA406C" w:rsidRDefault="00EC674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59:12:0010343:38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7380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Вокзальная, з/у 41/1</w:t>
            </w:r>
            <w:proofErr w:type="gramEnd"/>
          </w:p>
        </w:tc>
        <w:tc>
          <w:tcPr>
            <w:tcW w:w="2686" w:type="dxa"/>
          </w:tcPr>
          <w:p w:rsidR="00DA406C" w:rsidRDefault="001A44C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59:12:0010343:4</w:t>
            </w:r>
          </w:p>
        </w:tc>
      </w:tr>
      <w:tr w:rsidR="00DA406C" w:rsidRPr="00024D14" w:rsidTr="003248E8">
        <w:tc>
          <w:tcPr>
            <w:tcW w:w="993" w:type="dxa"/>
          </w:tcPr>
          <w:p w:rsidR="00DA406C" w:rsidRPr="00DB7D83" w:rsidRDefault="00DA406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A406C" w:rsidRPr="00C26E5A" w:rsidRDefault="00B7380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</w:t>
            </w:r>
          </w:p>
        </w:tc>
        <w:tc>
          <w:tcPr>
            <w:tcW w:w="2686" w:type="dxa"/>
          </w:tcPr>
          <w:p w:rsidR="00DA406C" w:rsidRDefault="001A44C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59:12:0010343:42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B7380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70</w:t>
            </w:r>
          </w:p>
        </w:tc>
        <w:tc>
          <w:tcPr>
            <w:tcW w:w="2686" w:type="dxa"/>
          </w:tcPr>
          <w:p w:rsidR="00154AF9" w:rsidRDefault="001A44C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59:12:0010343:43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B7380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 Чайковский, г. Чайковский, ул. Вокзальная, з/у 51а</w:t>
            </w:r>
            <w:proofErr w:type="gramEnd"/>
          </w:p>
        </w:tc>
        <w:tc>
          <w:tcPr>
            <w:tcW w:w="2686" w:type="dxa"/>
          </w:tcPr>
          <w:p w:rsidR="00154AF9" w:rsidRDefault="001A44C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59:12:0010343:45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54174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154AF9" w:rsidRDefault="001A44CE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59:12:0010343:47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54174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</w:t>
            </w: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lastRenderedPageBreak/>
              <w:t>Чайковский, г. Чайковский, ул. Вокзальная, з/у 61а</w:t>
            </w:r>
            <w:proofErr w:type="gramEnd"/>
          </w:p>
        </w:tc>
        <w:tc>
          <w:tcPr>
            <w:tcW w:w="2686" w:type="dxa"/>
          </w:tcPr>
          <w:p w:rsidR="00154AF9" w:rsidRDefault="001A44CE" w:rsidP="00596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59:12:0010343:5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244" w:type="dxa"/>
            <w:vAlign w:val="center"/>
          </w:tcPr>
          <w:p w:rsidR="00154AF9" w:rsidRPr="00C26E5A" w:rsidRDefault="00F4715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напротив жилого дома №55</w:t>
            </w:r>
          </w:p>
        </w:tc>
        <w:tc>
          <w:tcPr>
            <w:tcW w:w="2686" w:type="dxa"/>
          </w:tcPr>
          <w:p w:rsidR="00154AF9" w:rsidRDefault="00E40FD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59:12:0010343:57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F4715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Вокзальная, около ост. "Вокзальная"</w:t>
            </w:r>
          </w:p>
        </w:tc>
        <w:tc>
          <w:tcPr>
            <w:tcW w:w="2686" w:type="dxa"/>
          </w:tcPr>
          <w:p w:rsidR="00154AF9" w:rsidRDefault="00E40FD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59:12:0010343:58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3A74B9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58</w:t>
            </w:r>
          </w:p>
        </w:tc>
        <w:tc>
          <w:tcPr>
            <w:tcW w:w="2686" w:type="dxa"/>
          </w:tcPr>
          <w:p w:rsidR="00154AF9" w:rsidRDefault="00E40FD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59:12:0010343:7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95663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60</w:t>
            </w:r>
          </w:p>
        </w:tc>
        <w:tc>
          <w:tcPr>
            <w:tcW w:w="2686" w:type="dxa"/>
          </w:tcPr>
          <w:p w:rsidR="00154AF9" w:rsidRDefault="00E40FD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59:12:0010343:8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95663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62</w:t>
            </w:r>
          </w:p>
        </w:tc>
        <w:tc>
          <w:tcPr>
            <w:tcW w:w="2686" w:type="dxa"/>
          </w:tcPr>
          <w:p w:rsidR="00154AF9" w:rsidRDefault="00E40FD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59:12:0010343:9</w:t>
            </w:r>
          </w:p>
        </w:tc>
      </w:tr>
      <w:tr w:rsidR="00154AF9" w:rsidRPr="00024D14" w:rsidTr="003248E8">
        <w:tc>
          <w:tcPr>
            <w:tcW w:w="993" w:type="dxa"/>
          </w:tcPr>
          <w:p w:rsidR="00154AF9" w:rsidRPr="00DB7D83" w:rsidRDefault="00154AF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54AF9" w:rsidRPr="00C26E5A" w:rsidRDefault="0095663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89</w:t>
            </w:r>
          </w:p>
        </w:tc>
        <w:tc>
          <w:tcPr>
            <w:tcW w:w="2686" w:type="dxa"/>
          </w:tcPr>
          <w:p w:rsidR="00154AF9" w:rsidRDefault="00E40FD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59:12:0010345:18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9C058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59:12:0010345:189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9C058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59:12:0010345:19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9C058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г.о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87/1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59:12:0010345:21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9C058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 Чайковский,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(перекресток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.Л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енина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- </w:t>
            </w:r>
            <w:proofErr w:type="spell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ул.Вокзальная</w:t>
            </w:r>
            <w:proofErr w:type="spell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)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59:12:0010345:22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9C058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ш. Космонавтов, д. 1/1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59:12:0010601:152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9C0581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Центральный район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59:12:0010601:20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C26E5A" w:rsidRDefault="00C26E5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</w:t>
            </w:r>
            <w:proofErr w:type="gramStart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г</w:t>
            </w:r>
            <w:proofErr w:type="gramEnd"/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856F05" w:rsidRDefault="000F2600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59:12:001060</w:t>
            </w:r>
            <w:r w:rsidR="00D81860">
              <w:rPr>
                <w:sz w:val="26"/>
                <w:szCs w:val="26"/>
              </w:rPr>
              <w:t>2:2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856F05" w:rsidRDefault="00CA5C8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59:12:0010332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856F05" w:rsidRDefault="00CA5C8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</w:t>
            </w:r>
          </w:p>
        </w:tc>
      </w:tr>
      <w:tr w:rsidR="00856F05" w:rsidRPr="00024D14" w:rsidTr="003248E8">
        <w:tc>
          <w:tcPr>
            <w:tcW w:w="993" w:type="dxa"/>
          </w:tcPr>
          <w:p w:rsidR="00856F05" w:rsidRPr="00DB7D83" w:rsidRDefault="00856F05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56F05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856F05" w:rsidRDefault="00CA5C8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</w:t>
            </w:r>
            <w:r w:rsidR="004133FA">
              <w:rPr>
                <w:sz w:val="26"/>
                <w:szCs w:val="26"/>
              </w:rPr>
              <w:t>5</w:t>
            </w:r>
          </w:p>
        </w:tc>
      </w:tr>
      <w:tr w:rsidR="00F0377F" w:rsidRPr="00024D14" w:rsidTr="003248E8">
        <w:tc>
          <w:tcPr>
            <w:tcW w:w="993" w:type="dxa"/>
          </w:tcPr>
          <w:p w:rsidR="00F0377F" w:rsidRPr="00DB7D83" w:rsidRDefault="00F0377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0377F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F0377F" w:rsidRDefault="00CA5C8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</w:t>
            </w:r>
            <w:r w:rsidR="008D694B">
              <w:rPr>
                <w:sz w:val="26"/>
                <w:szCs w:val="26"/>
              </w:rPr>
              <w:t>0010338</w:t>
            </w:r>
          </w:p>
        </w:tc>
      </w:tr>
      <w:tr w:rsidR="00F0377F" w:rsidRPr="00024D14" w:rsidTr="003248E8">
        <w:tc>
          <w:tcPr>
            <w:tcW w:w="993" w:type="dxa"/>
          </w:tcPr>
          <w:p w:rsidR="00F0377F" w:rsidRPr="00DB7D83" w:rsidRDefault="00F0377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0377F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F0377F" w:rsidRDefault="008D694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59:12:0010339</w:t>
            </w:r>
          </w:p>
        </w:tc>
      </w:tr>
      <w:tr w:rsidR="00F0377F" w:rsidRPr="00024D14" w:rsidTr="003248E8">
        <w:tc>
          <w:tcPr>
            <w:tcW w:w="993" w:type="dxa"/>
          </w:tcPr>
          <w:p w:rsidR="00F0377F" w:rsidRPr="00DB7D83" w:rsidRDefault="00F0377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0377F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F0377F" w:rsidRDefault="008D694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59:12:0010342</w:t>
            </w:r>
          </w:p>
        </w:tc>
      </w:tr>
      <w:tr w:rsidR="00F0377F" w:rsidRPr="00024D14" w:rsidTr="003248E8">
        <w:tc>
          <w:tcPr>
            <w:tcW w:w="993" w:type="dxa"/>
          </w:tcPr>
          <w:p w:rsidR="00F0377F" w:rsidRPr="00DB7D83" w:rsidRDefault="00F0377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F0377F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F0377F" w:rsidRDefault="008D694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59:12:0010343</w:t>
            </w:r>
          </w:p>
        </w:tc>
      </w:tr>
      <w:tr w:rsidR="008E1698" w:rsidRPr="00024D14" w:rsidTr="003248E8">
        <w:tc>
          <w:tcPr>
            <w:tcW w:w="993" w:type="dxa"/>
          </w:tcPr>
          <w:p w:rsidR="008E1698" w:rsidRPr="00DB7D83" w:rsidRDefault="008E16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8E1698" w:rsidRPr="00827A6E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8E1698" w:rsidRDefault="008D694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</w:t>
            </w:r>
            <w:r w:rsidR="0034797C">
              <w:rPr>
                <w:sz w:val="26"/>
                <w:szCs w:val="26"/>
              </w:rPr>
              <w:t>0010345</w:t>
            </w:r>
          </w:p>
        </w:tc>
      </w:tr>
      <w:tr w:rsidR="00183569" w:rsidRPr="00024D14" w:rsidTr="003248E8">
        <w:tc>
          <w:tcPr>
            <w:tcW w:w="993" w:type="dxa"/>
          </w:tcPr>
          <w:p w:rsidR="00183569" w:rsidRPr="00DB7D83" w:rsidRDefault="0018356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83569" w:rsidRPr="001238A3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183569" w:rsidRDefault="0034797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59:12:0010601</w:t>
            </w:r>
          </w:p>
        </w:tc>
      </w:tr>
      <w:tr w:rsidR="00183569" w:rsidRPr="00024D14" w:rsidTr="003248E8">
        <w:tc>
          <w:tcPr>
            <w:tcW w:w="993" w:type="dxa"/>
          </w:tcPr>
          <w:p w:rsidR="00183569" w:rsidRPr="00DB7D83" w:rsidRDefault="0018356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183569" w:rsidRPr="001238A3" w:rsidRDefault="000A38CB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183569" w:rsidRDefault="0034797C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59:12:0010602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</w:t>
      </w:r>
      <w:proofErr w:type="gramStart"/>
      <w:r w:rsidR="008F4B8E">
        <w:rPr>
          <w:sz w:val="26"/>
          <w:szCs w:val="26"/>
        </w:rPr>
        <w:t>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  <w:proofErr w:type="gramEnd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</w:t>
        </w:r>
        <w:r w:rsidR="00956919" w:rsidRPr="00F01561">
          <w:rPr>
            <w:rStyle w:val="af3"/>
            <w:rFonts w:eastAsia="Calibri"/>
            <w:color w:val="auto"/>
            <w:lang w:eastAsia="en-US"/>
          </w:rPr>
          <w:lastRenderedPageBreak/>
          <w:t>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42" w:rsidRDefault="00AB3642">
      <w:r>
        <w:separator/>
      </w:r>
    </w:p>
  </w:endnote>
  <w:endnote w:type="continuationSeparator" w:id="0">
    <w:p w:rsidR="00AB3642" w:rsidRDefault="00A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42" w:rsidRDefault="00AB3642">
      <w:r>
        <w:separator/>
      </w:r>
    </w:p>
  </w:footnote>
  <w:footnote w:type="continuationSeparator" w:id="0">
    <w:p w:rsidR="00AB3642" w:rsidRDefault="00AB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BB7B02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55D69"/>
    <w:rsid w:val="0007358C"/>
    <w:rsid w:val="00075AB3"/>
    <w:rsid w:val="000761F0"/>
    <w:rsid w:val="00080083"/>
    <w:rsid w:val="0009450E"/>
    <w:rsid w:val="000A1018"/>
    <w:rsid w:val="000A1249"/>
    <w:rsid w:val="000A38CB"/>
    <w:rsid w:val="000B7D80"/>
    <w:rsid w:val="000C5382"/>
    <w:rsid w:val="000C56D4"/>
    <w:rsid w:val="000D105E"/>
    <w:rsid w:val="000E0371"/>
    <w:rsid w:val="000E4840"/>
    <w:rsid w:val="000E552D"/>
    <w:rsid w:val="000E6B03"/>
    <w:rsid w:val="000E7859"/>
    <w:rsid w:val="000F2600"/>
    <w:rsid w:val="000F6A4A"/>
    <w:rsid w:val="000F7C71"/>
    <w:rsid w:val="00100391"/>
    <w:rsid w:val="001238A3"/>
    <w:rsid w:val="00124B7F"/>
    <w:rsid w:val="00136C19"/>
    <w:rsid w:val="001435FB"/>
    <w:rsid w:val="00144652"/>
    <w:rsid w:val="001450B8"/>
    <w:rsid w:val="00146499"/>
    <w:rsid w:val="00153818"/>
    <w:rsid w:val="00154AF9"/>
    <w:rsid w:val="00156FCA"/>
    <w:rsid w:val="001617A8"/>
    <w:rsid w:val="001705BF"/>
    <w:rsid w:val="0017390D"/>
    <w:rsid w:val="00180B95"/>
    <w:rsid w:val="00183569"/>
    <w:rsid w:val="00191FB7"/>
    <w:rsid w:val="00193555"/>
    <w:rsid w:val="0019401A"/>
    <w:rsid w:val="001A121E"/>
    <w:rsid w:val="001A44CE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0561"/>
    <w:rsid w:val="001F4C02"/>
    <w:rsid w:val="001F517E"/>
    <w:rsid w:val="002019FD"/>
    <w:rsid w:val="002111B7"/>
    <w:rsid w:val="00214CF8"/>
    <w:rsid w:val="00221960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C28FD"/>
    <w:rsid w:val="002C2C9D"/>
    <w:rsid w:val="002C2EA3"/>
    <w:rsid w:val="002C4E8E"/>
    <w:rsid w:val="002C5C8E"/>
    <w:rsid w:val="002D4AE2"/>
    <w:rsid w:val="002D513A"/>
    <w:rsid w:val="002D72E7"/>
    <w:rsid w:val="002E0EAA"/>
    <w:rsid w:val="002E3CA3"/>
    <w:rsid w:val="002F6714"/>
    <w:rsid w:val="003001DF"/>
    <w:rsid w:val="003023A1"/>
    <w:rsid w:val="00306C7E"/>
    <w:rsid w:val="003111FC"/>
    <w:rsid w:val="003248E8"/>
    <w:rsid w:val="003339A8"/>
    <w:rsid w:val="00334C36"/>
    <w:rsid w:val="0034797C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A1B89"/>
    <w:rsid w:val="003A74B9"/>
    <w:rsid w:val="003B58A8"/>
    <w:rsid w:val="003D0173"/>
    <w:rsid w:val="003D3930"/>
    <w:rsid w:val="003D3E83"/>
    <w:rsid w:val="003D3EBB"/>
    <w:rsid w:val="003E242A"/>
    <w:rsid w:val="003E4B75"/>
    <w:rsid w:val="003E5046"/>
    <w:rsid w:val="004133FA"/>
    <w:rsid w:val="004139D6"/>
    <w:rsid w:val="00420B5B"/>
    <w:rsid w:val="00433B8C"/>
    <w:rsid w:val="004448E6"/>
    <w:rsid w:val="00445879"/>
    <w:rsid w:val="00450F37"/>
    <w:rsid w:val="00455E61"/>
    <w:rsid w:val="00456322"/>
    <w:rsid w:val="00475522"/>
    <w:rsid w:val="00476C4B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D1CD5"/>
    <w:rsid w:val="004F3CA3"/>
    <w:rsid w:val="004F4176"/>
    <w:rsid w:val="004F68BF"/>
    <w:rsid w:val="005043DA"/>
    <w:rsid w:val="00510EC2"/>
    <w:rsid w:val="0051165B"/>
    <w:rsid w:val="005174D1"/>
    <w:rsid w:val="00520AAE"/>
    <w:rsid w:val="0052364E"/>
    <w:rsid w:val="00531810"/>
    <w:rsid w:val="00534011"/>
    <w:rsid w:val="0053612B"/>
    <w:rsid w:val="0054174B"/>
    <w:rsid w:val="00542019"/>
    <w:rsid w:val="005438E0"/>
    <w:rsid w:val="005505FE"/>
    <w:rsid w:val="0055246C"/>
    <w:rsid w:val="00552ADF"/>
    <w:rsid w:val="00557899"/>
    <w:rsid w:val="005714E5"/>
    <w:rsid w:val="00571ED5"/>
    <w:rsid w:val="005765ED"/>
    <w:rsid w:val="005964F6"/>
    <w:rsid w:val="005A4081"/>
    <w:rsid w:val="005A4A90"/>
    <w:rsid w:val="005A54B0"/>
    <w:rsid w:val="005C2CD9"/>
    <w:rsid w:val="005E56C9"/>
    <w:rsid w:val="005F0DC6"/>
    <w:rsid w:val="005F1681"/>
    <w:rsid w:val="006048AA"/>
    <w:rsid w:val="00620F9F"/>
    <w:rsid w:val="006333E0"/>
    <w:rsid w:val="0064448B"/>
    <w:rsid w:val="006478A3"/>
    <w:rsid w:val="0065470F"/>
    <w:rsid w:val="00654C03"/>
    <w:rsid w:val="00655491"/>
    <w:rsid w:val="0066714C"/>
    <w:rsid w:val="006709E7"/>
    <w:rsid w:val="006749EF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701E20"/>
    <w:rsid w:val="00703390"/>
    <w:rsid w:val="007047D9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8277E"/>
    <w:rsid w:val="00791FB4"/>
    <w:rsid w:val="007A39E9"/>
    <w:rsid w:val="007A41B3"/>
    <w:rsid w:val="007A6562"/>
    <w:rsid w:val="007C537A"/>
    <w:rsid w:val="007D182A"/>
    <w:rsid w:val="007E35B9"/>
    <w:rsid w:val="007E4CCE"/>
    <w:rsid w:val="007E5F58"/>
    <w:rsid w:val="007E714A"/>
    <w:rsid w:val="007E7423"/>
    <w:rsid w:val="007F2ADF"/>
    <w:rsid w:val="007F5F8D"/>
    <w:rsid w:val="00801CE4"/>
    <w:rsid w:val="008072E6"/>
    <w:rsid w:val="008241DB"/>
    <w:rsid w:val="008247FB"/>
    <w:rsid w:val="00827A6E"/>
    <w:rsid w:val="00837A4F"/>
    <w:rsid w:val="00856F05"/>
    <w:rsid w:val="00861BE3"/>
    <w:rsid w:val="00867EAC"/>
    <w:rsid w:val="00873CFF"/>
    <w:rsid w:val="00875736"/>
    <w:rsid w:val="008903A3"/>
    <w:rsid w:val="0089188E"/>
    <w:rsid w:val="00894BA2"/>
    <w:rsid w:val="008A07C8"/>
    <w:rsid w:val="008A0AEA"/>
    <w:rsid w:val="008A300E"/>
    <w:rsid w:val="008B0A86"/>
    <w:rsid w:val="008B3C78"/>
    <w:rsid w:val="008C41D1"/>
    <w:rsid w:val="008D694B"/>
    <w:rsid w:val="008D7C8D"/>
    <w:rsid w:val="008E0D07"/>
    <w:rsid w:val="008E1698"/>
    <w:rsid w:val="008E24F2"/>
    <w:rsid w:val="008E4E02"/>
    <w:rsid w:val="008E5FC9"/>
    <w:rsid w:val="008E62E9"/>
    <w:rsid w:val="008F30CD"/>
    <w:rsid w:val="008F4B8E"/>
    <w:rsid w:val="009020ED"/>
    <w:rsid w:val="009053AB"/>
    <w:rsid w:val="00906268"/>
    <w:rsid w:val="009409A1"/>
    <w:rsid w:val="0094572F"/>
    <w:rsid w:val="00946A6E"/>
    <w:rsid w:val="009512A2"/>
    <w:rsid w:val="0095663F"/>
    <w:rsid w:val="00956919"/>
    <w:rsid w:val="0096165A"/>
    <w:rsid w:val="00973EE1"/>
    <w:rsid w:val="009818FD"/>
    <w:rsid w:val="00983927"/>
    <w:rsid w:val="00995D7E"/>
    <w:rsid w:val="009A4B98"/>
    <w:rsid w:val="009B710A"/>
    <w:rsid w:val="009C0581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26366"/>
    <w:rsid w:val="00A337F4"/>
    <w:rsid w:val="00A34E45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3642"/>
    <w:rsid w:val="00AB61AD"/>
    <w:rsid w:val="00AC6622"/>
    <w:rsid w:val="00AD3358"/>
    <w:rsid w:val="00AD4266"/>
    <w:rsid w:val="00AD4BC3"/>
    <w:rsid w:val="00AD6B4F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4520"/>
    <w:rsid w:val="00B55647"/>
    <w:rsid w:val="00B605C6"/>
    <w:rsid w:val="00B62640"/>
    <w:rsid w:val="00B626AD"/>
    <w:rsid w:val="00B639C0"/>
    <w:rsid w:val="00B65866"/>
    <w:rsid w:val="00B66C87"/>
    <w:rsid w:val="00B7175A"/>
    <w:rsid w:val="00B7380F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B02"/>
    <w:rsid w:val="00BB7C3F"/>
    <w:rsid w:val="00BC3A2B"/>
    <w:rsid w:val="00BD4E78"/>
    <w:rsid w:val="00BE50E2"/>
    <w:rsid w:val="00BE6CBA"/>
    <w:rsid w:val="00BE713E"/>
    <w:rsid w:val="00C11CD6"/>
    <w:rsid w:val="00C226D5"/>
    <w:rsid w:val="00C22A08"/>
    <w:rsid w:val="00C2386B"/>
    <w:rsid w:val="00C26E5A"/>
    <w:rsid w:val="00C35CB0"/>
    <w:rsid w:val="00C4196D"/>
    <w:rsid w:val="00C4329F"/>
    <w:rsid w:val="00C45EF6"/>
    <w:rsid w:val="00C518D1"/>
    <w:rsid w:val="00C55581"/>
    <w:rsid w:val="00C627B4"/>
    <w:rsid w:val="00C6740C"/>
    <w:rsid w:val="00C70868"/>
    <w:rsid w:val="00C72050"/>
    <w:rsid w:val="00C76D98"/>
    <w:rsid w:val="00C82D7C"/>
    <w:rsid w:val="00C82FBE"/>
    <w:rsid w:val="00C83EBD"/>
    <w:rsid w:val="00C85A9C"/>
    <w:rsid w:val="00C9129B"/>
    <w:rsid w:val="00C97BDE"/>
    <w:rsid w:val="00CA5BCC"/>
    <w:rsid w:val="00CA5C87"/>
    <w:rsid w:val="00CA7EE1"/>
    <w:rsid w:val="00CB0CD4"/>
    <w:rsid w:val="00CB1512"/>
    <w:rsid w:val="00CB20CB"/>
    <w:rsid w:val="00CC07C6"/>
    <w:rsid w:val="00CC2E7D"/>
    <w:rsid w:val="00CC39CC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860"/>
    <w:rsid w:val="00D81DDA"/>
    <w:rsid w:val="00D8380A"/>
    <w:rsid w:val="00D86223"/>
    <w:rsid w:val="00DA24F6"/>
    <w:rsid w:val="00DA406C"/>
    <w:rsid w:val="00DB3748"/>
    <w:rsid w:val="00DB552D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920"/>
    <w:rsid w:val="00DF0B11"/>
    <w:rsid w:val="00DF4430"/>
    <w:rsid w:val="00DF53B3"/>
    <w:rsid w:val="00E02246"/>
    <w:rsid w:val="00E0507A"/>
    <w:rsid w:val="00E246F5"/>
    <w:rsid w:val="00E27324"/>
    <w:rsid w:val="00E40FD0"/>
    <w:rsid w:val="00E50F8D"/>
    <w:rsid w:val="00E52DD4"/>
    <w:rsid w:val="00E570EC"/>
    <w:rsid w:val="00E60327"/>
    <w:rsid w:val="00E614D0"/>
    <w:rsid w:val="00E6183D"/>
    <w:rsid w:val="00E748BE"/>
    <w:rsid w:val="00E75B1B"/>
    <w:rsid w:val="00E8211E"/>
    <w:rsid w:val="00E94874"/>
    <w:rsid w:val="00E97A71"/>
    <w:rsid w:val="00EB2841"/>
    <w:rsid w:val="00EB400D"/>
    <w:rsid w:val="00EC5FF1"/>
    <w:rsid w:val="00EC674E"/>
    <w:rsid w:val="00EC718E"/>
    <w:rsid w:val="00ED7D98"/>
    <w:rsid w:val="00EF3BEB"/>
    <w:rsid w:val="00F0377F"/>
    <w:rsid w:val="00F1334E"/>
    <w:rsid w:val="00F1638D"/>
    <w:rsid w:val="00F23AF8"/>
    <w:rsid w:val="00F34240"/>
    <w:rsid w:val="00F40576"/>
    <w:rsid w:val="00F451EC"/>
    <w:rsid w:val="00F46037"/>
    <w:rsid w:val="00F4614F"/>
    <w:rsid w:val="00F47153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11B9-7E4B-4C42-9DCD-7C4BD29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249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12</cp:revision>
  <cp:lastPrinted>2021-09-14T05:55:00Z</cp:lastPrinted>
  <dcterms:created xsi:type="dcterms:W3CDTF">2024-02-21T06:39:00Z</dcterms:created>
  <dcterms:modified xsi:type="dcterms:W3CDTF">2024-02-22T03:33:00Z</dcterms:modified>
</cp:coreProperties>
</file>