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>: участок тепловых сетей под домом ул. Советская, 15 протяженностью 55 п.м.</w:t>
      </w:r>
      <w:r w:rsidR="000F6A4A">
        <w:rPr>
          <w:sz w:val="27"/>
          <w:szCs w:val="27"/>
        </w:rPr>
        <w:t>, местонахождение: Пермский край, г. Чайковский, ул. Советская, д. 15, кадастровый</w:t>
      </w:r>
      <w:r w:rsidR="00F6225E">
        <w:rPr>
          <w:sz w:val="27"/>
          <w:szCs w:val="27"/>
        </w:rPr>
        <w:t xml:space="preserve"> номер 59:12:001</w:t>
      </w:r>
      <w:r w:rsidR="004A7A6A">
        <w:rPr>
          <w:sz w:val="27"/>
          <w:szCs w:val="27"/>
        </w:rPr>
        <w:t>0540:20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/>
      </w:tblPr>
      <w:tblGrid>
        <w:gridCol w:w="567"/>
        <w:gridCol w:w="6670"/>
        <w:gridCol w:w="2686"/>
      </w:tblGrid>
      <w:tr w:rsidR="00A407B2" w:rsidRPr="00024D14" w:rsidTr="000E6B03">
        <w:tc>
          <w:tcPr>
            <w:tcW w:w="567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670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0E6B03">
        <w:tc>
          <w:tcPr>
            <w:tcW w:w="567" w:type="dxa"/>
          </w:tcPr>
          <w:p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670" w:type="dxa"/>
            <w:vAlign w:val="center"/>
          </w:tcPr>
          <w:p w:rsidR="00DB5D0F" w:rsidRPr="008247FB" w:rsidRDefault="004A7A6A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8247FB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</w:t>
            </w:r>
            <w:r w:rsidR="00F1334E" w:rsidRPr="008247FB">
              <w:rPr>
                <w:color w:val="000000"/>
                <w:sz w:val="26"/>
                <w:szCs w:val="26"/>
                <w:shd w:val="clear" w:color="auto" w:fill="F8F9FA"/>
              </w:rPr>
              <w:t>. </w:t>
            </w:r>
            <w:r w:rsidRPr="008247FB">
              <w:rPr>
                <w:color w:val="000000"/>
                <w:sz w:val="26"/>
                <w:szCs w:val="26"/>
                <w:shd w:val="clear" w:color="auto" w:fill="F8F9FA"/>
              </w:rPr>
              <w:t>Чайковский, ул</w:t>
            </w:r>
            <w:r w:rsidR="00F1334E" w:rsidRPr="008247FB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8247FB">
              <w:rPr>
                <w:color w:val="000000"/>
                <w:sz w:val="26"/>
                <w:szCs w:val="26"/>
                <w:shd w:val="clear" w:color="auto" w:fill="F8F9FA"/>
              </w:rPr>
              <w:t xml:space="preserve"> Советская, з/у 15</w:t>
            </w:r>
          </w:p>
        </w:tc>
        <w:tc>
          <w:tcPr>
            <w:tcW w:w="2686" w:type="dxa"/>
          </w:tcPr>
          <w:p w:rsidR="00DB5D0F" w:rsidRPr="004139D6" w:rsidRDefault="00100391" w:rsidP="004A7A6A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4A7A6A">
              <w:rPr>
                <w:sz w:val="26"/>
                <w:szCs w:val="26"/>
              </w:rPr>
              <w:t>0010540:4</w:t>
            </w:r>
          </w:p>
        </w:tc>
      </w:tr>
      <w:tr w:rsidR="009633E6" w:rsidRPr="00024D14" w:rsidTr="000E6B03">
        <w:tc>
          <w:tcPr>
            <w:tcW w:w="567" w:type="dxa"/>
          </w:tcPr>
          <w:p w:rsidR="009633E6" w:rsidRPr="005043DA" w:rsidRDefault="009633E6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70" w:type="dxa"/>
            <w:vAlign w:val="center"/>
          </w:tcPr>
          <w:p w:rsidR="009633E6" w:rsidRPr="008247FB" w:rsidRDefault="009633E6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247FB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 Чайковский</w:t>
            </w:r>
          </w:p>
        </w:tc>
        <w:tc>
          <w:tcPr>
            <w:tcW w:w="2686" w:type="dxa"/>
          </w:tcPr>
          <w:p w:rsidR="009633E6" w:rsidRPr="004139D6" w:rsidRDefault="009633E6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59:12:0010540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>пн. по чт.с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D6" w:rsidRDefault="00AD1CD6">
      <w:r>
        <w:separator/>
      </w:r>
    </w:p>
  </w:endnote>
  <w:endnote w:type="continuationSeparator" w:id="1">
    <w:p w:rsidR="00AD1CD6" w:rsidRDefault="00AD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D6" w:rsidRDefault="00AD1CD6">
      <w:r>
        <w:separator/>
      </w:r>
    </w:p>
  </w:footnote>
  <w:footnote w:type="continuationSeparator" w:id="1">
    <w:p w:rsidR="00AD1CD6" w:rsidRDefault="00AD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E7" w:rsidRDefault="0014790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9E7" w:rsidRDefault="006709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E7" w:rsidRDefault="006709E7">
    <w:pPr>
      <w:framePr w:wrap="around" w:vAnchor="text" w:hAnchor="margin" w:xAlign="center" w:y="1"/>
      <w:rPr>
        <w:rStyle w:val="ac"/>
      </w:rPr>
    </w:pPr>
  </w:p>
  <w:p w:rsidR="006709E7" w:rsidRDefault="006709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B7D80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36C19"/>
    <w:rsid w:val="00144652"/>
    <w:rsid w:val="001450B8"/>
    <w:rsid w:val="00146499"/>
    <w:rsid w:val="00147900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C5C8E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633E6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17B4C"/>
    <w:rsid w:val="00A20CAB"/>
    <w:rsid w:val="00A337F4"/>
    <w:rsid w:val="00A4037F"/>
    <w:rsid w:val="00A407B2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1CD6"/>
    <w:rsid w:val="00AD4BC3"/>
    <w:rsid w:val="00B12253"/>
    <w:rsid w:val="00B14F67"/>
    <w:rsid w:val="00B17F20"/>
    <w:rsid w:val="00B20116"/>
    <w:rsid w:val="00B2301E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D4E78"/>
    <w:rsid w:val="00BE50E2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86223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31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Долгих Наталья Валерьевна</cp:lastModifiedBy>
  <cp:revision>6</cp:revision>
  <cp:lastPrinted>2021-09-14T05:55:00Z</cp:lastPrinted>
  <dcterms:created xsi:type="dcterms:W3CDTF">2024-02-20T09:57:00Z</dcterms:created>
  <dcterms:modified xsi:type="dcterms:W3CDTF">2024-02-20T12:37:00Z</dcterms:modified>
</cp:coreProperties>
</file>