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4F4176">
        <w:rPr>
          <w:sz w:val="26"/>
          <w:szCs w:val="26"/>
        </w:rPr>
        <w:t>Публичного акционерного общества</w:t>
      </w:r>
      <w:r w:rsidR="00D1288F">
        <w:rPr>
          <w:sz w:val="26"/>
          <w:szCs w:val="26"/>
        </w:rPr>
        <w:t xml:space="preserve"> «</w:t>
      </w:r>
      <w:r w:rsidR="00475522">
        <w:rPr>
          <w:sz w:val="26"/>
          <w:szCs w:val="26"/>
        </w:rPr>
        <w:t>Т П</w:t>
      </w:r>
      <w:r w:rsidR="004F4176">
        <w:rPr>
          <w:sz w:val="26"/>
          <w:szCs w:val="26"/>
        </w:rPr>
        <w:t>люс</w:t>
      </w:r>
      <w:r w:rsidR="00D1288F">
        <w:rPr>
          <w:sz w:val="26"/>
          <w:szCs w:val="26"/>
        </w:rPr>
        <w:t>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:rsidR="00A407B2" w:rsidRPr="000F6A4A" w:rsidRDefault="00D1288F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</w:t>
      </w:r>
      <w:r w:rsidR="000B7D80">
        <w:rPr>
          <w:sz w:val="27"/>
          <w:szCs w:val="27"/>
        </w:rPr>
        <w:t>размещения (эксплуатации) инженерного сооружения</w:t>
      </w:r>
      <w:r w:rsidR="000F6A4A">
        <w:rPr>
          <w:sz w:val="27"/>
          <w:szCs w:val="27"/>
        </w:rPr>
        <w:t xml:space="preserve"> ПАО «Т Плюс»</w:t>
      </w:r>
      <w:r w:rsidR="000B7D80">
        <w:rPr>
          <w:sz w:val="27"/>
          <w:szCs w:val="27"/>
        </w:rPr>
        <w:t xml:space="preserve">: </w:t>
      </w:r>
      <w:r w:rsidR="00965BC7">
        <w:rPr>
          <w:sz w:val="27"/>
          <w:szCs w:val="27"/>
        </w:rPr>
        <w:t>трубопровод тепловых сетей ЛПУ МГ</w:t>
      </w:r>
      <w:r w:rsidR="00BB0A92">
        <w:rPr>
          <w:sz w:val="27"/>
          <w:szCs w:val="27"/>
        </w:rPr>
        <w:t xml:space="preserve"> протяженностью </w:t>
      </w:r>
      <w:r w:rsidR="00965BC7">
        <w:rPr>
          <w:sz w:val="27"/>
          <w:szCs w:val="27"/>
        </w:rPr>
        <w:t>4073</w:t>
      </w:r>
      <w:r w:rsidR="00BB0A92">
        <w:rPr>
          <w:sz w:val="27"/>
          <w:szCs w:val="27"/>
        </w:rPr>
        <w:t xml:space="preserve"> </w:t>
      </w:r>
      <w:proofErr w:type="spellStart"/>
      <w:r w:rsidR="00BB0A92">
        <w:rPr>
          <w:sz w:val="27"/>
          <w:szCs w:val="27"/>
        </w:rPr>
        <w:t>п.м</w:t>
      </w:r>
      <w:proofErr w:type="spellEnd"/>
      <w:r w:rsidR="00BB0A92">
        <w:rPr>
          <w:sz w:val="27"/>
          <w:szCs w:val="27"/>
        </w:rPr>
        <w:t>.,</w:t>
      </w:r>
      <w:r w:rsidR="000F6A4A">
        <w:rPr>
          <w:sz w:val="27"/>
          <w:szCs w:val="27"/>
        </w:rPr>
        <w:t xml:space="preserve"> местонахождение: Пермский край,</w:t>
      </w:r>
      <w:r w:rsidR="00295FC0">
        <w:rPr>
          <w:sz w:val="27"/>
          <w:szCs w:val="27"/>
        </w:rPr>
        <w:t xml:space="preserve"> </w:t>
      </w:r>
      <w:proofErr w:type="spellStart"/>
      <w:r w:rsidR="00295FC0">
        <w:rPr>
          <w:sz w:val="27"/>
          <w:szCs w:val="27"/>
        </w:rPr>
        <w:t>г.о</w:t>
      </w:r>
      <w:proofErr w:type="spellEnd"/>
      <w:r w:rsidR="00295FC0">
        <w:rPr>
          <w:sz w:val="27"/>
          <w:szCs w:val="27"/>
        </w:rPr>
        <w:t>. Чайковский,</w:t>
      </w:r>
      <w:r w:rsidR="000F6A4A">
        <w:rPr>
          <w:sz w:val="27"/>
          <w:szCs w:val="27"/>
        </w:rPr>
        <w:t xml:space="preserve"> г. Чайковский,</w:t>
      </w:r>
      <w:r w:rsidR="00965BC7">
        <w:rPr>
          <w:sz w:val="27"/>
          <w:szCs w:val="27"/>
        </w:rPr>
        <w:t xml:space="preserve"> </w:t>
      </w:r>
      <w:proofErr w:type="spellStart"/>
      <w:r w:rsidR="00965BC7">
        <w:rPr>
          <w:sz w:val="27"/>
          <w:szCs w:val="27"/>
        </w:rPr>
        <w:t>Азинский</w:t>
      </w:r>
      <w:proofErr w:type="spellEnd"/>
      <w:r w:rsidR="00965BC7">
        <w:rPr>
          <w:sz w:val="27"/>
          <w:szCs w:val="27"/>
        </w:rPr>
        <w:t xml:space="preserve"> район,</w:t>
      </w:r>
      <w:r w:rsidR="000F6A4A">
        <w:rPr>
          <w:sz w:val="27"/>
          <w:szCs w:val="27"/>
        </w:rPr>
        <w:t xml:space="preserve"> кадастровый</w:t>
      </w:r>
      <w:r w:rsidR="00965BC7">
        <w:rPr>
          <w:sz w:val="27"/>
          <w:szCs w:val="27"/>
        </w:rPr>
        <w:t xml:space="preserve"> номер 59:12:025</w:t>
      </w:r>
      <w:r w:rsidR="00B30C06">
        <w:rPr>
          <w:sz w:val="27"/>
          <w:szCs w:val="27"/>
        </w:rPr>
        <w:t>0000</w:t>
      </w:r>
      <w:r w:rsidR="004A7A6A">
        <w:rPr>
          <w:sz w:val="27"/>
          <w:szCs w:val="27"/>
        </w:rPr>
        <w:t>:</w:t>
      </w:r>
      <w:r w:rsidR="00965BC7">
        <w:rPr>
          <w:sz w:val="27"/>
          <w:szCs w:val="27"/>
        </w:rPr>
        <w:t>716</w:t>
      </w:r>
      <w:r w:rsidR="00531810">
        <w:rPr>
          <w:sz w:val="27"/>
          <w:szCs w:val="27"/>
        </w:rPr>
        <w:t xml:space="preserve">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6244"/>
        <w:gridCol w:w="2686"/>
      </w:tblGrid>
      <w:tr w:rsidR="00A407B2" w:rsidRPr="00024D14" w:rsidTr="003248E8">
        <w:tc>
          <w:tcPr>
            <w:tcW w:w="993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244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86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:rsidTr="003248E8">
        <w:tc>
          <w:tcPr>
            <w:tcW w:w="993" w:type="dxa"/>
          </w:tcPr>
          <w:p w:rsidR="00DB5D0F" w:rsidRPr="00DB7D83" w:rsidRDefault="00DB5D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DB5D0F" w:rsidRPr="00685228" w:rsidRDefault="00965BC7" w:rsidP="00F1334E">
            <w:pPr>
              <w:jc w:val="center"/>
              <w:rPr>
                <w:color w:val="000000"/>
                <w:szCs w:val="28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</w:t>
            </w:r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.Ч</w:t>
            </w:r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>айковский</w:t>
            </w:r>
            <w:proofErr w:type="spellEnd"/>
          </w:p>
        </w:tc>
        <w:tc>
          <w:tcPr>
            <w:tcW w:w="2686" w:type="dxa"/>
          </w:tcPr>
          <w:p w:rsidR="00DB5D0F" w:rsidRPr="004139D6" w:rsidRDefault="00100391" w:rsidP="00FB7B51">
            <w:pPr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59:12</w:t>
            </w:r>
            <w:r w:rsidR="00531810" w:rsidRPr="004139D6">
              <w:rPr>
                <w:sz w:val="26"/>
                <w:szCs w:val="26"/>
              </w:rPr>
              <w:t>:</w:t>
            </w:r>
            <w:r w:rsidR="00B30C06">
              <w:rPr>
                <w:sz w:val="26"/>
                <w:szCs w:val="26"/>
              </w:rPr>
              <w:t>0000000:</w:t>
            </w:r>
            <w:r w:rsidR="00B62640">
              <w:rPr>
                <w:sz w:val="26"/>
                <w:szCs w:val="26"/>
              </w:rPr>
              <w:t>17</w:t>
            </w:r>
            <w:r w:rsidR="00965BC7">
              <w:rPr>
                <w:sz w:val="26"/>
                <w:szCs w:val="26"/>
              </w:rPr>
              <w:t>730</w:t>
            </w:r>
          </w:p>
        </w:tc>
      </w:tr>
      <w:tr w:rsidR="00B30C06" w:rsidRPr="00024D14" w:rsidTr="003248E8">
        <w:tc>
          <w:tcPr>
            <w:tcW w:w="993" w:type="dxa"/>
          </w:tcPr>
          <w:p w:rsidR="00B30C06" w:rsidRPr="00DB7D83" w:rsidRDefault="00B30C06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B30C06" w:rsidRPr="00685228" w:rsidRDefault="00965BC7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>. Чайковский, г Чайковский, ул. Советская</w:t>
            </w:r>
            <w:proofErr w:type="gramEnd"/>
          </w:p>
        </w:tc>
        <w:tc>
          <w:tcPr>
            <w:tcW w:w="2686" w:type="dxa"/>
          </w:tcPr>
          <w:p w:rsidR="00B30C06" w:rsidRPr="004139D6" w:rsidRDefault="00B30C06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</w:t>
            </w:r>
            <w:r w:rsidR="00FB7B51">
              <w:rPr>
                <w:sz w:val="26"/>
                <w:szCs w:val="26"/>
              </w:rPr>
              <w:t>21</w:t>
            </w:r>
            <w:r w:rsidR="00965BC7">
              <w:rPr>
                <w:sz w:val="26"/>
                <w:szCs w:val="26"/>
              </w:rPr>
              <w:t>664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685228" w:rsidRDefault="00965BC7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>. Чайковский, г. Чайковский, ул. Азина, з/у 10</w:t>
            </w:r>
            <w:proofErr w:type="gramEnd"/>
          </w:p>
        </w:tc>
        <w:tc>
          <w:tcPr>
            <w:tcW w:w="2686" w:type="dxa"/>
          </w:tcPr>
          <w:p w:rsidR="00A05813" w:rsidRDefault="00965BC7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59:12:0010223</w:t>
            </w:r>
            <w:r w:rsidR="00B62640">
              <w:rPr>
                <w:sz w:val="26"/>
                <w:szCs w:val="26"/>
              </w:rPr>
              <w:t>:</w:t>
            </w:r>
            <w:r w:rsidR="00FB7B51">
              <w:rPr>
                <w:sz w:val="26"/>
                <w:szCs w:val="26"/>
              </w:rPr>
              <w:t>1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>Пермский край, г. Чайковский, ул. Азина, д. 33</w:t>
            </w:r>
          </w:p>
        </w:tc>
        <w:tc>
          <w:tcPr>
            <w:tcW w:w="2686" w:type="dxa"/>
          </w:tcPr>
          <w:p w:rsidR="00A05813" w:rsidRDefault="00685228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</w:t>
            </w:r>
            <w:r w:rsidR="00965BC7">
              <w:rPr>
                <w:sz w:val="26"/>
                <w:szCs w:val="26"/>
              </w:rPr>
              <w:t>225</w:t>
            </w:r>
            <w:r w:rsidR="00B62640">
              <w:rPr>
                <w:sz w:val="26"/>
                <w:szCs w:val="26"/>
              </w:rPr>
              <w:t>:</w:t>
            </w:r>
            <w:r w:rsidR="00965BC7">
              <w:rPr>
                <w:sz w:val="26"/>
                <w:szCs w:val="26"/>
              </w:rPr>
              <w:t>1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Азина, з/у 7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10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Азина, з/у 9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11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>. Чайковский, г. Чайковский, ул. Азина, з/у 11</w:t>
            </w:r>
            <w:proofErr w:type="gramEnd"/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12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Азина, з/у 13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13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Азина, з/у 15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14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Азина, з/у 19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15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Азина, з/у 21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16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>. Чайковский, г. Чайковский, ул. Азина, з/у 23</w:t>
            </w:r>
            <w:proofErr w:type="gramEnd"/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17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Азина, з/у 23/1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18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Азина, з/у 25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19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>Пермский край, Чайковский район, Чайковское городское поселение, г. Чайковский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1970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85228" w:rsidRPr="00685228" w:rsidRDefault="00685228" w:rsidP="00685228">
            <w:pPr>
              <w:shd w:val="clear" w:color="auto" w:fill="F8F9FA"/>
              <w:rPr>
                <w:color w:val="000000"/>
                <w:szCs w:val="28"/>
              </w:rPr>
            </w:pPr>
            <w:r w:rsidRPr="00685228">
              <w:rPr>
                <w:color w:val="000000"/>
                <w:szCs w:val="28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</w:rPr>
              <w:t>г.о</w:t>
            </w:r>
            <w:proofErr w:type="spellEnd"/>
            <w:r w:rsidRPr="00685228">
              <w:rPr>
                <w:color w:val="000000"/>
                <w:szCs w:val="28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</w:rPr>
              <w:t xml:space="preserve"> Азина, з/у 1</w:t>
            </w:r>
          </w:p>
          <w:p w:rsidR="00965BC7" w:rsidRPr="00685228" w:rsidRDefault="00965BC7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2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Азина, з/у 27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20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Азина, з/у 29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21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85228" w:rsidRPr="00685228" w:rsidRDefault="00685228" w:rsidP="00685228">
            <w:pPr>
              <w:shd w:val="clear" w:color="auto" w:fill="F8F9FA"/>
              <w:rPr>
                <w:color w:val="000000"/>
                <w:szCs w:val="28"/>
              </w:rPr>
            </w:pPr>
            <w:r w:rsidRPr="00685228">
              <w:rPr>
                <w:color w:val="000000"/>
                <w:szCs w:val="28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</w:rPr>
              <w:t>г.о</w:t>
            </w:r>
            <w:proofErr w:type="spellEnd"/>
            <w:r w:rsidRPr="00685228">
              <w:rPr>
                <w:color w:val="000000"/>
                <w:szCs w:val="28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</w:rPr>
              <w:t xml:space="preserve"> Азина, з/у 31</w:t>
            </w:r>
          </w:p>
          <w:p w:rsidR="00965BC7" w:rsidRPr="00685228" w:rsidRDefault="00965BC7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lastRenderedPageBreak/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22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85228" w:rsidRPr="00685228" w:rsidRDefault="00685228" w:rsidP="00685228">
            <w:pPr>
              <w:shd w:val="clear" w:color="auto" w:fill="F8F9FA"/>
              <w:rPr>
                <w:color w:val="000000"/>
                <w:szCs w:val="28"/>
              </w:rPr>
            </w:pPr>
            <w:proofErr w:type="gramStart"/>
            <w:r w:rsidRPr="00685228">
              <w:rPr>
                <w:color w:val="000000"/>
                <w:szCs w:val="28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</w:rPr>
              <w:t>г.о</w:t>
            </w:r>
            <w:proofErr w:type="spellEnd"/>
            <w:r w:rsidRPr="00685228">
              <w:rPr>
                <w:color w:val="000000"/>
                <w:szCs w:val="28"/>
              </w:rPr>
              <w:t>. Чайковский, г. Чайковский, ул. Азина, з/у 33</w:t>
            </w:r>
            <w:proofErr w:type="gramEnd"/>
          </w:p>
          <w:p w:rsidR="00965BC7" w:rsidRPr="00685228" w:rsidRDefault="00965BC7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23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Гагарина, з/у 1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24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85228" w:rsidRPr="00685228" w:rsidRDefault="00685228" w:rsidP="00685228">
            <w:pPr>
              <w:shd w:val="clear" w:color="auto" w:fill="F8F9FA"/>
              <w:rPr>
                <w:color w:val="000000"/>
                <w:szCs w:val="28"/>
              </w:rPr>
            </w:pPr>
            <w:proofErr w:type="gramStart"/>
            <w:r w:rsidRPr="00685228">
              <w:rPr>
                <w:color w:val="000000"/>
                <w:szCs w:val="28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</w:rPr>
              <w:t>г.о</w:t>
            </w:r>
            <w:proofErr w:type="spellEnd"/>
            <w:r w:rsidRPr="00685228">
              <w:rPr>
                <w:color w:val="000000"/>
                <w:szCs w:val="28"/>
              </w:rPr>
              <w:t>. Чайковский, г. Чайковский, ул. Гагарина, з/у 3</w:t>
            </w:r>
            <w:proofErr w:type="gramEnd"/>
          </w:p>
          <w:p w:rsidR="00965BC7" w:rsidRPr="00685228" w:rsidRDefault="00965BC7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25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Гагарина, з/у 5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26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85228" w:rsidRPr="00685228" w:rsidRDefault="00685228" w:rsidP="00685228">
            <w:pPr>
              <w:shd w:val="clear" w:color="auto" w:fill="F8F9FA"/>
              <w:rPr>
                <w:color w:val="000000"/>
                <w:szCs w:val="28"/>
              </w:rPr>
            </w:pPr>
            <w:r w:rsidRPr="00685228">
              <w:rPr>
                <w:color w:val="000000"/>
                <w:szCs w:val="28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</w:rPr>
              <w:t>г.о</w:t>
            </w:r>
            <w:proofErr w:type="spellEnd"/>
            <w:r w:rsidRPr="00685228">
              <w:rPr>
                <w:color w:val="000000"/>
                <w:szCs w:val="28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</w:rPr>
              <w:t xml:space="preserve"> Гагарина, з/у 9</w:t>
            </w:r>
          </w:p>
          <w:p w:rsidR="00965BC7" w:rsidRPr="00685228" w:rsidRDefault="00965BC7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28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>. Чайковский, г. Чайковский, ул. Гагарина, з/у 11</w:t>
            </w:r>
            <w:proofErr w:type="gramEnd"/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29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>. Чайковский, г. Чайковский, ул. Гагарина, з/у 13</w:t>
            </w:r>
            <w:proofErr w:type="gramEnd"/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30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>. Чайковский, г. Чайковский, ул. Азина, з/у 3а</w:t>
            </w:r>
            <w:proofErr w:type="gramEnd"/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31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>. Чайковский, г. Чайковский, ул. Азина, з/у 27а</w:t>
            </w:r>
            <w:proofErr w:type="gramEnd"/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32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>. Чайковский, г. Чайковский, ул. Азина, з/у 23а</w:t>
            </w:r>
            <w:proofErr w:type="gramEnd"/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33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Советская, з/у 2б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35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Азина, з/у 1/1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47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Азина, з/у 3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6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Азина, з/у 3/1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7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685228" w:rsidRPr="00685228" w:rsidRDefault="00685228" w:rsidP="00685228">
            <w:pPr>
              <w:shd w:val="clear" w:color="auto" w:fill="F8F9FA"/>
              <w:rPr>
                <w:color w:val="000000"/>
                <w:szCs w:val="28"/>
              </w:rPr>
            </w:pPr>
            <w:r w:rsidRPr="00685228">
              <w:rPr>
                <w:color w:val="000000"/>
                <w:szCs w:val="28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</w:rPr>
              <w:t>г.о</w:t>
            </w:r>
            <w:proofErr w:type="spellEnd"/>
            <w:r w:rsidRPr="00685228">
              <w:rPr>
                <w:color w:val="000000"/>
                <w:szCs w:val="28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</w:rPr>
              <w:t xml:space="preserve"> Азина, з/у 5</w:t>
            </w:r>
          </w:p>
          <w:p w:rsidR="00965BC7" w:rsidRPr="00685228" w:rsidRDefault="00965BC7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</w:t>
            </w:r>
            <w:bookmarkStart w:id="0" w:name="_GoBack"/>
            <w:bookmarkEnd w:id="0"/>
            <w:r>
              <w:rPr>
                <w:sz w:val="26"/>
                <w:szCs w:val="26"/>
              </w:rPr>
              <w:t>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8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685228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685228">
              <w:rPr>
                <w:color w:val="000000"/>
                <w:szCs w:val="28"/>
                <w:shd w:val="clear" w:color="auto" w:fill="F8F9FA"/>
              </w:rPr>
              <w:t>г.о</w:t>
            </w:r>
            <w:proofErr w:type="spell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ул</w:t>
            </w:r>
            <w:proofErr w:type="spellEnd"/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Азина, з/у 5/1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  <w:r w:rsidR="00965BC7">
              <w:rPr>
                <w:sz w:val="26"/>
                <w:szCs w:val="26"/>
              </w:rPr>
              <w:t>9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925086" w:rsidRDefault="00925086" w:rsidP="00F1334E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925086">
              <w:rPr>
                <w:color w:val="000000"/>
                <w:shd w:val="clear" w:color="auto" w:fill="F8F9FA"/>
              </w:rPr>
              <w:t>Российская Федерация, Пермский край, городской округ Чайковский, город Чайковский, улица Советская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>
              <w:rPr>
                <w:sz w:val="26"/>
                <w:szCs w:val="26"/>
              </w:rPr>
              <w:t>236</w:t>
            </w:r>
            <w:r w:rsidR="00965BC7" w:rsidRPr="000D24A8">
              <w:rPr>
                <w:sz w:val="26"/>
                <w:szCs w:val="26"/>
              </w:rPr>
              <w:t>:</w:t>
            </w:r>
            <w:r w:rsidR="00965BC7">
              <w:rPr>
                <w:sz w:val="26"/>
                <w:szCs w:val="26"/>
              </w:rPr>
              <w:t>1341</w:t>
            </w:r>
          </w:p>
        </w:tc>
      </w:tr>
      <w:tr w:rsidR="00965BC7" w:rsidRPr="00024D14" w:rsidTr="003248E8">
        <w:tc>
          <w:tcPr>
            <w:tcW w:w="993" w:type="dxa"/>
          </w:tcPr>
          <w:p w:rsidR="00965BC7" w:rsidRPr="00DB7D83" w:rsidRDefault="00965BC7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965BC7" w:rsidRPr="00685228" w:rsidRDefault="00925086" w:rsidP="00925086">
            <w:pPr>
              <w:jc w:val="center"/>
              <w:rPr>
                <w:color w:val="000000"/>
                <w:szCs w:val="28"/>
                <w:shd w:val="clear" w:color="auto" w:fill="F8F9FA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Пермский край, </w:t>
            </w:r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г</w:t>
            </w:r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Чайковский</w:t>
            </w:r>
          </w:p>
        </w:tc>
        <w:tc>
          <w:tcPr>
            <w:tcW w:w="2686" w:type="dxa"/>
          </w:tcPr>
          <w:p w:rsidR="00965BC7" w:rsidRDefault="00685228">
            <w:r>
              <w:rPr>
                <w:sz w:val="26"/>
                <w:szCs w:val="26"/>
              </w:rPr>
              <w:t>59:12:0010</w:t>
            </w:r>
            <w:r w:rsidR="00965BC7" w:rsidRPr="000D24A8">
              <w:rPr>
                <w:sz w:val="26"/>
                <w:szCs w:val="26"/>
              </w:rPr>
              <w:t>225:</w:t>
            </w:r>
          </w:p>
        </w:tc>
      </w:tr>
      <w:tr w:rsidR="006E4D79" w:rsidRPr="00024D14" w:rsidTr="004E0F5E">
        <w:tc>
          <w:tcPr>
            <w:tcW w:w="993" w:type="dxa"/>
          </w:tcPr>
          <w:p w:rsidR="006E4D79" w:rsidRPr="00DB7D83" w:rsidRDefault="006E4D7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</w:tcPr>
          <w:p w:rsidR="006E4D79" w:rsidRPr="00685228" w:rsidRDefault="006E4D79" w:rsidP="00925086">
            <w:pPr>
              <w:jc w:val="center"/>
              <w:rPr>
                <w:szCs w:val="28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Пермский край, </w:t>
            </w:r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г</w:t>
            </w:r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Чайковский</w:t>
            </w:r>
          </w:p>
        </w:tc>
        <w:tc>
          <w:tcPr>
            <w:tcW w:w="2686" w:type="dxa"/>
          </w:tcPr>
          <w:p w:rsidR="006E4D79" w:rsidRDefault="006E4D79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</w:t>
            </w:r>
            <w:r w:rsidR="00965BC7">
              <w:rPr>
                <w:sz w:val="26"/>
                <w:szCs w:val="26"/>
              </w:rPr>
              <w:t>223</w:t>
            </w:r>
          </w:p>
        </w:tc>
      </w:tr>
      <w:tr w:rsidR="006E4D79" w:rsidRPr="00024D14" w:rsidTr="004E0F5E">
        <w:tc>
          <w:tcPr>
            <w:tcW w:w="993" w:type="dxa"/>
          </w:tcPr>
          <w:p w:rsidR="006E4D79" w:rsidRPr="00DB7D83" w:rsidRDefault="006E4D7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</w:tcPr>
          <w:p w:rsidR="006E4D79" w:rsidRPr="00685228" w:rsidRDefault="006E4D79" w:rsidP="00925086">
            <w:pPr>
              <w:jc w:val="center"/>
              <w:rPr>
                <w:szCs w:val="28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Пермский край, </w:t>
            </w:r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г</w:t>
            </w:r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Чайковский</w:t>
            </w:r>
          </w:p>
        </w:tc>
        <w:tc>
          <w:tcPr>
            <w:tcW w:w="2686" w:type="dxa"/>
          </w:tcPr>
          <w:p w:rsidR="006E4D79" w:rsidRDefault="006E4D79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</w:t>
            </w:r>
            <w:r w:rsidR="00965BC7">
              <w:rPr>
                <w:sz w:val="26"/>
                <w:szCs w:val="26"/>
              </w:rPr>
              <w:t>225</w:t>
            </w:r>
          </w:p>
        </w:tc>
      </w:tr>
      <w:tr w:rsidR="006E4D79" w:rsidRPr="00024D14" w:rsidTr="004E0F5E">
        <w:tc>
          <w:tcPr>
            <w:tcW w:w="993" w:type="dxa"/>
          </w:tcPr>
          <w:p w:rsidR="006E4D79" w:rsidRPr="00DB7D83" w:rsidRDefault="006E4D7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</w:tcPr>
          <w:p w:rsidR="006E4D79" w:rsidRPr="00685228" w:rsidRDefault="006E4D79" w:rsidP="00925086">
            <w:pPr>
              <w:jc w:val="center"/>
              <w:rPr>
                <w:szCs w:val="28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Пермский край, </w:t>
            </w:r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г</w:t>
            </w:r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Чайковский</w:t>
            </w:r>
          </w:p>
        </w:tc>
        <w:tc>
          <w:tcPr>
            <w:tcW w:w="2686" w:type="dxa"/>
          </w:tcPr>
          <w:p w:rsidR="006E4D79" w:rsidRDefault="006E4D79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</w:t>
            </w:r>
            <w:r w:rsidR="00965BC7">
              <w:rPr>
                <w:sz w:val="26"/>
                <w:szCs w:val="26"/>
              </w:rPr>
              <w:t>236</w:t>
            </w:r>
          </w:p>
        </w:tc>
      </w:tr>
      <w:tr w:rsidR="006E4D79" w:rsidRPr="00024D14" w:rsidTr="004E0F5E">
        <w:tc>
          <w:tcPr>
            <w:tcW w:w="993" w:type="dxa"/>
          </w:tcPr>
          <w:p w:rsidR="006E4D79" w:rsidRPr="00DB7D83" w:rsidRDefault="006E4D79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</w:tcPr>
          <w:p w:rsidR="006E4D79" w:rsidRPr="00685228" w:rsidRDefault="006E4D79" w:rsidP="00925086">
            <w:pPr>
              <w:jc w:val="center"/>
              <w:rPr>
                <w:szCs w:val="28"/>
              </w:rPr>
            </w:pPr>
            <w:r w:rsidRPr="00685228">
              <w:rPr>
                <w:color w:val="000000"/>
                <w:szCs w:val="28"/>
                <w:shd w:val="clear" w:color="auto" w:fill="F8F9FA"/>
              </w:rPr>
              <w:t xml:space="preserve">Пермский край, </w:t>
            </w:r>
            <w:proofErr w:type="gramStart"/>
            <w:r w:rsidRPr="00685228">
              <w:rPr>
                <w:color w:val="000000"/>
                <w:szCs w:val="28"/>
                <w:shd w:val="clear" w:color="auto" w:fill="F8F9FA"/>
              </w:rPr>
              <w:t>г</w:t>
            </w:r>
            <w:proofErr w:type="gramEnd"/>
            <w:r w:rsidRPr="00685228">
              <w:rPr>
                <w:color w:val="000000"/>
                <w:szCs w:val="28"/>
                <w:shd w:val="clear" w:color="auto" w:fill="F8F9FA"/>
              </w:rPr>
              <w:t xml:space="preserve"> Чайковский</w:t>
            </w:r>
          </w:p>
        </w:tc>
        <w:tc>
          <w:tcPr>
            <w:tcW w:w="2686" w:type="dxa"/>
          </w:tcPr>
          <w:p w:rsidR="006E4D79" w:rsidRDefault="006E4D79" w:rsidP="00FB7B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59:12:0010</w:t>
            </w:r>
            <w:r w:rsidR="00965BC7">
              <w:rPr>
                <w:sz w:val="26"/>
                <w:szCs w:val="26"/>
              </w:rPr>
              <w:t>520</w:t>
            </w:r>
          </w:p>
        </w:tc>
      </w:tr>
    </w:tbl>
    <w:p w:rsidR="00A407B2" w:rsidRPr="007A41B3" w:rsidRDefault="00A407B2" w:rsidP="000E6B03">
      <w:pPr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лица могут ознакомиться с поступившим ходатайством об</w:t>
      </w:r>
      <w:r w:rsidR="00F1334E">
        <w:rPr>
          <w:sz w:val="26"/>
          <w:szCs w:val="26"/>
        </w:rPr>
        <w:t> </w:t>
      </w:r>
      <w:r>
        <w:rPr>
          <w:sz w:val="26"/>
          <w:szCs w:val="26"/>
        </w:rPr>
        <w:t xml:space="preserve">установлении сервитута и прилагаемой к нему схемой границ публичного сервитута </w:t>
      </w:r>
      <w:r>
        <w:rPr>
          <w:sz w:val="26"/>
          <w:szCs w:val="26"/>
        </w:rPr>
        <w:lastRenderedPageBreak/>
        <w:t>в</w:t>
      </w:r>
      <w:r w:rsidR="00F1334E">
        <w:rPr>
          <w:sz w:val="26"/>
          <w:szCs w:val="26"/>
        </w:rPr>
        <w:t> 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r w:rsidR="004139D6">
        <w:rPr>
          <w:sz w:val="26"/>
          <w:szCs w:val="26"/>
        </w:rPr>
        <w:t>чт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 xml:space="preserve">онтактный </w:t>
      </w:r>
      <w:r w:rsidR="002111B7" w:rsidRPr="007A41B3">
        <w:rPr>
          <w:sz w:val="26"/>
          <w:szCs w:val="26"/>
        </w:rPr>
        <w:t>телефон +7</w:t>
      </w:r>
      <w:r w:rsidR="00956919" w:rsidRPr="007A41B3">
        <w:rPr>
          <w:sz w:val="26"/>
          <w:szCs w:val="26"/>
        </w:rPr>
        <w:t>(34241)4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43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39</w:t>
      </w:r>
      <w:r w:rsidRPr="007A41B3">
        <w:rPr>
          <w:sz w:val="26"/>
          <w:szCs w:val="26"/>
        </w:rPr>
        <w:t>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Срок приема заявлений в течение 15 дней со дня</w:t>
      </w:r>
      <w:r w:rsidR="007A41B3">
        <w:rPr>
          <w:sz w:val="26"/>
          <w:szCs w:val="26"/>
        </w:rPr>
        <w:t xml:space="preserve"> опубликования, в рабочие дни с </w:t>
      </w:r>
      <w:r w:rsidR="00C4329F">
        <w:rPr>
          <w:sz w:val="26"/>
          <w:szCs w:val="26"/>
        </w:rPr>
        <w:t xml:space="preserve">пн. по </w:t>
      </w:r>
      <w:proofErr w:type="spellStart"/>
      <w:r w:rsidR="00C4329F">
        <w:rPr>
          <w:sz w:val="26"/>
          <w:szCs w:val="26"/>
        </w:rPr>
        <w:t>чт</w:t>
      </w:r>
      <w:proofErr w:type="gramStart"/>
      <w:r w:rsidR="00C4329F">
        <w:rPr>
          <w:sz w:val="26"/>
          <w:szCs w:val="26"/>
        </w:rPr>
        <w:t>.с</w:t>
      </w:r>
      <w:proofErr w:type="spellEnd"/>
      <w:proofErr w:type="gram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</w:t>
      </w:r>
      <w:r w:rsidR="007A41B3">
        <w:rPr>
          <w:sz w:val="26"/>
          <w:szCs w:val="26"/>
        </w:rPr>
        <w:t xml:space="preserve"> ч.</w:t>
      </w:r>
      <w:r>
        <w:rPr>
          <w:sz w:val="26"/>
          <w:szCs w:val="26"/>
        </w:rPr>
        <w:t>) кроме выходных и праздничных дней.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</w:t>
      </w:r>
      <w:r w:rsidR="00C4196D">
        <w:rPr>
          <w:sz w:val="26"/>
          <w:szCs w:val="26"/>
        </w:rPr>
        <w:t> </w:t>
      </w:r>
      <w:r w:rsidRPr="005043DA">
        <w:rPr>
          <w:sz w:val="26"/>
          <w:szCs w:val="26"/>
        </w:rPr>
        <w:t>отсутствием информации о таких лицах и их правах на земельные участки.</w:t>
      </w:r>
    </w:p>
    <w:p w:rsidR="00A821C3" w:rsidRPr="00827A6E" w:rsidRDefault="006749EF" w:rsidP="00827A6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 xml:space="preserve">Данное сообщение о поступившем </w:t>
      </w:r>
      <w:proofErr w:type="gramStart"/>
      <w:r w:rsidRPr="005043DA">
        <w:rPr>
          <w:sz w:val="26"/>
          <w:szCs w:val="26"/>
        </w:rPr>
        <w:t>ходатайстве</w:t>
      </w:r>
      <w:proofErr w:type="gramEnd"/>
      <w:r w:rsidRPr="005043DA">
        <w:rPr>
          <w:sz w:val="26"/>
          <w:szCs w:val="26"/>
        </w:rPr>
        <w:t xml:space="preserve">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9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C2" w:rsidRDefault="008221C2">
      <w:r>
        <w:separator/>
      </w:r>
    </w:p>
  </w:endnote>
  <w:endnote w:type="continuationSeparator" w:id="0">
    <w:p w:rsidR="008221C2" w:rsidRDefault="0082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C2" w:rsidRDefault="008221C2">
      <w:r>
        <w:separator/>
      </w:r>
    </w:p>
  </w:footnote>
  <w:footnote w:type="continuationSeparator" w:id="0">
    <w:p w:rsidR="008221C2" w:rsidRDefault="0082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A1" w:rsidRDefault="002F36F8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09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9A1" w:rsidRDefault="009409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A1" w:rsidRDefault="009409A1">
    <w:pPr>
      <w:framePr w:wrap="around" w:vAnchor="text" w:hAnchor="margin" w:xAlign="center" w:y="1"/>
      <w:rPr>
        <w:rStyle w:val="ac"/>
      </w:rPr>
    </w:pPr>
  </w:p>
  <w:p w:rsidR="009409A1" w:rsidRDefault="009409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45859"/>
    <w:rsid w:val="0005343D"/>
    <w:rsid w:val="00055D69"/>
    <w:rsid w:val="0007358C"/>
    <w:rsid w:val="000761F0"/>
    <w:rsid w:val="00080083"/>
    <w:rsid w:val="0009450E"/>
    <w:rsid w:val="000A1018"/>
    <w:rsid w:val="000A1249"/>
    <w:rsid w:val="000B7D80"/>
    <w:rsid w:val="000C5382"/>
    <w:rsid w:val="000C56D4"/>
    <w:rsid w:val="000D105E"/>
    <w:rsid w:val="000E0371"/>
    <w:rsid w:val="000E4840"/>
    <w:rsid w:val="000E6B03"/>
    <w:rsid w:val="000E7859"/>
    <w:rsid w:val="000F6A4A"/>
    <w:rsid w:val="000F7C71"/>
    <w:rsid w:val="00100391"/>
    <w:rsid w:val="001238A3"/>
    <w:rsid w:val="00124B7F"/>
    <w:rsid w:val="00136C19"/>
    <w:rsid w:val="00144652"/>
    <w:rsid w:val="001450B8"/>
    <w:rsid w:val="00146499"/>
    <w:rsid w:val="00153818"/>
    <w:rsid w:val="00154AF9"/>
    <w:rsid w:val="00156FCA"/>
    <w:rsid w:val="001617A8"/>
    <w:rsid w:val="001640E9"/>
    <w:rsid w:val="001705BF"/>
    <w:rsid w:val="0017390D"/>
    <w:rsid w:val="00183569"/>
    <w:rsid w:val="00191FB7"/>
    <w:rsid w:val="00193555"/>
    <w:rsid w:val="0019401A"/>
    <w:rsid w:val="001A4C8C"/>
    <w:rsid w:val="001A4C99"/>
    <w:rsid w:val="001B593E"/>
    <w:rsid w:val="001C3B7F"/>
    <w:rsid w:val="001C5398"/>
    <w:rsid w:val="001D1569"/>
    <w:rsid w:val="001D3D19"/>
    <w:rsid w:val="001D405C"/>
    <w:rsid w:val="001E25FB"/>
    <w:rsid w:val="001E38F3"/>
    <w:rsid w:val="001F4C02"/>
    <w:rsid w:val="001F517E"/>
    <w:rsid w:val="002019FD"/>
    <w:rsid w:val="002111B7"/>
    <w:rsid w:val="00214CF8"/>
    <w:rsid w:val="00223A76"/>
    <w:rsid w:val="002401D4"/>
    <w:rsid w:val="00247657"/>
    <w:rsid w:val="00256744"/>
    <w:rsid w:val="0025721D"/>
    <w:rsid w:val="002575E9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543"/>
    <w:rsid w:val="002A2D23"/>
    <w:rsid w:val="002A51D4"/>
    <w:rsid w:val="002B0287"/>
    <w:rsid w:val="002B7069"/>
    <w:rsid w:val="002C28FD"/>
    <w:rsid w:val="002C2C9D"/>
    <w:rsid w:val="002C2EA3"/>
    <w:rsid w:val="002C5C8E"/>
    <w:rsid w:val="002D4AE2"/>
    <w:rsid w:val="002D513A"/>
    <w:rsid w:val="002D72E7"/>
    <w:rsid w:val="002E0EAA"/>
    <w:rsid w:val="002E3CA3"/>
    <w:rsid w:val="002F36F8"/>
    <w:rsid w:val="003001DF"/>
    <w:rsid w:val="003023A1"/>
    <w:rsid w:val="00306C7E"/>
    <w:rsid w:val="003111FC"/>
    <w:rsid w:val="003248E8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A1B89"/>
    <w:rsid w:val="003B58A8"/>
    <w:rsid w:val="003D0173"/>
    <w:rsid w:val="003D3930"/>
    <w:rsid w:val="003D3E83"/>
    <w:rsid w:val="003D3EBB"/>
    <w:rsid w:val="003E242A"/>
    <w:rsid w:val="003E4B75"/>
    <w:rsid w:val="003E5046"/>
    <w:rsid w:val="004139D6"/>
    <w:rsid w:val="00420B5B"/>
    <w:rsid w:val="00433B8C"/>
    <w:rsid w:val="004448E6"/>
    <w:rsid w:val="00445879"/>
    <w:rsid w:val="00450F37"/>
    <w:rsid w:val="00455E61"/>
    <w:rsid w:val="00456322"/>
    <w:rsid w:val="00475522"/>
    <w:rsid w:val="00476C4B"/>
    <w:rsid w:val="00477A70"/>
    <w:rsid w:val="00482187"/>
    <w:rsid w:val="0049357D"/>
    <w:rsid w:val="004958F9"/>
    <w:rsid w:val="00497968"/>
    <w:rsid w:val="004A7888"/>
    <w:rsid w:val="004A7A6A"/>
    <w:rsid w:val="004B0F77"/>
    <w:rsid w:val="004C0F58"/>
    <w:rsid w:val="004D1CD5"/>
    <w:rsid w:val="004F4176"/>
    <w:rsid w:val="004F68BF"/>
    <w:rsid w:val="005043DA"/>
    <w:rsid w:val="0051165B"/>
    <w:rsid w:val="005174D1"/>
    <w:rsid w:val="00531810"/>
    <w:rsid w:val="00534011"/>
    <w:rsid w:val="0053612B"/>
    <w:rsid w:val="00542019"/>
    <w:rsid w:val="005438E0"/>
    <w:rsid w:val="005505FE"/>
    <w:rsid w:val="00552ADF"/>
    <w:rsid w:val="00557899"/>
    <w:rsid w:val="00571ED5"/>
    <w:rsid w:val="005964F6"/>
    <w:rsid w:val="005A4081"/>
    <w:rsid w:val="005A4A90"/>
    <w:rsid w:val="005A54B0"/>
    <w:rsid w:val="005F0DC6"/>
    <w:rsid w:val="005F1681"/>
    <w:rsid w:val="006048AA"/>
    <w:rsid w:val="00620F9F"/>
    <w:rsid w:val="006333E0"/>
    <w:rsid w:val="006478A3"/>
    <w:rsid w:val="00654C03"/>
    <w:rsid w:val="00655491"/>
    <w:rsid w:val="0066714C"/>
    <w:rsid w:val="006709E7"/>
    <w:rsid w:val="006749EF"/>
    <w:rsid w:val="00685228"/>
    <w:rsid w:val="006934C9"/>
    <w:rsid w:val="006A784D"/>
    <w:rsid w:val="006B4AA1"/>
    <w:rsid w:val="006C1ED7"/>
    <w:rsid w:val="006C3862"/>
    <w:rsid w:val="006D16E7"/>
    <w:rsid w:val="006D443E"/>
    <w:rsid w:val="006D75FC"/>
    <w:rsid w:val="006E21A2"/>
    <w:rsid w:val="006E4D79"/>
    <w:rsid w:val="00703390"/>
    <w:rsid w:val="00704E5D"/>
    <w:rsid w:val="00726AED"/>
    <w:rsid w:val="007363E3"/>
    <w:rsid w:val="00736B92"/>
    <w:rsid w:val="00742C69"/>
    <w:rsid w:val="00757F75"/>
    <w:rsid w:val="00761D5E"/>
    <w:rsid w:val="00771BA7"/>
    <w:rsid w:val="00776DCA"/>
    <w:rsid w:val="00791FB4"/>
    <w:rsid w:val="007A01CF"/>
    <w:rsid w:val="007A41B3"/>
    <w:rsid w:val="007A6562"/>
    <w:rsid w:val="007C537A"/>
    <w:rsid w:val="007E35B9"/>
    <w:rsid w:val="007E4CCE"/>
    <w:rsid w:val="007E5F58"/>
    <w:rsid w:val="007E714A"/>
    <w:rsid w:val="007F2ADF"/>
    <w:rsid w:val="007F5F8D"/>
    <w:rsid w:val="00801CE4"/>
    <w:rsid w:val="008072E6"/>
    <w:rsid w:val="008221C2"/>
    <w:rsid w:val="008241DB"/>
    <w:rsid w:val="008247FB"/>
    <w:rsid w:val="008275F0"/>
    <w:rsid w:val="00827A6E"/>
    <w:rsid w:val="00837A4F"/>
    <w:rsid w:val="00856F05"/>
    <w:rsid w:val="00861BE3"/>
    <w:rsid w:val="00867EAC"/>
    <w:rsid w:val="00873CFF"/>
    <w:rsid w:val="00875736"/>
    <w:rsid w:val="008903A3"/>
    <w:rsid w:val="00894BA2"/>
    <w:rsid w:val="008A07C8"/>
    <w:rsid w:val="008A300E"/>
    <w:rsid w:val="008B0A86"/>
    <w:rsid w:val="008B3C78"/>
    <w:rsid w:val="008C41D1"/>
    <w:rsid w:val="008D7C8D"/>
    <w:rsid w:val="008E0D07"/>
    <w:rsid w:val="008E1698"/>
    <w:rsid w:val="008E24F2"/>
    <w:rsid w:val="008E62E9"/>
    <w:rsid w:val="008F30CD"/>
    <w:rsid w:val="008F4B8E"/>
    <w:rsid w:val="009053AB"/>
    <w:rsid w:val="00906268"/>
    <w:rsid w:val="00925086"/>
    <w:rsid w:val="009409A1"/>
    <w:rsid w:val="0094572F"/>
    <w:rsid w:val="00946A6E"/>
    <w:rsid w:val="009512A2"/>
    <w:rsid w:val="00956919"/>
    <w:rsid w:val="0096165A"/>
    <w:rsid w:val="00965BC7"/>
    <w:rsid w:val="00973EE1"/>
    <w:rsid w:val="009818FD"/>
    <w:rsid w:val="00983927"/>
    <w:rsid w:val="00995D7E"/>
    <w:rsid w:val="009A4B98"/>
    <w:rsid w:val="009B710A"/>
    <w:rsid w:val="009C2C86"/>
    <w:rsid w:val="009D34A4"/>
    <w:rsid w:val="009D6452"/>
    <w:rsid w:val="009E48FD"/>
    <w:rsid w:val="009F6DCA"/>
    <w:rsid w:val="00A00D7D"/>
    <w:rsid w:val="00A04DAD"/>
    <w:rsid w:val="00A05813"/>
    <w:rsid w:val="00A17B4C"/>
    <w:rsid w:val="00A20CAB"/>
    <w:rsid w:val="00A337F4"/>
    <w:rsid w:val="00A4037F"/>
    <w:rsid w:val="00A407B2"/>
    <w:rsid w:val="00A525E9"/>
    <w:rsid w:val="00A607F8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2BA3"/>
    <w:rsid w:val="00AA44B9"/>
    <w:rsid w:val="00AB0FBC"/>
    <w:rsid w:val="00AB61AD"/>
    <w:rsid w:val="00AC6622"/>
    <w:rsid w:val="00AD3358"/>
    <w:rsid w:val="00AD4266"/>
    <w:rsid w:val="00AD4BC3"/>
    <w:rsid w:val="00B12253"/>
    <w:rsid w:val="00B14F67"/>
    <w:rsid w:val="00B17F20"/>
    <w:rsid w:val="00B20116"/>
    <w:rsid w:val="00B2301E"/>
    <w:rsid w:val="00B30C06"/>
    <w:rsid w:val="00B3171B"/>
    <w:rsid w:val="00B343A5"/>
    <w:rsid w:val="00B37C07"/>
    <w:rsid w:val="00B463FB"/>
    <w:rsid w:val="00B55647"/>
    <w:rsid w:val="00B605C6"/>
    <w:rsid w:val="00B62640"/>
    <w:rsid w:val="00B639C0"/>
    <w:rsid w:val="00B65866"/>
    <w:rsid w:val="00B66C87"/>
    <w:rsid w:val="00B7175A"/>
    <w:rsid w:val="00B77C17"/>
    <w:rsid w:val="00B82453"/>
    <w:rsid w:val="00B826B0"/>
    <w:rsid w:val="00B86CE2"/>
    <w:rsid w:val="00B86EF8"/>
    <w:rsid w:val="00B944C1"/>
    <w:rsid w:val="00BA509A"/>
    <w:rsid w:val="00BA575C"/>
    <w:rsid w:val="00BB0A92"/>
    <w:rsid w:val="00BB6D76"/>
    <w:rsid w:val="00BB7C3F"/>
    <w:rsid w:val="00BC3A2B"/>
    <w:rsid w:val="00BD4E78"/>
    <w:rsid w:val="00BE50E2"/>
    <w:rsid w:val="00BE6CBA"/>
    <w:rsid w:val="00BE713E"/>
    <w:rsid w:val="00C11CD6"/>
    <w:rsid w:val="00C22A08"/>
    <w:rsid w:val="00C2386B"/>
    <w:rsid w:val="00C35CB0"/>
    <w:rsid w:val="00C4196D"/>
    <w:rsid w:val="00C4329F"/>
    <w:rsid w:val="00C45EF6"/>
    <w:rsid w:val="00C518D1"/>
    <w:rsid w:val="00C627B4"/>
    <w:rsid w:val="00C6740C"/>
    <w:rsid w:val="00C70868"/>
    <w:rsid w:val="00C72050"/>
    <w:rsid w:val="00C76D98"/>
    <w:rsid w:val="00C82D7C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15473"/>
    <w:rsid w:val="00D1578F"/>
    <w:rsid w:val="00D166B0"/>
    <w:rsid w:val="00D23492"/>
    <w:rsid w:val="00D43FBB"/>
    <w:rsid w:val="00D513C2"/>
    <w:rsid w:val="00D51DC3"/>
    <w:rsid w:val="00D562D7"/>
    <w:rsid w:val="00D62C39"/>
    <w:rsid w:val="00D63A0D"/>
    <w:rsid w:val="00D712A8"/>
    <w:rsid w:val="00D74627"/>
    <w:rsid w:val="00D76EFA"/>
    <w:rsid w:val="00D811E7"/>
    <w:rsid w:val="00D81DDA"/>
    <w:rsid w:val="00D8380A"/>
    <w:rsid w:val="00D86223"/>
    <w:rsid w:val="00DA24F6"/>
    <w:rsid w:val="00DA406C"/>
    <w:rsid w:val="00DB3748"/>
    <w:rsid w:val="00DB5D0F"/>
    <w:rsid w:val="00DB61DC"/>
    <w:rsid w:val="00DB7893"/>
    <w:rsid w:val="00DB7D83"/>
    <w:rsid w:val="00DC2121"/>
    <w:rsid w:val="00DC3C4C"/>
    <w:rsid w:val="00DC458A"/>
    <w:rsid w:val="00DD64F1"/>
    <w:rsid w:val="00DE174D"/>
    <w:rsid w:val="00DE2AA8"/>
    <w:rsid w:val="00DF0B11"/>
    <w:rsid w:val="00DF4430"/>
    <w:rsid w:val="00E02246"/>
    <w:rsid w:val="00E0507A"/>
    <w:rsid w:val="00E246F5"/>
    <w:rsid w:val="00E27324"/>
    <w:rsid w:val="00E50F8D"/>
    <w:rsid w:val="00E52DD4"/>
    <w:rsid w:val="00E570EC"/>
    <w:rsid w:val="00E614D0"/>
    <w:rsid w:val="00E6183D"/>
    <w:rsid w:val="00E748BE"/>
    <w:rsid w:val="00E75B1B"/>
    <w:rsid w:val="00E8211E"/>
    <w:rsid w:val="00E94874"/>
    <w:rsid w:val="00E97A71"/>
    <w:rsid w:val="00EB400D"/>
    <w:rsid w:val="00EC5FF1"/>
    <w:rsid w:val="00ED7D98"/>
    <w:rsid w:val="00EF3BEB"/>
    <w:rsid w:val="00F0377F"/>
    <w:rsid w:val="00F1334E"/>
    <w:rsid w:val="00F1638D"/>
    <w:rsid w:val="00F23AF8"/>
    <w:rsid w:val="00F34240"/>
    <w:rsid w:val="00F40576"/>
    <w:rsid w:val="00F46037"/>
    <w:rsid w:val="00F4614F"/>
    <w:rsid w:val="00F57DE1"/>
    <w:rsid w:val="00F60178"/>
    <w:rsid w:val="00F6225E"/>
    <w:rsid w:val="00F64539"/>
    <w:rsid w:val="00F661A5"/>
    <w:rsid w:val="00F74EDA"/>
    <w:rsid w:val="00F847CC"/>
    <w:rsid w:val="00F919B8"/>
    <w:rsid w:val="00FB2558"/>
    <w:rsid w:val="00FB7B51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F39C-1569-4079-A21B-C29E0645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170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11</cp:revision>
  <cp:lastPrinted>2021-09-14T05:55:00Z</cp:lastPrinted>
  <dcterms:created xsi:type="dcterms:W3CDTF">2024-02-21T04:44:00Z</dcterms:created>
  <dcterms:modified xsi:type="dcterms:W3CDTF">2024-02-21T12:07:00Z</dcterms:modified>
</cp:coreProperties>
</file>