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0F25DA">
        <w:rPr>
          <w:sz w:val="27"/>
          <w:szCs w:val="27"/>
        </w:rPr>
        <w:t>тепловые сети, протяженностью 4863</w:t>
      </w:r>
      <w:r w:rsidR="00BB0A92">
        <w:rPr>
          <w:sz w:val="27"/>
          <w:szCs w:val="27"/>
        </w:rPr>
        <w:t xml:space="preserve"> </w:t>
      </w:r>
      <w:proofErr w:type="spellStart"/>
      <w:r w:rsidR="00BB0A92">
        <w:rPr>
          <w:sz w:val="27"/>
          <w:szCs w:val="27"/>
        </w:rPr>
        <w:t>п.м</w:t>
      </w:r>
      <w:proofErr w:type="spellEnd"/>
      <w:r w:rsidR="00BB0A92">
        <w:rPr>
          <w:sz w:val="27"/>
          <w:szCs w:val="27"/>
        </w:rPr>
        <w:t>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</w:t>
      </w:r>
      <w:proofErr w:type="spellStart"/>
      <w:r w:rsidR="00295FC0">
        <w:rPr>
          <w:sz w:val="27"/>
          <w:szCs w:val="27"/>
        </w:rPr>
        <w:t>г.о</w:t>
      </w:r>
      <w:proofErr w:type="spellEnd"/>
      <w:r w:rsidR="00295FC0">
        <w:rPr>
          <w:sz w:val="27"/>
          <w:szCs w:val="27"/>
        </w:rPr>
        <w:t>. Чайковский,</w:t>
      </w:r>
      <w:r w:rsidR="000F6A4A">
        <w:rPr>
          <w:sz w:val="27"/>
          <w:szCs w:val="27"/>
        </w:rPr>
        <w:t xml:space="preserve"> г. Чайковский, 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0F25DA">
        <w:rPr>
          <w:sz w:val="27"/>
          <w:szCs w:val="27"/>
        </w:rPr>
        <w:t>3914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6"/>
        <w:gridCol w:w="2686"/>
      </w:tblGrid>
      <w:tr w:rsidR="00A407B2" w:rsidRPr="00024D14" w:rsidTr="00685B93">
        <w:tc>
          <w:tcPr>
            <w:tcW w:w="1134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685B93">
        <w:tc>
          <w:tcPr>
            <w:tcW w:w="1134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DB5D0F" w:rsidRPr="00685B93" w:rsidRDefault="002A7844" w:rsidP="00685B93">
            <w:pPr>
              <w:rPr>
                <w:color w:val="000000"/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б-р Приморский</w:t>
            </w:r>
          </w:p>
        </w:tc>
        <w:tc>
          <w:tcPr>
            <w:tcW w:w="2686" w:type="dxa"/>
          </w:tcPr>
          <w:p w:rsidR="00DB5D0F" w:rsidRPr="004139D6" w:rsidRDefault="00100391" w:rsidP="000F25DA">
            <w:pPr>
              <w:jc w:val="both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B30C06">
              <w:rPr>
                <w:sz w:val="26"/>
                <w:szCs w:val="26"/>
              </w:rPr>
              <w:t>0000000:</w:t>
            </w:r>
            <w:r w:rsidR="000F25DA">
              <w:rPr>
                <w:sz w:val="26"/>
                <w:szCs w:val="26"/>
              </w:rPr>
              <w:t>518</w:t>
            </w:r>
          </w:p>
        </w:tc>
      </w:tr>
      <w:tr w:rsidR="00B30C06" w:rsidRPr="00024D14" w:rsidTr="00685B93">
        <w:tc>
          <w:tcPr>
            <w:tcW w:w="1134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B30C06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</w:t>
            </w:r>
          </w:p>
        </w:tc>
        <w:tc>
          <w:tcPr>
            <w:tcW w:w="2686" w:type="dxa"/>
          </w:tcPr>
          <w:p w:rsidR="00B30C06" w:rsidRPr="004139D6" w:rsidRDefault="00B30C06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</w:t>
            </w:r>
            <w:r w:rsidR="000F25DA">
              <w:rPr>
                <w:sz w:val="26"/>
                <w:szCs w:val="26"/>
              </w:rPr>
              <w:t>152</w:t>
            </w:r>
          </w:p>
        </w:tc>
      </w:tr>
      <w:tr w:rsidR="00A05813" w:rsidRPr="00024D14" w:rsidTr="00685B93">
        <w:tc>
          <w:tcPr>
            <w:tcW w:w="1134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05813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.Ч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айковский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, Основной район, квартал лесонасаждений №1</w:t>
            </w:r>
          </w:p>
        </w:tc>
        <w:tc>
          <w:tcPr>
            <w:tcW w:w="2686" w:type="dxa"/>
          </w:tcPr>
          <w:p w:rsidR="00A05813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59:12:0000000:17678</w:t>
            </w:r>
          </w:p>
        </w:tc>
      </w:tr>
      <w:tr w:rsidR="00A05813" w:rsidRPr="00024D14" w:rsidTr="00685B93">
        <w:tc>
          <w:tcPr>
            <w:tcW w:w="1134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05813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A05813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59:12:0000000:19031</w:t>
            </w:r>
          </w:p>
        </w:tc>
      </w:tr>
      <w:tr w:rsidR="00A05813" w:rsidRPr="00024D14" w:rsidTr="00685B93">
        <w:tc>
          <w:tcPr>
            <w:tcW w:w="1134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05813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A05813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59:12:0000000:21360</w:t>
            </w:r>
          </w:p>
        </w:tc>
      </w:tr>
      <w:tr w:rsidR="00A05813" w:rsidRPr="00024D14" w:rsidTr="00685B93">
        <w:tc>
          <w:tcPr>
            <w:tcW w:w="1134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05813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б-р. Приморский</w:t>
            </w:r>
          </w:p>
        </w:tc>
        <w:tc>
          <w:tcPr>
            <w:tcW w:w="2686" w:type="dxa"/>
          </w:tcPr>
          <w:p w:rsidR="00A05813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59:12:0000000:519</w:t>
            </w:r>
          </w:p>
        </w:tc>
      </w:tr>
      <w:tr w:rsidR="00A05813" w:rsidRPr="00024D14" w:rsidTr="00685B93">
        <w:tc>
          <w:tcPr>
            <w:tcW w:w="1134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05813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1/5</w:t>
            </w:r>
          </w:p>
        </w:tc>
        <w:tc>
          <w:tcPr>
            <w:tcW w:w="2686" w:type="dxa"/>
          </w:tcPr>
          <w:p w:rsidR="00A05813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59:12:0010302</w:t>
            </w:r>
            <w:r w:rsidR="00A05813">
              <w:rPr>
                <w:sz w:val="26"/>
                <w:szCs w:val="26"/>
              </w:rPr>
              <w:t>:</w:t>
            </w:r>
            <w:r w:rsidR="00ED7D9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</w:tr>
      <w:tr w:rsidR="00ED7D98" w:rsidRPr="00024D14" w:rsidTr="00685B93">
        <w:tc>
          <w:tcPr>
            <w:tcW w:w="1134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ED7D98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5/1</w:t>
            </w:r>
          </w:p>
        </w:tc>
        <w:tc>
          <w:tcPr>
            <w:tcW w:w="2686" w:type="dxa"/>
          </w:tcPr>
          <w:p w:rsidR="00ED7D98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59:12:0010305</w:t>
            </w:r>
            <w:r w:rsidR="00ED7D98">
              <w:rPr>
                <w:sz w:val="26"/>
                <w:szCs w:val="26"/>
              </w:rPr>
              <w:t>:1</w:t>
            </w:r>
          </w:p>
        </w:tc>
      </w:tr>
      <w:tr w:rsidR="00ED7D98" w:rsidRPr="00024D14" w:rsidTr="00685B93">
        <w:tc>
          <w:tcPr>
            <w:tcW w:w="1134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ED7D98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, д. 5/2</w:t>
            </w:r>
          </w:p>
        </w:tc>
        <w:tc>
          <w:tcPr>
            <w:tcW w:w="2686" w:type="dxa"/>
          </w:tcPr>
          <w:p w:rsidR="00ED7D98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305</w:t>
            </w:r>
            <w:r w:rsidR="00ED7D98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0</w:t>
            </w:r>
          </w:p>
        </w:tc>
      </w:tr>
      <w:tr w:rsidR="00ED7D98" w:rsidRPr="00024D14" w:rsidTr="00685B93">
        <w:tc>
          <w:tcPr>
            <w:tcW w:w="1134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ED7D98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3/2</w:t>
            </w:r>
          </w:p>
        </w:tc>
        <w:tc>
          <w:tcPr>
            <w:tcW w:w="2686" w:type="dxa"/>
          </w:tcPr>
          <w:p w:rsidR="00ED7D98" w:rsidRDefault="000F25DA" w:rsidP="000F2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305:11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0F25DA" w:rsidRDefault="000F25DA" w:rsidP="000F25DA">
            <w:pPr>
              <w:jc w:val="both"/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>
              <w:rPr>
                <w:sz w:val="26"/>
                <w:szCs w:val="26"/>
              </w:rPr>
              <w:t>16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5/2</w:t>
            </w:r>
          </w:p>
        </w:tc>
        <w:tc>
          <w:tcPr>
            <w:tcW w:w="2686" w:type="dxa"/>
          </w:tcPr>
          <w:p w:rsidR="000F25DA" w:rsidRDefault="000F25DA" w:rsidP="000F25DA">
            <w:pPr>
              <w:jc w:val="both"/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>
              <w:rPr>
                <w:sz w:val="26"/>
                <w:szCs w:val="26"/>
              </w:rPr>
              <w:t>3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ул. Мира, д. 3/4</w:t>
            </w:r>
          </w:p>
        </w:tc>
        <w:tc>
          <w:tcPr>
            <w:tcW w:w="2686" w:type="dxa"/>
          </w:tcPr>
          <w:p w:rsidR="000F25DA" w:rsidRDefault="000F25DA" w:rsidP="000F25DA">
            <w:pPr>
              <w:jc w:val="both"/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>
              <w:rPr>
                <w:sz w:val="26"/>
                <w:szCs w:val="26"/>
              </w:rPr>
              <w:t>5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Чайковский, ул. Вокзальная</w:t>
            </w:r>
            <w:proofErr w:type="gramEnd"/>
          </w:p>
        </w:tc>
        <w:tc>
          <w:tcPr>
            <w:tcW w:w="2686" w:type="dxa"/>
          </w:tcPr>
          <w:p w:rsidR="000F25DA" w:rsidRDefault="000F25DA" w:rsidP="000F25DA">
            <w:pPr>
              <w:jc w:val="both"/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>
              <w:rPr>
                <w:sz w:val="26"/>
                <w:szCs w:val="26"/>
              </w:rPr>
              <w:t>584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0F25DA" w:rsidRDefault="000F25DA" w:rsidP="000F25DA">
            <w:pPr>
              <w:jc w:val="both"/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>
              <w:rPr>
                <w:sz w:val="26"/>
                <w:szCs w:val="26"/>
              </w:rPr>
              <w:t>585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Чайковский городской округ, г. Чайковский</w:t>
            </w:r>
          </w:p>
        </w:tc>
        <w:tc>
          <w:tcPr>
            <w:tcW w:w="2686" w:type="dxa"/>
          </w:tcPr>
          <w:p w:rsidR="000F25DA" w:rsidRDefault="000F25DA" w:rsidP="000F25DA">
            <w:pPr>
              <w:jc w:val="both"/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>
              <w:rPr>
                <w:sz w:val="26"/>
                <w:szCs w:val="26"/>
              </w:rPr>
              <w:t>593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 xml:space="preserve"> Вокзальная, з/у 1</w:t>
            </w:r>
          </w:p>
        </w:tc>
        <w:tc>
          <w:tcPr>
            <w:tcW w:w="2686" w:type="dxa"/>
          </w:tcPr>
          <w:p w:rsidR="000F25DA" w:rsidRDefault="000F25DA" w:rsidP="000F25DA">
            <w:pPr>
              <w:jc w:val="both"/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>
              <w:rPr>
                <w:sz w:val="26"/>
                <w:szCs w:val="26"/>
              </w:rPr>
              <w:t>6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2A784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color w:val="000000"/>
                <w:sz w:val="24"/>
                <w:szCs w:val="24"/>
                <w:shd w:val="clear" w:color="auto" w:fill="F8F9FA"/>
              </w:rPr>
              <w:t xml:space="preserve"> Вокзальная, з/у 3</w:t>
            </w:r>
          </w:p>
        </w:tc>
        <w:tc>
          <w:tcPr>
            <w:tcW w:w="2686" w:type="dxa"/>
          </w:tcPr>
          <w:p w:rsidR="000F25DA" w:rsidRPr="002043AA" w:rsidRDefault="000F25DA">
            <w:pPr>
              <w:rPr>
                <w:sz w:val="26"/>
                <w:szCs w:val="26"/>
              </w:rPr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2043AA">
              <w:rPr>
                <w:sz w:val="26"/>
                <w:szCs w:val="26"/>
              </w:rPr>
              <w:t>305:</w:t>
            </w:r>
            <w:r>
              <w:rPr>
                <w:sz w:val="26"/>
                <w:szCs w:val="26"/>
              </w:rPr>
              <w:t>7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5</w:t>
            </w:r>
          </w:p>
        </w:tc>
        <w:tc>
          <w:tcPr>
            <w:tcW w:w="2686" w:type="dxa"/>
          </w:tcPr>
          <w:p w:rsidR="000F25DA" w:rsidRPr="002043AA" w:rsidRDefault="000F25DA">
            <w:pPr>
              <w:rPr>
                <w:sz w:val="26"/>
                <w:szCs w:val="26"/>
              </w:rPr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2043AA">
              <w:rPr>
                <w:sz w:val="26"/>
                <w:szCs w:val="26"/>
              </w:rPr>
              <w:t>305:</w:t>
            </w:r>
            <w:r>
              <w:rPr>
                <w:sz w:val="26"/>
                <w:szCs w:val="26"/>
              </w:rPr>
              <w:t>8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0F25DA" w:rsidRPr="002043AA" w:rsidRDefault="000F25DA">
            <w:pPr>
              <w:rPr>
                <w:sz w:val="26"/>
                <w:szCs w:val="26"/>
              </w:rPr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2043AA">
              <w:rPr>
                <w:sz w:val="26"/>
                <w:szCs w:val="26"/>
              </w:rPr>
              <w:t>05:</w:t>
            </w:r>
            <w:r w:rsidR="00C122C8">
              <w:rPr>
                <w:sz w:val="26"/>
                <w:szCs w:val="26"/>
              </w:rPr>
              <w:t>9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7/2</w:t>
            </w:r>
          </w:p>
        </w:tc>
        <w:tc>
          <w:tcPr>
            <w:tcW w:w="2686" w:type="dxa"/>
          </w:tcPr>
          <w:p w:rsidR="000F25DA" w:rsidRPr="002043AA" w:rsidRDefault="000F25DA">
            <w:pPr>
              <w:rPr>
                <w:sz w:val="26"/>
                <w:szCs w:val="26"/>
              </w:rPr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>
              <w:rPr>
                <w:sz w:val="26"/>
                <w:szCs w:val="26"/>
              </w:rPr>
              <w:t>06</w:t>
            </w:r>
            <w:r w:rsidRPr="002043A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, д. 7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12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9/2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3D7E7D">
              <w:rPr>
                <w:sz w:val="26"/>
                <w:szCs w:val="26"/>
              </w:rPr>
              <w:t>06:</w:t>
            </w:r>
            <w:r>
              <w:rPr>
                <w:sz w:val="26"/>
                <w:szCs w:val="26"/>
              </w:rPr>
              <w:t>16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, д. 7/3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3D7E7D">
              <w:rPr>
                <w:sz w:val="26"/>
                <w:szCs w:val="26"/>
              </w:rPr>
              <w:t>06:</w:t>
            </w:r>
            <w:r>
              <w:rPr>
                <w:sz w:val="26"/>
                <w:szCs w:val="26"/>
              </w:rPr>
              <w:t>24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ул. Мира, д. 2а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3D7E7D">
              <w:rPr>
                <w:sz w:val="26"/>
                <w:szCs w:val="26"/>
              </w:rPr>
              <w:t>06:</w:t>
            </w:r>
            <w:r>
              <w:rPr>
                <w:sz w:val="26"/>
                <w:szCs w:val="26"/>
              </w:rPr>
              <w:t>25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2а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C122C8">
              <w:rPr>
                <w:sz w:val="26"/>
                <w:szCs w:val="26"/>
              </w:rPr>
              <w:t>00103</w:t>
            </w:r>
            <w:r w:rsidRPr="003D7E7D">
              <w:rPr>
                <w:sz w:val="26"/>
                <w:szCs w:val="26"/>
              </w:rPr>
              <w:t>06:</w:t>
            </w:r>
            <w:r>
              <w:rPr>
                <w:sz w:val="26"/>
                <w:szCs w:val="26"/>
              </w:rPr>
              <w:t>26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2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3D7E7D">
              <w:rPr>
                <w:sz w:val="26"/>
                <w:szCs w:val="26"/>
              </w:rPr>
              <w:t>06:</w:t>
            </w:r>
            <w:r>
              <w:rPr>
                <w:sz w:val="26"/>
                <w:szCs w:val="26"/>
              </w:rPr>
              <w:t>27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2/1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3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2/2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4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2/4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3D7E7D">
              <w:rPr>
                <w:sz w:val="26"/>
                <w:szCs w:val="26"/>
              </w:rPr>
              <w:t>06:</w:t>
            </w:r>
            <w:r>
              <w:rPr>
                <w:sz w:val="26"/>
                <w:szCs w:val="26"/>
              </w:rPr>
              <w:t>7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2/5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9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880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881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882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г. Чайковский, ул. Вокзальная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891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Чайковский, ул. Вокзальная</w:t>
            </w:r>
            <w:proofErr w:type="gramEnd"/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892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Чайковский, ул. Вокзальная</w:t>
            </w:r>
            <w:proofErr w:type="gramEnd"/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897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0F25DA" w:rsidRDefault="000F25DA">
            <w:r w:rsidRPr="003D7E7D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3D7E7D">
              <w:rPr>
                <w:sz w:val="26"/>
                <w:szCs w:val="26"/>
              </w:rPr>
              <w:t>306:</w:t>
            </w:r>
            <w:r>
              <w:rPr>
                <w:sz w:val="26"/>
                <w:szCs w:val="26"/>
              </w:rPr>
              <w:t>898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1</w:t>
            </w:r>
          </w:p>
        </w:tc>
        <w:tc>
          <w:tcPr>
            <w:tcW w:w="2686" w:type="dxa"/>
          </w:tcPr>
          <w:p w:rsidR="000F25DA" w:rsidRPr="002043AA" w:rsidRDefault="000F25DA">
            <w:pPr>
              <w:rPr>
                <w:sz w:val="26"/>
                <w:szCs w:val="26"/>
              </w:rPr>
            </w:pPr>
            <w:r w:rsidRPr="002043AA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307</w:t>
            </w:r>
            <w:r w:rsidRPr="002043A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1/1</w:t>
            </w:r>
          </w:p>
        </w:tc>
        <w:tc>
          <w:tcPr>
            <w:tcW w:w="2686" w:type="dxa"/>
          </w:tcPr>
          <w:p w:rsidR="000F25DA" w:rsidRDefault="000F25DA">
            <w:r w:rsidRPr="00590CE2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590CE2">
              <w:rPr>
                <w:sz w:val="26"/>
                <w:szCs w:val="26"/>
              </w:rPr>
              <w:t>307:</w:t>
            </w:r>
            <w:r>
              <w:rPr>
                <w:sz w:val="26"/>
                <w:szCs w:val="26"/>
              </w:rPr>
              <w:t>3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ул. Мира, 1/1</w:t>
            </w:r>
          </w:p>
        </w:tc>
        <w:tc>
          <w:tcPr>
            <w:tcW w:w="2686" w:type="dxa"/>
          </w:tcPr>
          <w:p w:rsidR="000F25DA" w:rsidRDefault="000F25DA">
            <w:r w:rsidRPr="00590CE2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590CE2">
              <w:rPr>
                <w:sz w:val="26"/>
                <w:szCs w:val="26"/>
              </w:rPr>
              <w:t>307:</w:t>
            </w:r>
            <w:r>
              <w:rPr>
                <w:sz w:val="26"/>
                <w:szCs w:val="26"/>
              </w:rPr>
              <w:t>59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Чайковский, б-р Приморский, з/у 34</w:t>
            </w:r>
            <w:proofErr w:type="gramEnd"/>
          </w:p>
        </w:tc>
        <w:tc>
          <w:tcPr>
            <w:tcW w:w="2686" w:type="dxa"/>
          </w:tcPr>
          <w:p w:rsidR="000F25DA" w:rsidRDefault="000F25DA">
            <w:r w:rsidRPr="00590CE2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314</w:t>
            </w:r>
            <w:r w:rsidRPr="00590CE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, 8</w:t>
            </w:r>
          </w:p>
        </w:tc>
        <w:tc>
          <w:tcPr>
            <w:tcW w:w="2686" w:type="dxa"/>
          </w:tcPr>
          <w:p w:rsidR="000F25DA" w:rsidRDefault="000F25DA">
            <w:r w:rsidRPr="009D44D5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9D44D5">
              <w:rPr>
                <w:sz w:val="26"/>
                <w:szCs w:val="26"/>
              </w:rPr>
              <w:t>314:</w:t>
            </w:r>
            <w:r w:rsidR="00A464E8">
              <w:rPr>
                <w:sz w:val="26"/>
                <w:szCs w:val="26"/>
              </w:rPr>
              <w:t>15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11</w:t>
            </w:r>
          </w:p>
        </w:tc>
        <w:tc>
          <w:tcPr>
            <w:tcW w:w="2686" w:type="dxa"/>
          </w:tcPr>
          <w:p w:rsidR="000F25DA" w:rsidRDefault="000F25DA">
            <w:r w:rsidRPr="009D44D5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9D44D5">
              <w:rPr>
                <w:sz w:val="26"/>
                <w:szCs w:val="26"/>
              </w:rPr>
              <w:t>314:1</w:t>
            </w:r>
            <w:r w:rsidR="00A464E8">
              <w:rPr>
                <w:sz w:val="26"/>
                <w:szCs w:val="26"/>
              </w:rPr>
              <w:t>6</w:t>
            </w:r>
          </w:p>
        </w:tc>
      </w:tr>
      <w:tr w:rsidR="000F25DA" w:rsidRPr="00024D14" w:rsidTr="00685B93">
        <w:tc>
          <w:tcPr>
            <w:tcW w:w="1134" w:type="dxa"/>
          </w:tcPr>
          <w:p w:rsidR="000F25DA" w:rsidRPr="00DB7D83" w:rsidRDefault="000F25D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F25DA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4а</w:t>
            </w:r>
          </w:p>
        </w:tc>
        <w:tc>
          <w:tcPr>
            <w:tcW w:w="2686" w:type="dxa"/>
          </w:tcPr>
          <w:p w:rsidR="000F25DA" w:rsidRDefault="000F25DA">
            <w:r w:rsidRPr="009D44D5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9D44D5">
              <w:rPr>
                <w:sz w:val="26"/>
                <w:szCs w:val="26"/>
              </w:rPr>
              <w:t>314:</w:t>
            </w:r>
            <w:r w:rsidR="00A464E8">
              <w:rPr>
                <w:sz w:val="26"/>
                <w:szCs w:val="26"/>
              </w:rPr>
              <w:t>17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з/у 40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7D7F1C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18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4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7D7F1C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3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Приморский б-р, д. 36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7D7F1C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4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C122C8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36/1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5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571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lastRenderedPageBreak/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36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lastRenderedPageBreak/>
              <w:t>59:12:</w:t>
            </w:r>
            <w:r w:rsidR="002A7844">
              <w:rPr>
                <w:sz w:val="26"/>
                <w:szCs w:val="26"/>
              </w:rPr>
              <w:t>00103</w:t>
            </w:r>
            <w:r w:rsidRPr="007D7F1C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582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6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6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Чайковский, б-р Приморский</w:t>
            </w:r>
            <w:proofErr w:type="gramEnd"/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696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697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34/1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7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8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8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городской округ Чайковский, город Чайковский, бульвар Приморский, земельный участок 38/1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 w:rsidRPr="007D7F1C">
              <w:rPr>
                <w:sz w:val="26"/>
                <w:szCs w:val="26"/>
              </w:rPr>
              <w:t>314:</w:t>
            </w:r>
            <w:r>
              <w:rPr>
                <w:sz w:val="26"/>
                <w:szCs w:val="26"/>
              </w:rPr>
              <w:t>9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13</w:t>
            </w:r>
          </w:p>
        </w:tc>
        <w:tc>
          <w:tcPr>
            <w:tcW w:w="2686" w:type="dxa"/>
          </w:tcPr>
          <w:p w:rsidR="00A464E8" w:rsidRDefault="00A464E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з/у 57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ул. Мира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1189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з/у 59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Чайковский, ул. Карла Маркса</w:t>
            </w:r>
            <w:proofErr w:type="gramEnd"/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1453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1454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1457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17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10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16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 юго-западной стороны жилого дома и магазина по ул. К. Маркса, 50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17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7066D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 северо-восточной стороны жилого дома и магазина по ул. Карла Маркса 50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18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18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19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12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22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14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23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16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24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Мира, з/у 20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lastRenderedPageBreak/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Карла Маркса, з/у 48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26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57а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28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15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з/у 63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31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з/у 63/1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32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19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21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з/у 23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7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ул. Карла Маркса, д. 50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Чайковский, б-р Приморский, з/у 55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 w:rsidR="002A7844">
              <w:rPr>
                <w:sz w:val="26"/>
                <w:szCs w:val="26"/>
              </w:rPr>
              <w:t>0010</w:t>
            </w:r>
            <w:r>
              <w:rPr>
                <w:sz w:val="26"/>
                <w:szCs w:val="26"/>
              </w:rPr>
              <w:t>315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9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. Чайковский, г. Чайковский, ул. Карла Маркса</w:t>
            </w:r>
            <w:proofErr w:type="gramEnd"/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0010333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1290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, д. 2</w:t>
            </w:r>
          </w:p>
        </w:tc>
        <w:tc>
          <w:tcPr>
            <w:tcW w:w="2686" w:type="dxa"/>
          </w:tcPr>
          <w:p w:rsidR="00A464E8" w:rsidRDefault="00A464E8" w:rsidP="00C122C8">
            <w:r w:rsidRPr="007D7F1C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0010401</w:t>
            </w:r>
            <w:r w:rsidRPr="007D7F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22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, д. 2</w:t>
            </w:r>
          </w:p>
        </w:tc>
        <w:tc>
          <w:tcPr>
            <w:tcW w:w="2686" w:type="dxa"/>
          </w:tcPr>
          <w:p w:rsidR="00A464E8" w:rsidRDefault="00A464E8">
            <w:r w:rsidRPr="00C40D25">
              <w:rPr>
                <w:sz w:val="26"/>
                <w:szCs w:val="26"/>
              </w:rPr>
              <w:t>59:12:0010401:</w:t>
            </w:r>
            <w:r>
              <w:rPr>
                <w:sz w:val="26"/>
                <w:szCs w:val="26"/>
              </w:rPr>
              <w:t>23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A464E8" w:rsidRDefault="00A464E8">
            <w:r w:rsidRPr="00C40D25">
              <w:rPr>
                <w:sz w:val="26"/>
                <w:szCs w:val="26"/>
              </w:rPr>
              <w:t>59:12:0010401:</w:t>
            </w:r>
            <w:r>
              <w:rPr>
                <w:sz w:val="26"/>
                <w:szCs w:val="26"/>
              </w:rPr>
              <w:t>52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город Чайковский, улица Вокзальная, 2/1</w:t>
            </w:r>
          </w:p>
        </w:tc>
        <w:tc>
          <w:tcPr>
            <w:tcW w:w="2686" w:type="dxa"/>
          </w:tcPr>
          <w:p w:rsidR="00A464E8" w:rsidRDefault="00A464E8">
            <w:r w:rsidRPr="00C40D25">
              <w:rPr>
                <w:sz w:val="26"/>
                <w:szCs w:val="26"/>
              </w:rPr>
              <w:t>59:12:0010401:</w:t>
            </w:r>
            <w:r>
              <w:rPr>
                <w:sz w:val="26"/>
                <w:szCs w:val="26"/>
              </w:rPr>
              <w:t>6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</w:t>
            </w:r>
          </w:p>
        </w:tc>
        <w:tc>
          <w:tcPr>
            <w:tcW w:w="2686" w:type="dxa"/>
          </w:tcPr>
          <w:p w:rsidR="00A464E8" w:rsidRDefault="00A464E8"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0010402</w:t>
            </w:r>
            <w:r w:rsidRPr="00C40D2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18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sz w:val="24"/>
                <w:szCs w:val="24"/>
              </w:rPr>
              <w:br/>
            </w: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10</w:t>
            </w:r>
          </w:p>
        </w:tc>
        <w:tc>
          <w:tcPr>
            <w:tcW w:w="2686" w:type="dxa"/>
          </w:tcPr>
          <w:p w:rsidR="00A464E8" w:rsidRPr="00C40D25" w:rsidRDefault="00A46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59:12:0010403</w:t>
            </w:r>
            <w:r w:rsidRPr="00A464E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160</w:t>
            </w:r>
          </w:p>
        </w:tc>
      </w:tr>
      <w:tr w:rsidR="00A464E8" w:rsidRPr="00024D14" w:rsidTr="00685B93">
        <w:tc>
          <w:tcPr>
            <w:tcW w:w="1134" w:type="dxa"/>
          </w:tcPr>
          <w:p w:rsidR="00A464E8" w:rsidRPr="00DB7D83" w:rsidRDefault="00A464E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A464E8" w:rsidRPr="00685B93" w:rsidRDefault="00685B93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Вокзальная, </w:t>
            </w:r>
            <w:proofErr w:type="spellStart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 xml:space="preserve"> 2а/5</w:t>
            </w:r>
          </w:p>
        </w:tc>
        <w:tc>
          <w:tcPr>
            <w:tcW w:w="2686" w:type="dxa"/>
          </w:tcPr>
          <w:p w:rsidR="00A464E8" w:rsidRPr="00C40D25" w:rsidRDefault="00A464E8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0010404</w:t>
            </w:r>
            <w:r w:rsidRPr="00C40D2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54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0010302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0010304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0010305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0010306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0010307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0010313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0010314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0010315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0010316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0010333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0010401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0010402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0010403</w:t>
            </w:r>
          </w:p>
        </w:tc>
      </w:tr>
      <w:tr w:rsidR="00685B93" w:rsidRPr="00024D14" w:rsidTr="00685B93">
        <w:tc>
          <w:tcPr>
            <w:tcW w:w="1134" w:type="dxa"/>
          </w:tcPr>
          <w:p w:rsidR="00685B93" w:rsidRPr="00DB7D83" w:rsidRDefault="00685B9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685B93" w:rsidRPr="00685B93" w:rsidRDefault="00685B93" w:rsidP="00685B93">
            <w:pPr>
              <w:rPr>
                <w:sz w:val="24"/>
                <w:szCs w:val="24"/>
              </w:rPr>
            </w:pPr>
            <w:r w:rsidRPr="00685B93"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85B93" w:rsidRPr="00C40D25" w:rsidRDefault="00685B93">
            <w:pPr>
              <w:rPr>
                <w:sz w:val="26"/>
                <w:szCs w:val="26"/>
              </w:rPr>
            </w:pPr>
            <w:r w:rsidRPr="00C40D25">
              <w:rPr>
                <w:sz w:val="26"/>
                <w:szCs w:val="26"/>
              </w:rPr>
              <w:t>59:12:</w:t>
            </w:r>
            <w:r>
              <w:rPr>
                <w:sz w:val="26"/>
                <w:szCs w:val="26"/>
              </w:rPr>
              <w:t>0010404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</w:t>
      </w:r>
      <w:proofErr w:type="gramStart"/>
      <w:r w:rsidR="008F4B8E">
        <w:rPr>
          <w:sz w:val="26"/>
          <w:szCs w:val="26"/>
        </w:rPr>
        <w:t>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D6" w:rsidRDefault="000A49D6">
      <w:r>
        <w:separator/>
      </w:r>
    </w:p>
  </w:endnote>
  <w:endnote w:type="continuationSeparator" w:id="0">
    <w:p w:rsidR="000A49D6" w:rsidRDefault="000A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D6" w:rsidRDefault="000A49D6">
      <w:r>
        <w:separator/>
      </w:r>
    </w:p>
  </w:footnote>
  <w:footnote w:type="continuationSeparator" w:id="0">
    <w:p w:rsidR="000A49D6" w:rsidRDefault="000A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E242A"/>
    <w:rsid w:val="003E5046"/>
    <w:rsid w:val="004139D6"/>
    <w:rsid w:val="00420B5B"/>
    <w:rsid w:val="00433B8C"/>
    <w:rsid w:val="004448E6"/>
    <w:rsid w:val="00445879"/>
    <w:rsid w:val="00450F37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0A92"/>
    <w:rsid w:val="00BB6D76"/>
    <w:rsid w:val="00BB7C3F"/>
    <w:rsid w:val="00BC3A2B"/>
    <w:rsid w:val="00BD4E78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1173-083A-4BED-B514-1D29725E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108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8</cp:revision>
  <cp:lastPrinted>2021-09-14T05:55:00Z</cp:lastPrinted>
  <dcterms:created xsi:type="dcterms:W3CDTF">2024-02-20T11:45:00Z</dcterms:created>
  <dcterms:modified xsi:type="dcterms:W3CDTF">2024-03-22T03:21:00Z</dcterms:modified>
</cp:coreProperties>
</file>