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8E34" w14:textId="77777777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B02411A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40883E9D" w14:textId="77777777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A6697A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45D6E168" w14:textId="1A75169B" w:rsidR="00A407B2" w:rsidRDefault="00D1288F" w:rsidP="000D105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в целях </w:t>
      </w:r>
      <w:r w:rsidR="009B710A">
        <w:rPr>
          <w:sz w:val="27"/>
          <w:szCs w:val="27"/>
        </w:rPr>
        <w:t xml:space="preserve">эксплуатации </w:t>
      </w:r>
      <w:r w:rsidR="00C55FA8">
        <w:rPr>
          <w:sz w:val="27"/>
          <w:szCs w:val="27"/>
        </w:rPr>
        <w:t>существующей</w:t>
      </w:r>
      <w:r w:rsidR="003C1189">
        <w:rPr>
          <w:sz w:val="27"/>
          <w:szCs w:val="27"/>
        </w:rPr>
        <w:t xml:space="preserve"> </w:t>
      </w:r>
      <w:r w:rsidR="00C55FA8">
        <w:rPr>
          <w:sz w:val="27"/>
          <w:szCs w:val="27"/>
        </w:rPr>
        <w:t xml:space="preserve">ВЛ-110 </w:t>
      </w:r>
      <w:proofErr w:type="spellStart"/>
      <w:r w:rsidR="00C55FA8">
        <w:rPr>
          <w:sz w:val="27"/>
          <w:szCs w:val="27"/>
        </w:rPr>
        <w:t>кВ</w:t>
      </w:r>
      <w:proofErr w:type="spellEnd"/>
      <w:r w:rsidR="00C55FA8">
        <w:rPr>
          <w:sz w:val="27"/>
          <w:szCs w:val="27"/>
        </w:rPr>
        <w:t xml:space="preserve"> </w:t>
      </w:r>
      <w:r w:rsidR="00AC63FB">
        <w:rPr>
          <w:sz w:val="27"/>
          <w:szCs w:val="27"/>
        </w:rPr>
        <w:t>отпайки на ПС «Заря» ц. 1,2, ПС Заря</w:t>
      </w:r>
      <w:bookmarkStart w:id="0" w:name="_GoBack"/>
      <w:bookmarkEnd w:id="0"/>
      <w:r w:rsidR="00C55FA8">
        <w:rPr>
          <w:sz w:val="27"/>
          <w:szCs w:val="27"/>
        </w:rPr>
        <w:t xml:space="preserve">, местоположение: Пермский край, </w:t>
      </w:r>
      <w:proofErr w:type="spellStart"/>
      <w:r w:rsidR="00C55FA8">
        <w:rPr>
          <w:sz w:val="27"/>
          <w:szCs w:val="27"/>
        </w:rPr>
        <w:t>г.о</w:t>
      </w:r>
      <w:proofErr w:type="spellEnd"/>
      <w:r w:rsidR="00C55FA8">
        <w:rPr>
          <w:sz w:val="27"/>
          <w:szCs w:val="27"/>
        </w:rPr>
        <w:t>. Чайковский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851"/>
        <w:gridCol w:w="6628"/>
        <w:gridCol w:w="2831"/>
      </w:tblGrid>
      <w:tr w:rsidR="00A407B2" w:rsidRPr="00024D14" w14:paraId="03CD81A4" w14:textId="77777777" w:rsidTr="00E514AD">
        <w:tc>
          <w:tcPr>
            <w:tcW w:w="851" w:type="dxa"/>
          </w:tcPr>
          <w:p w14:paraId="5F921A7C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628" w:type="dxa"/>
          </w:tcPr>
          <w:p w14:paraId="030F00B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719BDF2C" w14:textId="77777777"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725AD0" w:rsidRPr="00024D14" w14:paraId="1631EE96" w14:textId="77777777" w:rsidTr="00E514AD">
        <w:tc>
          <w:tcPr>
            <w:tcW w:w="851" w:type="dxa"/>
          </w:tcPr>
          <w:p w14:paraId="7DF33549" w14:textId="2C01E80B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76502103" w14:textId="62F25289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7B0F54B7" w14:textId="25A72F40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0000000:1004</w:t>
            </w:r>
          </w:p>
        </w:tc>
      </w:tr>
      <w:tr w:rsidR="00725AD0" w:rsidRPr="00024D14" w14:paraId="11EB8501" w14:textId="77777777" w:rsidTr="00E514AD">
        <w:tc>
          <w:tcPr>
            <w:tcW w:w="851" w:type="dxa"/>
          </w:tcPr>
          <w:p w14:paraId="18F228B7" w14:textId="602FB5DA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1D10C388" w14:textId="4B908B4E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муниципальный район, г. Чайковский, ВЛ-110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"ВГЭС-Светлая"</w:t>
            </w:r>
          </w:p>
        </w:tc>
        <w:tc>
          <w:tcPr>
            <w:tcW w:w="2831" w:type="dxa"/>
          </w:tcPr>
          <w:p w14:paraId="272A0416" w14:textId="19CC6C31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0000000:1030</w:t>
            </w:r>
          </w:p>
        </w:tc>
      </w:tr>
      <w:tr w:rsidR="00725AD0" w:rsidRPr="00024D14" w14:paraId="024656E8" w14:textId="77777777" w:rsidTr="00E514AD">
        <w:tc>
          <w:tcPr>
            <w:tcW w:w="851" w:type="dxa"/>
          </w:tcPr>
          <w:p w14:paraId="14BDADAF" w14:textId="21604D74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4BBCD5EF" w14:textId="13E5D2F5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проезд Созидателей, 15</w:t>
            </w:r>
          </w:p>
        </w:tc>
        <w:tc>
          <w:tcPr>
            <w:tcW w:w="2831" w:type="dxa"/>
          </w:tcPr>
          <w:p w14:paraId="266816FB" w14:textId="525F4148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0010617:103</w:t>
            </w:r>
          </w:p>
        </w:tc>
      </w:tr>
      <w:tr w:rsidR="00725AD0" w:rsidRPr="00024D14" w14:paraId="238F888F" w14:textId="77777777" w:rsidTr="00E514AD">
        <w:tc>
          <w:tcPr>
            <w:tcW w:w="851" w:type="dxa"/>
          </w:tcPr>
          <w:p w14:paraId="5F80ACD7" w14:textId="06882C24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6673948A" w14:textId="7E782941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Чайковский, Центральный район</w:t>
            </w:r>
          </w:p>
        </w:tc>
        <w:tc>
          <w:tcPr>
            <w:tcW w:w="2831" w:type="dxa"/>
          </w:tcPr>
          <w:p w14:paraId="7B165A34" w14:textId="2B584AD0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0010627:3</w:t>
            </w:r>
          </w:p>
        </w:tc>
      </w:tr>
      <w:tr w:rsidR="00725AD0" w:rsidRPr="00024D14" w14:paraId="4CAE319C" w14:textId="77777777" w:rsidTr="00E514AD">
        <w:tc>
          <w:tcPr>
            <w:tcW w:w="851" w:type="dxa"/>
          </w:tcPr>
          <w:p w14:paraId="48EECEBF" w14:textId="3112221E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C7E60EA" w14:textId="65B36764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27/10</w:t>
            </w:r>
          </w:p>
        </w:tc>
        <w:tc>
          <w:tcPr>
            <w:tcW w:w="2831" w:type="dxa"/>
          </w:tcPr>
          <w:p w14:paraId="67589738" w14:textId="753AD75D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0010752:107</w:t>
            </w:r>
          </w:p>
        </w:tc>
      </w:tr>
      <w:tr w:rsidR="00725AD0" w:rsidRPr="00024D14" w14:paraId="5CCB095C" w14:textId="77777777" w:rsidTr="00E514AD">
        <w:tc>
          <w:tcPr>
            <w:tcW w:w="851" w:type="dxa"/>
          </w:tcPr>
          <w:p w14:paraId="51B20796" w14:textId="1FB3A5DA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35D9DE22" w14:textId="1FD7F463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Речная, з/у 154</w:t>
            </w:r>
          </w:p>
        </w:tc>
        <w:tc>
          <w:tcPr>
            <w:tcW w:w="2831" w:type="dxa"/>
          </w:tcPr>
          <w:p w14:paraId="022B93A0" w14:textId="6D6507C3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</w:t>
            </w:r>
          </w:p>
        </w:tc>
      </w:tr>
      <w:tr w:rsidR="00725AD0" w:rsidRPr="00024D14" w14:paraId="70674DD9" w14:textId="77777777" w:rsidTr="00E514AD">
        <w:tc>
          <w:tcPr>
            <w:tcW w:w="851" w:type="dxa"/>
          </w:tcPr>
          <w:p w14:paraId="43DCE182" w14:textId="49EE6493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BC419DD" w14:textId="0D6F5233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122 а</w:t>
            </w:r>
          </w:p>
        </w:tc>
        <w:tc>
          <w:tcPr>
            <w:tcW w:w="2831" w:type="dxa"/>
          </w:tcPr>
          <w:p w14:paraId="7D20DA65" w14:textId="57E7C324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0010766:137</w:t>
            </w:r>
          </w:p>
        </w:tc>
      </w:tr>
      <w:tr w:rsidR="00725AD0" w:rsidRPr="00024D14" w14:paraId="017C6611" w14:textId="77777777" w:rsidTr="00E514AD">
        <w:tc>
          <w:tcPr>
            <w:tcW w:w="851" w:type="dxa"/>
          </w:tcPr>
          <w:p w14:paraId="46227318" w14:textId="59954713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32A643E6" w14:textId="4808406B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.Ч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айковский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, садоводческое товарищество №33, участок №131</w:t>
            </w:r>
          </w:p>
        </w:tc>
        <w:tc>
          <w:tcPr>
            <w:tcW w:w="2831" w:type="dxa"/>
          </w:tcPr>
          <w:p w14:paraId="2F87A2C7" w14:textId="71362D4B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0010766:138</w:t>
            </w:r>
          </w:p>
        </w:tc>
      </w:tr>
      <w:tr w:rsidR="00725AD0" w:rsidRPr="00024D14" w14:paraId="0D511B1C" w14:textId="77777777" w:rsidTr="00E514AD">
        <w:tc>
          <w:tcPr>
            <w:tcW w:w="851" w:type="dxa"/>
          </w:tcPr>
          <w:p w14:paraId="7D9D3C78" w14:textId="4ED47E6A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1425CB19" w14:textId="4306532C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57</w:t>
            </w:r>
          </w:p>
        </w:tc>
        <w:tc>
          <w:tcPr>
            <w:tcW w:w="2831" w:type="dxa"/>
          </w:tcPr>
          <w:p w14:paraId="08ED292B" w14:textId="467481B1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0010766:158</w:t>
            </w:r>
          </w:p>
        </w:tc>
      </w:tr>
      <w:tr w:rsidR="00725AD0" w:rsidRPr="00024D14" w14:paraId="22CC94F2" w14:textId="77777777" w:rsidTr="00E514AD">
        <w:tc>
          <w:tcPr>
            <w:tcW w:w="851" w:type="dxa"/>
          </w:tcPr>
          <w:p w14:paraId="7B89B565" w14:textId="49029288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6D00D4AE" w14:textId="49AE269C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Речная,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170</w:t>
            </w:r>
          </w:p>
        </w:tc>
        <w:tc>
          <w:tcPr>
            <w:tcW w:w="2831" w:type="dxa"/>
          </w:tcPr>
          <w:p w14:paraId="53EC141E" w14:textId="7EA04F45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0010766:169</w:t>
            </w:r>
          </w:p>
        </w:tc>
      </w:tr>
      <w:tr w:rsidR="00725AD0" w:rsidRPr="00024D14" w14:paraId="5938D19F" w14:textId="77777777" w:rsidTr="00E514AD">
        <w:tc>
          <w:tcPr>
            <w:tcW w:w="851" w:type="dxa"/>
          </w:tcPr>
          <w:p w14:paraId="1D7ADDC9" w14:textId="02BC4613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  <w:vAlign w:val="center"/>
          </w:tcPr>
          <w:p w14:paraId="0D9B21A5" w14:textId="7874522B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№33, участок №129</w:t>
            </w:r>
          </w:p>
        </w:tc>
        <w:tc>
          <w:tcPr>
            <w:tcW w:w="2831" w:type="dxa"/>
          </w:tcPr>
          <w:p w14:paraId="13665E35" w14:textId="670E0073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0010766:176</w:t>
            </w:r>
          </w:p>
        </w:tc>
      </w:tr>
      <w:tr w:rsidR="00725AD0" w:rsidRPr="00024D14" w14:paraId="6FF3542E" w14:textId="77777777" w:rsidTr="00E514AD">
        <w:tc>
          <w:tcPr>
            <w:tcW w:w="851" w:type="dxa"/>
          </w:tcPr>
          <w:p w14:paraId="73CEADB4" w14:textId="0BD8F224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AEAD6A3" w14:textId="77876FC2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91</w:t>
            </w:r>
          </w:p>
        </w:tc>
        <w:tc>
          <w:tcPr>
            <w:tcW w:w="2831" w:type="dxa"/>
          </w:tcPr>
          <w:p w14:paraId="7E391BFA" w14:textId="1F343BAF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0010766:179</w:t>
            </w:r>
          </w:p>
        </w:tc>
      </w:tr>
      <w:tr w:rsidR="00725AD0" w:rsidRPr="00024D14" w14:paraId="0DE24E3B" w14:textId="77777777" w:rsidTr="00E514AD">
        <w:tc>
          <w:tcPr>
            <w:tcW w:w="851" w:type="dxa"/>
          </w:tcPr>
          <w:p w14:paraId="64F16D68" w14:textId="1CCDFB24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CFF22FF" w14:textId="64CA80DE" w:rsidR="00725AD0" w:rsidRPr="004906FD" w:rsidRDefault="00C0428D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№33, участок №29</w:t>
            </w:r>
          </w:p>
        </w:tc>
        <w:tc>
          <w:tcPr>
            <w:tcW w:w="2831" w:type="dxa"/>
          </w:tcPr>
          <w:p w14:paraId="02EE5FEA" w14:textId="31E25E60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0010766:182</w:t>
            </w:r>
          </w:p>
        </w:tc>
      </w:tr>
      <w:tr w:rsidR="00725AD0" w:rsidRPr="00024D14" w14:paraId="7076691D" w14:textId="77777777" w:rsidTr="00E514AD">
        <w:tc>
          <w:tcPr>
            <w:tcW w:w="851" w:type="dxa"/>
          </w:tcPr>
          <w:p w14:paraId="7F078186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E00DC00" w14:textId="4E0FCDC5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80</w:t>
            </w:r>
          </w:p>
        </w:tc>
        <w:tc>
          <w:tcPr>
            <w:tcW w:w="2831" w:type="dxa"/>
          </w:tcPr>
          <w:p w14:paraId="6204E29C" w14:textId="544B4C62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0010766:189</w:t>
            </w:r>
          </w:p>
        </w:tc>
      </w:tr>
      <w:tr w:rsidR="00725AD0" w:rsidRPr="00024D14" w14:paraId="33DDC703" w14:textId="77777777" w:rsidTr="00E514AD">
        <w:tc>
          <w:tcPr>
            <w:tcW w:w="851" w:type="dxa"/>
          </w:tcPr>
          <w:p w14:paraId="09AB73B3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1825EBD" w14:textId="5616EE9B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Чайковский,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снт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N 33,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54</w:t>
            </w:r>
          </w:p>
        </w:tc>
        <w:tc>
          <w:tcPr>
            <w:tcW w:w="2831" w:type="dxa"/>
          </w:tcPr>
          <w:p w14:paraId="517941CA" w14:textId="67BE3EB0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0010766:190</w:t>
            </w:r>
          </w:p>
        </w:tc>
      </w:tr>
      <w:tr w:rsidR="00725AD0" w:rsidRPr="00024D14" w14:paraId="652F0D5E" w14:textId="77777777" w:rsidTr="00E514AD">
        <w:tc>
          <w:tcPr>
            <w:tcW w:w="851" w:type="dxa"/>
          </w:tcPr>
          <w:p w14:paraId="5E2895C1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605FAE2" w14:textId="762AB09F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№33, участок №37</w:t>
            </w:r>
          </w:p>
        </w:tc>
        <w:tc>
          <w:tcPr>
            <w:tcW w:w="2831" w:type="dxa"/>
          </w:tcPr>
          <w:p w14:paraId="3E768DEA" w14:textId="0877E625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0010766:192</w:t>
            </w:r>
          </w:p>
        </w:tc>
      </w:tr>
      <w:tr w:rsidR="00725AD0" w:rsidRPr="00024D14" w14:paraId="2E607F29" w14:textId="77777777" w:rsidTr="00E514AD">
        <w:tc>
          <w:tcPr>
            <w:tcW w:w="851" w:type="dxa"/>
          </w:tcPr>
          <w:p w14:paraId="5920B44D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6B1D00D" w14:textId="0D363B1D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51</w:t>
            </w:r>
          </w:p>
        </w:tc>
        <w:tc>
          <w:tcPr>
            <w:tcW w:w="2831" w:type="dxa"/>
          </w:tcPr>
          <w:p w14:paraId="7E877A01" w14:textId="7AC4C4BF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0010766:198</w:t>
            </w:r>
          </w:p>
        </w:tc>
      </w:tr>
      <w:tr w:rsidR="00725AD0" w:rsidRPr="00024D14" w14:paraId="0ACF6CC1" w14:textId="77777777" w:rsidTr="00E514AD">
        <w:tc>
          <w:tcPr>
            <w:tcW w:w="851" w:type="dxa"/>
          </w:tcPr>
          <w:p w14:paraId="46FB190B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9FC89F9" w14:textId="34754903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садовое товарищество № 33, участок № 105</w:t>
            </w:r>
          </w:p>
        </w:tc>
        <w:tc>
          <w:tcPr>
            <w:tcW w:w="2831" w:type="dxa"/>
          </w:tcPr>
          <w:p w14:paraId="5845DA2A" w14:textId="69BCD323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0010766:323</w:t>
            </w:r>
          </w:p>
        </w:tc>
      </w:tr>
      <w:tr w:rsidR="00725AD0" w:rsidRPr="00024D14" w14:paraId="22D89AC0" w14:textId="77777777" w:rsidTr="00E514AD">
        <w:tc>
          <w:tcPr>
            <w:tcW w:w="851" w:type="dxa"/>
          </w:tcPr>
          <w:p w14:paraId="528BE661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C11EEE7" w14:textId="76AA3A86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Речная, з/у 162а</w:t>
            </w:r>
          </w:p>
        </w:tc>
        <w:tc>
          <w:tcPr>
            <w:tcW w:w="2831" w:type="dxa"/>
          </w:tcPr>
          <w:p w14:paraId="370701B0" w14:textId="0BFCDA62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0010766:58</w:t>
            </w:r>
          </w:p>
        </w:tc>
      </w:tr>
      <w:tr w:rsidR="00725AD0" w:rsidRPr="00024D14" w14:paraId="7B7E0EB7" w14:textId="77777777" w:rsidTr="00E514AD">
        <w:tc>
          <w:tcPr>
            <w:tcW w:w="851" w:type="dxa"/>
          </w:tcPr>
          <w:p w14:paraId="6AB57B1C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C960870" w14:textId="77777777" w:rsidR="000A629C" w:rsidRPr="004906FD" w:rsidRDefault="000A629C" w:rsidP="000A62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F40C653" w14:textId="32CE880E" w:rsidR="00725AD0" w:rsidRPr="004906FD" w:rsidRDefault="000A629C" w:rsidP="000A629C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№33, участок 178</w:t>
            </w:r>
          </w:p>
        </w:tc>
        <w:tc>
          <w:tcPr>
            <w:tcW w:w="2831" w:type="dxa"/>
          </w:tcPr>
          <w:p w14:paraId="0305403D" w14:textId="7E528DF5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0010767:176</w:t>
            </w:r>
          </w:p>
        </w:tc>
      </w:tr>
      <w:tr w:rsidR="00725AD0" w:rsidRPr="00024D14" w14:paraId="65550F4B" w14:textId="77777777" w:rsidTr="00E514AD">
        <w:tc>
          <w:tcPr>
            <w:tcW w:w="851" w:type="dxa"/>
          </w:tcPr>
          <w:p w14:paraId="2E078948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22A50DE" w14:textId="6F796807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177</w:t>
            </w:r>
          </w:p>
        </w:tc>
        <w:tc>
          <w:tcPr>
            <w:tcW w:w="2831" w:type="dxa"/>
          </w:tcPr>
          <w:p w14:paraId="5C6D39F3" w14:textId="401CDE39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0010767:61</w:t>
            </w:r>
          </w:p>
        </w:tc>
      </w:tr>
      <w:tr w:rsidR="00725AD0" w:rsidRPr="00024D14" w14:paraId="37A7C76A" w14:textId="77777777" w:rsidTr="00E514AD">
        <w:tc>
          <w:tcPr>
            <w:tcW w:w="851" w:type="dxa"/>
          </w:tcPr>
          <w:p w14:paraId="0B389F4B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643BB11" w14:textId="7B3E2899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27/6</w:t>
            </w:r>
          </w:p>
        </w:tc>
        <w:tc>
          <w:tcPr>
            <w:tcW w:w="2831" w:type="dxa"/>
          </w:tcPr>
          <w:p w14:paraId="3F6C4535" w14:textId="2E86120A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0010768:11</w:t>
            </w:r>
          </w:p>
        </w:tc>
      </w:tr>
      <w:tr w:rsidR="00725AD0" w:rsidRPr="00024D14" w14:paraId="43847473" w14:textId="77777777" w:rsidTr="00E514AD">
        <w:tc>
          <w:tcPr>
            <w:tcW w:w="851" w:type="dxa"/>
          </w:tcPr>
          <w:p w14:paraId="3A99FA16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01BE9E5" w14:textId="0B4BD9AB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27/2</w:t>
            </w:r>
          </w:p>
        </w:tc>
        <w:tc>
          <w:tcPr>
            <w:tcW w:w="2831" w:type="dxa"/>
          </w:tcPr>
          <w:p w14:paraId="09E8D01C" w14:textId="686EE199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0010768:27</w:t>
            </w:r>
          </w:p>
        </w:tc>
      </w:tr>
      <w:tr w:rsidR="00725AD0" w:rsidRPr="00024D14" w14:paraId="3880AF51" w14:textId="77777777" w:rsidTr="00E514AD">
        <w:tc>
          <w:tcPr>
            <w:tcW w:w="851" w:type="dxa"/>
          </w:tcPr>
          <w:p w14:paraId="4B74350C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423DBF6" w14:textId="50387F59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27/9</w:t>
            </w:r>
          </w:p>
        </w:tc>
        <w:tc>
          <w:tcPr>
            <w:tcW w:w="2831" w:type="dxa"/>
          </w:tcPr>
          <w:p w14:paraId="2EBA3499" w14:textId="00D18DDE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0010768:3</w:t>
            </w:r>
          </w:p>
        </w:tc>
      </w:tr>
      <w:tr w:rsidR="00725AD0" w:rsidRPr="00024D14" w14:paraId="2284750F" w14:textId="77777777" w:rsidTr="00E514AD">
        <w:tc>
          <w:tcPr>
            <w:tcW w:w="851" w:type="dxa"/>
          </w:tcPr>
          <w:p w14:paraId="3BD2992F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94B62FD" w14:textId="60B86780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27/7</w:t>
            </w:r>
          </w:p>
        </w:tc>
        <w:tc>
          <w:tcPr>
            <w:tcW w:w="2831" w:type="dxa"/>
          </w:tcPr>
          <w:p w14:paraId="7C213F40" w14:textId="023C249E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0010768:37</w:t>
            </w:r>
          </w:p>
        </w:tc>
      </w:tr>
      <w:tr w:rsidR="00725AD0" w:rsidRPr="00024D14" w14:paraId="2A50B10A" w14:textId="77777777" w:rsidTr="00E514AD">
        <w:tc>
          <w:tcPr>
            <w:tcW w:w="851" w:type="dxa"/>
          </w:tcPr>
          <w:p w14:paraId="4E8B8F33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B016DB2" w14:textId="1F9DF4CC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на земельном участке расположена 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ВЛ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- 110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отпайка на ПС "Заря" ц.1, 2</w:t>
            </w:r>
          </w:p>
        </w:tc>
        <w:tc>
          <w:tcPr>
            <w:tcW w:w="2831" w:type="dxa"/>
          </w:tcPr>
          <w:p w14:paraId="60DA1B28" w14:textId="58555FE5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0010768:64</w:t>
            </w:r>
          </w:p>
        </w:tc>
      </w:tr>
      <w:tr w:rsidR="00725AD0" w:rsidRPr="00024D14" w14:paraId="6F9D3C26" w14:textId="77777777" w:rsidTr="00E514AD">
        <w:tc>
          <w:tcPr>
            <w:tcW w:w="851" w:type="dxa"/>
          </w:tcPr>
          <w:p w14:paraId="79F0B2DB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20A62E3" w14:textId="3D28603F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Декабристов, д. 29</w:t>
            </w:r>
          </w:p>
        </w:tc>
        <w:tc>
          <w:tcPr>
            <w:tcW w:w="2831" w:type="dxa"/>
          </w:tcPr>
          <w:p w14:paraId="03806487" w14:textId="5E4CB6C1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0010768:9</w:t>
            </w:r>
          </w:p>
        </w:tc>
      </w:tr>
      <w:tr w:rsidR="00725AD0" w:rsidRPr="00024D14" w14:paraId="4B7CE7AD" w14:textId="77777777" w:rsidTr="00E514AD">
        <w:tc>
          <w:tcPr>
            <w:tcW w:w="851" w:type="dxa"/>
          </w:tcPr>
          <w:p w14:paraId="7E1964FA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F43CFAB" w14:textId="2420ADAE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город Чайковский, квартал лесонасаждения 10</w:t>
            </w:r>
          </w:p>
        </w:tc>
        <w:tc>
          <w:tcPr>
            <w:tcW w:w="2831" w:type="dxa"/>
          </w:tcPr>
          <w:p w14:paraId="5782AEE8" w14:textId="400C048C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0010769:12</w:t>
            </w:r>
          </w:p>
        </w:tc>
      </w:tr>
      <w:tr w:rsidR="00725AD0" w:rsidRPr="00024D14" w14:paraId="37F18851" w14:textId="77777777" w:rsidTr="00E514AD">
        <w:tc>
          <w:tcPr>
            <w:tcW w:w="851" w:type="dxa"/>
          </w:tcPr>
          <w:p w14:paraId="11D0B92F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F5CF1AE" w14:textId="32E724CA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.Ч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айковский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, ВЛ-35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кВ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КШТ-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Прикамье</w:t>
            </w:r>
            <w:proofErr w:type="spellEnd"/>
          </w:p>
        </w:tc>
        <w:tc>
          <w:tcPr>
            <w:tcW w:w="2831" w:type="dxa"/>
          </w:tcPr>
          <w:p w14:paraId="7BB05D20" w14:textId="2817410F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0000000:1076</w:t>
            </w:r>
          </w:p>
        </w:tc>
      </w:tr>
      <w:tr w:rsidR="00725AD0" w:rsidRPr="00024D14" w14:paraId="11039D28" w14:textId="77777777" w:rsidTr="00E514AD">
        <w:tc>
          <w:tcPr>
            <w:tcW w:w="851" w:type="dxa"/>
          </w:tcPr>
          <w:p w14:paraId="48075049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B9FD796" w14:textId="184DD063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г. Чайковский, ул. </w:t>
            </w:r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Речная</w:t>
            </w:r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, д. 168а</w:t>
            </w:r>
          </w:p>
        </w:tc>
        <w:tc>
          <w:tcPr>
            <w:tcW w:w="2831" w:type="dxa"/>
          </w:tcPr>
          <w:p w14:paraId="1E1E71E2" w14:textId="1F2799E5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0000000:20104</w:t>
            </w:r>
          </w:p>
        </w:tc>
      </w:tr>
      <w:tr w:rsidR="00725AD0" w:rsidRPr="00024D14" w14:paraId="77A65583" w14:textId="77777777" w:rsidTr="00E514AD">
        <w:tc>
          <w:tcPr>
            <w:tcW w:w="851" w:type="dxa"/>
          </w:tcPr>
          <w:p w14:paraId="52B0C7E5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2F17727" w14:textId="24BEF4C8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Речная,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176</w:t>
            </w:r>
          </w:p>
        </w:tc>
        <w:tc>
          <w:tcPr>
            <w:tcW w:w="2831" w:type="dxa"/>
          </w:tcPr>
          <w:p w14:paraId="647500A3" w14:textId="4D479792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0000000:20784</w:t>
            </w:r>
          </w:p>
        </w:tc>
      </w:tr>
      <w:tr w:rsidR="00725AD0" w:rsidRPr="00024D14" w14:paraId="5BF3BB3C" w14:textId="77777777" w:rsidTr="00E514AD">
        <w:tc>
          <w:tcPr>
            <w:tcW w:w="851" w:type="dxa"/>
          </w:tcPr>
          <w:p w14:paraId="432B7CCC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65F81D6" w14:textId="0A8215A5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р-н Чайковский</w:t>
            </w:r>
          </w:p>
        </w:tc>
        <w:tc>
          <w:tcPr>
            <w:tcW w:w="2831" w:type="dxa"/>
          </w:tcPr>
          <w:p w14:paraId="4904E5E1" w14:textId="4E8E8A6A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0000000:552</w:t>
            </w:r>
          </w:p>
        </w:tc>
      </w:tr>
      <w:tr w:rsidR="00725AD0" w:rsidRPr="00024D14" w14:paraId="388D435D" w14:textId="77777777" w:rsidTr="00E514AD">
        <w:tc>
          <w:tcPr>
            <w:tcW w:w="851" w:type="dxa"/>
          </w:tcPr>
          <w:p w14:paraId="3062C61D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8570DCA" w14:textId="65360113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г. Чайковский,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гск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27 (Декабристов 35), линия Строительная, гараж №221</w:t>
            </w:r>
          </w:p>
        </w:tc>
        <w:tc>
          <w:tcPr>
            <w:tcW w:w="2831" w:type="dxa"/>
          </w:tcPr>
          <w:p w14:paraId="1EB8F49F" w14:textId="4D60DE32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0010768:198</w:t>
            </w:r>
          </w:p>
        </w:tc>
      </w:tr>
      <w:tr w:rsidR="00725AD0" w:rsidRPr="00024D14" w14:paraId="2C690B51" w14:textId="77777777" w:rsidTr="00E514AD">
        <w:tc>
          <w:tcPr>
            <w:tcW w:w="851" w:type="dxa"/>
          </w:tcPr>
          <w:p w14:paraId="1E5E2B31" w14:textId="77777777" w:rsidR="00725AD0" w:rsidRPr="00E514AD" w:rsidRDefault="00725AD0" w:rsidP="00725AD0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DABB990" w14:textId="4E971FBB" w:rsidR="00725AD0" w:rsidRPr="004906FD" w:rsidRDefault="000A629C" w:rsidP="00725AD0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ул. Декабристов, 27</w:t>
            </w:r>
          </w:p>
        </w:tc>
        <w:tc>
          <w:tcPr>
            <w:tcW w:w="2831" w:type="dxa"/>
          </w:tcPr>
          <w:p w14:paraId="5FFA9D15" w14:textId="18390E44" w:rsidR="00725AD0" w:rsidRPr="00725AD0" w:rsidRDefault="00725AD0" w:rsidP="00725AD0">
            <w:pPr>
              <w:rPr>
                <w:sz w:val="24"/>
                <w:szCs w:val="24"/>
              </w:rPr>
            </w:pPr>
            <w:r w:rsidRPr="00725AD0">
              <w:rPr>
                <w:rStyle w:val="8pt"/>
                <w:color w:val="000000"/>
                <w:sz w:val="24"/>
                <w:szCs w:val="24"/>
              </w:rPr>
              <w:t>59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12</w:t>
            </w:r>
            <w:r w:rsidRPr="00725AD0">
              <w:rPr>
                <w:rStyle w:val="CordiaUPC"/>
                <w:color w:val="000000"/>
                <w:sz w:val="24"/>
                <w:szCs w:val="24"/>
              </w:rPr>
              <w:t>:</w:t>
            </w:r>
            <w:r w:rsidRPr="00725AD0">
              <w:rPr>
                <w:rStyle w:val="8pt"/>
                <w:color w:val="000000"/>
                <w:sz w:val="24"/>
                <w:szCs w:val="24"/>
              </w:rPr>
              <w:t>0010752:310</w:t>
            </w:r>
          </w:p>
        </w:tc>
      </w:tr>
      <w:tr w:rsidR="000670D1" w:rsidRPr="00024D14" w14:paraId="2B5C78B1" w14:textId="77777777" w:rsidTr="00E514AD">
        <w:tc>
          <w:tcPr>
            <w:tcW w:w="851" w:type="dxa"/>
          </w:tcPr>
          <w:p w14:paraId="54E3F05A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78882F0" w14:textId="128FCC6E" w:rsidR="000670D1" w:rsidRPr="004906FD" w:rsidRDefault="000A629C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 xml:space="preserve"> Речная, з/у 160</w:t>
            </w:r>
          </w:p>
        </w:tc>
        <w:tc>
          <w:tcPr>
            <w:tcW w:w="2831" w:type="dxa"/>
          </w:tcPr>
          <w:p w14:paraId="5B140DA6" w14:textId="75FEF42C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0010766:10</w:t>
            </w:r>
          </w:p>
        </w:tc>
      </w:tr>
      <w:tr w:rsidR="000670D1" w:rsidRPr="00024D14" w14:paraId="12C07437" w14:textId="77777777" w:rsidTr="00E514AD">
        <w:tc>
          <w:tcPr>
            <w:tcW w:w="851" w:type="dxa"/>
          </w:tcPr>
          <w:p w14:paraId="158EDA8C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462E1D6" w14:textId="092F5C70" w:rsidR="000670D1" w:rsidRPr="004906FD" w:rsidRDefault="000A629C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sz w:val="24"/>
                <w:szCs w:val="24"/>
              </w:rPr>
              <w:br/>
            </w:r>
            <w:r w:rsidRPr="004906FD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г. Чайковский, садоводческое товарищество № 33, участок № 122</w:t>
            </w:r>
          </w:p>
        </w:tc>
        <w:tc>
          <w:tcPr>
            <w:tcW w:w="2831" w:type="dxa"/>
          </w:tcPr>
          <w:p w14:paraId="007E9255" w14:textId="50EA202A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0010766:140</w:t>
            </w:r>
          </w:p>
        </w:tc>
      </w:tr>
      <w:tr w:rsidR="000670D1" w:rsidRPr="00024D14" w14:paraId="6144E203" w14:textId="77777777" w:rsidTr="00E514AD">
        <w:tc>
          <w:tcPr>
            <w:tcW w:w="851" w:type="dxa"/>
          </w:tcPr>
          <w:p w14:paraId="7C371155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557CA86" w14:textId="77777777" w:rsidR="000A629C" w:rsidRPr="000A629C" w:rsidRDefault="000A629C" w:rsidP="000A629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7A0EDCA" w14:textId="04014D87" w:rsidR="000670D1" w:rsidRPr="005D535D" w:rsidRDefault="000A629C" w:rsidP="000A629C">
            <w:pPr>
              <w:jc w:val="center"/>
              <w:rPr>
                <w:color w:val="000000"/>
                <w:sz w:val="24"/>
                <w:szCs w:val="24"/>
              </w:rPr>
            </w:pPr>
            <w:r w:rsidRPr="000A629C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0A629C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A629C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0A629C">
              <w:rPr>
                <w:color w:val="000000"/>
                <w:sz w:val="24"/>
                <w:szCs w:val="24"/>
              </w:rPr>
              <w:t>айковский</w:t>
            </w:r>
            <w:proofErr w:type="spellEnd"/>
            <w:r w:rsidRPr="000A629C">
              <w:rPr>
                <w:color w:val="000000"/>
                <w:sz w:val="24"/>
                <w:szCs w:val="24"/>
              </w:rPr>
              <w:t>, садоводческое товарищество №33, участок №106</w:t>
            </w:r>
          </w:p>
        </w:tc>
        <w:tc>
          <w:tcPr>
            <w:tcW w:w="2831" w:type="dxa"/>
          </w:tcPr>
          <w:p w14:paraId="23CF42DD" w14:textId="40E0BF8D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0010766:153</w:t>
            </w:r>
          </w:p>
        </w:tc>
      </w:tr>
      <w:tr w:rsidR="000670D1" w:rsidRPr="00024D14" w14:paraId="09F3FA7E" w14:textId="77777777" w:rsidTr="00E514AD">
        <w:tc>
          <w:tcPr>
            <w:tcW w:w="851" w:type="dxa"/>
          </w:tcPr>
          <w:p w14:paraId="2A9F831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4755982" w14:textId="02908804" w:rsidR="000670D1" w:rsidRPr="005D535D" w:rsidRDefault="000A629C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0A629C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33, участок № 30</w:t>
            </w:r>
          </w:p>
        </w:tc>
        <w:tc>
          <w:tcPr>
            <w:tcW w:w="2831" w:type="dxa"/>
          </w:tcPr>
          <w:p w14:paraId="64F79AA1" w14:textId="09216B54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0010766:184</w:t>
            </w:r>
          </w:p>
        </w:tc>
      </w:tr>
      <w:tr w:rsidR="000670D1" w:rsidRPr="00024D14" w14:paraId="5DCD0C04" w14:textId="77777777" w:rsidTr="00E514AD">
        <w:tc>
          <w:tcPr>
            <w:tcW w:w="851" w:type="dxa"/>
          </w:tcPr>
          <w:p w14:paraId="6FDD6BBE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8C9EDC4" w14:textId="77777777" w:rsidR="004906FD" w:rsidRPr="004906F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C7B4C2A" w14:textId="35B33BCA" w:rsidR="000670D1" w:rsidRPr="005D535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33, участок № 43</w:t>
            </w:r>
          </w:p>
        </w:tc>
        <w:tc>
          <w:tcPr>
            <w:tcW w:w="2831" w:type="dxa"/>
          </w:tcPr>
          <w:p w14:paraId="4125AF90" w14:textId="621F2698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0010766:191</w:t>
            </w:r>
          </w:p>
        </w:tc>
      </w:tr>
      <w:tr w:rsidR="000670D1" w:rsidRPr="00024D14" w14:paraId="6F7DAACB" w14:textId="77777777" w:rsidTr="00E514AD">
        <w:tc>
          <w:tcPr>
            <w:tcW w:w="851" w:type="dxa"/>
          </w:tcPr>
          <w:p w14:paraId="4365E9B5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50919D9" w14:textId="77777777" w:rsidR="004906FD" w:rsidRPr="004906F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7C39F91" w14:textId="693172EB" w:rsidR="000670D1" w:rsidRPr="005D535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№33, участок № 80а</w:t>
            </w:r>
          </w:p>
        </w:tc>
        <w:tc>
          <w:tcPr>
            <w:tcW w:w="2831" w:type="dxa"/>
          </w:tcPr>
          <w:p w14:paraId="66CD5D35" w14:textId="60186E15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0010766:193</w:t>
            </w:r>
          </w:p>
        </w:tc>
      </w:tr>
      <w:tr w:rsidR="000670D1" w:rsidRPr="00024D14" w14:paraId="421530FD" w14:textId="77777777" w:rsidTr="00E514AD">
        <w:tc>
          <w:tcPr>
            <w:tcW w:w="851" w:type="dxa"/>
          </w:tcPr>
          <w:p w14:paraId="430E2734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102E0AB" w14:textId="2CD787C3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33, участок № 45</w:t>
            </w:r>
          </w:p>
        </w:tc>
        <w:tc>
          <w:tcPr>
            <w:tcW w:w="2831" w:type="dxa"/>
          </w:tcPr>
          <w:p w14:paraId="3671AD61" w14:textId="244405CE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0010766:313</w:t>
            </w:r>
          </w:p>
        </w:tc>
      </w:tr>
      <w:tr w:rsidR="000670D1" w:rsidRPr="00024D14" w14:paraId="3659E46A" w14:textId="77777777" w:rsidTr="00E514AD">
        <w:tc>
          <w:tcPr>
            <w:tcW w:w="851" w:type="dxa"/>
          </w:tcPr>
          <w:p w14:paraId="42053014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C1244C2" w14:textId="72A833AD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</w:t>
            </w:r>
          </w:p>
        </w:tc>
        <w:tc>
          <w:tcPr>
            <w:tcW w:w="2831" w:type="dxa"/>
          </w:tcPr>
          <w:p w14:paraId="43E4A9FB" w14:textId="609F7212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0010766:316</w:t>
            </w:r>
          </w:p>
        </w:tc>
      </w:tr>
      <w:tr w:rsidR="000670D1" w:rsidRPr="00024D14" w14:paraId="215592ED" w14:textId="77777777" w:rsidTr="00E514AD">
        <w:tc>
          <w:tcPr>
            <w:tcW w:w="851" w:type="dxa"/>
          </w:tcPr>
          <w:p w14:paraId="319C955E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F0F63AB" w14:textId="77777777" w:rsidR="004906FD" w:rsidRPr="004906F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F1B0F56" w14:textId="7C6F6BB6" w:rsidR="000670D1" w:rsidRPr="005D535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Пермский край, г. Чайковский, садоводческое товарищество </w:t>
            </w:r>
            <w:r w:rsidRPr="004906FD">
              <w:rPr>
                <w:color w:val="000000"/>
                <w:sz w:val="24"/>
                <w:szCs w:val="24"/>
              </w:rPr>
              <w:lastRenderedPageBreak/>
              <w:t>№ 33, участок № 53</w:t>
            </w:r>
          </w:p>
        </w:tc>
        <w:tc>
          <w:tcPr>
            <w:tcW w:w="2831" w:type="dxa"/>
          </w:tcPr>
          <w:p w14:paraId="2C284E6E" w14:textId="5FE80C4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0010766:319</w:t>
            </w:r>
          </w:p>
        </w:tc>
      </w:tr>
      <w:tr w:rsidR="000670D1" w:rsidRPr="00024D14" w14:paraId="4EF09D80" w14:textId="77777777" w:rsidTr="00E514AD">
        <w:tc>
          <w:tcPr>
            <w:tcW w:w="851" w:type="dxa"/>
          </w:tcPr>
          <w:p w14:paraId="6AF25414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D907621" w14:textId="0030FEEC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906FD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906FD">
              <w:rPr>
                <w:color w:val="000000"/>
                <w:sz w:val="24"/>
                <w:szCs w:val="24"/>
              </w:rPr>
              <w:t xml:space="preserve"> Чайковский, садовое товарищество № 33, участок № 56</w:t>
            </w:r>
          </w:p>
        </w:tc>
        <w:tc>
          <w:tcPr>
            <w:tcW w:w="2831" w:type="dxa"/>
          </w:tcPr>
          <w:p w14:paraId="5A10BB5C" w14:textId="642B1325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0010766:320</w:t>
            </w:r>
          </w:p>
        </w:tc>
      </w:tr>
      <w:tr w:rsidR="000670D1" w:rsidRPr="00024D14" w14:paraId="60B49DB3" w14:textId="77777777" w:rsidTr="00E514AD">
        <w:tc>
          <w:tcPr>
            <w:tcW w:w="851" w:type="dxa"/>
          </w:tcPr>
          <w:p w14:paraId="71B5BDB0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43B0ED5" w14:textId="2E5FA22D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г. Чайковский, садовое товарищество №33, участок №132</w:t>
            </w:r>
          </w:p>
        </w:tc>
        <w:tc>
          <w:tcPr>
            <w:tcW w:w="2831" w:type="dxa"/>
          </w:tcPr>
          <w:p w14:paraId="48B4F1FF" w14:textId="638A641B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0010766:326</w:t>
            </w:r>
          </w:p>
        </w:tc>
      </w:tr>
      <w:tr w:rsidR="000670D1" w:rsidRPr="00024D14" w14:paraId="2F477B68" w14:textId="77777777" w:rsidTr="00E514AD">
        <w:tc>
          <w:tcPr>
            <w:tcW w:w="851" w:type="dxa"/>
          </w:tcPr>
          <w:p w14:paraId="0C12C29C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6C08156" w14:textId="740F82D6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>Пермский край, городской округ Чайковский, г. Чайковский, садоводческое товарищество № 33, участок № 60</w:t>
            </w:r>
          </w:p>
        </w:tc>
        <w:tc>
          <w:tcPr>
            <w:tcW w:w="2831" w:type="dxa"/>
          </w:tcPr>
          <w:p w14:paraId="622E8F97" w14:textId="4F2F4EB4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0010766:348</w:t>
            </w:r>
          </w:p>
        </w:tc>
      </w:tr>
      <w:tr w:rsidR="000670D1" w:rsidRPr="00024D14" w14:paraId="73016F8B" w14:textId="77777777" w:rsidTr="00E514AD">
        <w:tc>
          <w:tcPr>
            <w:tcW w:w="851" w:type="dxa"/>
          </w:tcPr>
          <w:p w14:paraId="64561FA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709C99F" w14:textId="73329CEF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Заринская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 80б</w:t>
            </w:r>
          </w:p>
        </w:tc>
        <w:tc>
          <w:tcPr>
            <w:tcW w:w="2831" w:type="dxa"/>
          </w:tcPr>
          <w:p w14:paraId="2D88C52F" w14:textId="64EB22A2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0010767:47</w:t>
            </w:r>
          </w:p>
        </w:tc>
      </w:tr>
      <w:tr w:rsidR="000670D1" w:rsidRPr="00024D14" w14:paraId="7815A043" w14:textId="77777777" w:rsidTr="00E514AD">
        <w:tc>
          <w:tcPr>
            <w:tcW w:w="851" w:type="dxa"/>
          </w:tcPr>
          <w:p w14:paraId="19210EAD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43CBAF9" w14:textId="1CA328CC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4906F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906FD">
              <w:rPr>
                <w:color w:val="000000"/>
                <w:sz w:val="24"/>
                <w:szCs w:val="24"/>
              </w:rPr>
              <w:t>айковский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ул.Речная</w:t>
            </w:r>
            <w:proofErr w:type="spellEnd"/>
          </w:p>
        </w:tc>
        <w:tc>
          <w:tcPr>
            <w:tcW w:w="2831" w:type="dxa"/>
          </w:tcPr>
          <w:p w14:paraId="48DD97CE" w14:textId="2B9C997D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0010767:55</w:t>
            </w:r>
          </w:p>
        </w:tc>
      </w:tr>
      <w:tr w:rsidR="000670D1" w:rsidRPr="00024D14" w14:paraId="360CAFE0" w14:textId="77777777" w:rsidTr="00E514AD">
        <w:tc>
          <w:tcPr>
            <w:tcW w:w="851" w:type="dxa"/>
          </w:tcPr>
          <w:p w14:paraId="70B20FCA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A14B656" w14:textId="0C1AFB14" w:rsidR="000670D1" w:rsidRPr="005D535D" w:rsidRDefault="004906FD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 27/5</w:t>
            </w:r>
          </w:p>
        </w:tc>
        <w:tc>
          <w:tcPr>
            <w:tcW w:w="2831" w:type="dxa"/>
          </w:tcPr>
          <w:p w14:paraId="07A3E81F" w14:textId="31B914D2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0010768:23</w:t>
            </w:r>
          </w:p>
        </w:tc>
      </w:tr>
      <w:tr w:rsidR="000670D1" w:rsidRPr="00024D14" w14:paraId="0C722261" w14:textId="77777777" w:rsidTr="00E514AD">
        <w:tc>
          <w:tcPr>
            <w:tcW w:w="851" w:type="dxa"/>
          </w:tcPr>
          <w:p w14:paraId="3E598489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4E8C31D" w14:textId="77777777" w:rsidR="004906FD" w:rsidRPr="004906F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B3E5B15" w14:textId="6091FB83" w:rsidR="000670D1" w:rsidRPr="005D535D" w:rsidRDefault="004906FD" w:rsidP="004906FD">
            <w:pPr>
              <w:jc w:val="center"/>
              <w:rPr>
                <w:color w:val="000000"/>
                <w:sz w:val="24"/>
                <w:szCs w:val="24"/>
              </w:rPr>
            </w:pPr>
            <w:r w:rsidRPr="004906FD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4906FD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906FD">
              <w:rPr>
                <w:color w:val="000000"/>
                <w:sz w:val="24"/>
                <w:szCs w:val="24"/>
              </w:rPr>
              <w:t xml:space="preserve"> Декабристов, </w:t>
            </w:r>
            <w:proofErr w:type="spellStart"/>
            <w:r w:rsidRPr="004906FD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4906FD">
              <w:rPr>
                <w:color w:val="000000"/>
                <w:sz w:val="24"/>
                <w:szCs w:val="24"/>
              </w:rPr>
              <w:t xml:space="preserve"> 27/8</w:t>
            </w:r>
          </w:p>
        </w:tc>
        <w:tc>
          <w:tcPr>
            <w:tcW w:w="2831" w:type="dxa"/>
          </w:tcPr>
          <w:p w14:paraId="7238E9E6" w14:textId="24608FE9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0010768:35</w:t>
            </w:r>
          </w:p>
        </w:tc>
      </w:tr>
      <w:tr w:rsidR="000670D1" w:rsidRPr="00024D14" w14:paraId="4D6EEFC1" w14:textId="77777777" w:rsidTr="00E514AD">
        <w:tc>
          <w:tcPr>
            <w:tcW w:w="851" w:type="dxa"/>
          </w:tcPr>
          <w:p w14:paraId="119DA674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80760FE" w14:textId="403A68C5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7E20DA98" w14:textId="277DAC65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0000000:18024</w:t>
            </w:r>
          </w:p>
        </w:tc>
      </w:tr>
      <w:tr w:rsidR="000670D1" w:rsidRPr="00024D14" w14:paraId="2ABBDD45" w14:textId="77777777" w:rsidTr="00E514AD">
        <w:tc>
          <w:tcPr>
            <w:tcW w:w="851" w:type="dxa"/>
          </w:tcPr>
          <w:p w14:paraId="33F0A697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233C2C7" w14:textId="17193BAA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06C4108E" w14:textId="1B4B74DD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0000000:21620</w:t>
            </w:r>
          </w:p>
        </w:tc>
      </w:tr>
      <w:tr w:rsidR="000670D1" w:rsidRPr="00024D14" w14:paraId="4704F56D" w14:textId="77777777" w:rsidTr="00E514AD">
        <w:tc>
          <w:tcPr>
            <w:tcW w:w="851" w:type="dxa"/>
          </w:tcPr>
          <w:p w14:paraId="04247710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5F84FDF" w14:textId="135EBE8E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33, участок № 36</w:t>
            </w:r>
          </w:p>
        </w:tc>
        <w:tc>
          <w:tcPr>
            <w:tcW w:w="2831" w:type="dxa"/>
          </w:tcPr>
          <w:p w14:paraId="221CD430" w14:textId="38CEF16A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0010766:194</w:t>
            </w:r>
          </w:p>
        </w:tc>
      </w:tr>
      <w:tr w:rsidR="000670D1" w:rsidRPr="00024D14" w14:paraId="6A391A5C" w14:textId="77777777" w:rsidTr="00E514AD">
        <w:tc>
          <w:tcPr>
            <w:tcW w:w="851" w:type="dxa"/>
          </w:tcPr>
          <w:p w14:paraId="24483516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1294258" w14:textId="0E87A6E8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Речная, з/у 160б</w:t>
            </w:r>
          </w:p>
        </w:tc>
        <w:tc>
          <w:tcPr>
            <w:tcW w:w="2831" w:type="dxa"/>
          </w:tcPr>
          <w:p w14:paraId="26E2EA09" w14:textId="76105302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0010766:22</w:t>
            </w:r>
          </w:p>
        </w:tc>
      </w:tr>
      <w:tr w:rsidR="000670D1" w:rsidRPr="00024D14" w14:paraId="064D6052" w14:textId="77777777" w:rsidTr="00E514AD">
        <w:tc>
          <w:tcPr>
            <w:tcW w:w="851" w:type="dxa"/>
          </w:tcPr>
          <w:p w14:paraId="61FFE3E5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0D6AD92" w14:textId="3940A3BB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 33, участок № 121</w:t>
            </w:r>
          </w:p>
        </w:tc>
        <w:tc>
          <w:tcPr>
            <w:tcW w:w="2831" w:type="dxa"/>
          </w:tcPr>
          <w:p w14:paraId="36CD8AAA" w14:textId="6B4D7C52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0010766:321</w:t>
            </w:r>
          </w:p>
        </w:tc>
      </w:tr>
      <w:tr w:rsidR="000670D1" w:rsidRPr="00024D14" w14:paraId="6D12F2D0" w14:textId="77777777" w:rsidTr="00E514AD">
        <w:tc>
          <w:tcPr>
            <w:tcW w:w="851" w:type="dxa"/>
          </w:tcPr>
          <w:p w14:paraId="6174E4F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A51BF1F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815E0E" w14:textId="5D1E0338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садоводческое товарищество № 33, участок № 49</w:t>
            </w:r>
          </w:p>
        </w:tc>
        <w:tc>
          <w:tcPr>
            <w:tcW w:w="2831" w:type="dxa"/>
          </w:tcPr>
          <w:p w14:paraId="6A021600" w14:textId="16A734BA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0010766:322</w:t>
            </w:r>
          </w:p>
        </w:tc>
      </w:tr>
      <w:tr w:rsidR="000670D1" w:rsidRPr="00024D14" w14:paraId="221CE311" w14:textId="77777777" w:rsidTr="00E514AD">
        <w:tc>
          <w:tcPr>
            <w:tcW w:w="851" w:type="dxa"/>
          </w:tcPr>
          <w:p w14:paraId="0AF9F639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A20B0E3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267A853" w14:textId="232EA59F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Чайковский р-н, г. Чайковский, садовое товарищество № 33, участок № 97</w:t>
            </w:r>
          </w:p>
        </w:tc>
        <w:tc>
          <w:tcPr>
            <w:tcW w:w="2831" w:type="dxa"/>
          </w:tcPr>
          <w:p w14:paraId="4DB133CB" w14:textId="279E7C7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0010766:328</w:t>
            </w:r>
          </w:p>
        </w:tc>
      </w:tr>
      <w:tr w:rsidR="000670D1" w:rsidRPr="00024D14" w14:paraId="426411DC" w14:textId="77777777" w:rsidTr="00E514AD">
        <w:tc>
          <w:tcPr>
            <w:tcW w:w="851" w:type="dxa"/>
          </w:tcPr>
          <w:p w14:paraId="493FC15E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DEA03D9" w14:textId="2DEE5359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>. Чайковский, г. Чайковский, тер. СНТ 33, 59</w:t>
            </w:r>
          </w:p>
        </w:tc>
        <w:tc>
          <w:tcPr>
            <w:tcW w:w="2831" w:type="dxa"/>
          </w:tcPr>
          <w:p w14:paraId="05A2675D" w14:textId="0618CFB9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0010766:332</w:t>
            </w:r>
          </w:p>
        </w:tc>
      </w:tr>
      <w:tr w:rsidR="000670D1" w:rsidRPr="00024D14" w14:paraId="05C94A1D" w14:textId="77777777" w:rsidTr="00E514AD">
        <w:tc>
          <w:tcPr>
            <w:tcW w:w="851" w:type="dxa"/>
          </w:tcPr>
          <w:p w14:paraId="140DEBCF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9DA129B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51C113A" w14:textId="2E08A006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Речная, з/у 168</w:t>
            </w:r>
          </w:p>
        </w:tc>
        <w:tc>
          <w:tcPr>
            <w:tcW w:w="2831" w:type="dxa"/>
          </w:tcPr>
          <w:p w14:paraId="50CDE4A4" w14:textId="00E5A96D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0010766:63</w:t>
            </w:r>
          </w:p>
        </w:tc>
      </w:tr>
      <w:tr w:rsidR="000670D1" w:rsidRPr="00024D14" w14:paraId="4A3CEB56" w14:textId="77777777" w:rsidTr="00E514AD">
        <w:tc>
          <w:tcPr>
            <w:tcW w:w="851" w:type="dxa"/>
          </w:tcPr>
          <w:p w14:paraId="3EB65AD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4C86A35" w14:textId="2E0C6A32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Чайковский, садоводческое товарищество №33, участок №180а</w:t>
            </w:r>
          </w:p>
        </w:tc>
        <w:tc>
          <w:tcPr>
            <w:tcW w:w="2831" w:type="dxa"/>
          </w:tcPr>
          <w:p w14:paraId="479F6D9D" w14:textId="05A17D70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0010767:62</w:t>
            </w:r>
          </w:p>
        </w:tc>
      </w:tr>
      <w:tr w:rsidR="000670D1" w:rsidRPr="00024D14" w14:paraId="6AC238FC" w14:textId="77777777" w:rsidTr="00E514AD">
        <w:tc>
          <w:tcPr>
            <w:tcW w:w="851" w:type="dxa"/>
          </w:tcPr>
          <w:p w14:paraId="1E1D3123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0F2DEF5" w14:textId="26A4946D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Лунная,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2831" w:type="dxa"/>
          </w:tcPr>
          <w:p w14:paraId="606055A3" w14:textId="1F55E61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0000000:18902</w:t>
            </w:r>
          </w:p>
        </w:tc>
      </w:tr>
      <w:tr w:rsidR="000670D1" w:rsidRPr="00024D14" w14:paraId="19B2C587" w14:textId="77777777" w:rsidTr="00E514AD">
        <w:tc>
          <w:tcPr>
            <w:tcW w:w="851" w:type="dxa"/>
          </w:tcPr>
          <w:p w14:paraId="38111588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684A598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273D129" w14:textId="49D18133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302BC1B3" w14:textId="3D67D7E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0010627:117</w:t>
            </w:r>
          </w:p>
        </w:tc>
      </w:tr>
      <w:tr w:rsidR="000670D1" w:rsidRPr="00024D14" w14:paraId="7956D1DC" w14:textId="77777777" w:rsidTr="00E514AD">
        <w:tc>
          <w:tcPr>
            <w:tcW w:w="851" w:type="dxa"/>
          </w:tcPr>
          <w:p w14:paraId="7A5079D2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70A4A9D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7C5E6CD0" w14:textId="30DD2FD8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Раздольная,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2831" w:type="dxa"/>
          </w:tcPr>
          <w:p w14:paraId="4D816D9C" w14:textId="53D1AFB0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0010617:71</w:t>
            </w:r>
          </w:p>
        </w:tc>
      </w:tr>
      <w:tr w:rsidR="000670D1" w:rsidRPr="00024D14" w14:paraId="075E2F88" w14:textId="77777777" w:rsidTr="00E514AD">
        <w:tc>
          <w:tcPr>
            <w:tcW w:w="851" w:type="dxa"/>
          </w:tcPr>
          <w:p w14:paraId="12BDDD1C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8D83C23" w14:textId="3E3CAF4B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>Пермский край, г. Чайковский, садовое товарищество № 33, участок № 32</w:t>
            </w:r>
          </w:p>
        </w:tc>
        <w:tc>
          <w:tcPr>
            <w:tcW w:w="2831" w:type="dxa"/>
          </w:tcPr>
          <w:p w14:paraId="3A87D0B3" w14:textId="2E4DC61C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0010766:331</w:t>
            </w:r>
          </w:p>
        </w:tc>
      </w:tr>
      <w:tr w:rsidR="000670D1" w:rsidRPr="00024D14" w14:paraId="558D714E" w14:textId="77777777" w:rsidTr="00E514AD">
        <w:tc>
          <w:tcPr>
            <w:tcW w:w="851" w:type="dxa"/>
          </w:tcPr>
          <w:p w14:paraId="4DAB9242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A16D12E" w14:textId="3F385309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>. Чайковский, г. Чайковский, N 33 садовое товарищество, участок № 81</w:t>
            </w:r>
          </w:p>
        </w:tc>
        <w:tc>
          <w:tcPr>
            <w:tcW w:w="2831" w:type="dxa"/>
          </w:tcPr>
          <w:p w14:paraId="6863BE6E" w14:textId="78B5EB79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0010766:334</w:t>
            </w:r>
          </w:p>
        </w:tc>
      </w:tr>
      <w:tr w:rsidR="000670D1" w:rsidRPr="00024D14" w14:paraId="5F1D2F09" w14:textId="77777777" w:rsidTr="006C7246">
        <w:trPr>
          <w:trHeight w:val="986"/>
        </w:trPr>
        <w:tc>
          <w:tcPr>
            <w:tcW w:w="851" w:type="dxa"/>
          </w:tcPr>
          <w:p w14:paraId="2E409408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50E3679" w14:textId="77777777" w:rsidR="006C7246" w:rsidRDefault="006C7246" w:rsidP="006C7246">
            <w:pPr>
              <w:jc w:val="center"/>
            </w:pPr>
          </w:p>
          <w:p w14:paraId="4A1D2597" w14:textId="6D4CB5AB" w:rsidR="006C7246" w:rsidRPr="006C7246" w:rsidRDefault="006C7246" w:rsidP="006C7246">
            <w:pPr>
              <w:jc w:val="center"/>
              <w:rPr>
                <w:rFonts w:ascii="Calibri" w:hAnsi="Calibri"/>
                <w:color w:val="000000"/>
                <w:sz w:val="24"/>
                <w:szCs w:val="24"/>
                <w:shd w:val="clear" w:color="auto" w:fill="F8F9FA"/>
              </w:rPr>
            </w:pPr>
            <w:r w:rsidRPr="006C7246">
              <w:rPr>
                <w:sz w:val="24"/>
                <w:szCs w:val="24"/>
              </w:rPr>
              <w:t xml:space="preserve">Пермский край, </w:t>
            </w:r>
            <w:proofErr w:type="spellStart"/>
            <w:r w:rsidRPr="006C7246">
              <w:rPr>
                <w:sz w:val="24"/>
                <w:szCs w:val="24"/>
              </w:rPr>
              <w:t>г.о</w:t>
            </w:r>
            <w:proofErr w:type="spellEnd"/>
            <w:r w:rsidRPr="006C7246">
              <w:rPr>
                <w:sz w:val="24"/>
                <w:szCs w:val="24"/>
              </w:rPr>
              <w:t>. Чайковский, г. Чайковский, садовое товарищество № 33, участок № 46</w:t>
            </w:r>
            <w:r w:rsidRPr="006C7246">
              <w:rPr>
                <w:sz w:val="24"/>
                <w:szCs w:val="24"/>
              </w:rPr>
              <w:br/>
            </w:r>
          </w:p>
          <w:p w14:paraId="7E7BB073" w14:textId="0CAD0E14" w:rsidR="000670D1" w:rsidRPr="005D535D" w:rsidRDefault="000670D1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1" w:type="dxa"/>
          </w:tcPr>
          <w:p w14:paraId="6A2D18CC" w14:textId="76176FD9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0010766:336</w:t>
            </w:r>
          </w:p>
        </w:tc>
      </w:tr>
      <w:tr w:rsidR="000670D1" w:rsidRPr="00024D14" w14:paraId="1574CF92" w14:textId="77777777" w:rsidTr="00E514AD">
        <w:tc>
          <w:tcPr>
            <w:tcW w:w="851" w:type="dxa"/>
          </w:tcPr>
          <w:p w14:paraId="7DA25FCE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942657C" w14:textId="47550CB0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>. Чайковский, г. Чайковский, садовое товарищество №33, уч. №42</w:t>
            </w:r>
          </w:p>
        </w:tc>
        <w:tc>
          <w:tcPr>
            <w:tcW w:w="2831" w:type="dxa"/>
          </w:tcPr>
          <w:p w14:paraId="633C256E" w14:textId="7C2AD170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0010766:338</w:t>
            </w:r>
          </w:p>
        </w:tc>
      </w:tr>
      <w:tr w:rsidR="000670D1" w:rsidRPr="00024D14" w14:paraId="2049853C" w14:textId="77777777" w:rsidTr="00E514AD">
        <w:tc>
          <w:tcPr>
            <w:tcW w:w="851" w:type="dxa"/>
          </w:tcPr>
          <w:p w14:paraId="3D4BC904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45CC3BA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F6B620A" w14:textId="05CD9B6D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lastRenderedPageBreak/>
              <w:t>Пермский край, Чайковский городской округ, г. Чайковский, садоводческое товарищество № 33, участок № 50</w:t>
            </w:r>
          </w:p>
        </w:tc>
        <w:tc>
          <w:tcPr>
            <w:tcW w:w="2831" w:type="dxa"/>
          </w:tcPr>
          <w:p w14:paraId="759CED53" w14:textId="11B1AE66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0010766:347</w:t>
            </w:r>
          </w:p>
        </w:tc>
      </w:tr>
      <w:tr w:rsidR="000670D1" w:rsidRPr="00024D14" w14:paraId="06F2C9B3" w14:textId="77777777" w:rsidTr="00E514AD">
        <w:tc>
          <w:tcPr>
            <w:tcW w:w="851" w:type="dxa"/>
          </w:tcPr>
          <w:p w14:paraId="3F8920D8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04A7092" w14:textId="77777777" w:rsidR="006C7246" w:rsidRPr="006C7246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ABDD457" w14:textId="12CD5753" w:rsidR="000670D1" w:rsidRPr="005D535D" w:rsidRDefault="006C7246" w:rsidP="006C7246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Речная, з/у 164</w:t>
            </w:r>
          </w:p>
        </w:tc>
        <w:tc>
          <w:tcPr>
            <w:tcW w:w="2831" w:type="dxa"/>
          </w:tcPr>
          <w:p w14:paraId="2F87C73A" w14:textId="687C4A8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0010766:69</w:t>
            </w:r>
          </w:p>
        </w:tc>
      </w:tr>
      <w:tr w:rsidR="000670D1" w:rsidRPr="00024D14" w14:paraId="3E78CF53" w14:textId="77777777" w:rsidTr="00E514AD">
        <w:tc>
          <w:tcPr>
            <w:tcW w:w="851" w:type="dxa"/>
          </w:tcPr>
          <w:p w14:paraId="51DC8FC6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5848B6E" w14:textId="2E1D2E24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6C7246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6C7246">
              <w:rPr>
                <w:color w:val="000000"/>
                <w:sz w:val="24"/>
                <w:szCs w:val="24"/>
              </w:rPr>
              <w:t>айковский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>, квартал лесонасаждения 5</w:t>
            </w:r>
          </w:p>
        </w:tc>
        <w:tc>
          <w:tcPr>
            <w:tcW w:w="2831" w:type="dxa"/>
          </w:tcPr>
          <w:p w14:paraId="18E5AF0A" w14:textId="034333B3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0000000:19854</w:t>
            </w:r>
          </w:p>
        </w:tc>
      </w:tr>
      <w:tr w:rsidR="000670D1" w:rsidRPr="00024D14" w14:paraId="596AC9F1" w14:textId="77777777" w:rsidTr="00E514AD">
        <w:tc>
          <w:tcPr>
            <w:tcW w:w="851" w:type="dxa"/>
          </w:tcPr>
          <w:p w14:paraId="3BB681F0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3A3A568" w14:textId="389B6F34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Речная, з/у 172</w:t>
            </w:r>
          </w:p>
        </w:tc>
        <w:tc>
          <w:tcPr>
            <w:tcW w:w="2831" w:type="dxa"/>
          </w:tcPr>
          <w:p w14:paraId="180D8317" w14:textId="4422FEAB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0010766:4</w:t>
            </w:r>
          </w:p>
        </w:tc>
      </w:tr>
      <w:tr w:rsidR="000670D1" w:rsidRPr="00024D14" w14:paraId="1785652B" w14:textId="77777777" w:rsidTr="00E514AD">
        <w:tc>
          <w:tcPr>
            <w:tcW w:w="851" w:type="dxa"/>
          </w:tcPr>
          <w:p w14:paraId="70D2126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61973FA" w14:textId="5C2FE9AB" w:rsidR="000670D1" w:rsidRPr="005D535D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6C7246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6C7246">
              <w:rPr>
                <w:color w:val="000000"/>
                <w:sz w:val="24"/>
                <w:szCs w:val="24"/>
              </w:rPr>
              <w:t xml:space="preserve"> Речная, </w:t>
            </w:r>
            <w:proofErr w:type="spellStart"/>
            <w:r w:rsidRPr="006C7246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6C7246">
              <w:rPr>
                <w:color w:val="000000"/>
                <w:sz w:val="24"/>
                <w:szCs w:val="24"/>
              </w:rPr>
              <w:t xml:space="preserve"> 162</w:t>
            </w:r>
          </w:p>
        </w:tc>
        <w:tc>
          <w:tcPr>
            <w:tcW w:w="2831" w:type="dxa"/>
          </w:tcPr>
          <w:p w14:paraId="5983273E" w14:textId="0D90B926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0010766:70</w:t>
            </w:r>
          </w:p>
        </w:tc>
      </w:tr>
      <w:tr w:rsidR="000670D1" w:rsidRPr="00024D14" w14:paraId="520D5500" w14:textId="77777777" w:rsidTr="00E514AD">
        <w:tc>
          <w:tcPr>
            <w:tcW w:w="851" w:type="dxa"/>
          </w:tcPr>
          <w:p w14:paraId="7386EED2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A84E414" w14:textId="2819911E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>Пермский край, г. Чайковский, ул. Декабристов, д. 27</w:t>
            </w:r>
          </w:p>
        </w:tc>
        <w:tc>
          <w:tcPr>
            <w:tcW w:w="2831" w:type="dxa"/>
          </w:tcPr>
          <w:p w14:paraId="772E9B6B" w14:textId="041B94D1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0010768:36</w:t>
            </w:r>
          </w:p>
        </w:tc>
      </w:tr>
      <w:tr w:rsidR="000670D1" w:rsidRPr="00024D14" w14:paraId="3FC65D15" w14:textId="77777777" w:rsidTr="00E514AD">
        <w:tc>
          <w:tcPr>
            <w:tcW w:w="851" w:type="dxa"/>
          </w:tcPr>
          <w:p w14:paraId="6482C7E0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83AC547" w14:textId="1E893392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>Пермский край, Чайковский городской округ, г. Чайковский, садоводческое товарищество № 33, участок № 55а</w:t>
            </w:r>
          </w:p>
        </w:tc>
        <w:tc>
          <w:tcPr>
            <w:tcW w:w="2831" w:type="dxa"/>
          </w:tcPr>
          <w:p w14:paraId="51AEF3A8" w14:textId="3128B745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0000000:21539</w:t>
            </w:r>
          </w:p>
        </w:tc>
      </w:tr>
      <w:tr w:rsidR="000670D1" w:rsidRPr="00024D14" w14:paraId="732A8116" w14:textId="77777777" w:rsidTr="00E514AD">
        <w:tc>
          <w:tcPr>
            <w:tcW w:w="851" w:type="dxa"/>
          </w:tcPr>
          <w:p w14:paraId="4F7962A9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ECADE75" w14:textId="22B2B80E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>Пермский край, г. Чайковский, ул. Декабристов, д. 29</w:t>
            </w:r>
          </w:p>
        </w:tc>
        <w:tc>
          <w:tcPr>
            <w:tcW w:w="2831" w:type="dxa"/>
          </w:tcPr>
          <w:p w14:paraId="47C53261" w14:textId="020BA564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0010768:6</w:t>
            </w:r>
          </w:p>
        </w:tc>
      </w:tr>
      <w:tr w:rsidR="000670D1" w:rsidRPr="00024D14" w14:paraId="2CCDECFD" w14:textId="77777777" w:rsidTr="00E514AD">
        <w:tc>
          <w:tcPr>
            <w:tcW w:w="851" w:type="dxa"/>
          </w:tcPr>
          <w:p w14:paraId="40A71EA1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C66A4BF" w14:textId="77777777" w:rsidR="008D6F32" w:rsidRPr="008D6F32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64EE712" w14:textId="78CB0462" w:rsidR="000670D1" w:rsidRPr="005D535D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>. Чайковский, г. Чайковский</w:t>
            </w:r>
          </w:p>
        </w:tc>
        <w:tc>
          <w:tcPr>
            <w:tcW w:w="2831" w:type="dxa"/>
          </w:tcPr>
          <w:p w14:paraId="7C037C8B" w14:textId="13D4A035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0010766:344</w:t>
            </w:r>
          </w:p>
        </w:tc>
      </w:tr>
      <w:tr w:rsidR="000670D1" w:rsidRPr="00024D14" w14:paraId="04070E8E" w14:textId="77777777" w:rsidTr="00E514AD">
        <w:tc>
          <w:tcPr>
            <w:tcW w:w="851" w:type="dxa"/>
          </w:tcPr>
          <w:p w14:paraId="73096F90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C09D65B" w14:textId="51432F73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>Пермский край, г. Чайковский, квартал лесонасаждений 10</w:t>
            </w:r>
          </w:p>
        </w:tc>
        <w:tc>
          <w:tcPr>
            <w:tcW w:w="2831" w:type="dxa"/>
          </w:tcPr>
          <w:p w14:paraId="3071423E" w14:textId="5F12D18B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0010769:8</w:t>
            </w:r>
          </w:p>
        </w:tc>
      </w:tr>
      <w:tr w:rsidR="000670D1" w:rsidRPr="00024D14" w14:paraId="02EA00C5" w14:textId="77777777" w:rsidTr="00E514AD">
        <w:tc>
          <w:tcPr>
            <w:tcW w:w="851" w:type="dxa"/>
          </w:tcPr>
          <w:p w14:paraId="1DC622BF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52FC5F6" w14:textId="5173417F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8D6F32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6F32">
              <w:rPr>
                <w:color w:val="000000"/>
                <w:sz w:val="24"/>
                <w:szCs w:val="24"/>
              </w:rPr>
              <w:t xml:space="preserve"> Речная,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 178</w:t>
            </w:r>
          </w:p>
        </w:tc>
        <w:tc>
          <w:tcPr>
            <w:tcW w:w="2831" w:type="dxa"/>
          </w:tcPr>
          <w:p w14:paraId="24CA60A3" w14:textId="6FFDAC7E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0000000:19185</w:t>
            </w:r>
          </w:p>
        </w:tc>
      </w:tr>
      <w:tr w:rsidR="000670D1" w:rsidRPr="00024D14" w14:paraId="385965DE" w14:textId="77777777" w:rsidTr="00E514AD">
        <w:tc>
          <w:tcPr>
            <w:tcW w:w="851" w:type="dxa"/>
          </w:tcPr>
          <w:p w14:paraId="662C37D7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48D8DFD" w14:textId="77777777" w:rsidR="008D6F32" w:rsidRPr="008D6F32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672EBD" w14:textId="758D09EF" w:rsidR="000670D1" w:rsidRPr="005D535D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 xml:space="preserve">Российская Федерация, край Пермский,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. Чайковский, г Чайковский, </w:t>
            </w:r>
            <w:proofErr w:type="spellStart"/>
            <w:proofErr w:type="gramStart"/>
            <w:r w:rsidRPr="008D6F32">
              <w:rPr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8D6F32">
              <w:rPr>
                <w:color w:val="000000"/>
                <w:sz w:val="24"/>
                <w:szCs w:val="24"/>
              </w:rPr>
              <w:t xml:space="preserve"> Декабристов,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зу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2831" w:type="dxa"/>
          </w:tcPr>
          <w:p w14:paraId="1678EE44" w14:textId="71CF464C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0010803:1</w:t>
            </w:r>
          </w:p>
        </w:tc>
      </w:tr>
      <w:tr w:rsidR="000670D1" w:rsidRPr="00024D14" w14:paraId="3EA6252F" w14:textId="77777777" w:rsidTr="00E514AD">
        <w:tc>
          <w:tcPr>
            <w:tcW w:w="851" w:type="dxa"/>
          </w:tcPr>
          <w:p w14:paraId="4B52ADD1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6F05277B" w14:textId="77777777" w:rsidR="008D6F32" w:rsidRDefault="008D6F32" w:rsidP="008D6F32">
            <w:pPr>
              <w:jc w:val="center"/>
            </w:pPr>
          </w:p>
          <w:p w14:paraId="3DE2FEFF" w14:textId="33C88CA0" w:rsidR="000670D1" w:rsidRPr="008D6F32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sz w:val="24"/>
                <w:szCs w:val="24"/>
              </w:rPr>
              <w:t xml:space="preserve">Пермский край, Чайковский городской округ, г Чайковский, </w:t>
            </w:r>
            <w:proofErr w:type="spellStart"/>
            <w:proofErr w:type="gramStart"/>
            <w:r w:rsidRPr="008D6F32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8D6F32">
              <w:rPr>
                <w:sz w:val="24"/>
                <w:szCs w:val="24"/>
              </w:rPr>
              <w:t xml:space="preserve"> Декабристов</w:t>
            </w:r>
            <w:r w:rsidRPr="008D6F32">
              <w:rPr>
                <w:sz w:val="24"/>
                <w:szCs w:val="24"/>
              </w:rPr>
              <w:br/>
            </w:r>
          </w:p>
        </w:tc>
        <w:tc>
          <w:tcPr>
            <w:tcW w:w="2831" w:type="dxa"/>
          </w:tcPr>
          <w:p w14:paraId="485D4ED5" w14:textId="37C8BA6F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0010752:844</w:t>
            </w:r>
          </w:p>
        </w:tc>
      </w:tr>
      <w:tr w:rsidR="000670D1" w:rsidRPr="00024D14" w14:paraId="4F73F37E" w14:textId="77777777" w:rsidTr="00E514AD">
        <w:tc>
          <w:tcPr>
            <w:tcW w:w="851" w:type="dxa"/>
          </w:tcPr>
          <w:p w14:paraId="06ED53D2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59B5474D" w14:textId="77BDA2CA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8D6F32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8D6F32">
              <w:rPr>
                <w:color w:val="000000"/>
                <w:sz w:val="24"/>
                <w:szCs w:val="24"/>
              </w:rPr>
              <w:t>айковский</w:t>
            </w:r>
            <w:proofErr w:type="spellEnd"/>
          </w:p>
        </w:tc>
        <w:tc>
          <w:tcPr>
            <w:tcW w:w="2831" w:type="dxa"/>
          </w:tcPr>
          <w:p w14:paraId="1A7D2EAA" w14:textId="2AA512A9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0000000:20088</w:t>
            </w:r>
          </w:p>
        </w:tc>
      </w:tr>
      <w:tr w:rsidR="000670D1" w:rsidRPr="00024D14" w14:paraId="623485D4" w14:textId="77777777" w:rsidTr="00E514AD">
        <w:tc>
          <w:tcPr>
            <w:tcW w:w="851" w:type="dxa"/>
          </w:tcPr>
          <w:p w14:paraId="2E510A68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6090541" w14:textId="032062A1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531B87C6" w14:textId="19C9AB2C" w:rsidR="000670D1" w:rsidRPr="000670D1" w:rsidRDefault="000670D1" w:rsidP="000670D1">
            <w:pPr>
              <w:rPr>
                <w:sz w:val="24"/>
                <w:szCs w:val="24"/>
              </w:rPr>
            </w:pP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59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0670D1">
              <w:rPr>
                <w:rStyle w:val="CordiaUPC85pt"/>
                <w:rFonts w:ascii="Times New Roman" w:hAnsi="Times New Roman" w:cs="Times New Roman"/>
                <w:sz w:val="24"/>
                <w:szCs w:val="24"/>
              </w:rPr>
              <w:t>:</w:t>
            </w:r>
            <w:r w:rsidRPr="000670D1"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  <w:t>0000000:20567</w:t>
            </w:r>
          </w:p>
        </w:tc>
      </w:tr>
      <w:tr w:rsidR="000670D1" w:rsidRPr="00024D14" w14:paraId="457546B7" w14:textId="77777777" w:rsidTr="00E514AD">
        <w:tc>
          <w:tcPr>
            <w:tcW w:w="851" w:type="dxa"/>
          </w:tcPr>
          <w:p w14:paraId="41C1E7CB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6E63CE0" w14:textId="36D208B4" w:rsidR="000670D1" w:rsidRPr="005D535D" w:rsidRDefault="008D6F32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8D6F32">
              <w:rPr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8D6F32">
              <w:rPr>
                <w:color w:val="000000"/>
                <w:sz w:val="24"/>
                <w:szCs w:val="24"/>
              </w:rPr>
              <w:t>.З</w:t>
            </w:r>
            <w:proofErr w:type="gramEnd"/>
            <w:r w:rsidRPr="008D6F32">
              <w:rPr>
                <w:color w:val="000000"/>
                <w:sz w:val="24"/>
                <w:szCs w:val="24"/>
              </w:rPr>
              <w:t>аря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>-Объездная (ПТТ и СТ)</w:t>
            </w:r>
          </w:p>
        </w:tc>
        <w:tc>
          <w:tcPr>
            <w:tcW w:w="2831" w:type="dxa"/>
          </w:tcPr>
          <w:p w14:paraId="09BA26F5" w14:textId="0319F17E" w:rsidR="000670D1" w:rsidRPr="000670D1" w:rsidRDefault="000670D1" w:rsidP="000670D1">
            <w:pPr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59:12:0000000:</w:t>
            </w:r>
            <w:r>
              <w:rPr>
                <w:sz w:val="24"/>
                <w:szCs w:val="24"/>
              </w:rPr>
              <w:t>568</w:t>
            </w:r>
          </w:p>
        </w:tc>
      </w:tr>
      <w:tr w:rsidR="000670D1" w:rsidRPr="00024D14" w14:paraId="5F1E1BE2" w14:textId="77777777" w:rsidTr="00E514AD">
        <w:tc>
          <w:tcPr>
            <w:tcW w:w="851" w:type="dxa"/>
          </w:tcPr>
          <w:p w14:paraId="3F00C03A" w14:textId="77777777" w:rsidR="000670D1" w:rsidRPr="00E514AD" w:rsidRDefault="000670D1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03E8F6A9" w14:textId="77777777" w:rsidR="008D6F32" w:rsidRPr="008D6F32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DB3B1A" w14:textId="1B4B6001" w:rsidR="000670D1" w:rsidRPr="005D535D" w:rsidRDefault="008D6F32" w:rsidP="008D6F32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8D6F32">
              <w:rPr>
                <w:color w:val="000000"/>
                <w:sz w:val="24"/>
                <w:szCs w:val="24"/>
              </w:rPr>
              <w:t xml:space="preserve">Российская Федерация, Пермский край,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. Чайковский, г. Чайковский,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Заринский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 xml:space="preserve"> микрорайон (район </w:t>
            </w:r>
            <w:proofErr w:type="spellStart"/>
            <w:r w:rsidRPr="008D6F32">
              <w:rPr>
                <w:color w:val="000000"/>
                <w:sz w:val="24"/>
                <w:szCs w:val="24"/>
              </w:rPr>
              <w:t>Суколды</w:t>
            </w:r>
            <w:proofErr w:type="spellEnd"/>
            <w:r w:rsidRPr="008D6F32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1" w:type="dxa"/>
          </w:tcPr>
          <w:p w14:paraId="6777199A" w14:textId="23EAD581" w:rsidR="000670D1" w:rsidRPr="000670D1" w:rsidRDefault="000670D1" w:rsidP="000670D1">
            <w:pPr>
              <w:rPr>
                <w:rStyle w:val="AngsanaUPC125pt"/>
                <w:rFonts w:ascii="Times New Roman" w:hAnsi="Times New Roman" w:cs="Times New Roman"/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59:12:0000000:2</w:t>
            </w:r>
            <w:r>
              <w:rPr>
                <w:sz w:val="24"/>
                <w:szCs w:val="24"/>
              </w:rPr>
              <w:t>1308</w:t>
            </w:r>
          </w:p>
        </w:tc>
      </w:tr>
      <w:tr w:rsidR="006C7246" w:rsidRPr="00024D14" w14:paraId="1EE2EEA9" w14:textId="77777777" w:rsidTr="00E514AD">
        <w:tc>
          <w:tcPr>
            <w:tcW w:w="851" w:type="dxa"/>
          </w:tcPr>
          <w:p w14:paraId="13FEFA1F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7CE4483" w14:textId="239AE8B7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7F2739D7" w14:textId="19A2C493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59:12:0010627</w:t>
            </w:r>
          </w:p>
        </w:tc>
      </w:tr>
      <w:tr w:rsidR="006C7246" w:rsidRPr="00024D14" w14:paraId="590E610A" w14:textId="77777777" w:rsidTr="00E514AD">
        <w:tc>
          <w:tcPr>
            <w:tcW w:w="851" w:type="dxa"/>
          </w:tcPr>
          <w:p w14:paraId="02EA7F1F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91B84CD" w14:textId="08DE8721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2FC2A3B0" w14:textId="145C0390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59:12:0010615</w:t>
            </w:r>
          </w:p>
        </w:tc>
      </w:tr>
      <w:tr w:rsidR="006C7246" w:rsidRPr="00024D14" w14:paraId="31FB3CDC" w14:textId="77777777" w:rsidTr="00E514AD">
        <w:tc>
          <w:tcPr>
            <w:tcW w:w="851" w:type="dxa"/>
          </w:tcPr>
          <w:p w14:paraId="362090ED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1A64AD91" w14:textId="5BF2BDE0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23634282" w14:textId="29015BB8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59:12:0010617</w:t>
            </w:r>
          </w:p>
        </w:tc>
      </w:tr>
      <w:tr w:rsidR="006C7246" w:rsidRPr="00024D14" w14:paraId="434343E9" w14:textId="77777777" w:rsidTr="00E514AD">
        <w:tc>
          <w:tcPr>
            <w:tcW w:w="851" w:type="dxa"/>
          </w:tcPr>
          <w:p w14:paraId="0E5A9047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435DAACA" w14:textId="0A6B1FC2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7B6DEDA8" w14:textId="3428625C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59:12:0010766</w:t>
            </w:r>
          </w:p>
        </w:tc>
      </w:tr>
      <w:tr w:rsidR="006C7246" w:rsidRPr="00024D14" w14:paraId="47ADFC02" w14:textId="77777777" w:rsidTr="00E514AD">
        <w:tc>
          <w:tcPr>
            <w:tcW w:w="851" w:type="dxa"/>
          </w:tcPr>
          <w:p w14:paraId="5388B53E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3E9DF074" w14:textId="4AADFFBC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4C1E7652" w14:textId="0C5225F6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59:12:0010767</w:t>
            </w:r>
          </w:p>
        </w:tc>
      </w:tr>
      <w:tr w:rsidR="006C7246" w:rsidRPr="00024D14" w14:paraId="538C5177" w14:textId="77777777" w:rsidTr="00E514AD">
        <w:tc>
          <w:tcPr>
            <w:tcW w:w="851" w:type="dxa"/>
          </w:tcPr>
          <w:p w14:paraId="78A9B8DB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225AB7D" w14:textId="1038BA39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1A308C8A" w14:textId="46870D3B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59:12:0010769</w:t>
            </w:r>
          </w:p>
        </w:tc>
      </w:tr>
      <w:tr w:rsidR="006C7246" w:rsidRPr="00024D14" w14:paraId="78AE5FD2" w14:textId="77777777" w:rsidTr="00E514AD">
        <w:tc>
          <w:tcPr>
            <w:tcW w:w="851" w:type="dxa"/>
          </w:tcPr>
          <w:p w14:paraId="409B4FD7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2152D0A3" w14:textId="6B4CD7E6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011AB56A" w14:textId="4613797C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59:12:0010752</w:t>
            </w:r>
          </w:p>
        </w:tc>
      </w:tr>
      <w:tr w:rsidR="006C7246" w:rsidRPr="00024D14" w14:paraId="2DA7AF23" w14:textId="77777777" w:rsidTr="00E514AD">
        <w:tc>
          <w:tcPr>
            <w:tcW w:w="851" w:type="dxa"/>
          </w:tcPr>
          <w:p w14:paraId="549F03F5" w14:textId="77777777" w:rsidR="006C7246" w:rsidRPr="00E514AD" w:rsidRDefault="006C7246" w:rsidP="000670D1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628" w:type="dxa"/>
          </w:tcPr>
          <w:p w14:paraId="7367BF5E" w14:textId="7E037F6C" w:rsidR="006C7246" w:rsidRPr="006C7246" w:rsidRDefault="006C7246" w:rsidP="000670D1">
            <w:pPr>
              <w:jc w:val="center"/>
              <w:rPr>
                <w:color w:val="000000"/>
                <w:sz w:val="24"/>
                <w:szCs w:val="24"/>
              </w:rPr>
            </w:pPr>
            <w:r w:rsidRPr="006C7246">
              <w:rPr>
                <w:sz w:val="24"/>
                <w:szCs w:val="24"/>
              </w:rPr>
              <w:t>Пермский край, г. Чайковский</w:t>
            </w:r>
          </w:p>
        </w:tc>
        <w:tc>
          <w:tcPr>
            <w:tcW w:w="2831" w:type="dxa"/>
          </w:tcPr>
          <w:p w14:paraId="6E257288" w14:textId="742856D8" w:rsidR="006C7246" w:rsidRPr="000670D1" w:rsidRDefault="006C7246" w:rsidP="000670D1">
            <w:pPr>
              <w:rPr>
                <w:sz w:val="24"/>
                <w:szCs w:val="24"/>
              </w:rPr>
            </w:pPr>
            <w:r w:rsidRPr="000670D1">
              <w:rPr>
                <w:sz w:val="24"/>
                <w:szCs w:val="24"/>
              </w:rPr>
              <w:t>59:12:0010768</w:t>
            </w:r>
          </w:p>
        </w:tc>
      </w:tr>
    </w:tbl>
    <w:p w14:paraId="6892A74F" w14:textId="61E3A86F" w:rsidR="00A407B2" w:rsidRPr="00956919" w:rsidRDefault="000670D1" w:rsidP="00956919">
      <w:pPr>
        <w:jc w:val="both"/>
      </w:pPr>
      <w:r>
        <w:rPr>
          <w:sz w:val="26"/>
          <w:szCs w:val="26"/>
        </w:rPr>
        <w:tab/>
      </w:r>
      <w:r w:rsidR="00A407B2"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="00A407B2"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 w:rsidR="00A407B2"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 w:rsidR="00A407B2"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 w:rsidR="00A407B2">
        <w:rPr>
          <w:sz w:val="26"/>
          <w:szCs w:val="26"/>
        </w:rPr>
        <w:t xml:space="preserve">.00), </w:t>
      </w:r>
      <w:r w:rsidR="00A407B2"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43</w:t>
      </w:r>
      <w:r w:rsidR="009A4B98">
        <w:rPr>
          <w:sz w:val="24"/>
          <w:szCs w:val="24"/>
        </w:rPr>
        <w:t>-</w:t>
      </w:r>
      <w:r w:rsidR="00956919" w:rsidRPr="00956919">
        <w:rPr>
          <w:sz w:val="24"/>
          <w:szCs w:val="24"/>
        </w:rPr>
        <w:t>39</w:t>
      </w:r>
      <w:r w:rsidR="00A407B2" w:rsidRPr="005043DA">
        <w:rPr>
          <w:sz w:val="26"/>
          <w:szCs w:val="26"/>
        </w:rPr>
        <w:t>.</w:t>
      </w:r>
    </w:p>
    <w:p w14:paraId="5D2974DD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1A752318" w14:textId="77777777"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заявлений в течение 15 дней со дня опубликования, в рабочие дни с </w:t>
      </w:r>
      <w:proofErr w:type="spellStart"/>
      <w:proofErr w:type="gramStart"/>
      <w:r w:rsidR="00C4329F">
        <w:rPr>
          <w:sz w:val="26"/>
          <w:szCs w:val="26"/>
        </w:rPr>
        <w:t>с</w:t>
      </w:r>
      <w:proofErr w:type="spellEnd"/>
      <w:proofErr w:type="gramEnd"/>
      <w:r w:rsidR="00C4329F">
        <w:rPr>
          <w:sz w:val="26"/>
          <w:szCs w:val="26"/>
        </w:rPr>
        <w:t xml:space="preserve"> пн. по </w:t>
      </w:r>
      <w:proofErr w:type="spellStart"/>
      <w:r w:rsidR="00C4329F">
        <w:rPr>
          <w:sz w:val="26"/>
          <w:szCs w:val="26"/>
        </w:rPr>
        <w:t>чт.с</w:t>
      </w:r>
      <w:proofErr w:type="spell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14.00) кроме выходных и праздничных дней.</w:t>
      </w:r>
    </w:p>
    <w:p w14:paraId="1AD01D46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CFFB9D5" w14:textId="77777777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3988EB15" w14:textId="77777777" w:rsidR="00A821C3" w:rsidRPr="00703390" w:rsidRDefault="00A821C3" w:rsidP="00334C36">
      <w:pPr>
        <w:rPr>
          <w:sz w:val="20"/>
        </w:rPr>
      </w:pPr>
    </w:p>
    <w:p w14:paraId="54AF6223" w14:textId="77777777" w:rsidR="00A821C3" w:rsidRPr="00703390" w:rsidRDefault="00A821C3" w:rsidP="00334C36">
      <w:pPr>
        <w:rPr>
          <w:sz w:val="20"/>
        </w:rPr>
      </w:pPr>
    </w:p>
    <w:p w14:paraId="6754CCED" w14:textId="77777777" w:rsidR="00A821C3" w:rsidRPr="00703390" w:rsidRDefault="00A821C3" w:rsidP="00334C36">
      <w:pPr>
        <w:rPr>
          <w:sz w:val="20"/>
        </w:rPr>
      </w:pPr>
    </w:p>
    <w:p w14:paraId="3B4695BC" w14:textId="77777777" w:rsidR="00A821C3" w:rsidRPr="00703390" w:rsidRDefault="00A821C3" w:rsidP="00334C36">
      <w:pPr>
        <w:rPr>
          <w:sz w:val="20"/>
        </w:rPr>
      </w:pPr>
    </w:p>
    <w:p w14:paraId="1DEB2DE2" w14:textId="77777777" w:rsidR="00A821C3" w:rsidRPr="00703390" w:rsidRDefault="00A821C3" w:rsidP="00334C36">
      <w:pPr>
        <w:rPr>
          <w:sz w:val="20"/>
        </w:rPr>
      </w:pPr>
    </w:p>
    <w:p w14:paraId="624BEFBF" w14:textId="77777777" w:rsidR="00A821C3" w:rsidRDefault="00A821C3" w:rsidP="00334C36">
      <w:pPr>
        <w:rPr>
          <w:sz w:val="20"/>
        </w:rPr>
      </w:pPr>
    </w:p>
    <w:p w14:paraId="16395884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C53A0" w14:textId="77777777" w:rsidR="004E015F" w:rsidRDefault="004E015F">
      <w:r>
        <w:separator/>
      </w:r>
    </w:p>
  </w:endnote>
  <w:endnote w:type="continuationSeparator" w:id="0">
    <w:p w14:paraId="79A824DE" w14:textId="77777777" w:rsidR="004E015F" w:rsidRDefault="004E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D291" w14:textId="77777777" w:rsidR="004E015F" w:rsidRDefault="004E015F">
      <w:r>
        <w:separator/>
      </w:r>
    </w:p>
  </w:footnote>
  <w:footnote w:type="continuationSeparator" w:id="0">
    <w:p w14:paraId="029E7CDE" w14:textId="77777777" w:rsidR="004E015F" w:rsidRDefault="004E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FF1D6" w14:textId="77777777" w:rsidR="006709E7" w:rsidRDefault="00FD6A11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709E7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28D7523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233E5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303DAC2E" w14:textId="77777777" w:rsidR="006709E7" w:rsidRDefault="006709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249C6"/>
    <w:multiLevelType w:val="hybridMultilevel"/>
    <w:tmpl w:val="F1BEC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670D1"/>
    <w:rsid w:val="0007358C"/>
    <w:rsid w:val="000761F0"/>
    <w:rsid w:val="00080083"/>
    <w:rsid w:val="0009450E"/>
    <w:rsid w:val="000A1018"/>
    <w:rsid w:val="000A1249"/>
    <w:rsid w:val="000A629C"/>
    <w:rsid w:val="000C56D4"/>
    <w:rsid w:val="000D105E"/>
    <w:rsid w:val="000E0371"/>
    <w:rsid w:val="000E4840"/>
    <w:rsid w:val="000E7859"/>
    <w:rsid w:val="000F7C71"/>
    <w:rsid w:val="0010039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2CD5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60F69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B58A8"/>
    <w:rsid w:val="003C1189"/>
    <w:rsid w:val="003D3930"/>
    <w:rsid w:val="003D3EBB"/>
    <w:rsid w:val="003E242A"/>
    <w:rsid w:val="003E5046"/>
    <w:rsid w:val="0041047C"/>
    <w:rsid w:val="004139D6"/>
    <w:rsid w:val="00420B5B"/>
    <w:rsid w:val="00433B8C"/>
    <w:rsid w:val="004448E6"/>
    <w:rsid w:val="00450F37"/>
    <w:rsid w:val="00455E61"/>
    <w:rsid w:val="00456322"/>
    <w:rsid w:val="00476C4B"/>
    <w:rsid w:val="00482187"/>
    <w:rsid w:val="004906FD"/>
    <w:rsid w:val="0049357D"/>
    <w:rsid w:val="004958F9"/>
    <w:rsid w:val="00497968"/>
    <w:rsid w:val="004A7888"/>
    <w:rsid w:val="004C0F58"/>
    <w:rsid w:val="004D1CD5"/>
    <w:rsid w:val="004E015F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D535D"/>
    <w:rsid w:val="005F0DC6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A1EB2"/>
    <w:rsid w:val="006B4AA1"/>
    <w:rsid w:val="006C1ED7"/>
    <w:rsid w:val="006C7246"/>
    <w:rsid w:val="006D443E"/>
    <w:rsid w:val="006D75FC"/>
    <w:rsid w:val="006E21A2"/>
    <w:rsid w:val="006F0705"/>
    <w:rsid w:val="00703390"/>
    <w:rsid w:val="00704E5D"/>
    <w:rsid w:val="00725AD0"/>
    <w:rsid w:val="00726AED"/>
    <w:rsid w:val="00736B92"/>
    <w:rsid w:val="00742C69"/>
    <w:rsid w:val="00757F75"/>
    <w:rsid w:val="00761D5E"/>
    <w:rsid w:val="00771BA7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67EAC"/>
    <w:rsid w:val="00873CFF"/>
    <w:rsid w:val="00875736"/>
    <w:rsid w:val="00894BA2"/>
    <w:rsid w:val="008A07C8"/>
    <w:rsid w:val="008A300E"/>
    <w:rsid w:val="008B0A86"/>
    <w:rsid w:val="008B3C78"/>
    <w:rsid w:val="008C41D1"/>
    <w:rsid w:val="008D6F32"/>
    <w:rsid w:val="008D7C8D"/>
    <w:rsid w:val="008E0D07"/>
    <w:rsid w:val="008E24F2"/>
    <w:rsid w:val="008E62E9"/>
    <w:rsid w:val="008F30CD"/>
    <w:rsid w:val="008F4B8E"/>
    <w:rsid w:val="009053AB"/>
    <w:rsid w:val="00906268"/>
    <w:rsid w:val="0094572F"/>
    <w:rsid w:val="00946A6E"/>
    <w:rsid w:val="009512A2"/>
    <w:rsid w:val="00956919"/>
    <w:rsid w:val="0096165A"/>
    <w:rsid w:val="00973EE1"/>
    <w:rsid w:val="00983927"/>
    <w:rsid w:val="00995D7E"/>
    <w:rsid w:val="009A4B98"/>
    <w:rsid w:val="009B710A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3FB"/>
    <w:rsid w:val="00AC6622"/>
    <w:rsid w:val="00AD4BC3"/>
    <w:rsid w:val="00AE256B"/>
    <w:rsid w:val="00B12253"/>
    <w:rsid w:val="00B14F67"/>
    <w:rsid w:val="00B17F20"/>
    <w:rsid w:val="00B20116"/>
    <w:rsid w:val="00B2301E"/>
    <w:rsid w:val="00B3171B"/>
    <w:rsid w:val="00B343A5"/>
    <w:rsid w:val="00B37C07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50E2"/>
    <w:rsid w:val="00BE713E"/>
    <w:rsid w:val="00BF3661"/>
    <w:rsid w:val="00C0428D"/>
    <w:rsid w:val="00C11CD6"/>
    <w:rsid w:val="00C22A08"/>
    <w:rsid w:val="00C2386B"/>
    <w:rsid w:val="00C35CB0"/>
    <w:rsid w:val="00C4329F"/>
    <w:rsid w:val="00C45EF6"/>
    <w:rsid w:val="00C518D1"/>
    <w:rsid w:val="00C55FA8"/>
    <w:rsid w:val="00C627B4"/>
    <w:rsid w:val="00C6740C"/>
    <w:rsid w:val="00C70868"/>
    <w:rsid w:val="00C76D98"/>
    <w:rsid w:val="00C82FBE"/>
    <w:rsid w:val="00C83EBD"/>
    <w:rsid w:val="00C9129B"/>
    <w:rsid w:val="00C97BDE"/>
    <w:rsid w:val="00CB0CD4"/>
    <w:rsid w:val="00CB1512"/>
    <w:rsid w:val="00CB20CB"/>
    <w:rsid w:val="00CC2E7D"/>
    <w:rsid w:val="00CE5929"/>
    <w:rsid w:val="00CF0A57"/>
    <w:rsid w:val="00D01093"/>
    <w:rsid w:val="00D01D18"/>
    <w:rsid w:val="00D1288F"/>
    <w:rsid w:val="00D12AEB"/>
    <w:rsid w:val="00D23492"/>
    <w:rsid w:val="00D37873"/>
    <w:rsid w:val="00D43FBB"/>
    <w:rsid w:val="00D513C2"/>
    <w:rsid w:val="00D51DC3"/>
    <w:rsid w:val="00D562D7"/>
    <w:rsid w:val="00D62C39"/>
    <w:rsid w:val="00D712A8"/>
    <w:rsid w:val="00D74627"/>
    <w:rsid w:val="00D76EFA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D6CF2"/>
    <w:rsid w:val="00DE174D"/>
    <w:rsid w:val="00DE2AA8"/>
    <w:rsid w:val="00DF0B11"/>
    <w:rsid w:val="00DF4430"/>
    <w:rsid w:val="00E246F5"/>
    <w:rsid w:val="00E27324"/>
    <w:rsid w:val="00E50F8D"/>
    <w:rsid w:val="00E514AD"/>
    <w:rsid w:val="00E570EC"/>
    <w:rsid w:val="00E614D0"/>
    <w:rsid w:val="00E75B1B"/>
    <w:rsid w:val="00E8211E"/>
    <w:rsid w:val="00E97A71"/>
    <w:rsid w:val="00EB400D"/>
    <w:rsid w:val="00EC5FF1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D6A11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18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E514AD"/>
    <w:pPr>
      <w:ind w:left="720"/>
      <w:contextualSpacing/>
    </w:pPr>
  </w:style>
  <w:style w:type="character" w:customStyle="1" w:styleId="8pt">
    <w:name w:val="Основной текст + 8 pt"/>
    <w:basedOn w:val="a0"/>
    <w:uiPriority w:val="99"/>
    <w:rsid w:val="00725AD0"/>
    <w:rPr>
      <w:rFonts w:ascii="Times New Roman" w:hAnsi="Times New Roman"/>
      <w:sz w:val="16"/>
      <w:szCs w:val="16"/>
      <w:shd w:val="clear" w:color="auto" w:fill="FFFFFF"/>
    </w:rPr>
  </w:style>
  <w:style w:type="character" w:customStyle="1" w:styleId="CordiaUPC">
    <w:name w:val="Основной текст + CordiaUPC"/>
    <w:aliases w:val="8,5 pt"/>
    <w:basedOn w:val="a0"/>
    <w:uiPriority w:val="99"/>
    <w:rsid w:val="00725AD0"/>
    <w:rPr>
      <w:rFonts w:ascii="CordiaUPC" w:hAnsi="CordiaUPC" w:cs="CordiaUPC"/>
      <w:noProof/>
      <w:sz w:val="17"/>
      <w:szCs w:val="17"/>
      <w:shd w:val="clear" w:color="auto" w:fill="FFFFFF"/>
    </w:rPr>
  </w:style>
  <w:style w:type="character" w:customStyle="1" w:styleId="AngsanaUPC125pt">
    <w:name w:val="Основной текст + AngsanaUPC;12;5 pt"/>
    <w:basedOn w:val="a0"/>
    <w:rsid w:val="000670D1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ordiaUPC85pt">
    <w:name w:val="Основной текст + CordiaUPC;8;5 pt"/>
    <w:basedOn w:val="a0"/>
    <w:rsid w:val="000670D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C21A-0DD0-4DE8-B1E7-724C15E1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110</TotalTime>
  <Pages>1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15</cp:revision>
  <cp:lastPrinted>2021-09-14T05:55:00Z</cp:lastPrinted>
  <dcterms:created xsi:type="dcterms:W3CDTF">2024-02-12T09:32:00Z</dcterms:created>
  <dcterms:modified xsi:type="dcterms:W3CDTF">2024-03-29T05:09:00Z</dcterms:modified>
</cp:coreProperties>
</file>