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B2" w:rsidRPr="00CE5929" w:rsidRDefault="00A407B2" w:rsidP="00726AED">
      <w:pPr>
        <w:tabs>
          <w:tab w:val="left" w:pos="0"/>
          <w:tab w:val="left" w:pos="882"/>
        </w:tabs>
        <w:jc w:val="center"/>
        <w:rPr>
          <w:szCs w:val="28"/>
        </w:rPr>
      </w:pPr>
      <w:r w:rsidRPr="00CE5929">
        <w:rPr>
          <w:szCs w:val="28"/>
        </w:rPr>
        <w:t>Извещение</w:t>
      </w:r>
    </w:p>
    <w:p w:rsidR="00A407B2" w:rsidRDefault="00A407B2" w:rsidP="00A407B2">
      <w:pPr>
        <w:tabs>
          <w:tab w:val="left" w:pos="0"/>
          <w:tab w:val="left" w:pos="882"/>
        </w:tabs>
        <w:ind w:firstLine="758"/>
        <w:jc w:val="center"/>
        <w:rPr>
          <w:sz w:val="26"/>
          <w:szCs w:val="26"/>
        </w:rPr>
      </w:pPr>
    </w:p>
    <w:p w:rsidR="00A407B2" w:rsidRPr="00BB6D76" w:rsidRDefault="00A407B2" w:rsidP="00D1288F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531810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</w:t>
      </w:r>
      <w:r w:rsidRPr="007E4CCE">
        <w:rPr>
          <w:sz w:val="26"/>
          <w:szCs w:val="26"/>
        </w:rPr>
        <w:t xml:space="preserve">в соответствии со статьей 39.42 Земельного кодекса РФ по ходатайству </w:t>
      </w:r>
      <w:r w:rsidR="00E76051">
        <w:rPr>
          <w:sz w:val="26"/>
          <w:szCs w:val="26"/>
        </w:rPr>
        <w:t>Акционерное общество «</w:t>
      </w:r>
      <w:proofErr w:type="spellStart"/>
      <w:r w:rsidR="00E76051">
        <w:rPr>
          <w:sz w:val="26"/>
          <w:szCs w:val="26"/>
        </w:rPr>
        <w:t>Связьтранснефть</w:t>
      </w:r>
      <w:proofErr w:type="spellEnd"/>
      <w:r w:rsidR="00E76051">
        <w:rPr>
          <w:sz w:val="26"/>
          <w:szCs w:val="26"/>
        </w:rPr>
        <w:t xml:space="preserve">» </w:t>
      </w:r>
      <w:r w:rsidRPr="007E4CCE">
        <w:rPr>
          <w:sz w:val="26"/>
          <w:szCs w:val="26"/>
        </w:rPr>
        <w:t>информирует о возможном установлении публичного сервитута:</w:t>
      </w:r>
    </w:p>
    <w:p w:rsidR="00A407B2" w:rsidRPr="000F6A4A" w:rsidRDefault="00D1288F" w:rsidP="000F6A4A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целях </w:t>
      </w:r>
      <w:r w:rsidR="00E76051">
        <w:rPr>
          <w:sz w:val="27"/>
          <w:szCs w:val="27"/>
        </w:rPr>
        <w:t>складирования строительных и иных материалов, возведение некапитальных строений, сооружений (включая ограждения, бытовки, навесы) и (или) размещение строительной техники, которые необходимы для строительства инженерного сооружения федерального значения «СПРС ТН-</w:t>
      </w:r>
      <w:proofErr w:type="spellStart"/>
      <w:r w:rsidR="00E76051">
        <w:rPr>
          <w:sz w:val="27"/>
          <w:szCs w:val="27"/>
        </w:rPr>
        <w:t>Прикамье</w:t>
      </w:r>
      <w:proofErr w:type="spellEnd"/>
      <w:r w:rsidR="00E76051">
        <w:rPr>
          <w:sz w:val="27"/>
          <w:szCs w:val="27"/>
        </w:rPr>
        <w:t>. Строительство</w:t>
      </w:r>
      <w:proofErr w:type="gramStart"/>
      <w:r w:rsidR="00E76051">
        <w:rPr>
          <w:sz w:val="27"/>
          <w:szCs w:val="27"/>
        </w:rPr>
        <w:t>.</w:t>
      </w:r>
      <w:proofErr w:type="gramEnd"/>
      <w:r w:rsidR="00E76051">
        <w:rPr>
          <w:sz w:val="27"/>
          <w:szCs w:val="27"/>
        </w:rPr>
        <w:t xml:space="preserve"> Пермский край»</w:t>
      </w:r>
      <w:r w:rsidR="00531810">
        <w:rPr>
          <w:sz w:val="27"/>
          <w:szCs w:val="27"/>
        </w:rPr>
        <w:t xml:space="preserve">, </w:t>
      </w:r>
      <w:r w:rsidR="00A407B2" w:rsidRPr="00DB5D0F">
        <w:rPr>
          <w:sz w:val="26"/>
          <w:szCs w:val="26"/>
        </w:rPr>
        <w:t>на следующих земельных участках:</w:t>
      </w: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993"/>
        <w:gridCol w:w="6244"/>
        <w:gridCol w:w="2686"/>
      </w:tblGrid>
      <w:tr w:rsidR="00A407B2" w:rsidRPr="00024D14" w:rsidTr="003248E8">
        <w:tc>
          <w:tcPr>
            <w:tcW w:w="993" w:type="dxa"/>
          </w:tcPr>
          <w:p w:rsidR="00A407B2" w:rsidRPr="005043DA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5043DA">
              <w:rPr>
                <w:sz w:val="26"/>
                <w:szCs w:val="26"/>
              </w:rPr>
              <w:t xml:space="preserve">№ </w:t>
            </w:r>
            <w:proofErr w:type="gramStart"/>
            <w:r w:rsidRPr="005043DA">
              <w:rPr>
                <w:sz w:val="26"/>
                <w:szCs w:val="26"/>
              </w:rPr>
              <w:t>п</w:t>
            </w:r>
            <w:proofErr w:type="gramEnd"/>
            <w:r w:rsidRPr="005043DA">
              <w:rPr>
                <w:sz w:val="26"/>
                <w:szCs w:val="26"/>
              </w:rPr>
              <w:t>/п</w:t>
            </w:r>
          </w:p>
        </w:tc>
        <w:tc>
          <w:tcPr>
            <w:tcW w:w="6244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686" w:type="dxa"/>
          </w:tcPr>
          <w:p w:rsidR="00A407B2" w:rsidRPr="004139D6" w:rsidRDefault="00A407B2" w:rsidP="00A407B2">
            <w:p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4139D6">
              <w:rPr>
                <w:sz w:val="26"/>
                <w:szCs w:val="26"/>
              </w:rPr>
              <w:t>Кадастровый номер земельного участка/ кадастрового квартала</w:t>
            </w:r>
          </w:p>
        </w:tc>
      </w:tr>
      <w:tr w:rsidR="00DB5D0F" w:rsidRPr="00024D14" w:rsidTr="003248E8">
        <w:tc>
          <w:tcPr>
            <w:tcW w:w="993" w:type="dxa"/>
          </w:tcPr>
          <w:p w:rsidR="00DB5D0F" w:rsidRPr="00DB7D83" w:rsidRDefault="00DB5D0F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E76051" w:rsidRPr="00687272" w:rsidRDefault="00E76051" w:rsidP="00E7605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B5D0F" w:rsidRPr="00687272" w:rsidRDefault="00E76051" w:rsidP="00E76051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87272">
              <w:rPr>
                <w:color w:val="000000"/>
                <w:sz w:val="24"/>
                <w:szCs w:val="24"/>
              </w:rPr>
              <w:t>Пермский край, Чайковский муниципальный район, Чайковское лесничество, Чайковское сельское участковое лесничество (ТОО "Маяк", кварталы 1-17; АОЗТ ПФ "Чайковская" квартал 1; ЗАО "Звезда", кварталы 1-16; ТОО "</w:t>
            </w:r>
            <w:proofErr w:type="spellStart"/>
            <w:r w:rsidRPr="00687272">
              <w:rPr>
                <w:color w:val="000000"/>
                <w:sz w:val="24"/>
                <w:szCs w:val="24"/>
              </w:rPr>
              <w:t>Гаревское</w:t>
            </w:r>
            <w:proofErr w:type="spellEnd"/>
            <w:r w:rsidRPr="00687272">
              <w:rPr>
                <w:color w:val="000000"/>
                <w:sz w:val="24"/>
                <w:szCs w:val="24"/>
              </w:rPr>
              <w:t>", кварталы 1-3; ТОО "Память Куйбышева", кварталы 1-13; КФХ "Первое мая", кварталы 1-16; АОЗТ "Урал", кварталы 1-11; ООО "Восход", кварталы 1-10; ОАО "</w:t>
            </w:r>
            <w:proofErr w:type="spellStart"/>
            <w:r w:rsidRPr="00687272">
              <w:rPr>
                <w:color w:val="000000"/>
                <w:sz w:val="24"/>
                <w:szCs w:val="24"/>
              </w:rPr>
              <w:t>Прикамье</w:t>
            </w:r>
            <w:proofErr w:type="spellEnd"/>
            <w:r w:rsidRPr="00687272">
              <w:rPr>
                <w:color w:val="000000"/>
                <w:sz w:val="24"/>
                <w:szCs w:val="24"/>
              </w:rPr>
              <w:t>", кварталы 1-35, 38-46, 48-58;</w:t>
            </w:r>
            <w:proofErr w:type="gramEnd"/>
            <w:r w:rsidRPr="00687272">
              <w:rPr>
                <w:color w:val="000000"/>
                <w:sz w:val="24"/>
                <w:szCs w:val="24"/>
              </w:rPr>
              <w:t xml:space="preserve"> СХП "Большевик", кварталы 1-21; ТОО "Некрасовское", кварталы 1-13; ПХ "Марковское", кварталы 1-13 Колхоз "Ленинский путь", кварталы 1-33; ЧП Кондаков, кварталы 1-4</w:t>
            </w:r>
          </w:p>
        </w:tc>
        <w:tc>
          <w:tcPr>
            <w:tcW w:w="2686" w:type="dxa"/>
          </w:tcPr>
          <w:p w:rsidR="00DB5D0F" w:rsidRPr="004139D6" w:rsidRDefault="00E76051" w:rsidP="00EF0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59:12:0000000:536</w:t>
            </w:r>
          </w:p>
        </w:tc>
      </w:tr>
      <w:tr w:rsidR="00B30C06" w:rsidRPr="00024D14" w:rsidTr="003248E8">
        <w:tc>
          <w:tcPr>
            <w:tcW w:w="993" w:type="dxa"/>
          </w:tcPr>
          <w:p w:rsidR="00B30C06" w:rsidRPr="00DB7D83" w:rsidRDefault="00B30C06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B30C06" w:rsidRPr="00687272" w:rsidRDefault="00687272" w:rsidP="00F1334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р-н, в границах Сосновского сельского поселения</w:t>
            </w:r>
          </w:p>
        </w:tc>
        <w:tc>
          <w:tcPr>
            <w:tcW w:w="2686" w:type="dxa"/>
          </w:tcPr>
          <w:p w:rsidR="00B30C06" w:rsidRPr="004139D6" w:rsidRDefault="00E76051" w:rsidP="00B62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59:12:0000000:19977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87272" w:rsidRDefault="00687272" w:rsidP="00F1334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7272">
              <w:rPr>
                <w:sz w:val="24"/>
                <w:szCs w:val="24"/>
              </w:rPr>
              <w:br/>
            </w: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Чайковский район, Сосновское сельское поселение, юго-восточнее д. </w:t>
            </w:r>
            <w:proofErr w:type="spell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Маракуши</w:t>
            </w:r>
            <w:proofErr w:type="spellEnd"/>
          </w:p>
        </w:tc>
        <w:tc>
          <w:tcPr>
            <w:tcW w:w="2686" w:type="dxa"/>
          </w:tcPr>
          <w:p w:rsidR="00A05813" w:rsidRDefault="00E7605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59:12:0740001:834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87272" w:rsidRDefault="00687272" w:rsidP="00F1334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7272">
              <w:rPr>
                <w:sz w:val="24"/>
                <w:szCs w:val="24"/>
              </w:rPr>
              <w:br/>
            </w: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Пермский край, Городской Округ Чайковский</w:t>
            </w:r>
          </w:p>
        </w:tc>
        <w:tc>
          <w:tcPr>
            <w:tcW w:w="2686" w:type="dxa"/>
          </w:tcPr>
          <w:p w:rsidR="00A05813" w:rsidRDefault="00E7605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59:12:0780001:184</w:t>
            </w:r>
          </w:p>
        </w:tc>
      </w:tr>
      <w:tr w:rsidR="00A05813" w:rsidRPr="00024D14" w:rsidTr="003248E8">
        <w:tc>
          <w:tcPr>
            <w:tcW w:w="993" w:type="dxa"/>
          </w:tcPr>
          <w:p w:rsidR="00A05813" w:rsidRPr="00DB7D83" w:rsidRDefault="00A05813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  <w:vAlign w:val="center"/>
          </w:tcPr>
          <w:p w:rsidR="00A05813" w:rsidRPr="00687272" w:rsidRDefault="00687272" w:rsidP="00F1334E">
            <w:pPr>
              <w:jc w:val="center"/>
              <w:rPr>
                <w:color w:val="000000"/>
                <w:sz w:val="24"/>
                <w:szCs w:val="24"/>
                <w:shd w:val="clear" w:color="auto" w:fill="F8F9FA"/>
              </w:rPr>
            </w:pPr>
            <w:r w:rsidRPr="00687272">
              <w:rPr>
                <w:sz w:val="24"/>
                <w:szCs w:val="24"/>
              </w:rPr>
              <w:br/>
            </w: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Пермский край, </w:t>
            </w:r>
            <w:proofErr w:type="spell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м</w:t>
            </w:r>
            <w:proofErr w:type="gram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.р</w:t>
            </w:r>
            <w:proofErr w:type="spellEnd"/>
            <w:proofErr w:type="gramEnd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-н Чайковский, Чайковское лесничество, </w:t>
            </w:r>
            <w:proofErr w:type="spell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Степановское</w:t>
            </w:r>
            <w:proofErr w:type="spellEnd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 (</w:t>
            </w:r>
            <w:proofErr w:type="spell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Степановское</w:t>
            </w:r>
            <w:proofErr w:type="spellEnd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), кварталы 1-127, </w:t>
            </w:r>
            <w:proofErr w:type="spellStart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Степановское</w:t>
            </w:r>
            <w:proofErr w:type="spellEnd"/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 xml:space="preserve"> участковое лесничество (Савинское), кварталы 128-174, Чайковское участковое лесничество (Чайковское), кварталы 1-55, 60-66, 69-71, 73-80, 82-86, 88-115, Михайловское участковое лесничество (Михайловское), кварталы 1-83, Сосновское участковое лесничество (Сосновское), кварталы 1-79, Сосновское участковое лесничество (Савинское), кварталы 80-104</w:t>
            </w:r>
          </w:p>
        </w:tc>
        <w:tc>
          <w:tcPr>
            <w:tcW w:w="2686" w:type="dxa"/>
          </w:tcPr>
          <w:p w:rsidR="00A05813" w:rsidRDefault="00E76051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59:12:0000000:104</w:t>
            </w:r>
          </w:p>
        </w:tc>
      </w:tr>
      <w:tr w:rsidR="00687272" w:rsidRPr="00024D14" w:rsidTr="00627752">
        <w:tc>
          <w:tcPr>
            <w:tcW w:w="993" w:type="dxa"/>
          </w:tcPr>
          <w:p w:rsidR="00687272" w:rsidRPr="00DB7D83" w:rsidRDefault="0068727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87272" w:rsidRPr="00687272" w:rsidRDefault="00687272">
            <w:pPr>
              <w:rPr>
                <w:sz w:val="24"/>
                <w:szCs w:val="24"/>
              </w:rPr>
            </w:pP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</w:t>
            </w:r>
          </w:p>
        </w:tc>
        <w:tc>
          <w:tcPr>
            <w:tcW w:w="2686" w:type="dxa"/>
          </w:tcPr>
          <w:p w:rsidR="00687272" w:rsidRDefault="00687272" w:rsidP="00B30C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59:12:0740001</w:t>
            </w:r>
          </w:p>
        </w:tc>
      </w:tr>
      <w:tr w:rsidR="00687272" w:rsidRPr="00024D14" w:rsidTr="00627752">
        <w:tc>
          <w:tcPr>
            <w:tcW w:w="993" w:type="dxa"/>
          </w:tcPr>
          <w:p w:rsidR="00687272" w:rsidRPr="00DB7D83" w:rsidRDefault="00687272" w:rsidP="00DB7D83">
            <w:pPr>
              <w:pStyle w:val="af6"/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732"/>
                <w:tab w:val="left" w:pos="88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6244" w:type="dxa"/>
          </w:tcPr>
          <w:p w:rsidR="00687272" w:rsidRPr="00687272" w:rsidRDefault="00687272">
            <w:pPr>
              <w:rPr>
                <w:sz w:val="24"/>
                <w:szCs w:val="24"/>
              </w:rPr>
            </w:pPr>
            <w:r w:rsidRPr="00687272">
              <w:rPr>
                <w:color w:val="000000"/>
                <w:sz w:val="24"/>
                <w:szCs w:val="24"/>
                <w:shd w:val="clear" w:color="auto" w:fill="F8F9FA"/>
              </w:rPr>
              <w:t>Пермский край, Чайковский район</w:t>
            </w:r>
          </w:p>
        </w:tc>
        <w:tc>
          <w:tcPr>
            <w:tcW w:w="2686" w:type="dxa"/>
          </w:tcPr>
          <w:p w:rsidR="00687272" w:rsidRDefault="00687272" w:rsidP="00B826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59:12:0780001</w:t>
            </w:r>
          </w:p>
        </w:tc>
      </w:tr>
    </w:tbl>
    <w:p w:rsidR="00A407B2" w:rsidRPr="007A41B3" w:rsidRDefault="00A407B2" w:rsidP="000E6B03">
      <w:pPr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Заинтересованные лица могут ознакомиться с поступившим ходатайством об</w:t>
      </w:r>
      <w:r w:rsidR="00F1334E">
        <w:rPr>
          <w:sz w:val="26"/>
          <w:szCs w:val="26"/>
        </w:rPr>
        <w:t> </w:t>
      </w:r>
      <w:r>
        <w:rPr>
          <w:sz w:val="26"/>
          <w:szCs w:val="26"/>
        </w:rPr>
        <w:t>установлении сервитута и прилагаемой к нему схемой границ публичного сервитута в</w:t>
      </w:r>
      <w:r w:rsidR="00F1334E">
        <w:rPr>
          <w:sz w:val="26"/>
          <w:szCs w:val="26"/>
        </w:rPr>
        <w:t> </w:t>
      </w:r>
      <w:r w:rsidR="00956919" w:rsidRPr="00956919">
        <w:rPr>
          <w:sz w:val="26"/>
          <w:szCs w:val="26"/>
        </w:rPr>
        <w:t>Управлении земельно</w:t>
      </w:r>
      <w:r w:rsidR="001E38F3" w:rsidRPr="00956919">
        <w:rPr>
          <w:sz w:val="26"/>
          <w:szCs w:val="26"/>
        </w:rPr>
        <w:t>-имущественных</w:t>
      </w:r>
      <w:r w:rsidRPr="00956919">
        <w:rPr>
          <w:sz w:val="26"/>
          <w:szCs w:val="26"/>
        </w:rPr>
        <w:t xml:space="preserve"> отношений администрации</w:t>
      </w:r>
      <w:r w:rsidR="00BE50E2">
        <w:rPr>
          <w:sz w:val="26"/>
          <w:szCs w:val="26"/>
        </w:rPr>
        <w:t xml:space="preserve"> </w:t>
      </w:r>
      <w:r w:rsidR="008F4B8E">
        <w:rPr>
          <w:sz w:val="26"/>
          <w:szCs w:val="26"/>
        </w:rPr>
        <w:t>Чайковского</w:t>
      </w:r>
      <w:r>
        <w:rPr>
          <w:sz w:val="26"/>
          <w:szCs w:val="26"/>
        </w:rPr>
        <w:t xml:space="preserve"> городского округа по адресу: </w:t>
      </w:r>
      <w:r w:rsidR="001E38F3">
        <w:rPr>
          <w:sz w:val="26"/>
          <w:szCs w:val="26"/>
        </w:rPr>
        <w:t>г. Чайковский</w:t>
      </w:r>
      <w:r w:rsidR="00DB7893">
        <w:rPr>
          <w:sz w:val="26"/>
          <w:szCs w:val="26"/>
        </w:rPr>
        <w:t>, ул. Ленина</w:t>
      </w:r>
      <w:r w:rsidR="001E38F3">
        <w:rPr>
          <w:sz w:val="26"/>
          <w:szCs w:val="26"/>
        </w:rPr>
        <w:t>, д.67/1</w:t>
      </w:r>
      <w:r w:rsidR="00DB7893">
        <w:rPr>
          <w:sz w:val="26"/>
          <w:szCs w:val="26"/>
        </w:rPr>
        <w:t xml:space="preserve">, </w:t>
      </w:r>
      <w:r w:rsidR="001E38F3">
        <w:rPr>
          <w:sz w:val="26"/>
          <w:szCs w:val="26"/>
        </w:rPr>
        <w:t xml:space="preserve">1 этаж, </w:t>
      </w:r>
      <w:proofErr w:type="spellStart"/>
      <w:r w:rsidR="001E38F3">
        <w:rPr>
          <w:sz w:val="26"/>
          <w:szCs w:val="26"/>
        </w:rPr>
        <w:t>каб</w:t>
      </w:r>
      <w:proofErr w:type="spellEnd"/>
      <w:r w:rsidR="001E38F3">
        <w:rPr>
          <w:sz w:val="26"/>
          <w:szCs w:val="26"/>
        </w:rPr>
        <w:t>. 4</w:t>
      </w:r>
      <w:r w:rsidR="004139D6">
        <w:rPr>
          <w:sz w:val="26"/>
          <w:szCs w:val="26"/>
        </w:rPr>
        <w:t xml:space="preserve">, в рабочие дни с пн. по </w:t>
      </w:r>
      <w:proofErr w:type="spellStart"/>
      <w:r w:rsidR="004139D6">
        <w:rPr>
          <w:sz w:val="26"/>
          <w:szCs w:val="26"/>
        </w:rPr>
        <w:t>чт</w:t>
      </w:r>
      <w:proofErr w:type="gramStart"/>
      <w:r>
        <w:rPr>
          <w:sz w:val="26"/>
          <w:szCs w:val="26"/>
        </w:rPr>
        <w:t>.с</w:t>
      </w:r>
      <w:proofErr w:type="spellEnd"/>
      <w:proofErr w:type="gramEnd"/>
      <w:r w:rsidR="004139D6">
        <w:rPr>
          <w:sz w:val="26"/>
          <w:szCs w:val="26"/>
        </w:rPr>
        <w:t xml:space="preserve"> </w:t>
      </w:r>
      <w:r w:rsidR="001E38F3">
        <w:rPr>
          <w:sz w:val="26"/>
          <w:szCs w:val="26"/>
        </w:rPr>
        <w:t>9.00 до 17.00 ч.</w:t>
      </w:r>
      <w:r w:rsidR="004139D6">
        <w:rPr>
          <w:sz w:val="26"/>
          <w:szCs w:val="26"/>
        </w:rPr>
        <w:t>, пт. с 9.00 до 16.00 ч.</w:t>
      </w:r>
      <w:r w:rsidR="001E38F3">
        <w:rPr>
          <w:sz w:val="26"/>
          <w:szCs w:val="26"/>
        </w:rPr>
        <w:t xml:space="preserve"> (перерыв на обед</w:t>
      </w:r>
      <w:r w:rsidR="008F4B8E">
        <w:rPr>
          <w:sz w:val="26"/>
          <w:szCs w:val="26"/>
        </w:rPr>
        <w:t xml:space="preserve"> 13.00 до 14</w:t>
      </w:r>
      <w:r>
        <w:rPr>
          <w:sz w:val="26"/>
          <w:szCs w:val="26"/>
        </w:rPr>
        <w:t xml:space="preserve">.00), </w:t>
      </w:r>
      <w:r w:rsidRPr="005043DA">
        <w:rPr>
          <w:sz w:val="26"/>
          <w:szCs w:val="26"/>
        </w:rPr>
        <w:t>к</w:t>
      </w:r>
      <w:r w:rsidR="002111B7" w:rsidRPr="005043DA">
        <w:rPr>
          <w:sz w:val="26"/>
          <w:szCs w:val="26"/>
        </w:rPr>
        <w:t xml:space="preserve">онтактный </w:t>
      </w:r>
      <w:r w:rsidR="002111B7" w:rsidRPr="007A41B3">
        <w:rPr>
          <w:sz w:val="26"/>
          <w:szCs w:val="26"/>
        </w:rPr>
        <w:t>телефон +7</w:t>
      </w:r>
      <w:r w:rsidR="00956919" w:rsidRPr="007A41B3">
        <w:rPr>
          <w:sz w:val="26"/>
          <w:szCs w:val="26"/>
        </w:rPr>
        <w:t>(34241)4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43</w:t>
      </w:r>
      <w:r w:rsidR="009A4B98" w:rsidRPr="007A41B3">
        <w:rPr>
          <w:sz w:val="26"/>
          <w:szCs w:val="26"/>
        </w:rPr>
        <w:t>-</w:t>
      </w:r>
      <w:r w:rsidR="00956919" w:rsidRPr="007A41B3">
        <w:rPr>
          <w:sz w:val="26"/>
          <w:szCs w:val="26"/>
        </w:rPr>
        <w:t>39</w:t>
      </w:r>
      <w:r w:rsidRPr="007A41B3">
        <w:rPr>
          <w:sz w:val="26"/>
          <w:szCs w:val="26"/>
        </w:rPr>
        <w:t>.</w:t>
      </w:r>
      <w:bookmarkStart w:id="0" w:name="_GoBack"/>
      <w:bookmarkEnd w:id="0"/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Подать заявление об учете прав на земельные участки, в отношении которых поступило ходатайство об установлении публичного сервитута</w:t>
      </w:r>
      <w:r w:rsidR="008F4B8E">
        <w:rPr>
          <w:sz w:val="26"/>
          <w:szCs w:val="26"/>
        </w:rPr>
        <w:t xml:space="preserve">, можно в администрации </w:t>
      </w:r>
      <w:r w:rsidR="008F4B8E">
        <w:rPr>
          <w:sz w:val="26"/>
          <w:szCs w:val="26"/>
        </w:rPr>
        <w:lastRenderedPageBreak/>
        <w:t>Чайковского</w:t>
      </w:r>
      <w:r w:rsidRPr="005043DA">
        <w:rPr>
          <w:sz w:val="26"/>
          <w:szCs w:val="26"/>
        </w:rPr>
        <w:t xml:space="preserve"> городского округа, по адресу: Пермский край, </w:t>
      </w:r>
      <w:r w:rsidR="008F4B8E">
        <w:rPr>
          <w:sz w:val="26"/>
          <w:szCs w:val="26"/>
        </w:rPr>
        <w:t>г. Чайковский, ул. Ленина, д.67/1,</w:t>
      </w:r>
      <w:r w:rsidR="001E38F3">
        <w:rPr>
          <w:sz w:val="26"/>
          <w:szCs w:val="26"/>
        </w:rPr>
        <w:t xml:space="preserve"> 1 этаж,</w:t>
      </w:r>
      <w:r w:rsidR="00C4329F">
        <w:rPr>
          <w:sz w:val="26"/>
          <w:szCs w:val="26"/>
        </w:rPr>
        <w:t xml:space="preserve"> </w:t>
      </w:r>
      <w:proofErr w:type="spellStart"/>
      <w:r w:rsidR="008F4B8E">
        <w:rPr>
          <w:sz w:val="26"/>
          <w:szCs w:val="26"/>
        </w:rPr>
        <w:t>каб</w:t>
      </w:r>
      <w:proofErr w:type="spellEnd"/>
      <w:r w:rsidR="008F4B8E">
        <w:rPr>
          <w:sz w:val="26"/>
          <w:szCs w:val="26"/>
        </w:rPr>
        <w:t>. 4</w:t>
      </w:r>
      <w:r w:rsidRPr="005043DA">
        <w:rPr>
          <w:sz w:val="26"/>
          <w:szCs w:val="26"/>
        </w:rPr>
        <w:t>.</w:t>
      </w:r>
    </w:p>
    <w:p w:rsidR="00420B5B" w:rsidRDefault="00420B5B" w:rsidP="00420B5B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>
        <w:rPr>
          <w:sz w:val="26"/>
          <w:szCs w:val="26"/>
        </w:rPr>
        <w:t>Срок приема заявлений в течение 15 дней со дня</w:t>
      </w:r>
      <w:r w:rsidR="007A41B3">
        <w:rPr>
          <w:sz w:val="26"/>
          <w:szCs w:val="26"/>
        </w:rPr>
        <w:t xml:space="preserve"> опубликования, в рабочие дни с </w:t>
      </w:r>
      <w:r w:rsidR="00C4329F">
        <w:rPr>
          <w:sz w:val="26"/>
          <w:szCs w:val="26"/>
        </w:rPr>
        <w:t xml:space="preserve">пн. по </w:t>
      </w:r>
      <w:proofErr w:type="spellStart"/>
      <w:r w:rsidR="00C4329F">
        <w:rPr>
          <w:sz w:val="26"/>
          <w:szCs w:val="26"/>
        </w:rPr>
        <w:t>чт</w:t>
      </w:r>
      <w:proofErr w:type="gramStart"/>
      <w:r w:rsidR="00C4329F">
        <w:rPr>
          <w:sz w:val="26"/>
          <w:szCs w:val="26"/>
        </w:rPr>
        <w:t>.с</w:t>
      </w:r>
      <w:proofErr w:type="spellEnd"/>
      <w:proofErr w:type="gramEnd"/>
      <w:r w:rsidR="00C4329F">
        <w:rPr>
          <w:sz w:val="26"/>
          <w:szCs w:val="26"/>
        </w:rPr>
        <w:t xml:space="preserve"> 9.00 до 17.00 ч., пт. с 9.00 до 16.00 ч.</w:t>
      </w:r>
      <w:r>
        <w:rPr>
          <w:sz w:val="26"/>
          <w:szCs w:val="26"/>
        </w:rPr>
        <w:t xml:space="preserve"> (перерыв на обед 13.00 до 14.00</w:t>
      </w:r>
      <w:r w:rsidR="007A41B3">
        <w:rPr>
          <w:sz w:val="26"/>
          <w:szCs w:val="26"/>
        </w:rPr>
        <w:t xml:space="preserve"> ч.</w:t>
      </w:r>
      <w:r>
        <w:rPr>
          <w:sz w:val="26"/>
          <w:szCs w:val="26"/>
        </w:rPr>
        <w:t>) кроме выходных и праздничных дней.</w:t>
      </w:r>
    </w:p>
    <w:p w:rsidR="00A407B2" w:rsidRPr="005043DA" w:rsidRDefault="00A407B2" w:rsidP="00A407B2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sz w:val="26"/>
          <w:szCs w:val="26"/>
        </w:rPr>
      </w:pPr>
      <w:r w:rsidRPr="005043DA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</w:t>
      </w:r>
      <w:r w:rsidR="00C4196D">
        <w:rPr>
          <w:sz w:val="26"/>
          <w:szCs w:val="26"/>
        </w:rPr>
        <w:t> </w:t>
      </w:r>
      <w:r w:rsidRPr="005043DA">
        <w:rPr>
          <w:sz w:val="26"/>
          <w:szCs w:val="26"/>
        </w:rPr>
        <w:t>отсутствием информации о таких лицах и их правах на земельные участки.</w:t>
      </w:r>
    </w:p>
    <w:p w:rsidR="00A821C3" w:rsidRPr="00827A6E" w:rsidRDefault="006749EF" w:rsidP="00827A6E">
      <w:pPr>
        <w:tabs>
          <w:tab w:val="left" w:pos="0"/>
          <w:tab w:val="left" w:pos="882"/>
        </w:tabs>
        <w:spacing w:line="280" w:lineRule="exact"/>
        <w:ind w:firstLine="616"/>
        <w:jc w:val="both"/>
        <w:rPr>
          <w:b/>
          <w:color w:val="FF0000"/>
          <w:sz w:val="26"/>
          <w:szCs w:val="26"/>
        </w:rPr>
      </w:pPr>
      <w:r w:rsidRPr="005043DA">
        <w:rPr>
          <w:sz w:val="26"/>
          <w:szCs w:val="26"/>
        </w:rPr>
        <w:t xml:space="preserve">Данное сообщение о поступившем </w:t>
      </w:r>
      <w:proofErr w:type="gramStart"/>
      <w:r w:rsidRPr="005043DA">
        <w:rPr>
          <w:sz w:val="26"/>
          <w:szCs w:val="26"/>
        </w:rPr>
        <w:t>ходатайстве</w:t>
      </w:r>
      <w:proofErr w:type="gramEnd"/>
      <w:r w:rsidRPr="005043DA">
        <w:rPr>
          <w:sz w:val="26"/>
          <w:szCs w:val="26"/>
        </w:rPr>
        <w:t xml:space="preserve"> об установлении публичного сервитута размещено на официальн</w:t>
      </w:r>
      <w:r w:rsidR="008F4B8E">
        <w:rPr>
          <w:sz w:val="26"/>
          <w:szCs w:val="26"/>
        </w:rPr>
        <w:t>ом сайте администрации Чайковского</w:t>
      </w:r>
      <w:r w:rsidRPr="005043DA">
        <w:rPr>
          <w:sz w:val="26"/>
          <w:szCs w:val="26"/>
        </w:rPr>
        <w:t xml:space="preserve"> городского </w:t>
      </w:r>
      <w:r w:rsidRPr="002A2D23">
        <w:rPr>
          <w:sz w:val="26"/>
          <w:szCs w:val="26"/>
        </w:rPr>
        <w:t xml:space="preserve">округа </w:t>
      </w:r>
      <w:r w:rsidR="00956919">
        <w:rPr>
          <w:sz w:val="26"/>
          <w:szCs w:val="26"/>
        </w:rPr>
        <w:t xml:space="preserve">по ссылке: </w:t>
      </w:r>
      <w:hyperlink r:id="rId9" w:history="1">
        <w:r w:rsidR="00956919" w:rsidRPr="00F01561">
          <w:rPr>
            <w:rStyle w:val="af3"/>
            <w:rFonts w:eastAsia="Calibri"/>
            <w:color w:val="auto"/>
            <w:lang w:eastAsia="en-US"/>
          </w:rPr>
          <w:t>https://www.чайковскийрайон.рф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</w:t>
        </w:r>
      </w:hyperlink>
      <w:r w:rsidR="00956919" w:rsidRPr="00F01561">
        <w:rPr>
          <w:rStyle w:val="af3"/>
          <w:rFonts w:eastAsia="Calibri"/>
          <w:color w:val="auto"/>
          <w:lang w:eastAsia="en-US"/>
        </w:rPr>
        <w:t>.</w:t>
      </w:r>
    </w:p>
    <w:p w:rsidR="00A821C3" w:rsidRPr="00703390" w:rsidRDefault="00A821C3" w:rsidP="00334C36">
      <w:pPr>
        <w:rPr>
          <w:sz w:val="20"/>
        </w:rPr>
      </w:pPr>
    </w:p>
    <w:p w:rsidR="00A821C3" w:rsidRPr="00703390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p w:rsidR="00A821C3" w:rsidRDefault="00A821C3" w:rsidP="00334C36">
      <w:pPr>
        <w:rPr>
          <w:sz w:val="20"/>
        </w:rPr>
      </w:pPr>
    </w:p>
    <w:sectPr w:rsidR="00A821C3" w:rsidSect="009512A2">
      <w:headerReference w:type="even" r:id="rId10"/>
      <w:headerReference w:type="default" r:id="rId11"/>
      <w:type w:val="continuous"/>
      <w:pgSz w:w="11907" w:h="16840" w:code="9"/>
      <w:pgMar w:top="363" w:right="567" w:bottom="567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58" w:rsidRDefault="00B14E58">
      <w:r>
        <w:separator/>
      </w:r>
    </w:p>
  </w:endnote>
  <w:endnote w:type="continuationSeparator" w:id="0">
    <w:p w:rsidR="00B14E58" w:rsidRDefault="00B1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58" w:rsidRDefault="00B14E58">
      <w:r>
        <w:separator/>
      </w:r>
    </w:p>
  </w:footnote>
  <w:footnote w:type="continuationSeparator" w:id="0">
    <w:p w:rsidR="00B14E58" w:rsidRDefault="00B14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0C39AC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409A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09A1" w:rsidRDefault="009409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9A1" w:rsidRDefault="009409A1">
    <w:pPr>
      <w:framePr w:wrap="around" w:vAnchor="text" w:hAnchor="margin" w:xAlign="center" w:y="1"/>
      <w:rPr>
        <w:rStyle w:val="ac"/>
      </w:rPr>
    </w:pPr>
  </w:p>
  <w:p w:rsidR="009409A1" w:rsidRDefault="009409A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54B12"/>
    <w:multiLevelType w:val="hybridMultilevel"/>
    <w:tmpl w:val="5FB06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17C"/>
    <w:rsid w:val="000107D0"/>
    <w:rsid w:val="00017719"/>
    <w:rsid w:val="00024D14"/>
    <w:rsid w:val="000252B6"/>
    <w:rsid w:val="00027601"/>
    <w:rsid w:val="00031EB5"/>
    <w:rsid w:val="000320E4"/>
    <w:rsid w:val="000334C9"/>
    <w:rsid w:val="000349B2"/>
    <w:rsid w:val="00035D1F"/>
    <w:rsid w:val="00045859"/>
    <w:rsid w:val="0005343D"/>
    <w:rsid w:val="00055D69"/>
    <w:rsid w:val="0007358C"/>
    <w:rsid w:val="00075AB3"/>
    <w:rsid w:val="000761F0"/>
    <w:rsid w:val="00080083"/>
    <w:rsid w:val="0009450E"/>
    <w:rsid w:val="000A1018"/>
    <w:rsid w:val="000A1249"/>
    <w:rsid w:val="000A38CB"/>
    <w:rsid w:val="000B7D80"/>
    <w:rsid w:val="000C39AC"/>
    <w:rsid w:val="000C5382"/>
    <w:rsid w:val="000C56D4"/>
    <w:rsid w:val="000D105E"/>
    <w:rsid w:val="000E0371"/>
    <w:rsid w:val="000E4840"/>
    <w:rsid w:val="000E552D"/>
    <w:rsid w:val="000E6B03"/>
    <w:rsid w:val="000E7859"/>
    <w:rsid w:val="000F2600"/>
    <w:rsid w:val="000F6A4A"/>
    <w:rsid w:val="000F7C71"/>
    <w:rsid w:val="00100391"/>
    <w:rsid w:val="001238A3"/>
    <w:rsid w:val="00124B7F"/>
    <w:rsid w:val="00136C19"/>
    <w:rsid w:val="001435FB"/>
    <w:rsid w:val="00144652"/>
    <w:rsid w:val="001450B8"/>
    <w:rsid w:val="00146499"/>
    <w:rsid w:val="00153818"/>
    <w:rsid w:val="00154AF9"/>
    <w:rsid w:val="00156FCA"/>
    <w:rsid w:val="001617A8"/>
    <w:rsid w:val="001705BF"/>
    <w:rsid w:val="0017390D"/>
    <w:rsid w:val="00180B95"/>
    <w:rsid w:val="00183569"/>
    <w:rsid w:val="00191FB7"/>
    <w:rsid w:val="00193555"/>
    <w:rsid w:val="0019401A"/>
    <w:rsid w:val="001A121E"/>
    <w:rsid w:val="001A44CE"/>
    <w:rsid w:val="001A4C8C"/>
    <w:rsid w:val="001A4C99"/>
    <w:rsid w:val="001B593E"/>
    <w:rsid w:val="001C3B7F"/>
    <w:rsid w:val="001C5398"/>
    <w:rsid w:val="001D1569"/>
    <w:rsid w:val="001D3D19"/>
    <w:rsid w:val="001D405C"/>
    <w:rsid w:val="001E25FB"/>
    <w:rsid w:val="001E38F3"/>
    <w:rsid w:val="001F0561"/>
    <w:rsid w:val="001F4C02"/>
    <w:rsid w:val="001F517E"/>
    <w:rsid w:val="002019FD"/>
    <w:rsid w:val="002111B7"/>
    <w:rsid w:val="00214CF8"/>
    <w:rsid w:val="00221960"/>
    <w:rsid w:val="00223A76"/>
    <w:rsid w:val="002401D4"/>
    <w:rsid w:val="00247657"/>
    <w:rsid w:val="00256744"/>
    <w:rsid w:val="0025721D"/>
    <w:rsid w:val="002575E9"/>
    <w:rsid w:val="0028108D"/>
    <w:rsid w:val="00282820"/>
    <w:rsid w:val="00285680"/>
    <w:rsid w:val="00285B71"/>
    <w:rsid w:val="0028655A"/>
    <w:rsid w:val="00290178"/>
    <w:rsid w:val="002919E6"/>
    <w:rsid w:val="00295FC0"/>
    <w:rsid w:val="002A1714"/>
    <w:rsid w:val="002A2543"/>
    <w:rsid w:val="002A2D23"/>
    <w:rsid w:val="002A51D4"/>
    <w:rsid w:val="002B0287"/>
    <w:rsid w:val="002B7069"/>
    <w:rsid w:val="002B7536"/>
    <w:rsid w:val="002C28FD"/>
    <w:rsid w:val="002C2C9D"/>
    <w:rsid w:val="002C2EA3"/>
    <w:rsid w:val="002C4E8E"/>
    <w:rsid w:val="002C5C8E"/>
    <w:rsid w:val="002D4AE2"/>
    <w:rsid w:val="002D513A"/>
    <w:rsid w:val="002D72E7"/>
    <w:rsid w:val="002E0EAA"/>
    <w:rsid w:val="002E3CA3"/>
    <w:rsid w:val="002F6714"/>
    <w:rsid w:val="003001DF"/>
    <w:rsid w:val="003023A1"/>
    <w:rsid w:val="00306C7E"/>
    <w:rsid w:val="003111FC"/>
    <w:rsid w:val="003248E8"/>
    <w:rsid w:val="003339A8"/>
    <w:rsid w:val="00334C36"/>
    <w:rsid w:val="0034797C"/>
    <w:rsid w:val="00350835"/>
    <w:rsid w:val="00350A78"/>
    <w:rsid w:val="0035360C"/>
    <w:rsid w:val="00353DEB"/>
    <w:rsid w:val="00372A51"/>
    <w:rsid w:val="003807C0"/>
    <w:rsid w:val="00382ACC"/>
    <w:rsid w:val="00383F51"/>
    <w:rsid w:val="00390721"/>
    <w:rsid w:val="003A1B89"/>
    <w:rsid w:val="003A74B9"/>
    <w:rsid w:val="003B0385"/>
    <w:rsid w:val="003B58A8"/>
    <w:rsid w:val="003D0173"/>
    <w:rsid w:val="003D3930"/>
    <w:rsid w:val="003D3E83"/>
    <w:rsid w:val="003D3EBB"/>
    <w:rsid w:val="003E242A"/>
    <w:rsid w:val="003E4B75"/>
    <w:rsid w:val="003E5046"/>
    <w:rsid w:val="00406DBD"/>
    <w:rsid w:val="004133FA"/>
    <w:rsid w:val="004139D6"/>
    <w:rsid w:val="00420B5B"/>
    <w:rsid w:val="00432348"/>
    <w:rsid w:val="00433B8C"/>
    <w:rsid w:val="004448E6"/>
    <w:rsid w:val="00445879"/>
    <w:rsid w:val="00445E67"/>
    <w:rsid w:val="00450F37"/>
    <w:rsid w:val="00455E61"/>
    <w:rsid w:val="00456322"/>
    <w:rsid w:val="00475522"/>
    <w:rsid w:val="00476C4B"/>
    <w:rsid w:val="00476EE7"/>
    <w:rsid w:val="00477A70"/>
    <w:rsid w:val="00482187"/>
    <w:rsid w:val="0049357D"/>
    <w:rsid w:val="004958F9"/>
    <w:rsid w:val="00497968"/>
    <w:rsid w:val="004A7888"/>
    <w:rsid w:val="004A7A6A"/>
    <w:rsid w:val="004B0F77"/>
    <w:rsid w:val="004C0F58"/>
    <w:rsid w:val="004C5A93"/>
    <w:rsid w:val="004D1CD5"/>
    <w:rsid w:val="004F0F60"/>
    <w:rsid w:val="004F3CA3"/>
    <w:rsid w:val="004F4176"/>
    <w:rsid w:val="004F68BF"/>
    <w:rsid w:val="004F6993"/>
    <w:rsid w:val="005043DA"/>
    <w:rsid w:val="00510EC2"/>
    <w:rsid w:val="0051165B"/>
    <w:rsid w:val="005174D1"/>
    <w:rsid w:val="00520AAE"/>
    <w:rsid w:val="0052364E"/>
    <w:rsid w:val="00531810"/>
    <w:rsid w:val="00534011"/>
    <w:rsid w:val="0053612B"/>
    <w:rsid w:val="0054174B"/>
    <w:rsid w:val="00542019"/>
    <w:rsid w:val="005438E0"/>
    <w:rsid w:val="005505FE"/>
    <w:rsid w:val="0055246C"/>
    <w:rsid w:val="00552ADF"/>
    <w:rsid w:val="00557899"/>
    <w:rsid w:val="005714E5"/>
    <w:rsid w:val="00571ED5"/>
    <w:rsid w:val="005765ED"/>
    <w:rsid w:val="005964F6"/>
    <w:rsid w:val="005A4081"/>
    <w:rsid w:val="005A4A90"/>
    <w:rsid w:val="005A54B0"/>
    <w:rsid w:val="005C2CD9"/>
    <w:rsid w:val="005E56C9"/>
    <w:rsid w:val="005F0DC6"/>
    <w:rsid w:val="005F1681"/>
    <w:rsid w:val="006048AA"/>
    <w:rsid w:val="00620F9F"/>
    <w:rsid w:val="006333E0"/>
    <w:rsid w:val="0064448B"/>
    <w:rsid w:val="006478A3"/>
    <w:rsid w:val="0065470F"/>
    <w:rsid w:val="00654C03"/>
    <w:rsid w:val="00655491"/>
    <w:rsid w:val="0066714C"/>
    <w:rsid w:val="006709E7"/>
    <w:rsid w:val="006749EF"/>
    <w:rsid w:val="00687272"/>
    <w:rsid w:val="006934C9"/>
    <w:rsid w:val="006A784D"/>
    <w:rsid w:val="006B4AA1"/>
    <w:rsid w:val="006C1ED7"/>
    <w:rsid w:val="006C3862"/>
    <w:rsid w:val="006D16E7"/>
    <w:rsid w:val="006D443E"/>
    <w:rsid w:val="006D75FC"/>
    <w:rsid w:val="006E21A2"/>
    <w:rsid w:val="00701E20"/>
    <w:rsid w:val="00703390"/>
    <w:rsid w:val="007047D9"/>
    <w:rsid w:val="00704E5D"/>
    <w:rsid w:val="00726AED"/>
    <w:rsid w:val="007363E3"/>
    <w:rsid w:val="00736B92"/>
    <w:rsid w:val="00742C69"/>
    <w:rsid w:val="00757F75"/>
    <w:rsid w:val="00761D5E"/>
    <w:rsid w:val="00771BA7"/>
    <w:rsid w:val="00776DCA"/>
    <w:rsid w:val="0078277E"/>
    <w:rsid w:val="00791FB4"/>
    <w:rsid w:val="007A39E9"/>
    <w:rsid w:val="007A41B3"/>
    <w:rsid w:val="007A6562"/>
    <w:rsid w:val="007C537A"/>
    <w:rsid w:val="007D182A"/>
    <w:rsid w:val="007E35B9"/>
    <w:rsid w:val="007E4CCE"/>
    <w:rsid w:val="007E5F58"/>
    <w:rsid w:val="007E714A"/>
    <w:rsid w:val="007E7423"/>
    <w:rsid w:val="007F2ADF"/>
    <w:rsid w:val="007F5F8D"/>
    <w:rsid w:val="00801CE4"/>
    <w:rsid w:val="008072E6"/>
    <w:rsid w:val="00813638"/>
    <w:rsid w:val="00814B8E"/>
    <w:rsid w:val="008241DB"/>
    <w:rsid w:val="008247FB"/>
    <w:rsid w:val="00827A6E"/>
    <w:rsid w:val="00837A4F"/>
    <w:rsid w:val="00856F05"/>
    <w:rsid w:val="00861BE3"/>
    <w:rsid w:val="00867EAC"/>
    <w:rsid w:val="00873CFF"/>
    <w:rsid w:val="00875736"/>
    <w:rsid w:val="008903A3"/>
    <w:rsid w:val="0089188E"/>
    <w:rsid w:val="00894BA2"/>
    <w:rsid w:val="008A07C8"/>
    <w:rsid w:val="008A0AEA"/>
    <w:rsid w:val="008A300E"/>
    <w:rsid w:val="008B0A86"/>
    <w:rsid w:val="008B3C78"/>
    <w:rsid w:val="008C41D1"/>
    <w:rsid w:val="008D694B"/>
    <w:rsid w:val="008D7C8D"/>
    <w:rsid w:val="008E0D07"/>
    <w:rsid w:val="008E1698"/>
    <w:rsid w:val="008E24F2"/>
    <w:rsid w:val="008E4E02"/>
    <w:rsid w:val="008E5FC9"/>
    <w:rsid w:val="008E62E9"/>
    <w:rsid w:val="008F30CD"/>
    <w:rsid w:val="008F4B8E"/>
    <w:rsid w:val="009020ED"/>
    <w:rsid w:val="009053AB"/>
    <w:rsid w:val="00906268"/>
    <w:rsid w:val="0092182F"/>
    <w:rsid w:val="009409A1"/>
    <w:rsid w:val="0094353B"/>
    <w:rsid w:val="0094572F"/>
    <w:rsid w:val="00946A6E"/>
    <w:rsid w:val="009512A2"/>
    <w:rsid w:val="0095663F"/>
    <w:rsid w:val="00956919"/>
    <w:rsid w:val="0096165A"/>
    <w:rsid w:val="00973EE1"/>
    <w:rsid w:val="00974945"/>
    <w:rsid w:val="009818FD"/>
    <w:rsid w:val="00983927"/>
    <w:rsid w:val="00995D7E"/>
    <w:rsid w:val="009A4B98"/>
    <w:rsid w:val="009B710A"/>
    <w:rsid w:val="009C0581"/>
    <w:rsid w:val="009C2C86"/>
    <w:rsid w:val="009D34A4"/>
    <w:rsid w:val="009D6452"/>
    <w:rsid w:val="009E48FD"/>
    <w:rsid w:val="009F6DCA"/>
    <w:rsid w:val="00A00D7D"/>
    <w:rsid w:val="00A04DAD"/>
    <w:rsid w:val="00A05813"/>
    <w:rsid w:val="00A17B4C"/>
    <w:rsid w:val="00A20CAB"/>
    <w:rsid w:val="00A26366"/>
    <w:rsid w:val="00A337F4"/>
    <w:rsid w:val="00A34E45"/>
    <w:rsid w:val="00A4037F"/>
    <w:rsid w:val="00A407B2"/>
    <w:rsid w:val="00A525E9"/>
    <w:rsid w:val="00A607F8"/>
    <w:rsid w:val="00A60F3E"/>
    <w:rsid w:val="00A647F4"/>
    <w:rsid w:val="00A64ED6"/>
    <w:rsid w:val="00A668B5"/>
    <w:rsid w:val="00A6697A"/>
    <w:rsid w:val="00A7019E"/>
    <w:rsid w:val="00A7538F"/>
    <w:rsid w:val="00A8117C"/>
    <w:rsid w:val="00A821C3"/>
    <w:rsid w:val="00A965D1"/>
    <w:rsid w:val="00A97DAD"/>
    <w:rsid w:val="00AA2BA3"/>
    <w:rsid w:val="00AA44B9"/>
    <w:rsid w:val="00AB0FBC"/>
    <w:rsid w:val="00AB61AD"/>
    <w:rsid w:val="00AC6622"/>
    <w:rsid w:val="00AD3358"/>
    <w:rsid w:val="00AD4266"/>
    <w:rsid w:val="00AD4BC3"/>
    <w:rsid w:val="00AD6B4F"/>
    <w:rsid w:val="00AE122E"/>
    <w:rsid w:val="00B12253"/>
    <w:rsid w:val="00B144BE"/>
    <w:rsid w:val="00B14E58"/>
    <w:rsid w:val="00B14F67"/>
    <w:rsid w:val="00B17F20"/>
    <w:rsid w:val="00B20116"/>
    <w:rsid w:val="00B2301E"/>
    <w:rsid w:val="00B30C06"/>
    <w:rsid w:val="00B3171B"/>
    <w:rsid w:val="00B343A5"/>
    <w:rsid w:val="00B37C07"/>
    <w:rsid w:val="00B463FB"/>
    <w:rsid w:val="00B54520"/>
    <w:rsid w:val="00B55647"/>
    <w:rsid w:val="00B605C6"/>
    <w:rsid w:val="00B62640"/>
    <w:rsid w:val="00B626AD"/>
    <w:rsid w:val="00B639C0"/>
    <w:rsid w:val="00B65866"/>
    <w:rsid w:val="00B66C87"/>
    <w:rsid w:val="00B7175A"/>
    <w:rsid w:val="00B7380F"/>
    <w:rsid w:val="00B77C17"/>
    <w:rsid w:val="00B82453"/>
    <w:rsid w:val="00B826B0"/>
    <w:rsid w:val="00B86CE2"/>
    <w:rsid w:val="00B86EF8"/>
    <w:rsid w:val="00B944C1"/>
    <w:rsid w:val="00BA509A"/>
    <w:rsid w:val="00BA575C"/>
    <w:rsid w:val="00BB0A92"/>
    <w:rsid w:val="00BB6D76"/>
    <w:rsid w:val="00BB7B02"/>
    <w:rsid w:val="00BB7C3F"/>
    <w:rsid w:val="00BC3A2B"/>
    <w:rsid w:val="00BD4E78"/>
    <w:rsid w:val="00BE50E2"/>
    <w:rsid w:val="00BE6CBA"/>
    <w:rsid w:val="00BE713E"/>
    <w:rsid w:val="00C11CD6"/>
    <w:rsid w:val="00C131AF"/>
    <w:rsid w:val="00C226D5"/>
    <w:rsid w:val="00C22A08"/>
    <w:rsid w:val="00C2386B"/>
    <w:rsid w:val="00C24803"/>
    <w:rsid w:val="00C26E5A"/>
    <w:rsid w:val="00C35CB0"/>
    <w:rsid w:val="00C4196D"/>
    <w:rsid w:val="00C4329F"/>
    <w:rsid w:val="00C45EF6"/>
    <w:rsid w:val="00C518D1"/>
    <w:rsid w:val="00C53C04"/>
    <w:rsid w:val="00C55581"/>
    <w:rsid w:val="00C627B4"/>
    <w:rsid w:val="00C6740C"/>
    <w:rsid w:val="00C70868"/>
    <w:rsid w:val="00C72050"/>
    <w:rsid w:val="00C76D98"/>
    <w:rsid w:val="00C82D7C"/>
    <w:rsid w:val="00C82FBE"/>
    <w:rsid w:val="00C83EBD"/>
    <w:rsid w:val="00C85A9C"/>
    <w:rsid w:val="00C9129B"/>
    <w:rsid w:val="00C97BDE"/>
    <w:rsid w:val="00CA5BCC"/>
    <w:rsid w:val="00CA5C87"/>
    <w:rsid w:val="00CA7EE1"/>
    <w:rsid w:val="00CB0CD4"/>
    <w:rsid w:val="00CB1512"/>
    <w:rsid w:val="00CB20CB"/>
    <w:rsid w:val="00CC07C6"/>
    <w:rsid w:val="00CC2E7D"/>
    <w:rsid w:val="00CC39CC"/>
    <w:rsid w:val="00CE5929"/>
    <w:rsid w:val="00CF0A57"/>
    <w:rsid w:val="00D01093"/>
    <w:rsid w:val="00D01D18"/>
    <w:rsid w:val="00D1288F"/>
    <w:rsid w:val="00D12AEB"/>
    <w:rsid w:val="00D15473"/>
    <w:rsid w:val="00D1578F"/>
    <w:rsid w:val="00D166B0"/>
    <w:rsid w:val="00D23492"/>
    <w:rsid w:val="00D43FBB"/>
    <w:rsid w:val="00D513C2"/>
    <w:rsid w:val="00D51DC3"/>
    <w:rsid w:val="00D562D7"/>
    <w:rsid w:val="00D62C39"/>
    <w:rsid w:val="00D63A0D"/>
    <w:rsid w:val="00D712A8"/>
    <w:rsid w:val="00D74627"/>
    <w:rsid w:val="00D76EFA"/>
    <w:rsid w:val="00D811E7"/>
    <w:rsid w:val="00D81860"/>
    <w:rsid w:val="00D81DDA"/>
    <w:rsid w:val="00D8380A"/>
    <w:rsid w:val="00D86223"/>
    <w:rsid w:val="00DA24F6"/>
    <w:rsid w:val="00DA406C"/>
    <w:rsid w:val="00DB3748"/>
    <w:rsid w:val="00DB552D"/>
    <w:rsid w:val="00DB5D0F"/>
    <w:rsid w:val="00DB61DC"/>
    <w:rsid w:val="00DB7893"/>
    <w:rsid w:val="00DB7D83"/>
    <w:rsid w:val="00DC2121"/>
    <w:rsid w:val="00DC3C4C"/>
    <w:rsid w:val="00DC458A"/>
    <w:rsid w:val="00DD64F1"/>
    <w:rsid w:val="00DE174D"/>
    <w:rsid w:val="00DE2AA8"/>
    <w:rsid w:val="00DF0920"/>
    <w:rsid w:val="00DF0B11"/>
    <w:rsid w:val="00DF4430"/>
    <w:rsid w:val="00DF53B3"/>
    <w:rsid w:val="00E02246"/>
    <w:rsid w:val="00E0507A"/>
    <w:rsid w:val="00E246F5"/>
    <w:rsid w:val="00E27324"/>
    <w:rsid w:val="00E40FD0"/>
    <w:rsid w:val="00E50F8D"/>
    <w:rsid w:val="00E52DD4"/>
    <w:rsid w:val="00E570EC"/>
    <w:rsid w:val="00E60327"/>
    <w:rsid w:val="00E614D0"/>
    <w:rsid w:val="00E6183D"/>
    <w:rsid w:val="00E748BE"/>
    <w:rsid w:val="00E75B1B"/>
    <w:rsid w:val="00E76051"/>
    <w:rsid w:val="00E8211E"/>
    <w:rsid w:val="00E94874"/>
    <w:rsid w:val="00E97A71"/>
    <w:rsid w:val="00EB400D"/>
    <w:rsid w:val="00EC5FF1"/>
    <w:rsid w:val="00EC674E"/>
    <w:rsid w:val="00EC718E"/>
    <w:rsid w:val="00ED7D98"/>
    <w:rsid w:val="00EF0B8D"/>
    <w:rsid w:val="00EF3BEB"/>
    <w:rsid w:val="00F0377F"/>
    <w:rsid w:val="00F12FF8"/>
    <w:rsid w:val="00F1334E"/>
    <w:rsid w:val="00F1638D"/>
    <w:rsid w:val="00F23AF8"/>
    <w:rsid w:val="00F34240"/>
    <w:rsid w:val="00F40576"/>
    <w:rsid w:val="00F451EC"/>
    <w:rsid w:val="00F453E7"/>
    <w:rsid w:val="00F46037"/>
    <w:rsid w:val="00F4614F"/>
    <w:rsid w:val="00F47153"/>
    <w:rsid w:val="00F57DE1"/>
    <w:rsid w:val="00F60178"/>
    <w:rsid w:val="00F6225E"/>
    <w:rsid w:val="00F64539"/>
    <w:rsid w:val="00F661A5"/>
    <w:rsid w:val="00F74EDA"/>
    <w:rsid w:val="00F847CC"/>
    <w:rsid w:val="00F919B8"/>
    <w:rsid w:val="00FC0622"/>
    <w:rsid w:val="00FC0FBD"/>
    <w:rsid w:val="00FC50FC"/>
    <w:rsid w:val="00FD415B"/>
    <w:rsid w:val="00FD4F59"/>
    <w:rsid w:val="00FE5574"/>
    <w:rsid w:val="00FF3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  <w:style w:type="paragraph" w:styleId="af6">
    <w:name w:val="List Paragraph"/>
    <w:basedOn w:val="a"/>
    <w:uiPriority w:val="34"/>
    <w:qFormat/>
    <w:rsid w:val="00DB7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FB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7F5F8D"/>
    <w:rPr>
      <w:sz w:val="28"/>
    </w:rPr>
  </w:style>
  <w:style w:type="character" w:customStyle="1" w:styleId="10">
    <w:name w:val="Заголовок 1 Знак"/>
    <w:basedOn w:val="a0"/>
    <w:link w:val="1"/>
    <w:rsid w:val="007F5F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basedOn w:val="a0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basedOn w:val="a0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F5F8D"/>
    <w:rPr>
      <w:rFonts w:ascii="Tahoma" w:hAnsi="Tahoma" w:cs="Tahoma"/>
      <w:sz w:val="16"/>
      <w:szCs w:val="16"/>
    </w:rPr>
  </w:style>
  <w:style w:type="character" w:styleId="af3">
    <w:name w:val="Hyperlink"/>
    <w:uiPriority w:val="99"/>
    <w:rsid w:val="004A7888"/>
    <w:rPr>
      <w:color w:val="0000FF"/>
      <w:u w:val="single"/>
    </w:rPr>
  </w:style>
  <w:style w:type="table" w:styleId="af4">
    <w:name w:val="Table Grid"/>
    <w:basedOn w:val="a1"/>
    <w:rsid w:val="00A40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basedOn w:val="a0"/>
    <w:semiHidden/>
    <w:unhideWhenUsed/>
    <w:rsid w:val="005043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&#1095;&#1072;&#1081;&#1082;&#1086;&#1074;&#1089;&#1082;&#1080;&#1081;&#1088;&#1072;&#1081;&#1086;&#1085;.&#1088;&#1092;/upravlenie-imushchestvom/zemlya/informatsiya-o-publichnyh-servitutah/o-vozmozhnom-ustanovlenii/2023/07/1/%D0%98%D0%BD%D1%84%D0%BE%D1%80%D0%BC%D0%B0%D1%86%D0%B8%D0%BE%D0%BD%D0%BD%D0%BE%D0%B5_%D1%81%D0%BE%D0%BE%D0%B1%D1%89%D0%B5%D0%BD%D0%B8%D0%B5_%D0%BF%D0%BE_%D1%81%D0%B5%D1%80%D0%B2%D0%B8%D1%82%D1%83%D1%82%D1%83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77;&#1083;&#1086;&#1091;&#1089;&#1086;&#1074;&#1072;%20&#1051;&#1080;&#1083;&#1080;&#1103;\Desktop\&#1052;&#1086;&#1080;%20&#1076;&#1086;&#1082;&#1091;&#1084;&#1077;&#1085;&#1090;&#1099;\&#1044;&#1083;&#1103;%20&#1088;&#1072;&#1073;&#1086;&#1090;&#1099;\&#1073;&#1083;&#1072;&#1085;&#1082;&#1080;\291%20&#1040;&#1076;&#1084;&#1080;&#1085;&#1080;&#1089;&#1090;&#1088;&#1072;&#1094;&#1080;&#1103;%20&#1055;&#1072;&#1082;&#1083;&#1080;&#1085;&#1089;&#1082;&#1086;&#1075;&#1086;%20&#1057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A2209-7330-4747-9361-3513A489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291 Администрация Паклинского СП.dotx</Template>
  <TotalTime>59</TotalTime>
  <Pages>1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Лилия</dc:creator>
  <cp:lastModifiedBy>Зорина Наталья Олеговна</cp:lastModifiedBy>
  <cp:revision>6</cp:revision>
  <cp:lastPrinted>2021-09-14T05:55:00Z</cp:lastPrinted>
  <dcterms:created xsi:type="dcterms:W3CDTF">2024-02-21T10:51:00Z</dcterms:created>
  <dcterms:modified xsi:type="dcterms:W3CDTF">2024-04-01T11:33:00Z</dcterms:modified>
</cp:coreProperties>
</file>