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BC" w:rsidRDefault="00D50ED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D50EDB" w:rsidP="007B1BBC">
      <w:r>
        <w:rPr>
          <w:noProof/>
          <w:lang w:eastAsia="ru-RU"/>
        </w:rPr>
        <w:pict>
          <v:shape id="Text Box 2" o:spid="_x0000_s1028" type="#_x0000_t202" style="position:absolute;margin-left:89.75pt;margin-top:264.6pt;width:210.75pt;height:100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1RsQ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" filled="f" stroked="f">
            <v:textbox inset="0,0,0,0">
              <w:txbxContent>
                <w:p w:rsidR="007B1BBC" w:rsidRPr="007B1BBC" w:rsidRDefault="00D50EDB" w:rsidP="007B1BB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fldChar w:fldCharType="begin"/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instrText xml:space="preserve"> DOCPROPERTY  doc_summary  \* MERGEFORMAT </w:instrTex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fldChar w:fldCharType="separate"/>
                  </w:r>
                  <w:r w:rsidR="007B1BBC" w:rsidRPr="007B1BBC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</w:r>
                  <w:r w:rsidR="007B1BBC">
                    <w:rPr>
                      <w:rFonts w:ascii="Times New Roman" w:hAnsi="Times New Roman"/>
                      <w:b/>
                      <w:sz w:val="28"/>
                    </w:rPr>
                    <w:t>п</w:t>
                  </w:r>
                  <w:r w:rsidR="007B1BBC" w:rsidRPr="007B1BBC">
                    <w:rPr>
                      <w:rFonts w:ascii="Times New Roman" w:hAnsi="Times New Roman"/>
                      <w:b/>
                      <w:sz w:val="28"/>
                    </w:rPr>
                    <w:t xml:space="preserve">остановлением </w:t>
                  </w:r>
                  <w:r w:rsidR="007B1BBC">
                    <w:rPr>
                      <w:rFonts w:ascii="Times New Roman" w:hAnsi="Times New Roman"/>
                      <w:b/>
                      <w:sz w:val="28"/>
                    </w:rPr>
                    <w:t>а</w:t>
                  </w:r>
                  <w:r w:rsidR="007B1BBC" w:rsidRPr="007B1BBC">
                    <w:rPr>
                      <w:rFonts w:ascii="Times New Roman" w:hAnsi="Times New Roman"/>
                      <w:b/>
                      <w:sz w:val="28"/>
                    </w:rPr>
                    <w:t>дминистрации Чайковского городского округа от 26.07.2019 г. № 1305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fldChar w:fldCharType="end"/>
                  </w:r>
                </w:p>
                <w:p w:rsidR="00090035" w:rsidRPr="007B1BBC" w:rsidRDefault="00090035" w:rsidP="007B1BB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4677E" w:rsidRPr="007B1BBC" w:rsidRDefault="0074677E" w:rsidP="007B1BBC"/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F303CD">
        <w:rPr>
          <w:rFonts w:ascii="Times New Roman" w:hAnsi="Times New Roman"/>
          <w:sz w:val="28"/>
          <w:szCs w:val="28"/>
        </w:rPr>
        <w:t>ьного закона от 28 декабря 2009</w:t>
      </w:r>
      <w:r w:rsidRPr="007B1BBC">
        <w:rPr>
          <w:rFonts w:ascii="Times New Roman" w:hAnsi="Times New Roman"/>
          <w:sz w:val="28"/>
          <w:szCs w:val="28"/>
        </w:rPr>
        <w:t>г. № 381-ФЗ «Об общих принципах государственного регулирования торговой деятельности в Российской Федерации»,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П</w:t>
      </w:r>
      <w:r w:rsidR="00F303CD">
        <w:rPr>
          <w:rFonts w:ascii="Times New Roman" w:hAnsi="Times New Roman"/>
          <w:sz w:val="28"/>
          <w:szCs w:val="28"/>
        </w:rPr>
        <w:t>ермского края от 28 ноября 2017</w:t>
      </w:r>
      <w:r w:rsidRPr="007B1BBC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7B1BBC">
        <w:rPr>
          <w:sz w:val="28"/>
          <w:szCs w:val="28"/>
        </w:rPr>
        <w:t xml:space="preserve">1. </w:t>
      </w:r>
      <w:r w:rsidR="00D76F06" w:rsidRPr="00D76F06">
        <w:rPr>
          <w:sz w:val="28"/>
          <w:szCs w:val="28"/>
          <w:lang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</w:t>
      </w:r>
      <w:r w:rsidR="00F303CD">
        <w:rPr>
          <w:sz w:val="28"/>
          <w:szCs w:val="28"/>
          <w:lang w:eastAsia="ru-RU"/>
        </w:rPr>
        <w:t>родского округа от 26 июля 2019</w:t>
      </w:r>
      <w:r w:rsidR="00D76F06" w:rsidRPr="00D76F06">
        <w:rPr>
          <w:sz w:val="28"/>
          <w:szCs w:val="28"/>
          <w:lang w:eastAsia="ru-RU"/>
        </w:rPr>
        <w:t xml:space="preserve">г. № 1305 «Об утверждении Схем размещения нестационарных торговых объектов Чайковского городского округа» (в редакции постановлений администрации Чайковского </w:t>
      </w:r>
      <w:r w:rsidR="00F303CD">
        <w:rPr>
          <w:sz w:val="28"/>
          <w:szCs w:val="28"/>
          <w:lang w:eastAsia="ru-RU"/>
        </w:rPr>
        <w:t>городского округа от 01.06.2020г. № 525, от 30.11.2020</w:t>
      </w:r>
      <w:r w:rsidR="00D76F06" w:rsidRPr="00D76F06">
        <w:rPr>
          <w:sz w:val="28"/>
          <w:szCs w:val="28"/>
          <w:lang w:eastAsia="ru-RU"/>
        </w:rPr>
        <w:t>г. № 1157</w:t>
      </w:r>
      <w:r w:rsidR="00D76F06">
        <w:rPr>
          <w:sz w:val="28"/>
          <w:szCs w:val="28"/>
          <w:lang w:eastAsia="ru-RU"/>
        </w:rPr>
        <w:t xml:space="preserve">, </w:t>
      </w:r>
      <w:r w:rsidR="006060D0">
        <w:rPr>
          <w:sz w:val="28"/>
          <w:szCs w:val="28"/>
          <w:lang w:eastAsia="ru-RU"/>
        </w:rPr>
        <w:t xml:space="preserve">от 27.01.2021г. № 72, </w:t>
      </w:r>
      <w:r w:rsidR="00D76F06">
        <w:rPr>
          <w:sz w:val="28"/>
          <w:szCs w:val="28"/>
          <w:lang w:eastAsia="ru-RU"/>
        </w:rPr>
        <w:t>от 12.03.2021г. № 213</w:t>
      </w:r>
      <w:r w:rsidR="009F2A05" w:rsidRPr="009F2A05">
        <w:rPr>
          <w:sz w:val="28"/>
          <w:szCs w:val="28"/>
          <w:lang w:eastAsia="ru-RU"/>
        </w:rPr>
        <w:t xml:space="preserve">, </w:t>
      </w:r>
      <w:r w:rsidR="009F2A05" w:rsidRPr="009F2A05">
        <w:rPr>
          <w:sz w:val="28"/>
        </w:rPr>
        <w:t>от 09.06.2021</w:t>
      </w:r>
      <w:r w:rsidR="00F303CD">
        <w:rPr>
          <w:sz w:val="28"/>
        </w:rPr>
        <w:t>г.</w:t>
      </w:r>
      <w:r w:rsidR="009F2A05" w:rsidRPr="009F2A05">
        <w:rPr>
          <w:sz w:val="28"/>
        </w:rPr>
        <w:t xml:space="preserve"> № 558</w:t>
      </w:r>
      <w:r w:rsidR="00D76F06" w:rsidRPr="00D76F06">
        <w:rPr>
          <w:sz w:val="28"/>
          <w:szCs w:val="28"/>
          <w:lang w:eastAsia="ru-RU"/>
        </w:rPr>
        <w:t>), следующие изменения:</w:t>
      </w:r>
    </w:p>
    <w:p w:rsidR="00667227" w:rsidRPr="00F303CD" w:rsidRDefault="009F2A05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  <w:lang w:eastAsia="ru-RU"/>
        </w:rPr>
        <w:t>1.1</w:t>
      </w:r>
      <w:r w:rsidR="006350EC">
        <w:rPr>
          <w:sz w:val="28"/>
          <w:szCs w:val="28"/>
          <w:lang w:eastAsia="ru-RU"/>
        </w:rPr>
        <w:t>.</w:t>
      </w:r>
      <w:r w:rsidRPr="00F303CD">
        <w:rPr>
          <w:sz w:val="28"/>
          <w:szCs w:val="28"/>
          <w:lang w:eastAsia="ru-RU"/>
        </w:rPr>
        <w:t xml:space="preserve"> </w:t>
      </w:r>
      <w:r w:rsidR="00667227" w:rsidRPr="00F303CD">
        <w:rPr>
          <w:sz w:val="28"/>
          <w:szCs w:val="28"/>
        </w:rPr>
        <w:t>в Схеме размещения нестационарных торговых объектов Чайковского городского округа (адресный перечень, часть 1):</w:t>
      </w:r>
    </w:p>
    <w:p w:rsidR="006350EC" w:rsidRPr="00F303CD" w:rsidRDefault="00667227" w:rsidP="006350EC">
      <w:pPr>
        <w:pStyle w:val="a7"/>
        <w:spacing w:after="0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  <w:lang w:eastAsia="ru-RU"/>
        </w:rPr>
        <w:t>1.1.1</w:t>
      </w:r>
      <w:r w:rsidR="006350EC">
        <w:rPr>
          <w:sz w:val="28"/>
          <w:szCs w:val="28"/>
          <w:lang w:eastAsia="ru-RU"/>
        </w:rPr>
        <w:t xml:space="preserve">. </w:t>
      </w:r>
      <w:r w:rsidR="006350EC" w:rsidRPr="00F303CD">
        <w:rPr>
          <w:sz w:val="28"/>
          <w:szCs w:val="28"/>
        </w:rPr>
        <w:t>исключить позиции:</w:t>
      </w:r>
    </w:p>
    <w:tbl>
      <w:tblPr>
        <w:tblW w:w="100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9"/>
        <w:gridCol w:w="1275"/>
        <w:gridCol w:w="993"/>
        <w:gridCol w:w="992"/>
        <w:gridCol w:w="1843"/>
        <w:gridCol w:w="1134"/>
        <w:gridCol w:w="708"/>
        <w:gridCol w:w="708"/>
      </w:tblGrid>
      <w:tr w:rsidR="006350EC" w:rsidRPr="00F303CD" w:rsidTr="00A71DA4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lastRenderedPageBreak/>
              <w:t>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Ул. Вокзальная, остановка «Контейнерная»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59:12:0010334:11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350EC" w:rsidRPr="00F303CD" w:rsidTr="00A71DA4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Ул. Вокзальная, остановка «Контейнерная»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59:12:0010334:12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9F2A05" w:rsidRPr="00F303CD" w:rsidRDefault="006350E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1.1.2.</w:t>
      </w:r>
      <w:r w:rsidR="00612F8B">
        <w:rPr>
          <w:sz w:val="28"/>
          <w:szCs w:val="28"/>
          <w:lang w:eastAsia="ru-RU"/>
        </w:rPr>
        <w:t xml:space="preserve"> </w:t>
      </w:r>
      <w:r w:rsidR="00667227" w:rsidRPr="00F303CD">
        <w:rPr>
          <w:sz w:val="28"/>
          <w:szCs w:val="28"/>
          <w:lang w:eastAsia="ru-RU"/>
        </w:rPr>
        <w:t>д</w:t>
      </w:r>
      <w:r w:rsidR="009F2A05" w:rsidRPr="00F303CD">
        <w:rPr>
          <w:sz w:val="28"/>
          <w:szCs w:val="28"/>
          <w:lang w:eastAsia="ru-RU"/>
        </w:rPr>
        <w:t>ополнить позициями 100-106 следующего содержания:</w:t>
      </w:r>
    </w:p>
    <w:tbl>
      <w:tblPr>
        <w:tblStyle w:val="ac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134"/>
        <w:gridCol w:w="709"/>
        <w:gridCol w:w="1275"/>
        <w:gridCol w:w="993"/>
        <w:gridCol w:w="992"/>
        <w:gridCol w:w="1843"/>
        <w:gridCol w:w="1134"/>
        <w:gridCol w:w="708"/>
        <w:gridCol w:w="709"/>
      </w:tblGrid>
      <w:tr w:rsidR="00667227" w:rsidRPr="002636E2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 и продукция общественного питания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9C3E60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59:12:0010337:18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2636E2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59:12:0010337:18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2636E2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 и продукция общественного питания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9C3E60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59:12:0010326:103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59:12:0010326:103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59:12:0010326:103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</w:t>
            </w: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</w:t>
            </w: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товары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17,88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59:12:0010326:10</w:t>
            </w:r>
            <w:r w:rsidRPr="009C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  <w:r w:rsidRPr="00667227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Ул. Азина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 xml:space="preserve">(напротив дома </w:t>
            </w:r>
            <w:r w:rsidR="00F30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3/1)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Рыба и морепродукты</w:t>
            </w:r>
          </w:p>
        </w:tc>
        <w:tc>
          <w:tcPr>
            <w:tcW w:w="993" w:type="dxa"/>
          </w:tcPr>
          <w:p w:rsidR="00667227" w:rsidRPr="003400E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7227" w:rsidRPr="003400E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9C3E60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59:12:0010225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667227" w:rsidRPr="006350EC" w:rsidRDefault="00667227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12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50EC">
        <w:rPr>
          <w:sz w:val="28"/>
          <w:szCs w:val="28"/>
        </w:rPr>
        <w:t>д</w:t>
      </w:r>
      <w:r>
        <w:rPr>
          <w:sz w:val="28"/>
          <w:szCs w:val="28"/>
        </w:rPr>
        <w:t>ополнить Схему размещения нестационарных торговых объектов Чайковского городского округа (графическая часть</w:t>
      </w:r>
      <w:r w:rsidR="00D702C0">
        <w:rPr>
          <w:sz w:val="28"/>
          <w:szCs w:val="28"/>
        </w:rPr>
        <w:t>1</w:t>
      </w:r>
      <w:r>
        <w:rPr>
          <w:sz w:val="28"/>
          <w:szCs w:val="28"/>
        </w:rPr>
        <w:t>) позициями 100-106 (приложение 1</w:t>
      </w:r>
      <w:r w:rsidR="00850303">
        <w:rPr>
          <w:sz w:val="28"/>
          <w:szCs w:val="28"/>
        </w:rPr>
        <w:t>-</w:t>
      </w:r>
      <w:r w:rsidR="00693159">
        <w:rPr>
          <w:sz w:val="28"/>
          <w:szCs w:val="28"/>
        </w:rPr>
        <w:t>1, 1-2</w:t>
      </w:r>
      <w:r w:rsidR="006350EC">
        <w:rPr>
          <w:sz w:val="28"/>
          <w:szCs w:val="28"/>
        </w:rPr>
        <w:t>);</w:t>
      </w:r>
    </w:p>
    <w:p w:rsidR="00667227" w:rsidRDefault="00667227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12F8B">
        <w:rPr>
          <w:sz w:val="28"/>
          <w:szCs w:val="28"/>
        </w:rPr>
        <w:t xml:space="preserve">. </w:t>
      </w:r>
      <w:r w:rsidR="006350EC">
        <w:rPr>
          <w:sz w:val="28"/>
          <w:szCs w:val="28"/>
        </w:rPr>
        <w:t>в</w:t>
      </w:r>
      <w:r w:rsidRPr="00F303CD">
        <w:rPr>
          <w:sz w:val="28"/>
          <w:szCs w:val="28"/>
        </w:rPr>
        <w:t xml:space="preserve"> Схеме размещения нестационарных торговых объектов Чайковского городского округа (адресный перечень, часть 2):</w:t>
      </w:r>
    </w:p>
    <w:p w:rsidR="00D702C0" w:rsidRDefault="00D702C0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1.3.1</w:t>
      </w:r>
      <w:r w:rsidR="006350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3CD">
        <w:rPr>
          <w:sz w:val="28"/>
          <w:szCs w:val="28"/>
          <w:lang w:eastAsia="ru-RU"/>
        </w:rPr>
        <w:t xml:space="preserve">дополнить позициями </w:t>
      </w:r>
      <w:r>
        <w:rPr>
          <w:sz w:val="28"/>
          <w:szCs w:val="28"/>
          <w:lang w:eastAsia="ru-RU"/>
        </w:rPr>
        <w:t>72-80</w:t>
      </w:r>
      <w:r w:rsidRPr="00F303CD">
        <w:rPr>
          <w:sz w:val="28"/>
          <w:szCs w:val="28"/>
          <w:lang w:eastAsia="ru-RU"/>
        </w:rPr>
        <w:t xml:space="preserve"> следующего содержания:</w:t>
      </w:r>
    </w:p>
    <w:p w:rsidR="00A025F4" w:rsidRDefault="00A025F4" w:rsidP="00F16BBC">
      <w:pPr>
        <w:pStyle w:val="a7"/>
        <w:spacing w:after="0"/>
        <w:ind w:firstLine="709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D702C0" w:rsidRPr="00D76F06" w:rsidTr="003521D1">
        <w:trPr>
          <w:trHeight w:val="382"/>
        </w:trPr>
        <w:tc>
          <w:tcPr>
            <w:tcW w:w="710" w:type="dxa"/>
          </w:tcPr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851" w:type="dxa"/>
          </w:tcPr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D702C0" w:rsidRP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025F4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02C0"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2C0"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702C0" w:rsidRPr="00D76F06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D702C0" w:rsidRPr="00F16BBC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D702C0" w:rsidRPr="0054471A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851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851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(за санаторием «Изумруд», рядом с детской площадкой)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(за санаторием «Изумруд», рядом с детской площадкой)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A025F4" w:rsidRPr="00670DA3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(рядом с Амфитеатром)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(рядом с Амфитеатром)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A025F4" w:rsidRPr="00670DA3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670DA3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59:12:0010326:103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59:12:0010326:103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D702C0" w:rsidRPr="00612F8B" w:rsidRDefault="00146597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1.3.2 дополнить Схему размещения нестационарных торговых объектов Чайковского городского округа (графическая часть 2) </w:t>
      </w:r>
      <w:r w:rsidRPr="00612F8B">
        <w:rPr>
          <w:sz w:val="28"/>
          <w:szCs w:val="28"/>
        </w:rPr>
        <w:t>позициями 72-80</w:t>
      </w:r>
      <w:r>
        <w:rPr>
          <w:sz w:val="28"/>
          <w:szCs w:val="28"/>
        </w:rPr>
        <w:t xml:space="preserve"> (приложение </w:t>
      </w:r>
      <w:r w:rsidR="00693159">
        <w:rPr>
          <w:sz w:val="28"/>
          <w:szCs w:val="28"/>
        </w:rPr>
        <w:t>2-1</w:t>
      </w:r>
      <w:r>
        <w:rPr>
          <w:sz w:val="28"/>
          <w:szCs w:val="28"/>
        </w:rPr>
        <w:t>).</w:t>
      </w:r>
    </w:p>
    <w:p w:rsidR="007B1BBC" w:rsidRPr="00F303CD" w:rsidRDefault="007B1BBC" w:rsidP="00612F8B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</w:t>
      </w:r>
      <w:r w:rsidR="00667227" w:rsidRPr="00F303CD">
        <w:rPr>
          <w:sz w:val="28"/>
          <w:szCs w:val="28"/>
        </w:rPr>
        <w:t>3</w:t>
      </w:r>
      <w:r w:rsidRPr="00F303CD">
        <w:rPr>
          <w:sz w:val="28"/>
          <w:szCs w:val="28"/>
        </w:rPr>
        <w:t>.</w:t>
      </w:r>
      <w:r w:rsidR="00146597">
        <w:rPr>
          <w:sz w:val="28"/>
          <w:szCs w:val="28"/>
        </w:rPr>
        <w:t>3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54471A" w:rsidRPr="00D76F06" w:rsidTr="0054471A">
        <w:trPr>
          <w:trHeight w:val="382"/>
        </w:trPr>
        <w:tc>
          <w:tcPr>
            <w:tcW w:w="710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851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Быстрое питание (готовая еда) 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F16BBC" w:rsidRPr="00D76F06" w:rsidRDefault="00F16BBC" w:rsidP="00F16B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F16BBC" w:rsidRPr="00F16BBC" w:rsidRDefault="00F16BBC" w:rsidP="00F16B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F16BBC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7B1BBC" w:rsidRPr="00F303CD" w:rsidRDefault="007B1BBC" w:rsidP="007B1BBC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F16BBC" w:rsidRPr="00D76F06" w:rsidTr="0054471A">
        <w:trPr>
          <w:trHeight w:val="382"/>
        </w:trPr>
        <w:tc>
          <w:tcPr>
            <w:tcW w:w="710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851" w:type="dxa"/>
          </w:tcPr>
          <w:p w:rsidR="0054471A" w:rsidRPr="0054471A" w:rsidRDefault="0054471A" w:rsidP="005447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471A">
              <w:rPr>
                <w:rFonts w:ascii="Times New Roman" w:hAnsi="Times New Roman"/>
                <w:sz w:val="24"/>
                <w:szCs w:val="24"/>
              </w:rPr>
              <w:t xml:space="preserve">Сезонное </w:t>
            </w:r>
            <w:r w:rsidRPr="0054471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4471A">
              <w:rPr>
                <w:rFonts w:ascii="Times New Roman" w:hAnsi="Times New Roman"/>
                <w:sz w:val="24"/>
                <w:szCs w:val="24"/>
              </w:rPr>
              <w:t>летнее</w:t>
            </w:r>
            <w:r w:rsidRPr="0054471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44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BBC" w:rsidRPr="00D76F06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471A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417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16BBC" w:rsidRPr="00D76F06" w:rsidRDefault="00F16BBC" w:rsidP="00F16B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F16BBC" w:rsidRPr="00F16BBC" w:rsidRDefault="00F16BBC" w:rsidP="00F16B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F16BBC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1.3.</w:t>
      </w:r>
      <w:r w:rsidR="00146597">
        <w:rPr>
          <w:sz w:val="28"/>
          <w:szCs w:val="28"/>
        </w:rPr>
        <w:t>4</w:t>
      </w:r>
      <w:r w:rsidR="006350EC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3"/>
      </w:tblGrid>
      <w:tr w:rsidR="00F16BBC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275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3" w:type="dxa"/>
          </w:tcPr>
          <w:p w:rsidR="00F16BBC" w:rsidRPr="00F16BBC" w:rsidRDefault="00F16BBC" w:rsidP="00F16B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F16BBC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3"/>
      </w:tblGrid>
      <w:tr w:rsidR="00F16BBC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275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3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1.3.</w:t>
      </w:r>
      <w:r w:rsidR="00146597">
        <w:rPr>
          <w:sz w:val="28"/>
          <w:szCs w:val="28"/>
        </w:rPr>
        <w:t>5</w:t>
      </w:r>
      <w:r w:rsidR="006350EC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1.3.</w:t>
      </w:r>
      <w:r w:rsidR="00146597">
        <w:rPr>
          <w:sz w:val="28"/>
          <w:szCs w:val="28"/>
        </w:rPr>
        <w:t>6</w:t>
      </w:r>
      <w:r w:rsidR="006350EC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F16BBC">
      <w:pPr>
        <w:pStyle w:val="a7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54471A" w:rsidRPr="003F6910" w:rsidRDefault="003F6910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6910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D377C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1.3.</w:t>
      </w:r>
      <w:r w:rsidR="00146597">
        <w:rPr>
          <w:sz w:val="28"/>
          <w:szCs w:val="28"/>
        </w:rPr>
        <w:t>7</w:t>
      </w:r>
      <w:r w:rsidRPr="00F303CD">
        <w:rPr>
          <w:sz w:val="28"/>
          <w:szCs w:val="28"/>
        </w:rPr>
        <w:t xml:space="preserve"> исключить позиции: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 и прохладительные напитки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74677E" w:rsidRPr="00850303" w:rsidRDefault="00850303" w:rsidP="007B1BBC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r w:rsidR="006350EC">
        <w:rPr>
          <w:sz w:val="28"/>
          <w:szCs w:val="28"/>
        </w:rPr>
        <w:t>.</w:t>
      </w:r>
      <w:r>
        <w:rPr>
          <w:sz w:val="28"/>
          <w:szCs w:val="28"/>
        </w:rPr>
        <w:t xml:space="preserve"> скорректировать Схему размещения нестационарных торговых объектов Чайковского городского округа (графическая часть 2) </w:t>
      </w:r>
      <w:r w:rsidRPr="00612F8B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  <w:r w:rsidRPr="00612F8B">
        <w:rPr>
          <w:sz w:val="28"/>
          <w:szCs w:val="28"/>
        </w:rPr>
        <w:t xml:space="preserve"> </w:t>
      </w:r>
      <w:r>
        <w:rPr>
          <w:sz w:val="28"/>
          <w:szCs w:val="28"/>
        </w:rPr>
        <w:t>023, 029, 064, 012  (приложение 2-2).</w:t>
      </w:r>
    </w:p>
    <w:p w:rsidR="00BF5A42" w:rsidRPr="00BF5A42" w:rsidRDefault="0074677E" w:rsidP="00612F8B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A42">
        <w:rPr>
          <w:rFonts w:ascii="Times New Roman" w:hAnsi="Times New Roman"/>
          <w:sz w:val="28"/>
          <w:szCs w:val="28"/>
        </w:rPr>
        <w:t>2.</w:t>
      </w:r>
      <w:r w:rsidR="00BF5A42">
        <w:rPr>
          <w:rFonts w:ascii="Times New Roman" w:hAnsi="Times New Roman"/>
          <w:sz w:val="28"/>
          <w:szCs w:val="28"/>
        </w:rPr>
        <w:t xml:space="preserve"> О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>публиковать:</w:t>
      </w:r>
    </w:p>
    <w:p w:rsidR="00BF5A42" w:rsidRPr="00BF5A42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6350EC">
        <w:rPr>
          <w:rFonts w:ascii="Times New Roman" w:hAnsi="Times New Roman"/>
          <w:sz w:val="28"/>
          <w:szCs w:val="28"/>
          <w:lang w:eastAsia="ru-RU"/>
        </w:rPr>
        <w:t>т</w:t>
      </w:r>
      <w:r w:rsidRPr="00BF5A42">
        <w:rPr>
          <w:rFonts w:ascii="Times New Roman" w:hAnsi="Times New Roman"/>
          <w:sz w:val="28"/>
          <w:szCs w:val="28"/>
          <w:lang w:eastAsia="ru-RU"/>
        </w:rPr>
        <w:t>екст постановления в газете</w:t>
      </w:r>
      <w:r w:rsidR="002251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F5A42">
        <w:rPr>
          <w:rFonts w:ascii="Times New Roman" w:hAnsi="Times New Roman"/>
          <w:sz w:val="28"/>
          <w:szCs w:val="28"/>
          <w:lang w:eastAsia="ru-RU"/>
        </w:rPr>
        <w:t>Огни Камы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Чайковского городского округа;</w:t>
      </w:r>
    </w:p>
    <w:p w:rsidR="007638F8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6350EC">
        <w:rPr>
          <w:rFonts w:ascii="Times New Roman" w:hAnsi="Times New Roman"/>
          <w:sz w:val="28"/>
          <w:szCs w:val="28"/>
          <w:lang w:eastAsia="ru-RU"/>
        </w:rPr>
        <w:t>г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рафическую часть </w:t>
      </w:r>
      <w:r w:rsidRPr="00BF5A42"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Чайковского городского округа (приложение </w:t>
      </w:r>
      <w:r w:rsidR="00FF2899">
        <w:rPr>
          <w:rFonts w:ascii="Times New Roman" w:hAnsi="Times New Roman"/>
          <w:sz w:val="28"/>
          <w:szCs w:val="28"/>
        </w:rPr>
        <w:t>1</w:t>
      </w:r>
      <w:r w:rsidR="00146597">
        <w:rPr>
          <w:rFonts w:ascii="Times New Roman" w:hAnsi="Times New Roman"/>
          <w:sz w:val="28"/>
          <w:szCs w:val="28"/>
        </w:rPr>
        <w:t>-1</w:t>
      </w:r>
      <w:r w:rsidR="00FF2899">
        <w:rPr>
          <w:rFonts w:ascii="Times New Roman" w:hAnsi="Times New Roman"/>
          <w:sz w:val="28"/>
          <w:szCs w:val="28"/>
        </w:rPr>
        <w:t xml:space="preserve">, </w:t>
      </w:r>
      <w:r w:rsidR="00146597">
        <w:rPr>
          <w:rFonts w:ascii="Times New Roman" w:hAnsi="Times New Roman"/>
          <w:sz w:val="28"/>
          <w:szCs w:val="28"/>
        </w:rPr>
        <w:t>1-</w:t>
      </w:r>
      <w:r w:rsidR="00FF2899">
        <w:rPr>
          <w:rFonts w:ascii="Times New Roman" w:hAnsi="Times New Roman"/>
          <w:sz w:val="28"/>
          <w:szCs w:val="28"/>
        </w:rPr>
        <w:t xml:space="preserve">2, </w:t>
      </w:r>
      <w:r w:rsidR="00146597">
        <w:rPr>
          <w:rFonts w:ascii="Times New Roman" w:hAnsi="Times New Roman"/>
          <w:sz w:val="28"/>
          <w:szCs w:val="28"/>
        </w:rPr>
        <w:t>2-1, 2-2</w:t>
      </w:r>
      <w:r w:rsidRPr="00BF5A42">
        <w:rPr>
          <w:rFonts w:ascii="Times New Roman" w:hAnsi="Times New Roman"/>
          <w:sz w:val="28"/>
          <w:szCs w:val="28"/>
        </w:rPr>
        <w:t xml:space="preserve">) опубликовать </w:t>
      </w:r>
      <w:r w:rsidRPr="00BF5A42">
        <w:rPr>
          <w:rFonts w:ascii="Times New Roman" w:hAnsi="Times New Roman"/>
          <w:sz w:val="28"/>
          <w:szCs w:val="28"/>
          <w:lang w:eastAsia="ru-RU"/>
        </w:rPr>
        <w:t>на сайте администрации Чайковского городского ок</w:t>
      </w:r>
      <w:r>
        <w:rPr>
          <w:rFonts w:ascii="Times New Roman" w:hAnsi="Times New Roman"/>
          <w:sz w:val="28"/>
          <w:szCs w:val="28"/>
          <w:lang w:eastAsia="ru-RU"/>
        </w:rPr>
        <w:t xml:space="preserve">руга </w:t>
      </w:r>
      <w:r w:rsidR="007638F8">
        <w:rPr>
          <w:rFonts w:ascii="Times New Roman" w:hAnsi="Times New Roman"/>
          <w:sz w:val="28"/>
          <w:szCs w:val="28"/>
          <w:lang w:eastAsia="ru-RU"/>
        </w:rPr>
        <w:t>(чайковскийрайон.рф</w:t>
      </w:r>
      <w:r w:rsidR="007638F8" w:rsidRPr="007638F8">
        <w:rPr>
          <w:rFonts w:ascii="Times New Roman" w:hAnsi="Times New Roman"/>
          <w:sz w:val="28"/>
          <w:szCs w:val="28"/>
          <w:lang w:eastAsia="ru-RU"/>
        </w:rPr>
        <w:t>/upravlenie-imushchestvom/nestatsionarnye-torgovye-obekty-/</w:t>
      </w:r>
      <w:r w:rsidR="007638F8">
        <w:rPr>
          <w:rFonts w:ascii="Times New Roman" w:hAnsi="Times New Roman"/>
          <w:sz w:val="28"/>
          <w:szCs w:val="28"/>
          <w:lang w:eastAsia="ru-RU"/>
        </w:rPr>
        <w:t>).</w:t>
      </w:r>
    </w:p>
    <w:p w:rsidR="007B1BBC" w:rsidRDefault="007638F8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6350EC" w:rsidRPr="006350EC" w:rsidRDefault="006350EC" w:rsidP="00853A1B">
      <w:pPr>
        <w:pStyle w:val="a7"/>
        <w:spacing w:after="0" w:line="480" w:lineRule="exact"/>
        <w:jc w:val="both"/>
        <w:rPr>
          <w:sz w:val="28"/>
          <w:szCs w:val="28"/>
        </w:rPr>
      </w:pPr>
      <w:bookmarkStart w:id="0" w:name="_GoBack"/>
      <w:bookmarkEnd w:id="0"/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0AE4" w:rsidRPr="007B1BBC" w:rsidRDefault="0049028E" w:rsidP="00853A1B">
      <w:pPr>
        <w:pStyle w:val="a7"/>
        <w:spacing w:after="0" w:line="240" w:lineRule="exact"/>
        <w:jc w:val="both"/>
      </w:pPr>
      <w:r>
        <w:rPr>
          <w:sz w:val="28"/>
          <w:szCs w:val="28"/>
        </w:rPr>
        <w:t>Чайковского городского округа                                                   Ю.Г. Во</w:t>
      </w:r>
      <w:r w:rsidR="00F80D11">
        <w:rPr>
          <w:sz w:val="28"/>
          <w:szCs w:val="28"/>
        </w:rPr>
        <w:t>с</w:t>
      </w:r>
      <w:r>
        <w:rPr>
          <w:sz w:val="28"/>
          <w:szCs w:val="28"/>
        </w:rPr>
        <w:t>триков</w:t>
      </w:r>
    </w:p>
    <w:sectPr w:rsidR="00970AE4" w:rsidRPr="007B1BBC" w:rsidSect="006350EC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DB" w:rsidRDefault="00D50EDB" w:rsidP="00CE4502">
      <w:pPr>
        <w:spacing w:after="0" w:line="240" w:lineRule="auto"/>
      </w:pPr>
      <w:r>
        <w:separator/>
      </w:r>
    </w:p>
  </w:endnote>
  <w:endnote w:type="continuationSeparator" w:id="0">
    <w:p w:rsidR="00D50EDB" w:rsidRDefault="00D50EDB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90" w:rsidRPr="002214E9" w:rsidRDefault="00CF0C90" w:rsidP="00CF0C90">
    <w:pPr>
      <w:pStyle w:val="a9"/>
      <w:rPr>
        <w:sz w:val="24"/>
        <w:szCs w:val="24"/>
      </w:rPr>
    </w:pPr>
    <w:r w:rsidRPr="002214E9">
      <w:rPr>
        <w:sz w:val="24"/>
        <w:szCs w:val="24"/>
      </w:rPr>
      <w:t>МНПА</w:t>
    </w:r>
  </w:p>
  <w:p w:rsidR="007B1BBC" w:rsidRDefault="007B1BBC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DB" w:rsidRDefault="00D50EDB" w:rsidP="00CE4502">
      <w:pPr>
        <w:spacing w:after="0" w:line="240" w:lineRule="auto"/>
      </w:pPr>
      <w:r>
        <w:separator/>
      </w:r>
    </w:p>
  </w:footnote>
  <w:footnote w:type="continuationSeparator" w:id="0">
    <w:p w:rsidR="00D50EDB" w:rsidRDefault="00D50EDB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BC" w:rsidRDefault="00FE637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B1B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BC" w:rsidRDefault="007B1B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02" w:rsidRPr="00CE4502" w:rsidRDefault="00CE4502" w:rsidP="00CE4502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AD"/>
    <w:rsid w:val="000405AD"/>
    <w:rsid w:val="00090035"/>
    <w:rsid w:val="000D377C"/>
    <w:rsid w:val="000F5E35"/>
    <w:rsid w:val="00122F92"/>
    <w:rsid w:val="00146597"/>
    <w:rsid w:val="001D6C0F"/>
    <w:rsid w:val="00207EE7"/>
    <w:rsid w:val="002251C3"/>
    <w:rsid w:val="00255446"/>
    <w:rsid w:val="00257233"/>
    <w:rsid w:val="00265A1C"/>
    <w:rsid w:val="002E7D81"/>
    <w:rsid w:val="003400E7"/>
    <w:rsid w:val="003F6910"/>
    <w:rsid w:val="004565A4"/>
    <w:rsid w:val="0049028E"/>
    <w:rsid w:val="00490981"/>
    <w:rsid w:val="0049355E"/>
    <w:rsid w:val="004A6E97"/>
    <w:rsid w:val="0054471A"/>
    <w:rsid w:val="00584C7B"/>
    <w:rsid w:val="005B6800"/>
    <w:rsid w:val="005D1DAB"/>
    <w:rsid w:val="005F75C3"/>
    <w:rsid w:val="006060D0"/>
    <w:rsid w:val="00612F8B"/>
    <w:rsid w:val="006350EC"/>
    <w:rsid w:val="00667227"/>
    <w:rsid w:val="00670DA3"/>
    <w:rsid w:val="00683724"/>
    <w:rsid w:val="00693159"/>
    <w:rsid w:val="006C34FF"/>
    <w:rsid w:val="0074677E"/>
    <w:rsid w:val="007638F8"/>
    <w:rsid w:val="0078124E"/>
    <w:rsid w:val="007A0A87"/>
    <w:rsid w:val="007B1BBC"/>
    <w:rsid w:val="007C0DE8"/>
    <w:rsid w:val="00844F01"/>
    <w:rsid w:val="00850303"/>
    <w:rsid w:val="00853A1B"/>
    <w:rsid w:val="008710CE"/>
    <w:rsid w:val="00926146"/>
    <w:rsid w:val="00943FE9"/>
    <w:rsid w:val="00970AE4"/>
    <w:rsid w:val="00972609"/>
    <w:rsid w:val="009C3E60"/>
    <w:rsid w:val="009E41CF"/>
    <w:rsid w:val="009F2A05"/>
    <w:rsid w:val="00A025F4"/>
    <w:rsid w:val="00AD0987"/>
    <w:rsid w:val="00B27042"/>
    <w:rsid w:val="00BB5A4E"/>
    <w:rsid w:val="00BD6511"/>
    <w:rsid w:val="00BF5A42"/>
    <w:rsid w:val="00C56610"/>
    <w:rsid w:val="00C922CB"/>
    <w:rsid w:val="00CB7EAA"/>
    <w:rsid w:val="00CE4502"/>
    <w:rsid w:val="00CF0C90"/>
    <w:rsid w:val="00D3126F"/>
    <w:rsid w:val="00D43689"/>
    <w:rsid w:val="00D50EDB"/>
    <w:rsid w:val="00D702C0"/>
    <w:rsid w:val="00D74ABF"/>
    <w:rsid w:val="00D76F06"/>
    <w:rsid w:val="00DC4446"/>
    <w:rsid w:val="00DC723E"/>
    <w:rsid w:val="00DE192D"/>
    <w:rsid w:val="00DE44D1"/>
    <w:rsid w:val="00E50317"/>
    <w:rsid w:val="00F10E9D"/>
    <w:rsid w:val="00F16BBC"/>
    <w:rsid w:val="00F303CD"/>
    <w:rsid w:val="00F80D11"/>
    <w:rsid w:val="00FB1D7E"/>
    <w:rsid w:val="00FB7F5E"/>
    <w:rsid w:val="00FE6378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52597D8-CEBB-4B3E-BF44-91C735D2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B1BBC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180A-7F2C-4132-9718-C05F9454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136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cp:lastModifiedBy>Алиса Исламова</cp:lastModifiedBy>
  <cp:revision>9</cp:revision>
  <cp:lastPrinted>2022-01-12T07:41:00Z</cp:lastPrinted>
  <dcterms:created xsi:type="dcterms:W3CDTF">2022-01-12T06:54:00Z</dcterms:created>
  <dcterms:modified xsi:type="dcterms:W3CDTF">2022-01-17T05:27:00Z</dcterms:modified>
</cp:coreProperties>
</file>