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4F" w:rsidRPr="0068364F" w:rsidRDefault="004278D6" w:rsidP="0063776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81.35pt;margin-top:62.8pt;width:184.65pt;height:80.35pt;z-index:251661312;mso-width-relative:margin;mso-height-relative:margin" stroked="f">
            <v:textbox style="mso-next-textbox:#_x0000_s1037">
              <w:txbxContent>
                <w:p w:rsidR="00B32E85" w:rsidRDefault="00B32E85" w:rsidP="00B32E85">
                  <w:pPr>
                    <w:spacing w:before="120" w:line="240" w:lineRule="exact"/>
                    <w:rPr>
                      <w:sz w:val="28"/>
                      <w:szCs w:val="28"/>
                    </w:rPr>
                  </w:pPr>
                  <w:r w:rsidRPr="001F1F07">
                    <w:rPr>
                      <w:sz w:val="28"/>
                      <w:szCs w:val="28"/>
                    </w:rPr>
                    <w:t>Правовой департамент Администрации губернатора Пермского края</w:t>
                  </w:r>
                </w:p>
                <w:p w:rsidR="00B32E85" w:rsidRPr="00603A74" w:rsidRDefault="00B32E85" w:rsidP="00B32E85">
                  <w:pPr>
                    <w:rPr>
                      <w:sz w:val="28"/>
                      <w:szCs w:val="28"/>
                    </w:rPr>
                  </w:pPr>
                </w:p>
                <w:p w:rsidR="000B6F8C" w:rsidRPr="00EF1B20" w:rsidRDefault="000B6F8C" w:rsidP="00EF1B20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8" type="#_x0000_t202" style="position:absolute;margin-left:5.4pt;margin-top:225.55pt;width:243.9pt;height:55.9pt;z-index:251662336;mso-width-relative:margin;mso-height-relative:margin" stroked="f">
            <v:textbox style="mso-next-textbox:#_x0000_s1038">
              <w:txbxContent>
                <w:p w:rsidR="00B32E85" w:rsidRPr="000217BF" w:rsidRDefault="004278D6" w:rsidP="00B32E85">
                  <w:pPr>
                    <w:pStyle w:val="a5"/>
                  </w:pPr>
                  <w:fldSimple w:instr=" DOCPROPERTY  doc_summary  \* MERGEFORMAT ">
                    <w:r w:rsidR="00B32E85" w:rsidRPr="000217BF">
                      <w:t>О направлении сведений д</w:t>
                    </w:r>
                    <w:r w:rsidR="00B32E85">
                      <w:t>ля включения в Регистр МНПА за дека</w:t>
                    </w:r>
                    <w:r w:rsidR="00B32E85" w:rsidRPr="000217BF">
                      <w:t>брь 2018 года</w:t>
                    </w:r>
                  </w:fldSimple>
                </w:p>
                <w:p w:rsidR="000B6F8C" w:rsidRPr="0096440A" w:rsidRDefault="000B6F8C" w:rsidP="00380C8A">
                  <w:pPr>
                    <w:spacing w:line="240" w:lineRule="exact"/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0" type="#_x0000_t202" style="position:absolute;margin-left:-6.55pt;margin-top:140pt;width:118pt;height:20.85pt;z-index:251656192;mso-width-relative:margin;mso-height-relative:margin" stroked="f">
            <v:textbox style="mso-next-textbox:#_x0000_s1030">
              <w:txbxContent>
                <w:p w:rsidR="00637762" w:rsidRPr="007C4FF6" w:rsidRDefault="00A65422" w:rsidP="007C4FF6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3" type="#_x0000_t202" style="position:absolute;margin-left:131.6pt;margin-top:140pt;width:158.95pt;height:21pt;z-index:251658240;mso-width-relative:margin;mso-height-relative:margin" stroked="f">
            <v:textbox style="mso-next-textbox:#_x0000_s1033">
              <w:txbxContent>
                <w:p w:rsidR="00F40E35" w:rsidRPr="007C4FF6" w:rsidRDefault="00F40E35" w:rsidP="007C4FF6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5" type="#_x0000_t202" style="position:absolute;margin-left:170.7pt;margin-top:167pt;width:84pt;height:21pt;z-index:251660288;mso-width-relative:margin;mso-height-relative:margin" stroked="f">
            <v:textbox style="mso-next-textbox:#_x0000_s1035">
              <w:txbxContent>
                <w:p w:rsidR="008F583B" w:rsidRPr="0096440A" w:rsidRDefault="008F583B" w:rsidP="008F583B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4" type="#_x0000_t202" style="position:absolute;margin-left:37.45pt;margin-top:167pt;width:118pt;height:20.05pt;z-index:251659264;mso-width-relative:margin;mso-height-relative:margin" stroked="f">
            <v:textbox style="mso-next-textbox:#_x0000_s1034">
              <w:txbxContent>
                <w:p w:rsidR="008F583B" w:rsidRPr="0096440A" w:rsidRDefault="008F583B" w:rsidP="008F583B"/>
              </w:txbxContent>
            </v:textbox>
          </v:shape>
        </w:pict>
      </w:r>
      <w:r w:rsidR="000B6F8C">
        <w:rPr>
          <w:noProof/>
          <w:sz w:val="28"/>
          <w:szCs w:val="28"/>
        </w:rPr>
        <w:drawing>
          <wp:inline distT="0" distB="0" distL="0" distR="0">
            <wp:extent cx="5939790" cy="2898775"/>
            <wp:effectExtent l="19050" t="0" r="3810" b="0"/>
            <wp:docPr id="2" name="Рисунок 1" descr="письмоАГЧ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сьмоАГЧ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89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64F" w:rsidRPr="0068364F" w:rsidRDefault="0068364F" w:rsidP="0068364F">
      <w:pPr>
        <w:rPr>
          <w:sz w:val="28"/>
          <w:szCs w:val="28"/>
        </w:rPr>
      </w:pPr>
    </w:p>
    <w:p w:rsidR="0068364F" w:rsidRPr="0068364F" w:rsidRDefault="0068364F" w:rsidP="0068364F">
      <w:pPr>
        <w:rPr>
          <w:sz w:val="28"/>
          <w:szCs w:val="28"/>
        </w:rPr>
      </w:pPr>
    </w:p>
    <w:p w:rsidR="00B32E85" w:rsidRDefault="00B32E85" w:rsidP="00380C8A">
      <w:pPr>
        <w:jc w:val="both"/>
        <w:rPr>
          <w:sz w:val="28"/>
          <w:szCs w:val="28"/>
        </w:rPr>
      </w:pPr>
    </w:p>
    <w:p w:rsidR="00B32E85" w:rsidRDefault="00B32E85" w:rsidP="00380C8A">
      <w:pPr>
        <w:jc w:val="both"/>
        <w:rPr>
          <w:sz w:val="28"/>
          <w:szCs w:val="28"/>
        </w:rPr>
      </w:pPr>
    </w:p>
    <w:p w:rsidR="00B32E85" w:rsidRDefault="00B32E85" w:rsidP="00B32E85">
      <w:pPr>
        <w:spacing w:line="360" w:lineRule="exact"/>
        <w:ind w:right="424" w:firstLine="720"/>
        <w:jc w:val="both"/>
        <w:rPr>
          <w:sz w:val="28"/>
          <w:szCs w:val="20"/>
        </w:rPr>
      </w:pPr>
      <w:r w:rsidRPr="001F1F07">
        <w:rPr>
          <w:sz w:val="28"/>
          <w:szCs w:val="20"/>
        </w:rPr>
        <w:t xml:space="preserve">В соответствии с Законом </w:t>
      </w:r>
      <w:r w:rsidRPr="001F1F07">
        <w:rPr>
          <w:sz w:val="28"/>
          <w:szCs w:val="28"/>
        </w:rPr>
        <w:t xml:space="preserve">Пермского края от 02 марта 2009 г. № 390-ПК </w:t>
      </w:r>
      <w:r w:rsidRPr="001F1F07">
        <w:rPr>
          <w:sz w:val="28"/>
          <w:szCs w:val="28"/>
        </w:rPr>
        <w:br/>
        <w:t>«О порядке организации и ведения Регистра муниципальных нормативных правовых актов Пермского края»</w:t>
      </w:r>
      <w:r w:rsidRPr="001F1F07">
        <w:rPr>
          <w:sz w:val="28"/>
          <w:szCs w:val="20"/>
        </w:rPr>
        <w:t xml:space="preserve"> направляем:</w:t>
      </w:r>
    </w:p>
    <w:p w:rsidR="00B32E85" w:rsidRPr="001F1F07" w:rsidRDefault="00B32E85" w:rsidP="00B32E85">
      <w:pPr>
        <w:spacing w:line="360" w:lineRule="exact"/>
        <w:ind w:right="424" w:firstLine="720"/>
        <w:jc w:val="both"/>
        <w:rPr>
          <w:sz w:val="28"/>
          <w:szCs w:val="20"/>
        </w:rPr>
      </w:pPr>
      <w:r w:rsidRPr="001F1F07">
        <w:rPr>
          <w:sz w:val="28"/>
          <w:szCs w:val="20"/>
        </w:rPr>
        <w:t>1.</w:t>
      </w:r>
      <w:r>
        <w:rPr>
          <w:sz w:val="28"/>
          <w:szCs w:val="20"/>
        </w:rPr>
        <w:t xml:space="preserve"> </w:t>
      </w:r>
      <w:r w:rsidRPr="001F1F07">
        <w:rPr>
          <w:sz w:val="28"/>
          <w:szCs w:val="20"/>
        </w:rPr>
        <w:t xml:space="preserve">Копии муниципальных нормативных правовых актов, принятых </w:t>
      </w:r>
      <w:r w:rsidRPr="001F1F07">
        <w:rPr>
          <w:sz w:val="28"/>
          <w:szCs w:val="20"/>
        </w:rPr>
        <w:br/>
        <w:t xml:space="preserve">в </w:t>
      </w:r>
      <w:r>
        <w:rPr>
          <w:sz w:val="28"/>
          <w:szCs w:val="20"/>
        </w:rPr>
        <w:t>декабре 2018</w:t>
      </w:r>
      <w:r w:rsidRPr="001F1F07">
        <w:rPr>
          <w:sz w:val="28"/>
          <w:szCs w:val="20"/>
        </w:rPr>
        <w:t xml:space="preserve"> г., в количестве </w:t>
      </w:r>
      <w:r>
        <w:rPr>
          <w:sz w:val="28"/>
          <w:szCs w:val="20"/>
        </w:rPr>
        <w:t xml:space="preserve">51 </w:t>
      </w:r>
      <w:r w:rsidRPr="001F1F07">
        <w:rPr>
          <w:sz w:val="28"/>
          <w:szCs w:val="20"/>
        </w:rPr>
        <w:t>акт</w:t>
      </w:r>
      <w:r>
        <w:rPr>
          <w:sz w:val="28"/>
          <w:szCs w:val="20"/>
        </w:rPr>
        <w:t xml:space="preserve">а </w:t>
      </w:r>
      <w:r w:rsidRPr="001F1F07">
        <w:rPr>
          <w:sz w:val="28"/>
          <w:szCs w:val="20"/>
        </w:rPr>
        <w:t>в соответствии с Перечнем, в том числе:</w:t>
      </w:r>
    </w:p>
    <w:p w:rsidR="00B32E85" w:rsidRPr="001F1F07" w:rsidRDefault="00B32E85" w:rsidP="00B32E85">
      <w:pPr>
        <w:spacing w:line="360" w:lineRule="exact"/>
        <w:ind w:right="424" w:firstLine="720"/>
        <w:jc w:val="both"/>
        <w:rPr>
          <w:sz w:val="28"/>
          <w:szCs w:val="20"/>
        </w:rPr>
      </w:pPr>
      <w:r w:rsidRPr="001F1F07">
        <w:rPr>
          <w:sz w:val="28"/>
          <w:szCs w:val="20"/>
        </w:rPr>
        <w:t>-</w:t>
      </w:r>
      <w:r>
        <w:rPr>
          <w:sz w:val="28"/>
          <w:szCs w:val="20"/>
        </w:rPr>
        <w:t xml:space="preserve"> </w:t>
      </w:r>
      <w:r w:rsidRPr="001F1F07">
        <w:rPr>
          <w:sz w:val="28"/>
          <w:szCs w:val="20"/>
        </w:rPr>
        <w:t>нормативные правовые акты, приня</w:t>
      </w:r>
      <w:r>
        <w:rPr>
          <w:sz w:val="28"/>
          <w:szCs w:val="20"/>
        </w:rPr>
        <w:t>тые на местном референдуме,</w:t>
      </w:r>
      <w:r>
        <w:rPr>
          <w:sz w:val="28"/>
          <w:szCs w:val="20"/>
        </w:rPr>
        <w:br/>
        <w:t xml:space="preserve"> - 0</w:t>
      </w:r>
      <w:r w:rsidRPr="001F1F07">
        <w:rPr>
          <w:sz w:val="28"/>
          <w:szCs w:val="20"/>
        </w:rPr>
        <w:t xml:space="preserve"> актов;</w:t>
      </w:r>
    </w:p>
    <w:p w:rsidR="00B32E85" w:rsidRPr="001F1F07" w:rsidRDefault="00B32E85" w:rsidP="00B32E85">
      <w:pPr>
        <w:spacing w:line="360" w:lineRule="exact"/>
        <w:ind w:right="424"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</w:t>
      </w:r>
      <w:r w:rsidRPr="001F1F07">
        <w:rPr>
          <w:sz w:val="28"/>
          <w:szCs w:val="20"/>
        </w:rPr>
        <w:t>нормативные правовые акты представительного органа муниципального образования</w:t>
      </w:r>
      <w:r>
        <w:rPr>
          <w:sz w:val="28"/>
          <w:szCs w:val="20"/>
        </w:rPr>
        <w:t>,</w:t>
      </w:r>
      <w:r w:rsidRPr="001F1F07">
        <w:rPr>
          <w:sz w:val="28"/>
          <w:szCs w:val="20"/>
        </w:rPr>
        <w:t xml:space="preserve"> - </w:t>
      </w:r>
      <w:r w:rsidRPr="00F123D6">
        <w:rPr>
          <w:sz w:val="28"/>
          <w:szCs w:val="20"/>
        </w:rPr>
        <w:t xml:space="preserve"> </w:t>
      </w:r>
      <w:r w:rsidRPr="00B32E85">
        <w:rPr>
          <w:sz w:val="28"/>
          <w:szCs w:val="20"/>
        </w:rPr>
        <w:t>39  актов;</w:t>
      </w:r>
    </w:p>
    <w:p w:rsidR="00B32E85" w:rsidRPr="001F1F07" w:rsidRDefault="00B32E85" w:rsidP="00B32E85">
      <w:pPr>
        <w:spacing w:line="360" w:lineRule="exact"/>
        <w:ind w:right="424"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</w:t>
      </w:r>
      <w:r w:rsidRPr="001F1F07">
        <w:rPr>
          <w:sz w:val="28"/>
          <w:szCs w:val="20"/>
        </w:rPr>
        <w:t xml:space="preserve">нормативные правовые акты главы муниципального образования, местной администрации и иных органов местного самоуправления, предусмотренных уставом муниципального образования, </w:t>
      </w:r>
      <w:r w:rsidRPr="00F123D6">
        <w:rPr>
          <w:sz w:val="28"/>
          <w:szCs w:val="20"/>
        </w:rPr>
        <w:t xml:space="preserve">- </w:t>
      </w:r>
      <w:r>
        <w:rPr>
          <w:sz w:val="28"/>
          <w:szCs w:val="20"/>
        </w:rPr>
        <w:t xml:space="preserve">12 </w:t>
      </w:r>
      <w:r w:rsidRPr="00F123D6">
        <w:rPr>
          <w:sz w:val="28"/>
          <w:szCs w:val="20"/>
        </w:rPr>
        <w:t>акт</w:t>
      </w:r>
      <w:r>
        <w:rPr>
          <w:sz w:val="28"/>
          <w:szCs w:val="20"/>
        </w:rPr>
        <w:t>ов</w:t>
      </w:r>
      <w:r w:rsidRPr="00F123D6">
        <w:rPr>
          <w:sz w:val="28"/>
          <w:szCs w:val="20"/>
        </w:rPr>
        <w:t>.</w:t>
      </w:r>
    </w:p>
    <w:p w:rsidR="00B32E85" w:rsidRPr="001F1F07" w:rsidRDefault="00B32E85" w:rsidP="00B32E85">
      <w:pPr>
        <w:spacing w:line="360" w:lineRule="exact"/>
        <w:ind w:right="424"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 </w:t>
      </w:r>
      <w:r w:rsidRPr="001F1F07">
        <w:rPr>
          <w:sz w:val="28"/>
          <w:szCs w:val="20"/>
        </w:rPr>
        <w:t xml:space="preserve">Сведения об источниках и датах официального опубликования (обнародования) муниципальных нормативных правовых актов в соответствии </w:t>
      </w:r>
      <w:r w:rsidRPr="001F1F07">
        <w:rPr>
          <w:sz w:val="28"/>
          <w:szCs w:val="20"/>
        </w:rPr>
        <w:br/>
        <w:t>с Перечнем;</w:t>
      </w:r>
    </w:p>
    <w:p w:rsidR="00B32E85" w:rsidRPr="001F1F07" w:rsidRDefault="00B32E85" w:rsidP="00B32E85">
      <w:pPr>
        <w:spacing w:line="360" w:lineRule="exact"/>
        <w:ind w:right="424" w:firstLine="720"/>
        <w:jc w:val="both"/>
        <w:rPr>
          <w:sz w:val="28"/>
          <w:szCs w:val="20"/>
        </w:rPr>
      </w:pPr>
      <w:r w:rsidRPr="001F1F07">
        <w:rPr>
          <w:sz w:val="28"/>
          <w:szCs w:val="20"/>
        </w:rPr>
        <w:t>3</w:t>
      </w:r>
      <w:r>
        <w:rPr>
          <w:sz w:val="28"/>
          <w:szCs w:val="20"/>
        </w:rPr>
        <w:t xml:space="preserve">. </w:t>
      </w:r>
      <w:r w:rsidRPr="001F1F07">
        <w:rPr>
          <w:sz w:val="28"/>
          <w:szCs w:val="20"/>
        </w:rPr>
        <w:t xml:space="preserve">Дополнительные сведения в количестве </w:t>
      </w:r>
      <w:r>
        <w:rPr>
          <w:sz w:val="28"/>
          <w:szCs w:val="20"/>
        </w:rPr>
        <w:t xml:space="preserve">0 </w:t>
      </w:r>
      <w:r w:rsidRPr="001F1F07">
        <w:rPr>
          <w:sz w:val="28"/>
          <w:szCs w:val="20"/>
        </w:rPr>
        <w:t>документ</w:t>
      </w:r>
      <w:r>
        <w:rPr>
          <w:sz w:val="28"/>
          <w:szCs w:val="20"/>
        </w:rPr>
        <w:t>ов</w:t>
      </w:r>
      <w:r w:rsidRPr="001F1F07">
        <w:rPr>
          <w:sz w:val="28"/>
          <w:szCs w:val="20"/>
        </w:rPr>
        <w:t xml:space="preserve"> в соответствии </w:t>
      </w:r>
      <w:r w:rsidRPr="001F1F07">
        <w:rPr>
          <w:sz w:val="28"/>
          <w:szCs w:val="20"/>
        </w:rPr>
        <w:br/>
        <w:t>с Перечнем, в том числе:</w:t>
      </w:r>
    </w:p>
    <w:p w:rsidR="00B32E85" w:rsidRPr="001F1F07" w:rsidRDefault="00B32E85" w:rsidP="00B32E85">
      <w:pPr>
        <w:spacing w:line="360" w:lineRule="exact"/>
        <w:ind w:right="424" w:firstLine="720"/>
        <w:jc w:val="both"/>
        <w:rPr>
          <w:sz w:val="28"/>
          <w:szCs w:val="20"/>
        </w:rPr>
      </w:pPr>
      <w:r w:rsidRPr="001F1F07">
        <w:rPr>
          <w:sz w:val="28"/>
          <w:szCs w:val="20"/>
        </w:rPr>
        <w:t>-</w:t>
      </w:r>
      <w:r>
        <w:rPr>
          <w:sz w:val="28"/>
          <w:szCs w:val="20"/>
        </w:rPr>
        <w:t xml:space="preserve"> </w:t>
      </w:r>
      <w:r w:rsidRPr="001F1F07">
        <w:rPr>
          <w:sz w:val="28"/>
          <w:szCs w:val="20"/>
        </w:rPr>
        <w:t>копии судебных актов по делам об оспаривании муниципальных нормативных правовых актов</w:t>
      </w:r>
      <w:r>
        <w:rPr>
          <w:sz w:val="28"/>
          <w:szCs w:val="20"/>
        </w:rPr>
        <w:t xml:space="preserve"> – 0 актов</w:t>
      </w:r>
      <w:r w:rsidRPr="001F1F07">
        <w:rPr>
          <w:sz w:val="28"/>
          <w:szCs w:val="20"/>
        </w:rPr>
        <w:t xml:space="preserve">; </w:t>
      </w:r>
    </w:p>
    <w:p w:rsidR="00B32E85" w:rsidRPr="001F1F07" w:rsidRDefault="00B32E85" w:rsidP="00B32E85">
      <w:pPr>
        <w:spacing w:line="360" w:lineRule="exact"/>
        <w:ind w:right="424"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</w:t>
      </w:r>
      <w:r w:rsidRPr="001F1F07">
        <w:rPr>
          <w:sz w:val="28"/>
          <w:szCs w:val="20"/>
        </w:rPr>
        <w:t>копии актов прокурорского реагирования на муниципальные нормативные правовые акты</w:t>
      </w:r>
      <w:r>
        <w:rPr>
          <w:sz w:val="28"/>
          <w:szCs w:val="20"/>
        </w:rPr>
        <w:t xml:space="preserve"> – 0 актов</w:t>
      </w:r>
      <w:r w:rsidRPr="001F1F07">
        <w:rPr>
          <w:sz w:val="28"/>
          <w:szCs w:val="20"/>
        </w:rPr>
        <w:t xml:space="preserve">; </w:t>
      </w:r>
    </w:p>
    <w:p w:rsidR="00B32E85" w:rsidRDefault="00B32E85" w:rsidP="00B32E85">
      <w:pPr>
        <w:spacing w:line="360" w:lineRule="exact"/>
        <w:ind w:right="424" w:firstLine="720"/>
        <w:jc w:val="both"/>
        <w:rPr>
          <w:sz w:val="28"/>
          <w:szCs w:val="20"/>
        </w:rPr>
      </w:pPr>
      <w:r w:rsidRPr="001F1F07">
        <w:rPr>
          <w:sz w:val="28"/>
          <w:szCs w:val="20"/>
        </w:rPr>
        <w:lastRenderedPageBreak/>
        <w:t>-</w:t>
      </w:r>
      <w:r>
        <w:rPr>
          <w:sz w:val="28"/>
          <w:szCs w:val="20"/>
        </w:rPr>
        <w:t xml:space="preserve"> </w:t>
      </w:r>
      <w:r w:rsidRPr="001F1F07">
        <w:rPr>
          <w:sz w:val="28"/>
          <w:szCs w:val="20"/>
        </w:rPr>
        <w:t>копии иных документов государственных органов (например: копии предписаний антимонопольных органов), связанных с проверкой законности муниципальных нормативных правовых актов, поступивших в органы местного самоуправления и (или) должностным лицам местного самоуправления</w:t>
      </w:r>
      <w:r>
        <w:rPr>
          <w:sz w:val="28"/>
          <w:szCs w:val="20"/>
        </w:rPr>
        <w:t xml:space="preserve"> – 0 актов</w:t>
      </w:r>
      <w:r w:rsidRPr="001F1F07">
        <w:rPr>
          <w:sz w:val="28"/>
          <w:szCs w:val="20"/>
        </w:rPr>
        <w:t>.</w:t>
      </w:r>
    </w:p>
    <w:p w:rsidR="00B32E85" w:rsidRPr="001F1F07" w:rsidRDefault="00B32E85" w:rsidP="00B32E85">
      <w:pPr>
        <w:spacing w:line="360" w:lineRule="exact"/>
        <w:ind w:right="424" w:firstLine="720"/>
        <w:jc w:val="both"/>
        <w:rPr>
          <w:sz w:val="28"/>
          <w:szCs w:val="20"/>
        </w:rPr>
      </w:pPr>
    </w:p>
    <w:p w:rsidR="00B32E85" w:rsidRPr="000010EF" w:rsidRDefault="00B32E85" w:rsidP="00B32E85">
      <w:pPr>
        <w:tabs>
          <w:tab w:val="left" w:pos="1800"/>
          <w:tab w:val="left" w:pos="2160"/>
        </w:tabs>
        <w:spacing w:before="240" w:line="240" w:lineRule="exact"/>
        <w:ind w:left="1800" w:right="424" w:hanging="1800"/>
        <w:jc w:val="both"/>
        <w:rPr>
          <w:sz w:val="28"/>
          <w:szCs w:val="20"/>
        </w:rPr>
      </w:pPr>
      <w:r w:rsidRPr="001F1F07">
        <w:rPr>
          <w:sz w:val="28"/>
          <w:szCs w:val="20"/>
        </w:rPr>
        <w:t xml:space="preserve">Приложение: </w:t>
      </w:r>
      <w:r>
        <w:rPr>
          <w:sz w:val="28"/>
          <w:szCs w:val="20"/>
        </w:rPr>
        <w:t xml:space="preserve"> </w:t>
      </w:r>
      <w:r w:rsidRPr="001F1F07">
        <w:rPr>
          <w:sz w:val="28"/>
          <w:szCs w:val="20"/>
        </w:rPr>
        <w:t>Перечень представляемых муниципальных  нормативных правовых актов и дополнительных сведений к ним на</w:t>
      </w:r>
      <w:r>
        <w:rPr>
          <w:sz w:val="28"/>
          <w:szCs w:val="20"/>
        </w:rPr>
        <w:t xml:space="preserve"> 5 </w:t>
      </w:r>
      <w:r w:rsidRPr="00B61B61">
        <w:rPr>
          <w:sz w:val="28"/>
          <w:szCs w:val="20"/>
        </w:rPr>
        <w:t xml:space="preserve"> л. в 1 экз.</w:t>
      </w:r>
    </w:p>
    <w:p w:rsidR="00B32E85" w:rsidRDefault="00B32E85" w:rsidP="00B32E85">
      <w:pPr>
        <w:ind w:right="424"/>
        <w:jc w:val="both"/>
        <w:rPr>
          <w:sz w:val="28"/>
          <w:szCs w:val="20"/>
        </w:rPr>
      </w:pPr>
    </w:p>
    <w:p w:rsidR="00B32E85" w:rsidRDefault="00B32E85" w:rsidP="00B32E85">
      <w:pPr>
        <w:ind w:right="424"/>
        <w:jc w:val="both"/>
        <w:rPr>
          <w:sz w:val="28"/>
          <w:szCs w:val="20"/>
        </w:rPr>
      </w:pPr>
    </w:p>
    <w:p w:rsidR="00B32E85" w:rsidRDefault="00B32E85" w:rsidP="00B32E85">
      <w:pPr>
        <w:jc w:val="both"/>
        <w:rPr>
          <w:sz w:val="28"/>
          <w:szCs w:val="20"/>
        </w:rPr>
      </w:pPr>
    </w:p>
    <w:p w:rsidR="00B32E85" w:rsidRDefault="00B32E85" w:rsidP="00380C8A">
      <w:pPr>
        <w:jc w:val="both"/>
        <w:rPr>
          <w:sz w:val="28"/>
          <w:szCs w:val="28"/>
        </w:rPr>
      </w:pPr>
    </w:p>
    <w:p w:rsidR="00B32E85" w:rsidRDefault="00B32E85" w:rsidP="00380C8A">
      <w:pPr>
        <w:jc w:val="both"/>
        <w:rPr>
          <w:sz w:val="28"/>
          <w:szCs w:val="28"/>
        </w:rPr>
      </w:pPr>
    </w:p>
    <w:p w:rsidR="00B32E85" w:rsidRDefault="00B32E85" w:rsidP="00380C8A">
      <w:pPr>
        <w:jc w:val="both"/>
        <w:rPr>
          <w:sz w:val="28"/>
          <w:szCs w:val="28"/>
        </w:rPr>
      </w:pPr>
    </w:p>
    <w:p w:rsidR="00B32E85" w:rsidRDefault="00B32E85" w:rsidP="00380C8A">
      <w:pPr>
        <w:jc w:val="both"/>
        <w:rPr>
          <w:sz w:val="28"/>
          <w:szCs w:val="28"/>
        </w:rPr>
      </w:pPr>
    </w:p>
    <w:p w:rsidR="00B32E85" w:rsidRDefault="00B32E85" w:rsidP="00380C8A">
      <w:pPr>
        <w:jc w:val="both"/>
        <w:rPr>
          <w:sz w:val="28"/>
          <w:szCs w:val="28"/>
        </w:rPr>
      </w:pPr>
    </w:p>
    <w:p w:rsidR="00B32E85" w:rsidRDefault="00B32E85" w:rsidP="00380C8A">
      <w:pPr>
        <w:jc w:val="both"/>
        <w:rPr>
          <w:sz w:val="28"/>
          <w:szCs w:val="28"/>
        </w:rPr>
      </w:pPr>
    </w:p>
    <w:p w:rsidR="00B32E85" w:rsidRDefault="00B32E85" w:rsidP="00380C8A">
      <w:pPr>
        <w:jc w:val="both"/>
        <w:rPr>
          <w:sz w:val="28"/>
          <w:szCs w:val="28"/>
        </w:rPr>
      </w:pPr>
    </w:p>
    <w:p w:rsidR="00B32E85" w:rsidRDefault="00B32E85" w:rsidP="00380C8A">
      <w:pPr>
        <w:jc w:val="both"/>
        <w:rPr>
          <w:sz w:val="28"/>
          <w:szCs w:val="28"/>
        </w:rPr>
      </w:pPr>
    </w:p>
    <w:p w:rsidR="00B32E85" w:rsidRDefault="00B32E85" w:rsidP="00380C8A">
      <w:pPr>
        <w:jc w:val="both"/>
        <w:rPr>
          <w:sz w:val="28"/>
          <w:szCs w:val="28"/>
        </w:rPr>
      </w:pPr>
    </w:p>
    <w:p w:rsidR="00B32E85" w:rsidRDefault="00B32E85" w:rsidP="00380C8A">
      <w:pPr>
        <w:jc w:val="both"/>
        <w:rPr>
          <w:sz w:val="28"/>
          <w:szCs w:val="28"/>
        </w:rPr>
      </w:pPr>
    </w:p>
    <w:p w:rsidR="00B32E85" w:rsidRDefault="00B32E85" w:rsidP="00380C8A">
      <w:pPr>
        <w:jc w:val="both"/>
        <w:rPr>
          <w:sz w:val="28"/>
          <w:szCs w:val="28"/>
        </w:rPr>
      </w:pPr>
    </w:p>
    <w:p w:rsidR="00B32E85" w:rsidRDefault="00B32E85" w:rsidP="00380C8A">
      <w:pPr>
        <w:jc w:val="both"/>
        <w:rPr>
          <w:sz w:val="28"/>
          <w:szCs w:val="28"/>
        </w:rPr>
      </w:pPr>
    </w:p>
    <w:p w:rsidR="00380C8A" w:rsidRDefault="00380C8A" w:rsidP="00380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Чайковского – </w:t>
      </w:r>
    </w:p>
    <w:p w:rsidR="00380C8A" w:rsidRDefault="00380C8A" w:rsidP="00380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80C8A" w:rsidRDefault="00380C8A" w:rsidP="00380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Чайковского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Ю.Г.Востриков</w:t>
      </w:r>
    </w:p>
    <w:p w:rsidR="00380C8A" w:rsidRDefault="00380C8A" w:rsidP="00380C8A">
      <w:pPr>
        <w:jc w:val="both"/>
        <w:rPr>
          <w:sz w:val="28"/>
          <w:szCs w:val="28"/>
        </w:rPr>
      </w:pPr>
    </w:p>
    <w:p w:rsidR="00B32E85" w:rsidRDefault="00B32E85" w:rsidP="00380C8A">
      <w:pPr>
        <w:jc w:val="both"/>
        <w:rPr>
          <w:sz w:val="28"/>
          <w:szCs w:val="28"/>
        </w:rPr>
      </w:pPr>
    </w:p>
    <w:p w:rsidR="00B32E85" w:rsidRDefault="00B32E85" w:rsidP="00380C8A">
      <w:pPr>
        <w:jc w:val="both"/>
        <w:rPr>
          <w:sz w:val="28"/>
          <w:szCs w:val="28"/>
        </w:rPr>
      </w:pPr>
    </w:p>
    <w:p w:rsidR="00EF1B20" w:rsidRPr="006F095C" w:rsidRDefault="006D0C85" w:rsidP="00EF1B2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А</w:t>
      </w:r>
      <w:r w:rsidR="00EF1B20" w:rsidRPr="006F095C">
        <w:rPr>
          <w:sz w:val="22"/>
          <w:szCs w:val="22"/>
        </w:rPr>
        <w:t>.</w:t>
      </w:r>
      <w:r>
        <w:rPr>
          <w:sz w:val="22"/>
          <w:szCs w:val="22"/>
        </w:rPr>
        <w:t>В. Настина</w:t>
      </w:r>
    </w:p>
    <w:p w:rsidR="00380C8A" w:rsidRDefault="00B32E85" w:rsidP="00EF1B2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8 34241 </w:t>
      </w:r>
      <w:r w:rsidR="00EF1B20" w:rsidRPr="006F095C">
        <w:rPr>
          <w:sz w:val="22"/>
          <w:szCs w:val="22"/>
        </w:rPr>
        <w:t>3-32-</w:t>
      </w:r>
      <w:r>
        <w:rPr>
          <w:sz w:val="22"/>
          <w:szCs w:val="22"/>
        </w:rPr>
        <w:t>68</w:t>
      </w:r>
    </w:p>
    <w:p w:rsidR="00B32E85" w:rsidRDefault="00B32E85" w:rsidP="00EF1B20">
      <w:pPr>
        <w:autoSpaceDE w:val="0"/>
        <w:autoSpaceDN w:val="0"/>
        <w:adjustRightInd w:val="0"/>
        <w:rPr>
          <w:sz w:val="22"/>
          <w:szCs w:val="22"/>
        </w:rPr>
      </w:pPr>
    </w:p>
    <w:p w:rsidR="00B32E85" w:rsidRDefault="00B32E85" w:rsidP="00EF1B20">
      <w:pPr>
        <w:autoSpaceDE w:val="0"/>
        <w:autoSpaceDN w:val="0"/>
        <w:adjustRightInd w:val="0"/>
        <w:rPr>
          <w:sz w:val="22"/>
          <w:szCs w:val="22"/>
        </w:rPr>
      </w:pPr>
    </w:p>
    <w:p w:rsidR="00B32E85" w:rsidRDefault="00B32E85" w:rsidP="00EF1B20">
      <w:pPr>
        <w:autoSpaceDE w:val="0"/>
        <w:autoSpaceDN w:val="0"/>
        <w:adjustRightInd w:val="0"/>
        <w:rPr>
          <w:sz w:val="22"/>
          <w:szCs w:val="22"/>
        </w:rPr>
      </w:pPr>
    </w:p>
    <w:p w:rsidR="00B32E85" w:rsidRDefault="00B32E85" w:rsidP="00EF1B20">
      <w:pPr>
        <w:autoSpaceDE w:val="0"/>
        <w:autoSpaceDN w:val="0"/>
        <w:adjustRightInd w:val="0"/>
        <w:rPr>
          <w:sz w:val="22"/>
          <w:szCs w:val="22"/>
        </w:rPr>
      </w:pPr>
    </w:p>
    <w:p w:rsidR="00B32E85" w:rsidRDefault="00B32E85" w:rsidP="00EF1B20">
      <w:pPr>
        <w:autoSpaceDE w:val="0"/>
        <w:autoSpaceDN w:val="0"/>
        <w:adjustRightInd w:val="0"/>
        <w:rPr>
          <w:sz w:val="22"/>
          <w:szCs w:val="22"/>
        </w:rPr>
      </w:pPr>
    </w:p>
    <w:p w:rsidR="00B32E85" w:rsidRDefault="00B32E85" w:rsidP="00EF1B20">
      <w:pPr>
        <w:autoSpaceDE w:val="0"/>
        <w:autoSpaceDN w:val="0"/>
        <w:adjustRightInd w:val="0"/>
        <w:rPr>
          <w:sz w:val="22"/>
          <w:szCs w:val="22"/>
        </w:rPr>
      </w:pPr>
    </w:p>
    <w:p w:rsidR="00B32E85" w:rsidRDefault="00B32E85" w:rsidP="00EF1B20">
      <w:pPr>
        <w:autoSpaceDE w:val="0"/>
        <w:autoSpaceDN w:val="0"/>
        <w:adjustRightInd w:val="0"/>
        <w:rPr>
          <w:sz w:val="22"/>
          <w:szCs w:val="22"/>
        </w:rPr>
      </w:pPr>
    </w:p>
    <w:p w:rsidR="00B32E85" w:rsidRDefault="00B32E85" w:rsidP="00EF1B20">
      <w:pPr>
        <w:autoSpaceDE w:val="0"/>
        <w:autoSpaceDN w:val="0"/>
        <w:adjustRightInd w:val="0"/>
        <w:rPr>
          <w:sz w:val="22"/>
          <w:szCs w:val="22"/>
        </w:rPr>
      </w:pPr>
    </w:p>
    <w:p w:rsidR="00B32E85" w:rsidRDefault="00B32E85" w:rsidP="00EF1B20">
      <w:pPr>
        <w:autoSpaceDE w:val="0"/>
        <w:autoSpaceDN w:val="0"/>
        <w:adjustRightInd w:val="0"/>
        <w:rPr>
          <w:sz w:val="22"/>
          <w:szCs w:val="22"/>
        </w:rPr>
      </w:pPr>
    </w:p>
    <w:p w:rsidR="00B32E85" w:rsidRDefault="00B32E85" w:rsidP="00EF1B20">
      <w:pPr>
        <w:autoSpaceDE w:val="0"/>
        <w:autoSpaceDN w:val="0"/>
        <w:adjustRightInd w:val="0"/>
        <w:rPr>
          <w:sz w:val="22"/>
          <w:szCs w:val="22"/>
        </w:rPr>
      </w:pPr>
    </w:p>
    <w:p w:rsidR="00B32E85" w:rsidRDefault="00B32E85" w:rsidP="00EF1B20">
      <w:pPr>
        <w:autoSpaceDE w:val="0"/>
        <w:autoSpaceDN w:val="0"/>
        <w:adjustRightInd w:val="0"/>
        <w:rPr>
          <w:sz w:val="22"/>
          <w:szCs w:val="22"/>
        </w:rPr>
      </w:pPr>
    </w:p>
    <w:p w:rsidR="00B32E85" w:rsidRDefault="00B32E85" w:rsidP="00EF1B20">
      <w:pPr>
        <w:autoSpaceDE w:val="0"/>
        <w:autoSpaceDN w:val="0"/>
        <w:adjustRightInd w:val="0"/>
        <w:rPr>
          <w:sz w:val="22"/>
          <w:szCs w:val="22"/>
        </w:rPr>
      </w:pPr>
    </w:p>
    <w:p w:rsidR="00B32E85" w:rsidRDefault="00B32E85" w:rsidP="00EF1B20">
      <w:pPr>
        <w:autoSpaceDE w:val="0"/>
        <w:autoSpaceDN w:val="0"/>
        <w:adjustRightInd w:val="0"/>
        <w:rPr>
          <w:sz w:val="22"/>
          <w:szCs w:val="22"/>
        </w:rPr>
      </w:pPr>
    </w:p>
    <w:p w:rsidR="00B32E85" w:rsidRDefault="00B32E85" w:rsidP="00EF1B20">
      <w:pPr>
        <w:autoSpaceDE w:val="0"/>
        <w:autoSpaceDN w:val="0"/>
        <w:adjustRightInd w:val="0"/>
        <w:rPr>
          <w:sz w:val="22"/>
          <w:szCs w:val="22"/>
        </w:rPr>
      </w:pPr>
    </w:p>
    <w:p w:rsidR="0094641E" w:rsidRDefault="0094641E" w:rsidP="00A6229E">
      <w:pPr>
        <w:autoSpaceDE w:val="0"/>
        <w:autoSpaceDN w:val="0"/>
        <w:adjustRightInd w:val="0"/>
        <w:ind w:right="990"/>
        <w:rPr>
          <w:sz w:val="22"/>
          <w:szCs w:val="22"/>
        </w:rPr>
        <w:sectPr w:rsidR="0094641E" w:rsidSect="00637762">
          <w:pgSz w:w="11906" w:h="16838" w:code="9"/>
          <w:pgMar w:top="567" w:right="851" w:bottom="1134" w:left="1701" w:header="709" w:footer="709" w:gutter="0"/>
          <w:cols w:space="708"/>
          <w:docGrid w:linePitch="360"/>
        </w:sectPr>
      </w:pPr>
    </w:p>
    <w:p w:rsidR="00B32E85" w:rsidRDefault="00B32E85" w:rsidP="00A6229E">
      <w:pPr>
        <w:autoSpaceDE w:val="0"/>
        <w:autoSpaceDN w:val="0"/>
        <w:adjustRightInd w:val="0"/>
        <w:ind w:right="990"/>
        <w:rPr>
          <w:sz w:val="22"/>
          <w:szCs w:val="22"/>
        </w:rPr>
      </w:pPr>
    </w:p>
    <w:p w:rsidR="00B32E85" w:rsidRDefault="00B32E85" w:rsidP="00EF1B20">
      <w:pPr>
        <w:autoSpaceDE w:val="0"/>
        <w:autoSpaceDN w:val="0"/>
        <w:adjustRightInd w:val="0"/>
        <w:rPr>
          <w:sz w:val="22"/>
          <w:szCs w:val="22"/>
        </w:rPr>
      </w:pPr>
    </w:p>
    <w:p w:rsidR="00B32E85" w:rsidRDefault="00B32E85" w:rsidP="00EF1B20">
      <w:pPr>
        <w:autoSpaceDE w:val="0"/>
        <w:autoSpaceDN w:val="0"/>
        <w:adjustRightInd w:val="0"/>
        <w:rPr>
          <w:sz w:val="22"/>
          <w:szCs w:val="22"/>
        </w:rPr>
      </w:pPr>
    </w:p>
    <w:p w:rsidR="00B32E85" w:rsidRDefault="00B32E85" w:rsidP="00EF1B20">
      <w:pPr>
        <w:autoSpaceDE w:val="0"/>
        <w:autoSpaceDN w:val="0"/>
        <w:adjustRightInd w:val="0"/>
        <w:rPr>
          <w:sz w:val="22"/>
          <w:szCs w:val="22"/>
        </w:rPr>
      </w:pPr>
    </w:p>
    <w:p w:rsidR="00B32E85" w:rsidRPr="001F1F07" w:rsidRDefault="00B32E85" w:rsidP="00B32E85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F1F07">
        <w:rPr>
          <w:b/>
          <w:sz w:val="28"/>
          <w:szCs w:val="28"/>
        </w:rPr>
        <w:t xml:space="preserve">Перечень представляемых муниципальных </w:t>
      </w:r>
      <w:r w:rsidRPr="001F1F07">
        <w:rPr>
          <w:b/>
          <w:color w:val="000000"/>
          <w:sz w:val="28"/>
          <w:szCs w:val="28"/>
        </w:rPr>
        <w:t xml:space="preserve">нормативных правовых актов и дополнительных сведений к ним </w:t>
      </w:r>
    </w:p>
    <w:p w:rsidR="00B32E85" w:rsidRPr="001F1F07" w:rsidRDefault="00B32E85" w:rsidP="00B32E85">
      <w:pPr>
        <w:jc w:val="center"/>
        <w:rPr>
          <w:color w:val="000000"/>
        </w:rPr>
      </w:pPr>
      <w:r w:rsidRPr="001F1F07">
        <w:rPr>
          <w:color w:val="000000"/>
        </w:rPr>
        <w:t>(представляется ежемесячно совместно с муниципальными нормативными правовыми актами и дополнительными сведениями)</w:t>
      </w:r>
    </w:p>
    <w:p w:rsidR="00B32E85" w:rsidRDefault="00B32E85" w:rsidP="00B32E85">
      <w:pPr>
        <w:tabs>
          <w:tab w:val="left" w:pos="613"/>
        </w:tabs>
        <w:rPr>
          <w:color w:val="000000"/>
        </w:rPr>
      </w:pPr>
      <w:r>
        <w:rPr>
          <w:color w:val="000000"/>
        </w:rPr>
        <w:tab/>
      </w:r>
    </w:p>
    <w:p w:rsidR="00B32E85" w:rsidRPr="007C4FF6" w:rsidRDefault="00B32E85" w:rsidP="00B32E85">
      <w:pPr>
        <w:jc w:val="center"/>
        <w:rPr>
          <w:sz w:val="28"/>
          <w:szCs w:val="28"/>
        </w:rPr>
      </w:pPr>
    </w:p>
    <w:tbl>
      <w:tblPr>
        <w:tblW w:w="1514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977"/>
        <w:gridCol w:w="1985"/>
        <w:gridCol w:w="1417"/>
        <w:gridCol w:w="5991"/>
        <w:gridCol w:w="2346"/>
      </w:tblGrid>
      <w:tr w:rsidR="00B32E85" w:rsidRPr="00B32E85" w:rsidTr="00B32E85">
        <w:tc>
          <w:tcPr>
            <w:tcW w:w="15141" w:type="dxa"/>
            <w:gridSpan w:val="6"/>
          </w:tcPr>
          <w:p w:rsidR="00B32E85" w:rsidRPr="00B32E85" w:rsidRDefault="00B32E85" w:rsidP="009A4D99">
            <w:pPr>
              <w:jc w:val="center"/>
              <w:rPr>
                <w:b/>
                <w:sz w:val="10"/>
                <w:szCs w:val="10"/>
              </w:rPr>
            </w:pPr>
            <w:r w:rsidRPr="00B32E85">
              <w:rPr>
                <w:b/>
                <w:sz w:val="10"/>
                <w:szCs w:val="10"/>
              </w:rPr>
              <w:t>Наименование соответствующего органа местного самоуправления МО ПК</w:t>
            </w:r>
          </w:p>
          <w:p w:rsidR="00B32E85" w:rsidRPr="00B32E85" w:rsidRDefault="00B32E85" w:rsidP="009A4D99">
            <w:pPr>
              <w:jc w:val="center"/>
              <w:rPr>
                <w:b/>
                <w:sz w:val="10"/>
                <w:szCs w:val="10"/>
              </w:rPr>
            </w:pPr>
            <w:r w:rsidRPr="00B32E85">
              <w:rPr>
                <w:b/>
                <w:sz w:val="10"/>
                <w:szCs w:val="10"/>
              </w:rPr>
              <w:t>Администрация Чайковского муниципального района</w:t>
            </w:r>
          </w:p>
        </w:tc>
      </w:tr>
      <w:tr w:rsidR="00B32E85" w:rsidRPr="00B32E85" w:rsidTr="00B32E85">
        <w:tc>
          <w:tcPr>
            <w:tcW w:w="15141" w:type="dxa"/>
            <w:gridSpan w:val="6"/>
          </w:tcPr>
          <w:p w:rsidR="00B32E85" w:rsidRPr="00B32E85" w:rsidRDefault="00B32E85" w:rsidP="009A4D99">
            <w:pPr>
              <w:jc w:val="center"/>
              <w:rPr>
                <w:b/>
                <w:sz w:val="10"/>
                <w:szCs w:val="10"/>
              </w:rPr>
            </w:pPr>
            <w:r w:rsidRPr="00B32E85">
              <w:rPr>
                <w:b/>
                <w:sz w:val="10"/>
                <w:szCs w:val="10"/>
              </w:rPr>
              <w:t>Период, за который предоставляется информация о МНПА (дата, месяц, год)</w:t>
            </w:r>
          </w:p>
          <w:p w:rsidR="00B32E85" w:rsidRPr="00B32E85" w:rsidRDefault="00B32E85" w:rsidP="009A4D99">
            <w:pPr>
              <w:jc w:val="center"/>
              <w:rPr>
                <w:b/>
                <w:sz w:val="10"/>
                <w:szCs w:val="10"/>
              </w:rPr>
            </w:pPr>
            <w:r w:rsidRPr="00B32E85">
              <w:rPr>
                <w:b/>
                <w:sz w:val="10"/>
                <w:szCs w:val="10"/>
              </w:rPr>
              <w:t>17.12.2018-29.12.2018</w:t>
            </w:r>
          </w:p>
        </w:tc>
      </w:tr>
      <w:tr w:rsidR="00A6229E" w:rsidRPr="00B32E85" w:rsidTr="00A6229E">
        <w:tc>
          <w:tcPr>
            <w:tcW w:w="42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 xml:space="preserve">№ </w:t>
            </w:r>
          </w:p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 w:rsidRPr="00B32E85">
              <w:rPr>
                <w:sz w:val="10"/>
                <w:szCs w:val="10"/>
              </w:rPr>
              <w:t>п</w:t>
            </w:r>
            <w:proofErr w:type="spellEnd"/>
            <w:proofErr w:type="gramEnd"/>
            <w:r w:rsidRPr="00B32E85">
              <w:rPr>
                <w:sz w:val="10"/>
                <w:szCs w:val="10"/>
              </w:rPr>
              <w:t>/</w:t>
            </w:r>
            <w:proofErr w:type="spellStart"/>
            <w:r w:rsidRPr="00B32E85">
              <w:rPr>
                <w:sz w:val="10"/>
                <w:szCs w:val="10"/>
              </w:rPr>
              <w:t>п</w:t>
            </w:r>
            <w:proofErr w:type="spellEnd"/>
          </w:p>
        </w:tc>
        <w:tc>
          <w:tcPr>
            <w:tcW w:w="2977" w:type="dxa"/>
          </w:tcPr>
          <w:p w:rsidR="00B32E85" w:rsidRPr="00B32E85" w:rsidRDefault="00B32E85" w:rsidP="009A4D99">
            <w:pPr>
              <w:jc w:val="center"/>
              <w:rPr>
                <w:b/>
                <w:sz w:val="10"/>
                <w:szCs w:val="10"/>
              </w:rPr>
            </w:pPr>
            <w:r w:rsidRPr="00B32E85">
              <w:rPr>
                <w:b/>
                <w:sz w:val="10"/>
                <w:szCs w:val="10"/>
              </w:rPr>
              <w:t>Вид и наименование МНПА</w:t>
            </w:r>
          </w:p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</w:p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или</w:t>
            </w:r>
          </w:p>
          <w:p w:rsidR="00B32E85" w:rsidRPr="00B32E85" w:rsidRDefault="00B32E85" w:rsidP="009A4D99">
            <w:pPr>
              <w:jc w:val="center"/>
              <w:rPr>
                <w:b/>
                <w:sz w:val="10"/>
                <w:szCs w:val="10"/>
              </w:rPr>
            </w:pPr>
          </w:p>
          <w:p w:rsidR="00B32E85" w:rsidRPr="00B32E85" w:rsidRDefault="00B32E85" w:rsidP="009A4D99">
            <w:pPr>
              <w:jc w:val="center"/>
              <w:rPr>
                <w:b/>
                <w:sz w:val="10"/>
                <w:szCs w:val="10"/>
              </w:rPr>
            </w:pPr>
            <w:r w:rsidRPr="00B32E85">
              <w:rPr>
                <w:b/>
                <w:sz w:val="10"/>
                <w:szCs w:val="10"/>
              </w:rPr>
              <w:t>(Вид и наименование дополнительных сведений, с указанием №, даты и наименования МНПА, к которому относятся дополнительные сведения)</w:t>
            </w:r>
          </w:p>
        </w:tc>
        <w:tc>
          <w:tcPr>
            <w:tcW w:w="1985" w:type="dxa"/>
          </w:tcPr>
          <w:p w:rsidR="00B32E85" w:rsidRPr="00B32E85" w:rsidRDefault="00B32E85" w:rsidP="009A4D99">
            <w:pPr>
              <w:jc w:val="center"/>
              <w:rPr>
                <w:b/>
                <w:sz w:val="10"/>
                <w:szCs w:val="10"/>
              </w:rPr>
            </w:pPr>
            <w:r w:rsidRPr="00B32E85">
              <w:rPr>
                <w:b/>
                <w:sz w:val="10"/>
                <w:szCs w:val="10"/>
              </w:rPr>
              <w:t>Дата принятия (подписания</w:t>
            </w:r>
            <w:r w:rsidRPr="00B32E85">
              <w:rPr>
                <w:sz w:val="10"/>
                <w:szCs w:val="10"/>
              </w:rPr>
              <w:t xml:space="preserve">) </w:t>
            </w:r>
            <w:r w:rsidRPr="00B32E85">
              <w:rPr>
                <w:b/>
                <w:sz w:val="10"/>
                <w:szCs w:val="10"/>
              </w:rPr>
              <w:t>МНПА</w:t>
            </w:r>
          </w:p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</w:p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или</w:t>
            </w:r>
          </w:p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</w:p>
          <w:p w:rsidR="00B32E85" w:rsidRPr="00B32E85" w:rsidRDefault="00B32E85" w:rsidP="009A4D99">
            <w:pPr>
              <w:jc w:val="center"/>
              <w:rPr>
                <w:b/>
                <w:sz w:val="10"/>
                <w:szCs w:val="10"/>
              </w:rPr>
            </w:pPr>
            <w:r w:rsidRPr="00B32E85">
              <w:rPr>
                <w:b/>
                <w:sz w:val="10"/>
                <w:szCs w:val="10"/>
              </w:rPr>
              <w:t>(исх. дата регистрации дополнительных сведений в органе, от которого поступили дополнительные сведения на МНПА)</w:t>
            </w:r>
          </w:p>
        </w:tc>
        <w:tc>
          <w:tcPr>
            <w:tcW w:w="1417" w:type="dxa"/>
          </w:tcPr>
          <w:p w:rsidR="00B32E85" w:rsidRPr="00B32E85" w:rsidRDefault="00B32E85" w:rsidP="009A4D99">
            <w:pPr>
              <w:jc w:val="center"/>
              <w:rPr>
                <w:b/>
                <w:sz w:val="10"/>
                <w:szCs w:val="10"/>
              </w:rPr>
            </w:pPr>
            <w:r w:rsidRPr="00B32E85">
              <w:rPr>
                <w:b/>
                <w:sz w:val="10"/>
                <w:szCs w:val="10"/>
              </w:rPr>
              <w:t>№ МНПА</w:t>
            </w:r>
          </w:p>
          <w:p w:rsidR="00B32E85" w:rsidRPr="00B32E85" w:rsidRDefault="00B32E85" w:rsidP="009A4D99">
            <w:pPr>
              <w:jc w:val="center"/>
              <w:rPr>
                <w:b/>
                <w:sz w:val="10"/>
                <w:szCs w:val="10"/>
              </w:rPr>
            </w:pPr>
          </w:p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или</w:t>
            </w:r>
          </w:p>
          <w:p w:rsidR="00B32E85" w:rsidRPr="00B32E85" w:rsidRDefault="00B32E85" w:rsidP="009A4D99">
            <w:pPr>
              <w:jc w:val="center"/>
              <w:rPr>
                <w:b/>
                <w:sz w:val="10"/>
                <w:szCs w:val="10"/>
              </w:rPr>
            </w:pPr>
          </w:p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b/>
                <w:sz w:val="10"/>
                <w:szCs w:val="10"/>
              </w:rPr>
              <w:t>(исх. номер регистрации дополнительных сведений в органе, от которого поступили дополнительные сведения на МНПА)</w:t>
            </w:r>
          </w:p>
        </w:tc>
        <w:tc>
          <w:tcPr>
            <w:tcW w:w="5991" w:type="dxa"/>
          </w:tcPr>
          <w:p w:rsidR="00A6229E" w:rsidRPr="007C4FF6" w:rsidRDefault="00B32E85" w:rsidP="00A6229E">
            <w:pPr>
              <w:ind w:left="-250"/>
              <w:jc w:val="center"/>
              <w:rPr>
                <w:b/>
                <w:sz w:val="10"/>
                <w:szCs w:val="10"/>
              </w:rPr>
            </w:pPr>
            <w:r w:rsidRPr="00B32E85">
              <w:rPr>
                <w:b/>
                <w:sz w:val="10"/>
                <w:szCs w:val="10"/>
              </w:rPr>
              <w:t xml:space="preserve">Сведения об источниках (с указанием наименования, даты и №) </w:t>
            </w:r>
          </w:p>
          <w:p w:rsidR="00B32E85" w:rsidRPr="00B32E85" w:rsidRDefault="00B32E85" w:rsidP="00A6229E">
            <w:pPr>
              <w:ind w:left="-250"/>
              <w:jc w:val="center"/>
              <w:rPr>
                <w:b/>
                <w:sz w:val="10"/>
                <w:szCs w:val="10"/>
              </w:rPr>
            </w:pPr>
            <w:r w:rsidRPr="00B32E85">
              <w:rPr>
                <w:b/>
                <w:sz w:val="10"/>
                <w:szCs w:val="10"/>
              </w:rPr>
              <w:t>официального опубликования (обнародования) МНПА</w:t>
            </w:r>
          </w:p>
          <w:p w:rsidR="00B32E85" w:rsidRPr="00B32E85" w:rsidRDefault="00B32E85" w:rsidP="00A6229E">
            <w:pPr>
              <w:ind w:left="-250"/>
              <w:jc w:val="center"/>
              <w:rPr>
                <w:sz w:val="10"/>
                <w:szCs w:val="10"/>
              </w:rPr>
            </w:pPr>
          </w:p>
        </w:tc>
        <w:tc>
          <w:tcPr>
            <w:tcW w:w="2346" w:type="dxa"/>
          </w:tcPr>
          <w:p w:rsidR="00B32E85" w:rsidRPr="00B32E85" w:rsidRDefault="00B32E85" w:rsidP="009A4D99">
            <w:pPr>
              <w:jc w:val="center"/>
              <w:rPr>
                <w:b/>
                <w:sz w:val="10"/>
                <w:szCs w:val="10"/>
              </w:rPr>
            </w:pPr>
            <w:r w:rsidRPr="00B32E85">
              <w:rPr>
                <w:b/>
                <w:sz w:val="10"/>
                <w:szCs w:val="10"/>
              </w:rPr>
              <w:t>Информация о включении МНПА</w:t>
            </w:r>
          </w:p>
          <w:p w:rsidR="00B32E85" w:rsidRPr="00B32E85" w:rsidRDefault="00B32E85" w:rsidP="009A4D99">
            <w:pPr>
              <w:jc w:val="center"/>
              <w:rPr>
                <w:b/>
                <w:sz w:val="10"/>
                <w:szCs w:val="10"/>
              </w:rPr>
            </w:pPr>
            <w:r w:rsidRPr="00B32E85">
              <w:rPr>
                <w:b/>
                <w:sz w:val="10"/>
                <w:szCs w:val="10"/>
              </w:rPr>
              <w:t xml:space="preserve"> (дополнительных сведений к нему) в Регистр МНПА уполномоченным органом по ведению Регистра МНПА</w:t>
            </w:r>
          </w:p>
        </w:tc>
      </w:tr>
      <w:tr w:rsidR="00A6229E" w:rsidRPr="00B32E85" w:rsidTr="00A6229E">
        <w:trPr>
          <w:trHeight w:val="822"/>
        </w:trPr>
        <w:tc>
          <w:tcPr>
            <w:tcW w:w="42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1.</w:t>
            </w:r>
          </w:p>
        </w:tc>
        <w:tc>
          <w:tcPr>
            <w:tcW w:w="2977" w:type="dxa"/>
          </w:tcPr>
          <w:p w:rsidR="00B32E85" w:rsidRPr="00B32E85" w:rsidRDefault="00B32E85" w:rsidP="009A4D99">
            <w:pPr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Постановление администрации Чайковского муниципального района «</w:t>
            </w:r>
            <w:fldSimple w:instr=" DOCPROPERTY  doc_summary  \* MERGEFORMAT ">
              <w:r w:rsidRPr="00B32E85">
                <w:rPr>
                  <w:sz w:val="10"/>
                  <w:szCs w:val="10"/>
                </w:rPr>
                <w:t>О направлении сведений для включения в Регистр МНПА за декабрь  2018 года</w:t>
              </w:r>
            </w:fldSimple>
            <w:r w:rsidRPr="00B32E85">
              <w:rPr>
                <w:sz w:val="10"/>
                <w:szCs w:val="10"/>
              </w:rPr>
              <w:t>»</w:t>
            </w:r>
          </w:p>
        </w:tc>
        <w:tc>
          <w:tcPr>
            <w:tcW w:w="1985" w:type="dxa"/>
          </w:tcPr>
          <w:p w:rsidR="00B32E85" w:rsidRPr="00B32E85" w:rsidRDefault="00B32E85" w:rsidP="009A4D99">
            <w:pPr>
              <w:jc w:val="center"/>
              <w:rPr>
                <w:b/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17.12.2018</w:t>
            </w:r>
          </w:p>
        </w:tc>
        <w:tc>
          <w:tcPr>
            <w:tcW w:w="1417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91" w:type="dxa"/>
          </w:tcPr>
          <w:p w:rsidR="00B32E85" w:rsidRPr="00B32E85" w:rsidRDefault="00B32E85" w:rsidP="00A6229E">
            <w:pPr>
              <w:ind w:left="-250"/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Сайт администрации Чайковского муниципального района</w:t>
            </w:r>
          </w:p>
          <w:p w:rsidR="00B32E85" w:rsidRPr="00B32E85" w:rsidRDefault="00B32E85" w:rsidP="00A6229E">
            <w:pPr>
              <w:ind w:left="-250"/>
              <w:jc w:val="center"/>
              <w:rPr>
                <w:sz w:val="10"/>
                <w:szCs w:val="10"/>
              </w:rPr>
            </w:pPr>
          </w:p>
        </w:tc>
        <w:tc>
          <w:tcPr>
            <w:tcW w:w="2346" w:type="dxa"/>
          </w:tcPr>
          <w:p w:rsidR="00B32E85" w:rsidRPr="00B32E85" w:rsidRDefault="00B32E85" w:rsidP="009A4D9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A6229E" w:rsidRPr="00B32E85" w:rsidTr="00A6229E">
        <w:trPr>
          <w:trHeight w:val="1825"/>
        </w:trPr>
        <w:tc>
          <w:tcPr>
            <w:tcW w:w="42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2.</w:t>
            </w:r>
          </w:p>
        </w:tc>
        <w:tc>
          <w:tcPr>
            <w:tcW w:w="2977" w:type="dxa"/>
          </w:tcPr>
          <w:p w:rsidR="00B32E85" w:rsidRPr="00B32E85" w:rsidRDefault="00B32E85" w:rsidP="009A4D99">
            <w:pPr>
              <w:pStyle w:val="a5"/>
              <w:jc w:val="both"/>
              <w:rPr>
                <w:b w:val="0"/>
                <w:sz w:val="10"/>
                <w:szCs w:val="10"/>
              </w:rPr>
            </w:pPr>
            <w:r w:rsidRPr="00B32E85">
              <w:rPr>
                <w:b w:val="0"/>
                <w:sz w:val="10"/>
                <w:szCs w:val="10"/>
              </w:rPr>
              <w:t>Постановление администрации Чайковского муниципального района «</w:t>
            </w:r>
            <w:fldSimple w:instr=" DOCPROPERTY  doc_summary  \* MERGEFORMAT ">
              <w:r w:rsidRPr="00B32E85">
                <w:rPr>
                  <w:b w:val="0"/>
                  <w:sz w:val="10"/>
                  <w:szCs w:val="10"/>
                </w:rPr>
                <w:t>О внесении изменений в муниципальную программу "Совершенствование муниципального управления в Чайковском муниципальном районе на 2014 - 2020 годы", утвержденную постановлением администрации Чайковского муниципального района от 01.11.2013 № 2926</w:t>
              </w:r>
            </w:fldSimple>
            <w:r w:rsidRPr="00B32E85">
              <w:rPr>
                <w:b w:val="0"/>
                <w:sz w:val="10"/>
                <w:szCs w:val="10"/>
              </w:rPr>
              <w:t>»</w:t>
            </w:r>
          </w:p>
        </w:tc>
        <w:tc>
          <w:tcPr>
            <w:tcW w:w="198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18.12.2018</w:t>
            </w:r>
          </w:p>
        </w:tc>
        <w:tc>
          <w:tcPr>
            <w:tcW w:w="1417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1467</w:t>
            </w:r>
          </w:p>
        </w:tc>
        <w:tc>
          <w:tcPr>
            <w:tcW w:w="5991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«Вестник местного самоуправления» от 21.12.2018 № 31</w:t>
            </w:r>
          </w:p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6" w:type="dxa"/>
          </w:tcPr>
          <w:p w:rsidR="00B32E85" w:rsidRPr="00B32E85" w:rsidRDefault="00B32E85" w:rsidP="009A4D9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A6229E" w:rsidRPr="00B32E85" w:rsidTr="00A6229E">
        <w:trPr>
          <w:trHeight w:val="1825"/>
        </w:trPr>
        <w:tc>
          <w:tcPr>
            <w:tcW w:w="42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3.</w:t>
            </w:r>
          </w:p>
        </w:tc>
        <w:tc>
          <w:tcPr>
            <w:tcW w:w="2977" w:type="dxa"/>
          </w:tcPr>
          <w:p w:rsidR="00B32E85" w:rsidRPr="00B32E85" w:rsidRDefault="00B32E85" w:rsidP="009A4D99">
            <w:pPr>
              <w:pStyle w:val="a5"/>
              <w:jc w:val="both"/>
              <w:rPr>
                <w:b w:val="0"/>
                <w:sz w:val="10"/>
                <w:szCs w:val="10"/>
              </w:rPr>
            </w:pPr>
            <w:r w:rsidRPr="00B32E85">
              <w:rPr>
                <w:b w:val="0"/>
                <w:sz w:val="10"/>
                <w:szCs w:val="10"/>
              </w:rPr>
              <w:t>Постановление администрации Чайковского муниципального района «</w:t>
            </w:r>
            <w:fldSimple w:instr=" DOCPROPERTY  doc_summary  \* MERGEFORMAT ">
              <w:r w:rsidRPr="00B32E85">
                <w:rPr>
                  <w:b w:val="0"/>
                  <w:sz w:val="10"/>
                  <w:szCs w:val="10"/>
                </w:rPr>
                <w:t>О внесении изменений в муниципальную программу "Развитие сельского хозяйства в  Чайковском  муниципальном районе", утвержденную постановлением администрации Чайковского муниципального района от 01.11.2013 г. № 2923</w:t>
              </w:r>
            </w:fldSimple>
            <w:r w:rsidRPr="00B32E85">
              <w:rPr>
                <w:b w:val="0"/>
                <w:sz w:val="10"/>
                <w:szCs w:val="10"/>
              </w:rPr>
              <w:t>»</w:t>
            </w:r>
          </w:p>
        </w:tc>
        <w:tc>
          <w:tcPr>
            <w:tcW w:w="198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25.12.2018</w:t>
            </w:r>
          </w:p>
        </w:tc>
        <w:tc>
          <w:tcPr>
            <w:tcW w:w="1417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1505</w:t>
            </w:r>
          </w:p>
        </w:tc>
        <w:tc>
          <w:tcPr>
            <w:tcW w:w="5991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«Вестник местного самоуправления» от 21.12.2018 № 32</w:t>
            </w:r>
          </w:p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6" w:type="dxa"/>
          </w:tcPr>
          <w:p w:rsidR="00B32E85" w:rsidRPr="00B32E85" w:rsidRDefault="00B32E85" w:rsidP="009A4D9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A6229E" w:rsidRPr="00B32E85" w:rsidTr="00A6229E">
        <w:trPr>
          <w:trHeight w:val="1825"/>
        </w:trPr>
        <w:tc>
          <w:tcPr>
            <w:tcW w:w="42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lastRenderedPageBreak/>
              <w:t>4.</w:t>
            </w:r>
          </w:p>
        </w:tc>
        <w:tc>
          <w:tcPr>
            <w:tcW w:w="2977" w:type="dxa"/>
          </w:tcPr>
          <w:p w:rsidR="00B32E85" w:rsidRPr="00B32E85" w:rsidRDefault="00B32E85" w:rsidP="009A4D99">
            <w:pPr>
              <w:pStyle w:val="a5"/>
              <w:jc w:val="both"/>
              <w:rPr>
                <w:b w:val="0"/>
                <w:sz w:val="10"/>
                <w:szCs w:val="10"/>
              </w:rPr>
            </w:pPr>
            <w:r w:rsidRPr="00B32E85">
              <w:rPr>
                <w:b w:val="0"/>
                <w:sz w:val="10"/>
                <w:szCs w:val="10"/>
              </w:rPr>
              <w:t>Постановление администрации Чайковского муниципального района «О внесении изменений в муниципальную программу "Развитие физической культуры, спорта и формирование здорового образа жизни в Чайковском муниципальном районе на 2014-2020 годы", утвержденную постановлением администрации Чайковского муниципального района от 01 ноября 2013 года №2924»</w:t>
            </w:r>
          </w:p>
        </w:tc>
        <w:tc>
          <w:tcPr>
            <w:tcW w:w="198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28.12.2018</w:t>
            </w:r>
          </w:p>
        </w:tc>
        <w:tc>
          <w:tcPr>
            <w:tcW w:w="1417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1536</w:t>
            </w:r>
          </w:p>
        </w:tc>
        <w:tc>
          <w:tcPr>
            <w:tcW w:w="5991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«Вестник местного самоуправления» от 28.12.2018 № 33</w:t>
            </w:r>
          </w:p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6" w:type="dxa"/>
          </w:tcPr>
          <w:p w:rsidR="00B32E85" w:rsidRPr="00B32E85" w:rsidRDefault="00B32E85" w:rsidP="009A4D9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A6229E" w:rsidRPr="00B32E85" w:rsidTr="00A6229E">
        <w:trPr>
          <w:trHeight w:val="1825"/>
        </w:trPr>
        <w:tc>
          <w:tcPr>
            <w:tcW w:w="42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5.</w:t>
            </w:r>
          </w:p>
        </w:tc>
        <w:tc>
          <w:tcPr>
            <w:tcW w:w="2977" w:type="dxa"/>
          </w:tcPr>
          <w:p w:rsidR="00B32E85" w:rsidRPr="00B32E85" w:rsidRDefault="00B32E85" w:rsidP="009A4D99">
            <w:pPr>
              <w:pStyle w:val="a5"/>
              <w:jc w:val="both"/>
              <w:rPr>
                <w:b w:val="0"/>
                <w:sz w:val="10"/>
                <w:szCs w:val="10"/>
              </w:rPr>
            </w:pPr>
            <w:r w:rsidRPr="00B32E85">
              <w:rPr>
                <w:b w:val="0"/>
                <w:sz w:val="10"/>
                <w:szCs w:val="10"/>
              </w:rPr>
              <w:t>Постановление администрации Чайковского муниципального района «О внесении изменений в муниципальную программу «Развитие образования Чайковского муниципального района», утвержденную постановлением администрации Чайковского муниципального района от 01.11. 2013 года № 2929»</w:t>
            </w:r>
          </w:p>
        </w:tc>
        <w:tc>
          <w:tcPr>
            <w:tcW w:w="198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28.12.2018</w:t>
            </w:r>
          </w:p>
        </w:tc>
        <w:tc>
          <w:tcPr>
            <w:tcW w:w="1417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1537</w:t>
            </w:r>
          </w:p>
        </w:tc>
        <w:tc>
          <w:tcPr>
            <w:tcW w:w="5991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«Вестник местного самоуправления» от 28.12.2018 № 33</w:t>
            </w:r>
          </w:p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6" w:type="dxa"/>
          </w:tcPr>
          <w:p w:rsidR="00B32E85" w:rsidRPr="00B32E85" w:rsidRDefault="00B32E85" w:rsidP="009A4D9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A6229E" w:rsidRPr="00B32E85" w:rsidTr="00A6229E">
        <w:trPr>
          <w:trHeight w:val="1825"/>
        </w:trPr>
        <w:tc>
          <w:tcPr>
            <w:tcW w:w="42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6.</w:t>
            </w:r>
          </w:p>
        </w:tc>
        <w:tc>
          <w:tcPr>
            <w:tcW w:w="2977" w:type="dxa"/>
          </w:tcPr>
          <w:p w:rsidR="00B32E85" w:rsidRPr="00B32E85" w:rsidRDefault="00B32E85" w:rsidP="009A4D99">
            <w:pPr>
              <w:pStyle w:val="a5"/>
              <w:jc w:val="both"/>
              <w:rPr>
                <w:b w:val="0"/>
                <w:sz w:val="10"/>
                <w:szCs w:val="10"/>
              </w:rPr>
            </w:pPr>
            <w:r w:rsidRPr="00B32E85">
              <w:rPr>
                <w:b w:val="0"/>
                <w:sz w:val="10"/>
                <w:szCs w:val="10"/>
              </w:rPr>
              <w:t>Постановление администрации Чайковского муниципального района «О внесении изменений в муниципальную программу «Социальная поддержка граждан Чайковского муниципального района», утвержденную постановлением администрации Чайковского муниципального района от 25.11.2014 № 2145»</w:t>
            </w:r>
          </w:p>
        </w:tc>
        <w:tc>
          <w:tcPr>
            <w:tcW w:w="198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29.12.2018</w:t>
            </w:r>
          </w:p>
        </w:tc>
        <w:tc>
          <w:tcPr>
            <w:tcW w:w="1417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1545</w:t>
            </w:r>
          </w:p>
        </w:tc>
        <w:tc>
          <w:tcPr>
            <w:tcW w:w="5991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«Вестник местного самоуправления» от 11.01.2019 № 1</w:t>
            </w:r>
          </w:p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6" w:type="dxa"/>
          </w:tcPr>
          <w:p w:rsidR="00B32E85" w:rsidRPr="00B32E85" w:rsidRDefault="00B32E85" w:rsidP="009A4D9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A6229E" w:rsidRPr="00B32E85" w:rsidTr="00A6229E">
        <w:trPr>
          <w:trHeight w:val="1825"/>
        </w:trPr>
        <w:tc>
          <w:tcPr>
            <w:tcW w:w="42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7.</w:t>
            </w:r>
          </w:p>
        </w:tc>
        <w:tc>
          <w:tcPr>
            <w:tcW w:w="2977" w:type="dxa"/>
          </w:tcPr>
          <w:p w:rsidR="00B32E85" w:rsidRPr="00B32E85" w:rsidRDefault="00B32E85" w:rsidP="009A4D99">
            <w:pPr>
              <w:pStyle w:val="a5"/>
              <w:jc w:val="both"/>
              <w:rPr>
                <w:b w:val="0"/>
                <w:sz w:val="10"/>
                <w:szCs w:val="10"/>
              </w:rPr>
            </w:pPr>
            <w:r w:rsidRPr="00B32E85">
              <w:rPr>
                <w:b w:val="0"/>
                <w:sz w:val="10"/>
                <w:szCs w:val="10"/>
              </w:rPr>
              <w:t>Постановление администрации Чайковского муниципального района «О внесении изменений в муниципальную программу «Социальная поддержка граждан Чайковского муниципального района», утвержденную постановлением администрации Чайковского муниципального района от 25.11.2014 № 2145»</w:t>
            </w:r>
          </w:p>
        </w:tc>
        <w:tc>
          <w:tcPr>
            <w:tcW w:w="198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29.12.2018</w:t>
            </w:r>
          </w:p>
        </w:tc>
        <w:tc>
          <w:tcPr>
            <w:tcW w:w="1417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1547</w:t>
            </w:r>
          </w:p>
        </w:tc>
        <w:tc>
          <w:tcPr>
            <w:tcW w:w="5991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«Вестник местного самоуправления» от 11.01.2019 № 1</w:t>
            </w:r>
          </w:p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6" w:type="dxa"/>
          </w:tcPr>
          <w:p w:rsidR="00B32E85" w:rsidRPr="00B32E85" w:rsidRDefault="00B32E85" w:rsidP="009A4D9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A6229E" w:rsidRPr="00B32E85" w:rsidTr="00A6229E">
        <w:trPr>
          <w:trHeight w:val="1138"/>
        </w:trPr>
        <w:tc>
          <w:tcPr>
            <w:tcW w:w="42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8.</w:t>
            </w:r>
          </w:p>
        </w:tc>
        <w:tc>
          <w:tcPr>
            <w:tcW w:w="2977" w:type="dxa"/>
          </w:tcPr>
          <w:p w:rsidR="00B32E85" w:rsidRPr="00B32E85" w:rsidRDefault="00B32E85" w:rsidP="009A4D99">
            <w:pPr>
              <w:spacing w:line="240" w:lineRule="exact"/>
              <w:jc w:val="both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 xml:space="preserve">Решение Чайковской городской Думы «О внесении изменений в решение Совета депутатов </w:t>
            </w:r>
            <w:proofErr w:type="spellStart"/>
            <w:r w:rsidRPr="00B32E85">
              <w:rPr>
                <w:sz w:val="10"/>
                <w:szCs w:val="10"/>
              </w:rPr>
              <w:t>Большебукорского</w:t>
            </w:r>
            <w:proofErr w:type="spellEnd"/>
            <w:r w:rsidRPr="00B32E85">
              <w:rPr>
                <w:sz w:val="10"/>
                <w:szCs w:val="10"/>
              </w:rPr>
              <w:t xml:space="preserve"> сельского поселения от 22.12.2017 № 225 «О бюджете </w:t>
            </w:r>
            <w:proofErr w:type="spellStart"/>
            <w:r w:rsidRPr="00B32E85">
              <w:rPr>
                <w:sz w:val="10"/>
                <w:szCs w:val="10"/>
              </w:rPr>
              <w:t>Большебукорского</w:t>
            </w:r>
            <w:proofErr w:type="spellEnd"/>
            <w:r w:rsidRPr="00B32E85">
              <w:rPr>
                <w:sz w:val="10"/>
                <w:szCs w:val="10"/>
              </w:rPr>
              <w:t xml:space="preserve"> сельского поселения на 2018 год и на плановый период 2019 и 2020 годов»</w:t>
            </w:r>
          </w:p>
          <w:p w:rsidR="00B32E85" w:rsidRPr="00B32E85" w:rsidRDefault="00B32E85" w:rsidP="009A4D99">
            <w:pPr>
              <w:tabs>
                <w:tab w:val="left" w:pos="9356"/>
              </w:tabs>
              <w:spacing w:line="240" w:lineRule="exact"/>
              <w:ind w:right="142"/>
              <w:contextualSpacing/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198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19.12.2018</w:t>
            </w:r>
          </w:p>
        </w:tc>
        <w:tc>
          <w:tcPr>
            <w:tcW w:w="1417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85</w:t>
            </w:r>
          </w:p>
        </w:tc>
        <w:tc>
          <w:tcPr>
            <w:tcW w:w="5991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«Вестник местного самоуправления» от 21.12.2018 № 32</w:t>
            </w:r>
          </w:p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6" w:type="dxa"/>
          </w:tcPr>
          <w:p w:rsidR="00B32E85" w:rsidRPr="00B32E85" w:rsidRDefault="00B32E85" w:rsidP="009A4D9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A6229E" w:rsidRPr="00B32E85" w:rsidTr="00A6229E">
        <w:trPr>
          <w:trHeight w:val="1138"/>
        </w:trPr>
        <w:tc>
          <w:tcPr>
            <w:tcW w:w="42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lastRenderedPageBreak/>
              <w:t>9.</w:t>
            </w:r>
          </w:p>
        </w:tc>
        <w:tc>
          <w:tcPr>
            <w:tcW w:w="2977" w:type="dxa"/>
          </w:tcPr>
          <w:p w:rsidR="00B32E85" w:rsidRPr="00B32E85" w:rsidRDefault="00B32E85" w:rsidP="009A4D99">
            <w:pPr>
              <w:tabs>
                <w:tab w:val="left" w:pos="9356"/>
              </w:tabs>
              <w:spacing w:line="240" w:lineRule="exact"/>
              <w:ind w:right="142"/>
              <w:contextualSpacing/>
              <w:jc w:val="both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 xml:space="preserve">Решение Чайковской городской Думы «О внесении изменений в решение Совета депутатов </w:t>
            </w:r>
            <w:proofErr w:type="spellStart"/>
            <w:r w:rsidRPr="00B32E85">
              <w:rPr>
                <w:sz w:val="10"/>
                <w:szCs w:val="10"/>
              </w:rPr>
              <w:t>Зипуновского</w:t>
            </w:r>
            <w:proofErr w:type="spellEnd"/>
            <w:r w:rsidRPr="00B32E85">
              <w:rPr>
                <w:sz w:val="10"/>
                <w:szCs w:val="10"/>
              </w:rPr>
              <w:t xml:space="preserve"> сельского поселения от 27.12.2017  № 236 «О бюджете </w:t>
            </w:r>
            <w:proofErr w:type="spellStart"/>
            <w:r w:rsidRPr="00B32E85">
              <w:rPr>
                <w:sz w:val="10"/>
                <w:szCs w:val="10"/>
              </w:rPr>
              <w:t>Зипуновского</w:t>
            </w:r>
            <w:proofErr w:type="spellEnd"/>
            <w:r w:rsidRPr="00B32E85">
              <w:rPr>
                <w:sz w:val="10"/>
                <w:szCs w:val="10"/>
              </w:rPr>
              <w:t xml:space="preserve"> сельского поселения на 2018 год и плановый период 2019-2020 годов»</w:t>
            </w:r>
          </w:p>
        </w:tc>
        <w:tc>
          <w:tcPr>
            <w:tcW w:w="198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19.12.2018</w:t>
            </w:r>
          </w:p>
        </w:tc>
        <w:tc>
          <w:tcPr>
            <w:tcW w:w="1417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86</w:t>
            </w:r>
          </w:p>
        </w:tc>
        <w:tc>
          <w:tcPr>
            <w:tcW w:w="5991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«Вестник местного самоуправления» от 21.12.2018 № 32</w:t>
            </w:r>
          </w:p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6" w:type="dxa"/>
          </w:tcPr>
          <w:p w:rsidR="00B32E85" w:rsidRPr="00B32E85" w:rsidRDefault="00B32E85" w:rsidP="009A4D9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A6229E" w:rsidRPr="00B32E85" w:rsidTr="00A6229E">
        <w:trPr>
          <w:trHeight w:val="1138"/>
        </w:trPr>
        <w:tc>
          <w:tcPr>
            <w:tcW w:w="42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10.</w:t>
            </w:r>
          </w:p>
        </w:tc>
        <w:tc>
          <w:tcPr>
            <w:tcW w:w="2977" w:type="dxa"/>
          </w:tcPr>
          <w:p w:rsidR="00B32E85" w:rsidRPr="00B32E85" w:rsidRDefault="00B32E85" w:rsidP="009A4D99">
            <w:pPr>
              <w:spacing w:line="240" w:lineRule="exact"/>
              <w:jc w:val="both"/>
              <w:outlineLvl w:val="0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Решение Чайковской городской Думы «О внесение изменений в решение Совета депутатов Марковского сельского поселения от 27.12.2017 № 285 «О бюджете Марковского сельского поселения на 2018 год и на плановый период 2019-2020 годы»</w:t>
            </w:r>
          </w:p>
        </w:tc>
        <w:tc>
          <w:tcPr>
            <w:tcW w:w="198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19.12.2018</w:t>
            </w:r>
          </w:p>
        </w:tc>
        <w:tc>
          <w:tcPr>
            <w:tcW w:w="1417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87</w:t>
            </w:r>
          </w:p>
        </w:tc>
        <w:tc>
          <w:tcPr>
            <w:tcW w:w="5991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«Вестник местного самоуправления» от 21.12.2018 № 32</w:t>
            </w:r>
          </w:p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6" w:type="dxa"/>
          </w:tcPr>
          <w:p w:rsidR="00B32E85" w:rsidRPr="00B32E85" w:rsidRDefault="00B32E85" w:rsidP="009A4D9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A6229E" w:rsidRPr="00B32E85" w:rsidTr="00A6229E">
        <w:trPr>
          <w:trHeight w:val="1592"/>
        </w:trPr>
        <w:tc>
          <w:tcPr>
            <w:tcW w:w="42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11.</w:t>
            </w:r>
          </w:p>
        </w:tc>
        <w:tc>
          <w:tcPr>
            <w:tcW w:w="2977" w:type="dxa"/>
          </w:tcPr>
          <w:p w:rsidR="00B32E85" w:rsidRPr="00B32E85" w:rsidRDefault="00B32E85" w:rsidP="009A4D99">
            <w:pPr>
              <w:tabs>
                <w:tab w:val="left" w:pos="0"/>
              </w:tabs>
              <w:spacing w:line="240" w:lineRule="exact"/>
              <w:jc w:val="both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 xml:space="preserve">Решение Чайковской городской Думы «О внесении изменений в решение Совета депутатов </w:t>
            </w:r>
            <w:proofErr w:type="spellStart"/>
            <w:r w:rsidRPr="00B32E85">
              <w:rPr>
                <w:sz w:val="10"/>
                <w:szCs w:val="10"/>
              </w:rPr>
              <w:t>Фокинского</w:t>
            </w:r>
            <w:proofErr w:type="spellEnd"/>
            <w:r w:rsidRPr="00B32E85">
              <w:rPr>
                <w:sz w:val="10"/>
                <w:szCs w:val="10"/>
              </w:rPr>
              <w:t xml:space="preserve"> сельского поселения от 21.12.2017 № 304 «О бюджете </w:t>
            </w:r>
            <w:proofErr w:type="spellStart"/>
            <w:r w:rsidRPr="00B32E85">
              <w:rPr>
                <w:sz w:val="10"/>
                <w:szCs w:val="10"/>
              </w:rPr>
              <w:t>Фокинского</w:t>
            </w:r>
            <w:proofErr w:type="spellEnd"/>
            <w:r w:rsidRPr="00B32E85">
              <w:rPr>
                <w:sz w:val="10"/>
                <w:szCs w:val="10"/>
              </w:rPr>
              <w:t xml:space="preserve"> сельского поселения на 2018 год и на плановый период 2019 и 2020 годов»</w:t>
            </w:r>
          </w:p>
        </w:tc>
        <w:tc>
          <w:tcPr>
            <w:tcW w:w="198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19.12.2018</w:t>
            </w:r>
          </w:p>
        </w:tc>
        <w:tc>
          <w:tcPr>
            <w:tcW w:w="1417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89</w:t>
            </w:r>
          </w:p>
        </w:tc>
        <w:tc>
          <w:tcPr>
            <w:tcW w:w="5991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«Вестник местного самоуправления» от 21.12.2018 № 32</w:t>
            </w:r>
          </w:p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6" w:type="dxa"/>
          </w:tcPr>
          <w:p w:rsidR="00B32E85" w:rsidRPr="00B32E85" w:rsidRDefault="00B32E85" w:rsidP="009A4D9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A6229E" w:rsidRPr="00B32E85" w:rsidTr="00A6229E">
        <w:trPr>
          <w:trHeight w:val="1138"/>
        </w:trPr>
        <w:tc>
          <w:tcPr>
            <w:tcW w:w="42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12.</w:t>
            </w:r>
          </w:p>
        </w:tc>
        <w:tc>
          <w:tcPr>
            <w:tcW w:w="2977" w:type="dxa"/>
          </w:tcPr>
          <w:p w:rsidR="00B32E85" w:rsidRPr="00B32E85" w:rsidRDefault="00B32E85" w:rsidP="009A4D99">
            <w:pPr>
              <w:pStyle w:val="a5"/>
              <w:jc w:val="both"/>
              <w:rPr>
                <w:sz w:val="10"/>
                <w:szCs w:val="10"/>
              </w:rPr>
            </w:pPr>
            <w:r w:rsidRPr="00B32E85">
              <w:rPr>
                <w:b w:val="0"/>
                <w:sz w:val="10"/>
                <w:szCs w:val="10"/>
              </w:rPr>
              <w:t>Решение Чайковской городской Думы «</w:t>
            </w:r>
            <w:fldSimple w:instr=" DOCPROPERTY  doc_summary  \* MERGEFORMAT ">
              <w:r w:rsidRPr="00B32E85">
                <w:rPr>
                  <w:b w:val="0"/>
                  <w:sz w:val="10"/>
                  <w:szCs w:val="10"/>
                </w:rPr>
                <w:t>Об утверждении Положения о денежном содержании муниципальных служащих Чайковского городского округа</w:t>
              </w:r>
            </w:fldSimple>
            <w:r w:rsidRPr="00B32E85">
              <w:rPr>
                <w:sz w:val="10"/>
                <w:szCs w:val="10"/>
              </w:rPr>
              <w:t>»</w:t>
            </w:r>
          </w:p>
        </w:tc>
        <w:tc>
          <w:tcPr>
            <w:tcW w:w="198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19.12.2018</w:t>
            </w:r>
          </w:p>
        </w:tc>
        <w:tc>
          <w:tcPr>
            <w:tcW w:w="1417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94</w:t>
            </w:r>
          </w:p>
        </w:tc>
        <w:tc>
          <w:tcPr>
            <w:tcW w:w="5991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«Вестник местного самоуправления» от 21.12.2018 № 32</w:t>
            </w:r>
          </w:p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6" w:type="dxa"/>
          </w:tcPr>
          <w:p w:rsidR="00B32E85" w:rsidRPr="00B32E85" w:rsidRDefault="00B32E85" w:rsidP="009A4D9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A6229E" w:rsidRPr="00B32E85" w:rsidTr="00A6229E">
        <w:trPr>
          <w:trHeight w:val="1138"/>
        </w:trPr>
        <w:tc>
          <w:tcPr>
            <w:tcW w:w="42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13.</w:t>
            </w:r>
          </w:p>
        </w:tc>
        <w:tc>
          <w:tcPr>
            <w:tcW w:w="2977" w:type="dxa"/>
          </w:tcPr>
          <w:p w:rsidR="00B32E85" w:rsidRPr="00B32E85" w:rsidRDefault="00B32E85" w:rsidP="009A4D99">
            <w:pPr>
              <w:pStyle w:val="a5"/>
              <w:jc w:val="both"/>
              <w:rPr>
                <w:sz w:val="10"/>
                <w:szCs w:val="10"/>
              </w:rPr>
            </w:pPr>
            <w:r w:rsidRPr="00B32E85">
              <w:rPr>
                <w:b w:val="0"/>
                <w:sz w:val="10"/>
                <w:szCs w:val="10"/>
              </w:rPr>
              <w:t>Решение Чайковской городской Думы «</w:t>
            </w:r>
            <w:fldSimple w:instr=" DOCPROPERTY  doc_summary  \* MERGEFORMAT ">
              <w:r w:rsidRPr="00B32E85">
                <w:rPr>
                  <w:b w:val="0"/>
                  <w:sz w:val="10"/>
                  <w:szCs w:val="10"/>
                </w:rPr>
                <w:t>Об утверждении Положения о денежном содержании выборного должностного лица Чайковского городского округа, осуществляющего свои полномочия на постоянной основе</w:t>
              </w:r>
            </w:fldSimple>
            <w:r w:rsidRPr="00B32E85">
              <w:rPr>
                <w:b w:val="0"/>
                <w:sz w:val="10"/>
                <w:szCs w:val="10"/>
              </w:rPr>
              <w:t>»</w:t>
            </w:r>
          </w:p>
        </w:tc>
        <w:tc>
          <w:tcPr>
            <w:tcW w:w="198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19.12.2018</w:t>
            </w:r>
          </w:p>
        </w:tc>
        <w:tc>
          <w:tcPr>
            <w:tcW w:w="1417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95</w:t>
            </w:r>
          </w:p>
        </w:tc>
        <w:tc>
          <w:tcPr>
            <w:tcW w:w="5991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«Вестник местного самоуправления» от 21.12.2018 № 32</w:t>
            </w:r>
          </w:p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6" w:type="dxa"/>
          </w:tcPr>
          <w:p w:rsidR="00B32E85" w:rsidRPr="00B32E85" w:rsidRDefault="00B32E85" w:rsidP="009A4D9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A6229E" w:rsidRPr="00B32E85" w:rsidTr="00A6229E">
        <w:trPr>
          <w:trHeight w:val="1138"/>
        </w:trPr>
        <w:tc>
          <w:tcPr>
            <w:tcW w:w="42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14.</w:t>
            </w:r>
          </w:p>
        </w:tc>
        <w:tc>
          <w:tcPr>
            <w:tcW w:w="2977" w:type="dxa"/>
          </w:tcPr>
          <w:p w:rsidR="00B32E85" w:rsidRPr="00B32E85" w:rsidRDefault="00B32E85" w:rsidP="009A4D99">
            <w:pPr>
              <w:pStyle w:val="a5"/>
              <w:jc w:val="both"/>
              <w:rPr>
                <w:sz w:val="10"/>
                <w:szCs w:val="10"/>
              </w:rPr>
            </w:pPr>
            <w:r w:rsidRPr="00B32E85">
              <w:rPr>
                <w:b w:val="0"/>
                <w:sz w:val="10"/>
                <w:szCs w:val="10"/>
              </w:rPr>
              <w:t>Решение Чайковской городской Думы «</w:t>
            </w:r>
            <w:fldSimple w:instr=" DOCPROPERTY  doc_summary  \* MERGEFORMAT ">
              <w:r w:rsidRPr="00B32E85">
                <w:rPr>
                  <w:b w:val="0"/>
                  <w:sz w:val="10"/>
                  <w:szCs w:val="10"/>
                </w:rPr>
                <w:t>Об оплате труда работников муниципальных учреждений Чайковского городского округа</w:t>
              </w:r>
            </w:fldSimple>
            <w:r w:rsidRPr="00B32E85">
              <w:rPr>
                <w:b w:val="0"/>
                <w:sz w:val="10"/>
                <w:szCs w:val="10"/>
              </w:rPr>
              <w:t>»</w:t>
            </w:r>
          </w:p>
        </w:tc>
        <w:tc>
          <w:tcPr>
            <w:tcW w:w="198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19.12.2018</w:t>
            </w:r>
          </w:p>
        </w:tc>
        <w:tc>
          <w:tcPr>
            <w:tcW w:w="1417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96</w:t>
            </w:r>
          </w:p>
        </w:tc>
        <w:tc>
          <w:tcPr>
            <w:tcW w:w="5991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«Вестник местного самоуправления» от 21.12.2018 № 32</w:t>
            </w:r>
          </w:p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6" w:type="dxa"/>
          </w:tcPr>
          <w:p w:rsidR="00B32E85" w:rsidRPr="00B32E85" w:rsidRDefault="00B32E85" w:rsidP="009A4D9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A6229E" w:rsidRPr="00B32E85" w:rsidTr="00A6229E">
        <w:trPr>
          <w:trHeight w:val="1138"/>
        </w:trPr>
        <w:tc>
          <w:tcPr>
            <w:tcW w:w="42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15.</w:t>
            </w:r>
          </w:p>
        </w:tc>
        <w:tc>
          <w:tcPr>
            <w:tcW w:w="2977" w:type="dxa"/>
          </w:tcPr>
          <w:p w:rsidR="00B32E85" w:rsidRPr="00B32E85" w:rsidRDefault="00B32E85" w:rsidP="009A4D99">
            <w:pPr>
              <w:pStyle w:val="a5"/>
              <w:jc w:val="both"/>
              <w:rPr>
                <w:sz w:val="10"/>
                <w:szCs w:val="10"/>
              </w:rPr>
            </w:pPr>
            <w:r w:rsidRPr="00B32E85">
              <w:rPr>
                <w:b w:val="0"/>
                <w:sz w:val="10"/>
                <w:szCs w:val="10"/>
              </w:rPr>
              <w:t>Решение Чайковской городской Думы «</w:t>
            </w:r>
            <w:fldSimple w:instr=" DOCPROPERTY  doc_summary  \* MERGEFORMAT ">
              <w:r w:rsidRPr="00B32E85">
                <w:rPr>
                  <w:b w:val="0"/>
                  <w:sz w:val="10"/>
                  <w:szCs w:val="10"/>
                </w:rPr>
                <w:t>Об утверждении Положения о пенсии за выслугу лет лицам, замещавшим должности муниципальной службы Чайковского городского округа</w:t>
              </w:r>
            </w:fldSimple>
            <w:r w:rsidRPr="00B32E85">
              <w:rPr>
                <w:b w:val="0"/>
                <w:sz w:val="10"/>
                <w:szCs w:val="10"/>
              </w:rPr>
              <w:t>»</w:t>
            </w:r>
          </w:p>
        </w:tc>
        <w:tc>
          <w:tcPr>
            <w:tcW w:w="198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19.12.2018</w:t>
            </w:r>
          </w:p>
        </w:tc>
        <w:tc>
          <w:tcPr>
            <w:tcW w:w="1417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97</w:t>
            </w:r>
          </w:p>
        </w:tc>
        <w:tc>
          <w:tcPr>
            <w:tcW w:w="5991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«Вестник местного самоуправления» от 21.12.2018 № 32</w:t>
            </w:r>
          </w:p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6" w:type="dxa"/>
          </w:tcPr>
          <w:p w:rsidR="00B32E85" w:rsidRPr="00B32E85" w:rsidRDefault="00B32E85" w:rsidP="009A4D9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A6229E" w:rsidRPr="00B32E85" w:rsidTr="00A6229E">
        <w:trPr>
          <w:trHeight w:val="1138"/>
        </w:trPr>
        <w:tc>
          <w:tcPr>
            <w:tcW w:w="42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lastRenderedPageBreak/>
              <w:t>16.</w:t>
            </w:r>
          </w:p>
        </w:tc>
        <w:tc>
          <w:tcPr>
            <w:tcW w:w="2977" w:type="dxa"/>
          </w:tcPr>
          <w:p w:rsidR="00B32E85" w:rsidRPr="00B32E85" w:rsidRDefault="00B32E85" w:rsidP="009A4D99">
            <w:pPr>
              <w:pStyle w:val="a5"/>
              <w:jc w:val="both"/>
              <w:rPr>
                <w:b w:val="0"/>
                <w:sz w:val="10"/>
                <w:szCs w:val="10"/>
              </w:rPr>
            </w:pPr>
            <w:r w:rsidRPr="00B32E85">
              <w:rPr>
                <w:b w:val="0"/>
                <w:sz w:val="10"/>
                <w:szCs w:val="10"/>
              </w:rPr>
              <w:t>Решение Чайковской городской Думы «</w:t>
            </w:r>
            <w:fldSimple w:instr=" DOCPROPERTY  doc_summary  \* MERGEFORMAT ">
              <w:r w:rsidRPr="00B32E85">
                <w:rPr>
                  <w:b w:val="0"/>
                  <w:sz w:val="10"/>
                  <w:szCs w:val="10"/>
                </w:rPr>
                <w:t>Об утверждении Реестра должностей муниципальной службы в органах местного самоуправления Чайковского городского округа</w:t>
              </w:r>
            </w:fldSimple>
            <w:r w:rsidRPr="00B32E85">
              <w:rPr>
                <w:b w:val="0"/>
                <w:sz w:val="10"/>
                <w:szCs w:val="10"/>
              </w:rPr>
              <w:t>»</w:t>
            </w:r>
          </w:p>
        </w:tc>
        <w:tc>
          <w:tcPr>
            <w:tcW w:w="198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19.12.2018</w:t>
            </w:r>
          </w:p>
        </w:tc>
        <w:tc>
          <w:tcPr>
            <w:tcW w:w="1417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98</w:t>
            </w:r>
          </w:p>
        </w:tc>
        <w:tc>
          <w:tcPr>
            <w:tcW w:w="5991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«Вестник местного самоуправления» от 21.12.2018 № 32</w:t>
            </w:r>
          </w:p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6" w:type="dxa"/>
          </w:tcPr>
          <w:p w:rsidR="00B32E85" w:rsidRPr="00B32E85" w:rsidRDefault="00B32E85" w:rsidP="009A4D9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A6229E" w:rsidRPr="00B32E85" w:rsidTr="00A6229E">
        <w:trPr>
          <w:trHeight w:val="1138"/>
        </w:trPr>
        <w:tc>
          <w:tcPr>
            <w:tcW w:w="42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17.</w:t>
            </w:r>
          </w:p>
        </w:tc>
        <w:tc>
          <w:tcPr>
            <w:tcW w:w="2977" w:type="dxa"/>
          </w:tcPr>
          <w:p w:rsidR="00B32E85" w:rsidRPr="00B32E85" w:rsidRDefault="00B32E85" w:rsidP="009A4D99">
            <w:pPr>
              <w:pStyle w:val="a5"/>
              <w:jc w:val="both"/>
              <w:rPr>
                <w:b w:val="0"/>
                <w:sz w:val="10"/>
                <w:szCs w:val="10"/>
              </w:rPr>
            </w:pPr>
            <w:r w:rsidRPr="00B32E85">
              <w:rPr>
                <w:b w:val="0"/>
                <w:sz w:val="10"/>
                <w:szCs w:val="10"/>
              </w:rPr>
              <w:t>Решение Чайковской городской Думы «</w:t>
            </w:r>
            <w:fldSimple w:instr=" DOCPROPERTY  doc_summary  \* MERGEFORMAT ">
              <w:r w:rsidRPr="00B32E85">
                <w:rPr>
                  <w:b w:val="0"/>
                  <w:sz w:val="10"/>
                  <w:szCs w:val="10"/>
                </w:rPr>
                <w:t>Об Управлении земельно-имущественных отношений администрации города Чайковского</w:t>
              </w:r>
            </w:fldSimple>
            <w:r w:rsidRPr="00B32E85">
              <w:rPr>
                <w:b w:val="0"/>
                <w:sz w:val="10"/>
                <w:szCs w:val="10"/>
              </w:rPr>
              <w:t>»</w:t>
            </w:r>
          </w:p>
        </w:tc>
        <w:tc>
          <w:tcPr>
            <w:tcW w:w="198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19.12.2018</w:t>
            </w:r>
          </w:p>
        </w:tc>
        <w:tc>
          <w:tcPr>
            <w:tcW w:w="1417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99</w:t>
            </w:r>
          </w:p>
        </w:tc>
        <w:tc>
          <w:tcPr>
            <w:tcW w:w="5991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«Вестник местного самоуправления» от 21.12.2018 № 32</w:t>
            </w:r>
          </w:p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6" w:type="dxa"/>
          </w:tcPr>
          <w:p w:rsidR="00B32E85" w:rsidRPr="00B32E85" w:rsidRDefault="00B32E85" w:rsidP="009A4D9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A6229E" w:rsidRPr="00B32E85" w:rsidTr="00A6229E">
        <w:trPr>
          <w:trHeight w:val="1138"/>
        </w:trPr>
        <w:tc>
          <w:tcPr>
            <w:tcW w:w="42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18.</w:t>
            </w:r>
          </w:p>
        </w:tc>
        <w:tc>
          <w:tcPr>
            <w:tcW w:w="2977" w:type="dxa"/>
          </w:tcPr>
          <w:p w:rsidR="00B32E85" w:rsidRPr="00B32E85" w:rsidRDefault="00B32E85" w:rsidP="009A4D99">
            <w:pPr>
              <w:pStyle w:val="a5"/>
              <w:jc w:val="both"/>
              <w:rPr>
                <w:b w:val="0"/>
                <w:sz w:val="10"/>
                <w:szCs w:val="10"/>
              </w:rPr>
            </w:pPr>
            <w:r w:rsidRPr="00B32E85">
              <w:rPr>
                <w:b w:val="0"/>
                <w:sz w:val="10"/>
                <w:szCs w:val="10"/>
              </w:rPr>
              <w:t>Решение Чайковской городской Думы «</w:t>
            </w:r>
            <w:fldSimple w:instr=" DOCPROPERTY  doc_summary  \* MERGEFORMAT ">
              <w:r w:rsidRPr="00B32E85">
                <w:rPr>
                  <w:b w:val="0"/>
                  <w:sz w:val="10"/>
                  <w:szCs w:val="10"/>
                </w:rPr>
                <w:t>Об утверждении Положения о порядке сдачи в аренду муниципального имущества, являющегося собственностью Чайковского городского округа</w:t>
              </w:r>
            </w:fldSimple>
            <w:r w:rsidRPr="00B32E85">
              <w:rPr>
                <w:b w:val="0"/>
                <w:sz w:val="10"/>
                <w:szCs w:val="10"/>
              </w:rPr>
              <w:t>»</w:t>
            </w:r>
          </w:p>
        </w:tc>
        <w:tc>
          <w:tcPr>
            <w:tcW w:w="198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19.12.2018</w:t>
            </w:r>
          </w:p>
        </w:tc>
        <w:tc>
          <w:tcPr>
            <w:tcW w:w="1417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100</w:t>
            </w:r>
          </w:p>
        </w:tc>
        <w:tc>
          <w:tcPr>
            <w:tcW w:w="5991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«Вестник местного самоуправления» от 21.12.2018 № 32</w:t>
            </w:r>
          </w:p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6" w:type="dxa"/>
          </w:tcPr>
          <w:p w:rsidR="00B32E85" w:rsidRPr="00B32E85" w:rsidRDefault="00B32E85" w:rsidP="009A4D9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A6229E" w:rsidRPr="00B32E85" w:rsidTr="00A6229E">
        <w:trPr>
          <w:trHeight w:val="1138"/>
        </w:trPr>
        <w:tc>
          <w:tcPr>
            <w:tcW w:w="42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19.</w:t>
            </w:r>
          </w:p>
        </w:tc>
        <w:tc>
          <w:tcPr>
            <w:tcW w:w="2977" w:type="dxa"/>
          </w:tcPr>
          <w:p w:rsidR="00B32E85" w:rsidRPr="00B32E85" w:rsidRDefault="00B32E85" w:rsidP="009A4D99">
            <w:pPr>
              <w:pStyle w:val="a5"/>
              <w:jc w:val="both"/>
              <w:rPr>
                <w:sz w:val="10"/>
                <w:szCs w:val="10"/>
              </w:rPr>
            </w:pPr>
            <w:r w:rsidRPr="00B32E85">
              <w:rPr>
                <w:b w:val="0"/>
                <w:sz w:val="10"/>
                <w:szCs w:val="10"/>
              </w:rPr>
              <w:t>Решение Чайковской городской Думы «</w:t>
            </w:r>
            <w:fldSimple w:instr=" DOCPROPERTY  doc_summary  \* MERGEFORMAT ">
              <w:r w:rsidRPr="00B32E85">
                <w:rPr>
                  <w:b w:val="0"/>
                  <w:sz w:val="10"/>
                  <w:szCs w:val="10"/>
                </w:rPr>
                <w:t>Об утверждении Положения о муниципальной казне Чайковского городского округа</w:t>
              </w:r>
            </w:fldSimple>
            <w:r w:rsidRPr="00B32E85">
              <w:rPr>
                <w:b w:val="0"/>
                <w:sz w:val="10"/>
                <w:szCs w:val="10"/>
              </w:rPr>
              <w:t>»</w:t>
            </w:r>
          </w:p>
          <w:p w:rsidR="00B32E85" w:rsidRPr="00B32E85" w:rsidRDefault="00B32E85" w:rsidP="009A4D99">
            <w:pPr>
              <w:pStyle w:val="a5"/>
              <w:jc w:val="both"/>
              <w:rPr>
                <w:b w:val="0"/>
                <w:sz w:val="10"/>
                <w:szCs w:val="10"/>
              </w:rPr>
            </w:pPr>
          </w:p>
        </w:tc>
        <w:tc>
          <w:tcPr>
            <w:tcW w:w="198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19.12.2018</w:t>
            </w:r>
          </w:p>
        </w:tc>
        <w:tc>
          <w:tcPr>
            <w:tcW w:w="1417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101</w:t>
            </w:r>
          </w:p>
        </w:tc>
        <w:tc>
          <w:tcPr>
            <w:tcW w:w="5991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«Вестник местного самоуправления» от 21.12.2018 № 32</w:t>
            </w:r>
          </w:p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6" w:type="dxa"/>
          </w:tcPr>
          <w:p w:rsidR="00B32E85" w:rsidRPr="00B32E85" w:rsidRDefault="00B32E85" w:rsidP="009A4D9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A6229E" w:rsidRPr="00B32E85" w:rsidTr="00A6229E">
        <w:trPr>
          <w:trHeight w:val="1138"/>
        </w:trPr>
        <w:tc>
          <w:tcPr>
            <w:tcW w:w="42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20.</w:t>
            </w:r>
          </w:p>
        </w:tc>
        <w:tc>
          <w:tcPr>
            <w:tcW w:w="2977" w:type="dxa"/>
          </w:tcPr>
          <w:p w:rsidR="00B32E85" w:rsidRPr="00B32E85" w:rsidRDefault="00B32E85" w:rsidP="009A4D99">
            <w:pPr>
              <w:pStyle w:val="a5"/>
              <w:jc w:val="both"/>
              <w:rPr>
                <w:b w:val="0"/>
                <w:sz w:val="10"/>
                <w:szCs w:val="10"/>
              </w:rPr>
            </w:pPr>
            <w:r w:rsidRPr="00B32E85">
              <w:rPr>
                <w:b w:val="0"/>
                <w:sz w:val="10"/>
                <w:szCs w:val="10"/>
              </w:rPr>
              <w:t>Решение Чайковской городской Думы «</w:t>
            </w:r>
            <w:r w:rsidR="004278D6" w:rsidRPr="00B32E85">
              <w:rPr>
                <w:b w:val="0"/>
                <w:sz w:val="10"/>
                <w:szCs w:val="10"/>
              </w:rPr>
              <w:fldChar w:fldCharType="begin"/>
            </w:r>
            <w:r w:rsidRPr="00B32E85">
              <w:rPr>
                <w:b w:val="0"/>
                <w:sz w:val="10"/>
                <w:szCs w:val="10"/>
              </w:rPr>
              <w:instrText xml:space="preserve"> DOCPROPERTY  doc_summary  \* MERGEFORMAT </w:instrText>
            </w:r>
            <w:r w:rsidR="004278D6" w:rsidRPr="00B32E85">
              <w:rPr>
                <w:b w:val="0"/>
                <w:sz w:val="10"/>
                <w:szCs w:val="10"/>
              </w:rPr>
              <w:fldChar w:fldCharType="separate"/>
            </w:r>
            <w:r w:rsidRPr="00B32E85">
              <w:rPr>
                <w:b w:val="0"/>
                <w:sz w:val="10"/>
                <w:szCs w:val="10"/>
              </w:rPr>
              <w:t xml:space="preserve">Об утверждении прогнозного </w:t>
            </w:r>
            <w:proofErr w:type="gramStart"/>
            <w:r w:rsidRPr="00B32E85">
              <w:rPr>
                <w:b w:val="0"/>
                <w:sz w:val="10"/>
                <w:szCs w:val="10"/>
              </w:rPr>
              <w:t>плана приватизации объектов  муниципальной собственности Чайковского городского округа</w:t>
            </w:r>
            <w:proofErr w:type="gramEnd"/>
            <w:r w:rsidRPr="00B32E85">
              <w:rPr>
                <w:b w:val="0"/>
                <w:sz w:val="10"/>
                <w:szCs w:val="10"/>
              </w:rPr>
              <w:t xml:space="preserve"> на 2019 год и плановый период 2020-2021 годы</w:t>
            </w:r>
            <w:r w:rsidR="004278D6" w:rsidRPr="00B32E85">
              <w:rPr>
                <w:b w:val="0"/>
                <w:sz w:val="10"/>
                <w:szCs w:val="10"/>
              </w:rPr>
              <w:fldChar w:fldCharType="end"/>
            </w:r>
            <w:r w:rsidRPr="00B32E85">
              <w:rPr>
                <w:b w:val="0"/>
                <w:sz w:val="10"/>
                <w:szCs w:val="10"/>
              </w:rPr>
              <w:t>»</w:t>
            </w:r>
          </w:p>
        </w:tc>
        <w:tc>
          <w:tcPr>
            <w:tcW w:w="198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19.12.2018</w:t>
            </w:r>
          </w:p>
        </w:tc>
        <w:tc>
          <w:tcPr>
            <w:tcW w:w="1417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102</w:t>
            </w:r>
          </w:p>
        </w:tc>
        <w:tc>
          <w:tcPr>
            <w:tcW w:w="5991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«Вестник местного самоуправления» от 21.12.2018 № 32</w:t>
            </w:r>
          </w:p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6" w:type="dxa"/>
          </w:tcPr>
          <w:p w:rsidR="00B32E85" w:rsidRPr="00B32E85" w:rsidRDefault="00B32E85" w:rsidP="009A4D9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A6229E" w:rsidRPr="00B32E85" w:rsidTr="00A6229E">
        <w:trPr>
          <w:trHeight w:val="1138"/>
        </w:trPr>
        <w:tc>
          <w:tcPr>
            <w:tcW w:w="42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21.</w:t>
            </w:r>
          </w:p>
        </w:tc>
        <w:tc>
          <w:tcPr>
            <w:tcW w:w="2977" w:type="dxa"/>
          </w:tcPr>
          <w:p w:rsidR="00B32E85" w:rsidRPr="00B32E85" w:rsidRDefault="00B32E85" w:rsidP="009A4D99">
            <w:pPr>
              <w:pStyle w:val="a5"/>
              <w:ind w:right="29"/>
              <w:jc w:val="both"/>
              <w:rPr>
                <w:sz w:val="10"/>
                <w:szCs w:val="10"/>
              </w:rPr>
            </w:pPr>
            <w:r w:rsidRPr="00B32E85">
              <w:rPr>
                <w:b w:val="0"/>
                <w:sz w:val="10"/>
                <w:szCs w:val="10"/>
              </w:rPr>
              <w:t>Решение Чайковской городской Думы «</w:t>
            </w:r>
            <w:fldSimple w:instr=" DOCPROPERTY  doc_summary  \* MERGEFORMAT ">
              <w:r w:rsidRPr="00B32E85">
                <w:rPr>
                  <w:b w:val="0"/>
                  <w:sz w:val="10"/>
                  <w:szCs w:val="10"/>
                </w:rPr>
                <w:t>Об утверждении Положения о порядке определения размера арендной платы за земельные участки, предоставленные в аренду без торгов и платы по соглашению об установлении сервитута в отношении земельных участков, находящихся в собственности Чайковского городского округа</w:t>
              </w:r>
            </w:fldSimple>
            <w:r w:rsidRPr="00B32E85">
              <w:rPr>
                <w:b w:val="0"/>
                <w:sz w:val="10"/>
                <w:szCs w:val="10"/>
              </w:rPr>
              <w:t>»</w:t>
            </w:r>
          </w:p>
        </w:tc>
        <w:tc>
          <w:tcPr>
            <w:tcW w:w="198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19.12.2018</w:t>
            </w:r>
          </w:p>
        </w:tc>
        <w:tc>
          <w:tcPr>
            <w:tcW w:w="1417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103</w:t>
            </w:r>
          </w:p>
        </w:tc>
        <w:tc>
          <w:tcPr>
            <w:tcW w:w="5991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«Вестник местного самоуправления» от 21.12.2018 № 32</w:t>
            </w:r>
          </w:p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6" w:type="dxa"/>
          </w:tcPr>
          <w:p w:rsidR="00B32E85" w:rsidRPr="00B32E85" w:rsidRDefault="00B32E85" w:rsidP="009A4D9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A6229E" w:rsidRPr="00B32E85" w:rsidTr="00A6229E">
        <w:trPr>
          <w:trHeight w:val="1138"/>
        </w:trPr>
        <w:tc>
          <w:tcPr>
            <w:tcW w:w="42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lastRenderedPageBreak/>
              <w:t>22.</w:t>
            </w:r>
          </w:p>
        </w:tc>
        <w:tc>
          <w:tcPr>
            <w:tcW w:w="2977" w:type="dxa"/>
          </w:tcPr>
          <w:p w:rsidR="00B32E85" w:rsidRPr="00B32E85" w:rsidRDefault="00B32E85" w:rsidP="009A4D99">
            <w:pPr>
              <w:pStyle w:val="a5"/>
              <w:jc w:val="both"/>
              <w:rPr>
                <w:b w:val="0"/>
                <w:sz w:val="10"/>
                <w:szCs w:val="10"/>
              </w:rPr>
            </w:pPr>
            <w:r w:rsidRPr="00B32E85">
              <w:rPr>
                <w:b w:val="0"/>
                <w:sz w:val="10"/>
                <w:szCs w:val="10"/>
              </w:rPr>
              <w:t>Решение Чайковской городской Думы «</w:t>
            </w:r>
            <w:fldSimple w:instr=" DOCPROPERTY  doc_summary  \* MERGEFORMAT ">
              <w:r w:rsidRPr="00B32E85">
                <w:rPr>
                  <w:b w:val="0"/>
                  <w:sz w:val="10"/>
                  <w:szCs w:val="10"/>
                </w:rPr>
                <w:t>Об установлении коэффициента, применяемого для расчёта арендной платы за земельные участки, находящиеся в собственности Чайковского городского округа</w:t>
              </w:r>
            </w:fldSimple>
            <w:r w:rsidRPr="00B32E85">
              <w:rPr>
                <w:b w:val="0"/>
                <w:sz w:val="10"/>
                <w:szCs w:val="10"/>
              </w:rPr>
              <w:t>»</w:t>
            </w:r>
          </w:p>
        </w:tc>
        <w:tc>
          <w:tcPr>
            <w:tcW w:w="198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19.12.2018</w:t>
            </w:r>
          </w:p>
        </w:tc>
        <w:tc>
          <w:tcPr>
            <w:tcW w:w="1417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104</w:t>
            </w:r>
          </w:p>
        </w:tc>
        <w:tc>
          <w:tcPr>
            <w:tcW w:w="5991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«Вестник местного самоуправления» от 21.12.2018 № 32</w:t>
            </w:r>
          </w:p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6" w:type="dxa"/>
          </w:tcPr>
          <w:p w:rsidR="00B32E85" w:rsidRPr="00B32E85" w:rsidRDefault="00B32E85" w:rsidP="009A4D9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A6229E" w:rsidRPr="00B32E85" w:rsidTr="00A6229E">
        <w:trPr>
          <w:trHeight w:val="1138"/>
        </w:trPr>
        <w:tc>
          <w:tcPr>
            <w:tcW w:w="42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23.</w:t>
            </w:r>
          </w:p>
        </w:tc>
        <w:tc>
          <w:tcPr>
            <w:tcW w:w="2977" w:type="dxa"/>
          </w:tcPr>
          <w:p w:rsidR="00B32E85" w:rsidRPr="00B32E85" w:rsidRDefault="00B32E85" w:rsidP="009A4D99">
            <w:pPr>
              <w:pStyle w:val="a5"/>
              <w:jc w:val="both"/>
              <w:rPr>
                <w:b w:val="0"/>
                <w:sz w:val="10"/>
                <w:szCs w:val="10"/>
              </w:rPr>
            </w:pPr>
            <w:r w:rsidRPr="00B32E85">
              <w:rPr>
                <w:b w:val="0"/>
                <w:sz w:val="10"/>
                <w:szCs w:val="10"/>
              </w:rPr>
              <w:t>Решение Чайковской городской Думы «</w:t>
            </w:r>
            <w:fldSimple w:instr=" DOCPROPERTY  doc_summary  \* MERGEFORMAT ">
              <w:r w:rsidRPr="00B32E85">
                <w:rPr>
                  <w:b w:val="0"/>
                  <w:sz w:val="10"/>
                  <w:szCs w:val="10"/>
                </w:rPr>
                <w:t>Об Управления культуры и молодежной политики администрации города Чайковского</w:t>
              </w:r>
            </w:fldSimple>
            <w:r w:rsidRPr="00B32E85">
              <w:rPr>
                <w:b w:val="0"/>
                <w:sz w:val="10"/>
                <w:szCs w:val="10"/>
              </w:rPr>
              <w:t>»</w:t>
            </w:r>
          </w:p>
        </w:tc>
        <w:tc>
          <w:tcPr>
            <w:tcW w:w="198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19.12.2018</w:t>
            </w:r>
          </w:p>
        </w:tc>
        <w:tc>
          <w:tcPr>
            <w:tcW w:w="1417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105</w:t>
            </w:r>
          </w:p>
        </w:tc>
        <w:tc>
          <w:tcPr>
            <w:tcW w:w="5991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«Вестник местного самоуправления» от 21.12.2018 № 32</w:t>
            </w:r>
          </w:p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6" w:type="dxa"/>
          </w:tcPr>
          <w:p w:rsidR="00B32E85" w:rsidRPr="00B32E85" w:rsidRDefault="00B32E85" w:rsidP="009A4D9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A6229E" w:rsidRPr="00B32E85" w:rsidTr="00A6229E">
        <w:trPr>
          <w:trHeight w:val="1138"/>
        </w:trPr>
        <w:tc>
          <w:tcPr>
            <w:tcW w:w="42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24.</w:t>
            </w:r>
          </w:p>
        </w:tc>
        <w:tc>
          <w:tcPr>
            <w:tcW w:w="2977" w:type="dxa"/>
          </w:tcPr>
          <w:p w:rsidR="00B32E85" w:rsidRPr="00B32E85" w:rsidRDefault="00B32E85" w:rsidP="009A4D99">
            <w:pPr>
              <w:pStyle w:val="a5"/>
              <w:jc w:val="both"/>
              <w:rPr>
                <w:b w:val="0"/>
                <w:sz w:val="10"/>
                <w:szCs w:val="10"/>
              </w:rPr>
            </w:pPr>
            <w:r w:rsidRPr="00B32E85">
              <w:rPr>
                <w:b w:val="0"/>
                <w:sz w:val="10"/>
                <w:szCs w:val="10"/>
              </w:rPr>
              <w:t>Решение Чайковской городской Думы «</w:t>
            </w:r>
            <w:fldSimple w:instr=" DOCPROPERTY  doc_summary  \* MERGEFORMAT ">
              <w:r w:rsidRPr="00B32E85">
                <w:rPr>
                  <w:b w:val="0"/>
                  <w:sz w:val="10"/>
                  <w:szCs w:val="10"/>
                </w:rPr>
                <w:t>Об Управлении физической культуры и спорта администрации города Чайковского</w:t>
              </w:r>
            </w:fldSimple>
            <w:r w:rsidRPr="00B32E85">
              <w:rPr>
                <w:b w:val="0"/>
                <w:sz w:val="10"/>
                <w:szCs w:val="10"/>
              </w:rPr>
              <w:t>»</w:t>
            </w:r>
          </w:p>
        </w:tc>
        <w:tc>
          <w:tcPr>
            <w:tcW w:w="198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19.12.2018</w:t>
            </w:r>
          </w:p>
        </w:tc>
        <w:tc>
          <w:tcPr>
            <w:tcW w:w="1417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106</w:t>
            </w:r>
          </w:p>
        </w:tc>
        <w:tc>
          <w:tcPr>
            <w:tcW w:w="5991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«Вестник местного самоуправления» от 21.12.2018 № 32</w:t>
            </w:r>
          </w:p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6" w:type="dxa"/>
          </w:tcPr>
          <w:p w:rsidR="00B32E85" w:rsidRPr="00B32E85" w:rsidRDefault="00B32E85" w:rsidP="009A4D9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A6229E" w:rsidRPr="00B32E85" w:rsidTr="00A6229E">
        <w:trPr>
          <w:trHeight w:val="1138"/>
        </w:trPr>
        <w:tc>
          <w:tcPr>
            <w:tcW w:w="42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25.</w:t>
            </w:r>
          </w:p>
        </w:tc>
        <w:tc>
          <w:tcPr>
            <w:tcW w:w="2977" w:type="dxa"/>
          </w:tcPr>
          <w:p w:rsidR="00B32E85" w:rsidRPr="00B32E85" w:rsidRDefault="00B32E85" w:rsidP="009A4D99">
            <w:pPr>
              <w:pStyle w:val="a5"/>
              <w:jc w:val="both"/>
              <w:rPr>
                <w:b w:val="0"/>
                <w:sz w:val="10"/>
                <w:szCs w:val="10"/>
              </w:rPr>
            </w:pPr>
            <w:r w:rsidRPr="00B32E85">
              <w:rPr>
                <w:b w:val="0"/>
                <w:sz w:val="10"/>
                <w:szCs w:val="10"/>
              </w:rPr>
              <w:t>Решение Чайковской городской Думы «</w:t>
            </w:r>
            <w:fldSimple w:instr=" DOCPROPERTY  doc_summary  \* MERGEFORMAT ">
              <w:r w:rsidRPr="00B32E85">
                <w:rPr>
                  <w:b w:val="0"/>
                  <w:sz w:val="10"/>
                  <w:szCs w:val="10"/>
                </w:rPr>
                <w:t>Об Управления образования администрации города Чайковского</w:t>
              </w:r>
            </w:fldSimple>
            <w:r w:rsidRPr="00B32E85">
              <w:rPr>
                <w:b w:val="0"/>
                <w:sz w:val="10"/>
                <w:szCs w:val="10"/>
              </w:rPr>
              <w:t>»</w:t>
            </w:r>
          </w:p>
        </w:tc>
        <w:tc>
          <w:tcPr>
            <w:tcW w:w="198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19.12.2018</w:t>
            </w:r>
          </w:p>
        </w:tc>
        <w:tc>
          <w:tcPr>
            <w:tcW w:w="1417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107</w:t>
            </w:r>
          </w:p>
        </w:tc>
        <w:tc>
          <w:tcPr>
            <w:tcW w:w="5991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«Вестник местного самоуправления» от 21.12.2018 № 32</w:t>
            </w:r>
          </w:p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6" w:type="dxa"/>
          </w:tcPr>
          <w:p w:rsidR="00B32E85" w:rsidRPr="00B32E85" w:rsidRDefault="00B32E85" w:rsidP="009A4D9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A6229E" w:rsidRPr="00B32E85" w:rsidTr="00A6229E">
        <w:trPr>
          <w:trHeight w:val="1138"/>
        </w:trPr>
        <w:tc>
          <w:tcPr>
            <w:tcW w:w="42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26.</w:t>
            </w:r>
          </w:p>
        </w:tc>
        <w:tc>
          <w:tcPr>
            <w:tcW w:w="2977" w:type="dxa"/>
          </w:tcPr>
          <w:p w:rsidR="00B32E85" w:rsidRPr="00B32E85" w:rsidRDefault="00B32E85" w:rsidP="009A4D99">
            <w:pPr>
              <w:pStyle w:val="a5"/>
              <w:jc w:val="both"/>
              <w:rPr>
                <w:b w:val="0"/>
                <w:sz w:val="10"/>
                <w:szCs w:val="10"/>
              </w:rPr>
            </w:pPr>
            <w:r w:rsidRPr="00B32E85">
              <w:rPr>
                <w:b w:val="0"/>
                <w:sz w:val="10"/>
                <w:szCs w:val="10"/>
              </w:rPr>
              <w:t>Решение Чайковской городской Думы «</w:t>
            </w:r>
            <w:fldSimple w:instr=" DOCPROPERTY  doc_summary  \* MERGEFORMAT ">
              <w:r w:rsidRPr="00B32E85">
                <w:rPr>
                  <w:b w:val="0"/>
                  <w:sz w:val="10"/>
                  <w:szCs w:val="10"/>
                </w:rPr>
                <w:t>О контрольно-счетном органе Чайковского городского округа</w:t>
              </w:r>
            </w:fldSimple>
            <w:r w:rsidRPr="00B32E85">
              <w:rPr>
                <w:b w:val="0"/>
                <w:sz w:val="10"/>
                <w:szCs w:val="10"/>
              </w:rPr>
              <w:t>»</w:t>
            </w:r>
          </w:p>
        </w:tc>
        <w:tc>
          <w:tcPr>
            <w:tcW w:w="198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19.12.2018</w:t>
            </w:r>
          </w:p>
        </w:tc>
        <w:tc>
          <w:tcPr>
            <w:tcW w:w="1417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108</w:t>
            </w:r>
          </w:p>
        </w:tc>
        <w:tc>
          <w:tcPr>
            <w:tcW w:w="5991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«Вестник местного самоуправления» от 21.12.2018 № 32</w:t>
            </w:r>
          </w:p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6" w:type="dxa"/>
          </w:tcPr>
          <w:p w:rsidR="00B32E85" w:rsidRPr="00B32E85" w:rsidRDefault="00B32E85" w:rsidP="009A4D9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A6229E" w:rsidRPr="00B32E85" w:rsidTr="00A6229E">
        <w:trPr>
          <w:trHeight w:val="1138"/>
        </w:trPr>
        <w:tc>
          <w:tcPr>
            <w:tcW w:w="42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27.</w:t>
            </w:r>
          </w:p>
        </w:tc>
        <w:tc>
          <w:tcPr>
            <w:tcW w:w="2977" w:type="dxa"/>
          </w:tcPr>
          <w:p w:rsidR="00B32E85" w:rsidRPr="00B32E85" w:rsidRDefault="00B32E85" w:rsidP="009A4D99">
            <w:pPr>
              <w:pStyle w:val="a5"/>
              <w:jc w:val="both"/>
              <w:rPr>
                <w:b w:val="0"/>
                <w:sz w:val="10"/>
                <w:szCs w:val="10"/>
              </w:rPr>
            </w:pPr>
            <w:r w:rsidRPr="00B32E85">
              <w:rPr>
                <w:b w:val="0"/>
                <w:sz w:val="10"/>
                <w:szCs w:val="10"/>
              </w:rPr>
              <w:t>Решение Чайковской городской Думы «</w:t>
            </w:r>
            <w:fldSimple w:instr=" DOCPROPERTY  doc_summary  \* MERGEFORMAT ">
              <w:r w:rsidRPr="00B32E85">
                <w:rPr>
                  <w:b w:val="0"/>
                  <w:sz w:val="10"/>
                  <w:szCs w:val="10"/>
                </w:rPr>
                <w:t>Об утверждении Порядка подготовки решений Чайковской городской Думы</w:t>
              </w:r>
            </w:fldSimple>
            <w:r w:rsidRPr="00B32E85">
              <w:rPr>
                <w:b w:val="0"/>
                <w:sz w:val="10"/>
                <w:szCs w:val="10"/>
              </w:rPr>
              <w:t>»</w:t>
            </w:r>
          </w:p>
        </w:tc>
        <w:tc>
          <w:tcPr>
            <w:tcW w:w="198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19.12.2018</w:t>
            </w:r>
          </w:p>
        </w:tc>
        <w:tc>
          <w:tcPr>
            <w:tcW w:w="1417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109</w:t>
            </w:r>
          </w:p>
        </w:tc>
        <w:tc>
          <w:tcPr>
            <w:tcW w:w="5991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«Вестник местного самоуправления» от 21.12.2018 № 32</w:t>
            </w:r>
          </w:p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6" w:type="dxa"/>
          </w:tcPr>
          <w:p w:rsidR="00B32E85" w:rsidRPr="00B32E85" w:rsidRDefault="00B32E85" w:rsidP="009A4D9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A6229E" w:rsidRPr="00B32E85" w:rsidTr="00A6229E">
        <w:trPr>
          <w:trHeight w:val="1138"/>
        </w:trPr>
        <w:tc>
          <w:tcPr>
            <w:tcW w:w="42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28.</w:t>
            </w:r>
          </w:p>
        </w:tc>
        <w:tc>
          <w:tcPr>
            <w:tcW w:w="2977" w:type="dxa"/>
          </w:tcPr>
          <w:p w:rsidR="00B32E85" w:rsidRPr="00B32E85" w:rsidRDefault="00B32E85" w:rsidP="009A4D99">
            <w:pPr>
              <w:pStyle w:val="a5"/>
              <w:jc w:val="both"/>
              <w:rPr>
                <w:b w:val="0"/>
                <w:sz w:val="10"/>
                <w:szCs w:val="10"/>
              </w:rPr>
            </w:pPr>
            <w:r w:rsidRPr="00B32E85">
              <w:rPr>
                <w:b w:val="0"/>
                <w:sz w:val="10"/>
                <w:szCs w:val="10"/>
              </w:rPr>
              <w:t>Решение Чайковской городской Думы «О внесении изменений в структуру администрации города Чайковского»</w:t>
            </w:r>
          </w:p>
        </w:tc>
        <w:tc>
          <w:tcPr>
            <w:tcW w:w="198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26.12.2018</w:t>
            </w:r>
          </w:p>
        </w:tc>
        <w:tc>
          <w:tcPr>
            <w:tcW w:w="1417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111</w:t>
            </w:r>
          </w:p>
        </w:tc>
        <w:tc>
          <w:tcPr>
            <w:tcW w:w="5991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«Вестник местного самоуправления» от 28.12.2018 № 33</w:t>
            </w:r>
          </w:p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6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</w:p>
        </w:tc>
      </w:tr>
      <w:tr w:rsidR="00A6229E" w:rsidRPr="00B32E85" w:rsidTr="00A6229E">
        <w:trPr>
          <w:trHeight w:val="1138"/>
        </w:trPr>
        <w:tc>
          <w:tcPr>
            <w:tcW w:w="42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lastRenderedPageBreak/>
              <w:t>29.</w:t>
            </w:r>
          </w:p>
        </w:tc>
        <w:tc>
          <w:tcPr>
            <w:tcW w:w="2977" w:type="dxa"/>
          </w:tcPr>
          <w:p w:rsidR="00B32E85" w:rsidRPr="00B32E85" w:rsidRDefault="00B32E85" w:rsidP="009A4D99">
            <w:pPr>
              <w:pStyle w:val="a5"/>
              <w:jc w:val="both"/>
              <w:rPr>
                <w:b w:val="0"/>
                <w:sz w:val="10"/>
                <w:szCs w:val="10"/>
              </w:rPr>
            </w:pPr>
            <w:r w:rsidRPr="00B32E85">
              <w:rPr>
                <w:b w:val="0"/>
                <w:sz w:val="10"/>
                <w:szCs w:val="10"/>
              </w:rPr>
              <w:t>Решение Чайковской городской Думы «</w:t>
            </w:r>
            <w:fldSimple w:instr=" DOCPROPERTY  doc_summary  \* MERGEFORMAT ">
              <w:r w:rsidRPr="00B32E85">
                <w:rPr>
                  <w:b w:val="0"/>
                  <w:sz w:val="10"/>
                  <w:szCs w:val="10"/>
                </w:rPr>
                <w:t>Об утверждении структуры и штатной численности Контрольно-счетной палаты Чайковского городского округа</w:t>
              </w:r>
            </w:fldSimple>
            <w:r w:rsidRPr="00B32E85">
              <w:rPr>
                <w:b w:val="0"/>
                <w:sz w:val="10"/>
                <w:szCs w:val="10"/>
              </w:rPr>
              <w:t>»</w:t>
            </w:r>
          </w:p>
        </w:tc>
        <w:tc>
          <w:tcPr>
            <w:tcW w:w="198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26.12.2018</w:t>
            </w:r>
          </w:p>
        </w:tc>
        <w:tc>
          <w:tcPr>
            <w:tcW w:w="1417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112</w:t>
            </w:r>
          </w:p>
        </w:tc>
        <w:tc>
          <w:tcPr>
            <w:tcW w:w="5991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«Вестник местного самоуправления» от 28.12.2018 № 33</w:t>
            </w:r>
          </w:p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6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</w:p>
        </w:tc>
      </w:tr>
      <w:tr w:rsidR="00A6229E" w:rsidRPr="00B32E85" w:rsidTr="00A6229E">
        <w:trPr>
          <w:trHeight w:val="1138"/>
        </w:trPr>
        <w:tc>
          <w:tcPr>
            <w:tcW w:w="42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30.</w:t>
            </w:r>
          </w:p>
        </w:tc>
        <w:tc>
          <w:tcPr>
            <w:tcW w:w="2977" w:type="dxa"/>
          </w:tcPr>
          <w:p w:rsidR="00B32E85" w:rsidRPr="00B32E85" w:rsidRDefault="00B32E85" w:rsidP="009A4D99">
            <w:pPr>
              <w:pStyle w:val="a5"/>
              <w:jc w:val="both"/>
              <w:rPr>
                <w:b w:val="0"/>
                <w:sz w:val="10"/>
                <w:szCs w:val="10"/>
              </w:rPr>
            </w:pPr>
            <w:r w:rsidRPr="00B32E85">
              <w:rPr>
                <w:b w:val="0"/>
                <w:sz w:val="10"/>
                <w:szCs w:val="10"/>
              </w:rPr>
              <w:t>Решение Чайковской городской Думы «</w:t>
            </w:r>
            <w:fldSimple w:instr=" DOCPROPERTY  doc_summary  \* MERGEFORMAT ">
              <w:r w:rsidRPr="00B32E85">
                <w:rPr>
                  <w:b w:val="0"/>
                  <w:sz w:val="10"/>
                  <w:szCs w:val="10"/>
                </w:rPr>
                <w:t>О ликвидации администрации Чайковского муниципального района</w:t>
              </w:r>
            </w:fldSimple>
            <w:r w:rsidRPr="00B32E85">
              <w:rPr>
                <w:b w:val="0"/>
                <w:sz w:val="10"/>
                <w:szCs w:val="10"/>
              </w:rPr>
              <w:t>»</w:t>
            </w:r>
          </w:p>
        </w:tc>
        <w:tc>
          <w:tcPr>
            <w:tcW w:w="198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26.12.2018</w:t>
            </w:r>
          </w:p>
        </w:tc>
        <w:tc>
          <w:tcPr>
            <w:tcW w:w="1417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116</w:t>
            </w:r>
          </w:p>
        </w:tc>
        <w:tc>
          <w:tcPr>
            <w:tcW w:w="5991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«Вестник местного самоуправления» от 28.12.2018 № 33</w:t>
            </w:r>
          </w:p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6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</w:p>
        </w:tc>
      </w:tr>
      <w:tr w:rsidR="00A6229E" w:rsidRPr="00B32E85" w:rsidTr="00A6229E">
        <w:trPr>
          <w:trHeight w:val="1138"/>
        </w:trPr>
        <w:tc>
          <w:tcPr>
            <w:tcW w:w="42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31.</w:t>
            </w:r>
          </w:p>
        </w:tc>
        <w:tc>
          <w:tcPr>
            <w:tcW w:w="2977" w:type="dxa"/>
          </w:tcPr>
          <w:p w:rsidR="00B32E85" w:rsidRPr="00B32E85" w:rsidRDefault="00B32E85" w:rsidP="009A4D99">
            <w:pPr>
              <w:pStyle w:val="a5"/>
              <w:jc w:val="both"/>
              <w:rPr>
                <w:b w:val="0"/>
                <w:sz w:val="10"/>
                <w:szCs w:val="10"/>
              </w:rPr>
            </w:pPr>
            <w:r w:rsidRPr="00B32E85">
              <w:rPr>
                <w:b w:val="0"/>
                <w:sz w:val="10"/>
                <w:szCs w:val="10"/>
              </w:rPr>
              <w:t>Решение Чайковской городской Думы «</w:t>
            </w:r>
            <w:fldSimple w:instr=" DOCPROPERTY  doc_summary  \* MERGEFORMAT ">
              <w:r w:rsidRPr="00B32E85">
                <w:rPr>
                  <w:b w:val="0"/>
                  <w:sz w:val="10"/>
                  <w:szCs w:val="10"/>
                </w:rPr>
                <w:t>О ликвидации Управления финансов и экономического развития администрации Чайковского муниципального района</w:t>
              </w:r>
            </w:fldSimple>
            <w:r w:rsidRPr="00B32E85">
              <w:rPr>
                <w:b w:val="0"/>
                <w:sz w:val="10"/>
                <w:szCs w:val="10"/>
              </w:rPr>
              <w:t>»</w:t>
            </w:r>
          </w:p>
        </w:tc>
        <w:tc>
          <w:tcPr>
            <w:tcW w:w="198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26.12.2018</w:t>
            </w:r>
          </w:p>
        </w:tc>
        <w:tc>
          <w:tcPr>
            <w:tcW w:w="1417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117</w:t>
            </w:r>
          </w:p>
        </w:tc>
        <w:tc>
          <w:tcPr>
            <w:tcW w:w="5991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«Вестник местного самоуправления» от 28.12.2018 № 33</w:t>
            </w:r>
          </w:p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6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</w:p>
        </w:tc>
      </w:tr>
      <w:tr w:rsidR="00A6229E" w:rsidRPr="00B32E85" w:rsidTr="00A6229E">
        <w:trPr>
          <w:trHeight w:val="668"/>
        </w:trPr>
        <w:tc>
          <w:tcPr>
            <w:tcW w:w="42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32.</w:t>
            </w:r>
          </w:p>
        </w:tc>
        <w:tc>
          <w:tcPr>
            <w:tcW w:w="2977" w:type="dxa"/>
          </w:tcPr>
          <w:p w:rsidR="00B32E85" w:rsidRPr="00B32E85" w:rsidRDefault="00B32E85" w:rsidP="009A4D99">
            <w:pPr>
              <w:pStyle w:val="a5"/>
              <w:jc w:val="both"/>
              <w:rPr>
                <w:b w:val="0"/>
                <w:sz w:val="10"/>
                <w:szCs w:val="10"/>
              </w:rPr>
            </w:pPr>
            <w:r w:rsidRPr="00B32E85">
              <w:rPr>
                <w:b w:val="0"/>
                <w:sz w:val="10"/>
                <w:szCs w:val="10"/>
              </w:rPr>
              <w:t>Решение Чайковской городской Думы «</w:t>
            </w:r>
            <w:fldSimple w:instr=" DOCPROPERTY  doc_summary  \* MERGEFORMAT ">
              <w:r w:rsidRPr="00B32E85">
                <w:rPr>
                  <w:b w:val="0"/>
                  <w:sz w:val="10"/>
                  <w:szCs w:val="10"/>
                </w:rPr>
                <w:t>О ликвидации комитета градостроительства и развития инфраструктуры  администрации Чайковского муниципального района</w:t>
              </w:r>
            </w:fldSimple>
            <w:r w:rsidRPr="00B32E85">
              <w:rPr>
                <w:b w:val="0"/>
                <w:sz w:val="10"/>
                <w:szCs w:val="10"/>
              </w:rPr>
              <w:t>»</w:t>
            </w:r>
          </w:p>
        </w:tc>
        <w:tc>
          <w:tcPr>
            <w:tcW w:w="198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26.12.2018</w:t>
            </w:r>
          </w:p>
        </w:tc>
        <w:tc>
          <w:tcPr>
            <w:tcW w:w="1417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118</w:t>
            </w:r>
          </w:p>
        </w:tc>
        <w:tc>
          <w:tcPr>
            <w:tcW w:w="5991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«Вестник местного самоуправления» от 28.12.2018 № 33</w:t>
            </w:r>
          </w:p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6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</w:p>
        </w:tc>
      </w:tr>
      <w:tr w:rsidR="00A6229E" w:rsidRPr="00B32E85" w:rsidTr="00A6229E">
        <w:trPr>
          <w:trHeight w:val="1138"/>
        </w:trPr>
        <w:tc>
          <w:tcPr>
            <w:tcW w:w="42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33.</w:t>
            </w:r>
          </w:p>
        </w:tc>
        <w:tc>
          <w:tcPr>
            <w:tcW w:w="2977" w:type="dxa"/>
          </w:tcPr>
          <w:p w:rsidR="00B32E85" w:rsidRPr="00B32E85" w:rsidRDefault="00B32E85" w:rsidP="009A4D99">
            <w:pPr>
              <w:pStyle w:val="a5"/>
              <w:jc w:val="both"/>
              <w:rPr>
                <w:b w:val="0"/>
                <w:sz w:val="10"/>
                <w:szCs w:val="10"/>
              </w:rPr>
            </w:pPr>
            <w:r w:rsidRPr="00B32E85">
              <w:rPr>
                <w:b w:val="0"/>
                <w:sz w:val="10"/>
                <w:szCs w:val="10"/>
              </w:rPr>
              <w:t>Решение Чайковской городской Думы «</w:t>
            </w:r>
            <w:fldSimple w:instr=" DOCPROPERTY  doc_summary  \* MERGEFORMAT ">
              <w:r w:rsidRPr="00B32E85">
                <w:rPr>
                  <w:b w:val="0"/>
                  <w:sz w:val="10"/>
                  <w:szCs w:val="10"/>
                </w:rPr>
                <w:t>О ликвидации Управления культуры и молодежной политики администрации Чайковского муниципального района</w:t>
              </w:r>
            </w:fldSimple>
            <w:r w:rsidRPr="00B32E85">
              <w:rPr>
                <w:b w:val="0"/>
                <w:sz w:val="10"/>
                <w:szCs w:val="10"/>
              </w:rPr>
              <w:t>»</w:t>
            </w:r>
          </w:p>
        </w:tc>
        <w:tc>
          <w:tcPr>
            <w:tcW w:w="198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26.12.2018</w:t>
            </w:r>
          </w:p>
        </w:tc>
        <w:tc>
          <w:tcPr>
            <w:tcW w:w="1417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119</w:t>
            </w:r>
          </w:p>
        </w:tc>
        <w:tc>
          <w:tcPr>
            <w:tcW w:w="5991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«Вестник местного самоуправления» от 28.12.2018 № 33</w:t>
            </w:r>
          </w:p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6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</w:p>
        </w:tc>
      </w:tr>
      <w:tr w:rsidR="00A6229E" w:rsidRPr="00B32E85" w:rsidTr="00A6229E">
        <w:trPr>
          <w:trHeight w:val="1138"/>
        </w:trPr>
        <w:tc>
          <w:tcPr>
            <w:tcW w:w="42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34.</w:t>
            </w:r>
          </w:p>
        </w:tc>
        <w:tc>
          <w:tcPr>
            <w:tcW w:w="2977" w:type="dxa"/>
          </w:tcPr>
          <w:p w:rsidR="00B32E85" w:rsidRPr="00B32E85" w:rsidRDefault="00B32E85" w:rsidP="009A4D99">
            <w:pPr>
              <w:pStyle w:val="a5"/>
              <w:jc w:val="both"/>
              <w:rPr>
                <w:b w:val="0"/>
                <w:sz w:val="10"/>
                <w:szCs w:val="10"/>
              </w:rPr>
            </w:pPr>
            <w:r w:rsidRPr="00B32E85">
              <w:rPr>
                <w:b w:val="0"/>
                <w:sz w:val="10"/>
                <w:szCs w:val="10"/>
              </w:rPr>
              <w:t>Решение Чайковской городской Думы «</w:t>
            </w:r>
            <w:fldSimple w:instr=" DOCPROPERTY  doc_summary  \* MERGEFORMAT ">
              <w:r w:rsidRPr="00B32E85">
                <w:rPr>
                  <w:b w:val="0"/>
                  <w:sz w:val="10"/>
                  <w:szCs w:val="10"/>
                </w:rPr>
                <w:t>О ликвидации Управления общего и профессионального образования администрации Чайковского муниципального района</w:t>
              </w:r>
            </w:fldSimple>
            <w:r w:rsidRPr="00B32E85">
              <w:rPr>
                <w:b w:val="0"/>
                <w:sz w:val="10"/>
                <w:szCs w:val="10"/>
              </w:rPr>
              <w:t>»</w:t>
            </w:r>
          </w:p>
        </w:tc>
        <w:tc>
          <w:tcPr>
            <w:tcW w:w="198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26.12.2018</w:t>
            </w:r>
          </w:p>
        </w:tc>
        <w:tc>
          <w:tcPr>
            <w:tcW w:w="1417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120</w:t>
            </w:r>
          </w:p>
        </w:tc>
        <w:tc>
          <w:tcPr>
            <w:tcW w:w="5991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«Вестник местного самоуправления» от 28.12.2018 № 33</w:t>
            </w:r>
          </w:p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6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</w:p>
        </w:tc>
      </w:tr>
      <w:tr w:rsidR="00A6229E" w:rsidRPr="00B32E85" w:rsidTr="00A6229E">
        <w:trPr>
          <w:trHeight w:val="1138"/>
        </w:trPr>
        <w:tc>
          <w:tcPr>
            <w:tcW w:w="42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35.</w:t>
            </w:r>
          </w:p>
        </w:tc>
        <w:tc>
          <w:tcPr>
            <w:tcW w:w="2977" w:type="dxa"/>
          </w:tcPr>
          <w:p w:rsidR="00B32E85" w:rsidRPr="00B32E85" w:rsidRDefault="00B32E85" w:rsidP="009A4D99">
            <w:pPr>
              <w:pStyle w:val="a5"/>
              <w:jc w:val="both"/>
              <w:rPr>
                <w:b w:val="0"/>
                <w:sz w:val="10"/>
                <w:szCs w:val="10"/>
              </w:rPr>
            </w:pPr>
            <w:r w:rsidRPr="00B32E85">
              <w:rPr>
                <w:b w:val="0"/>
                <w:sz w:val="10"/>
                <w:szCs w:val="10"/>
              </w:rPr>
              <w:t>Решение Чайковской городской Думы «</w:t>
            </w:r>
            <w:fldSimple w:instr=" DOCPROPERTY  doc_summary  \* MERGEFORMAT ">
              <w:r w:rsidRPr="00B32E85">
                <w:rPr>
                  <w:b w:val="0"/>
                  <w:sz w:val="10"/>
                  <w:szCs w:val="10"/>
                </w:rPr>
                <w:t>О ликвидации комитета по управлению имуществом администрации Чайковского муниципального района</w:t>
              </w:r>
            </w:fldSimple>
            <w:r w:rsidRPr="00B32E85">
              <w:rPr>
                <w:b w:val="0"/>
                <w:sz w:val="10"/>
                <w:szCs w:val="10"/>
              </w:rPr>
              <w:t>»</w:t>
            </w:r>
          </w:p>
        </w:tc>
        <w:tc>
          <w:tcPr>
            <w:tcW w:w="198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26.12.2018</w:t>
            </w:r>
          </w:p>
        </w:tc>
        <w:tc>
          <w:tcPr>
            <w:tcW w:w="1417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121</w:t>
            </w:r>
          </w:p>
        </w:tc>
        <w:tc>
          <w:tcPr>
            <w:tcW w:w="5991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«Вестник местного самоуправления» от 28.12.2018 № 33</w:t>
            </w:r>
          </w:p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6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</w:p>
        </w:tc>
      </w:tr>
      <w:tr w:rsidR="00A6229E" w:rsidRPr="00B32E85" w:rsidTr="00A6229E">
        <w:trPr>
          <w:trHeight w:val="1138"/>
        </w:trPr>
        <w:tc>
          <w:tcPr>
            <w:tcW w:w="42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lastRenderedPageBreak/>
              <w:t>36.</w:t>
            </w:r>
          </w:p>
        </w:tc>
        <w:tc>
          <w:tcPr>
            <w:tcW w:w="2977" w:type="dxa"/>
          </w:tcPr>
          <w:p w:rsidR="00B32E85" w:rsidRPr="00B32E85" w:rsidRDefault="00B32E85" w:rsidP="009A4D99">
            <w:pPr>
              <w:pStyle w:val="a5"/>
              <w:jc w:val="both"/>
              <w:rPr>
                <w:b w:val="0"/>
                <w:sz w:val="10"/>
                <w:szCs w:val="10"/>
              </w:rPr>
            </w:pPr>
            <w:r w:rsidRPr="00B32E85">
              <w:rPr>
                <w:b w:val="0"/>
                <w:sz w:val="10"/>
                <w:szCs w:val="10"/>
              </w:rPr>
              <w:t>Решение Чайковской городской Думы «</w:t>
            </w:r>
            <w:fldSimple w:instr=" DOCPROPERTY  doc_summary  \* MERGEFORMAT ">
              <w:r w:rsidRPr="00B32E85">
                <w:rPr>
                  <w:b w:val="0"/>
                  <w:sz w:val="10"/>
                  <w:szCs w:val="10"/>
                </w:rPr>
                <w:t>О ликвидации Администрации Чайковского городского поселения</w:t>
              </w:r>
            </w:fldSimple>
            <w:r w:rsidRPr="00B32E85">
              <w:rPr>
                <w:b w:val="0"/>
                <w:sz w:val="10"/>
                <w:szCs w:val="10"/>
              </w:rPr>
              <w:t>»</w:t>
            </w:r>
          </w:p>
        </w:tc>
        <w:tc>
          <w:tcPr>
            <w:tcW w:w="198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26.12.2018</w:t>
            </w:r>
          </w:p>
        </w:tc>
        <w:tc>
          <w:tcPr>
            <w:tcW w:w="1417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122</w:t>
            </w:r>
          </w:p>
        </w:tc>
        <w:tc>
          <w:tcPr>
            <w:tcW w:w="5991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«Вестник местного самоуправления» от 28.12.2018 № 33</w:t>
            </w:r>
          </w:p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6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</w:p>
        </w:tc>
      </w:tr>
      <w:tr w:rsidR="00A6229E" w:rsidRPr="00B32E85" w:rsidTr="00A6229E">
        <w:trPr>
          <w:trHeight w:val="1138"/>
        </w:trPr>
        <w:tc>
          <w:tcPr>
            <w:tcW w:w="42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37.</w:t>
            </w:r>
          </w:p>
        </w:tc>
        <w:tc>
          <w:tcPr>
            <w:tcW w:w="2977" w:type="dxa"/>
          </w:tcPr>
          <w:p w:rsidR="00B32E85" w:rsidRPr="00B32E85" w:rsidRDefault="00B32E85" w:rsidP="009A4D99">
            <w:pPr>
              <w:pStyle w:val="a5"/>
              <w:jc w:val="both"/>
              <w:rPr>
                <w:b w:val="0"/>
                <w:sz w:val="10"/>
                <w:szCs w:val="10"/>
              </w:rPr>
            </w:pPr>
            <w:r w:rsidRPr="00B32E85">
              <w:rPr>
                <w:b w:val="0"/>
                <w:sz w:val="10"/>
                <w:szCs w:val="10"/>
              </w:rPr>
              <w:t>Решение Чайковской городской Думы «</w:t>
            </w:r>
            <w:fldSimple w:instr=" DOCPROPERTY  doc_summary  \* MERGEFORMAT ">
              <w:r w:rsidRPr="00B32E85">
                <w:rPr>
                  <w:b w:val="0"/>
                  <w:sz w:val="10"/>
                  <w:szCs w:val="10"/>
                </w:rPr>
                <w:t>О ликвидации Финансового управления администрации Чайковского городского поселения</w:t>
              </w:r>
            </w:fldSimple>
            <w:r w:rsidRPr="00B32E85">
              <w:rPr>
                <w:b w:val="0"/>
                <w:sz w:val="10"/>
                <w:szCs w:val="10"/>
              </w:rPr>
              <w:t>»</w:t>
            </w:r>
          </w:p>
        </w:tc>
        <w:tc>
          <w:tcPr>
            <w:tcW w:w="198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26.12.2018</w:t>
            </w:r>
          </w:p>
        </w:tc>
        <w:tc>
          <w:tcPr>
            <w:tcW w:w="1417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123</w:t>
            </w:r>
          </w:p>
        </w:tc>
        <w:tc>
          <w:tcPr>
            <w:tcW w:w="5991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«Вестник местного самоуправления» от 28.12.2018 № 33</w:t>
            </w:r>
          </w:p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6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</w:p>
        </w:tc>
      </w:tr>
      <w:tr w:rsidR="00A6229E" w:rsidRPr="00B32E85" w:rsidTr="00A6229E">
        <w:trPr>
          <w:trHeight w:val="1138"/>
        </w:trPr>
        <w:tc>
          <w:tcPr>
            <w:tcW w:w="42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38.</w:t>
            </w:r>
          </w:p>
        </w:tc>
        <w:tc>
          <w:tcPr>
            <w:tcW w:w="2977" w:type="dxa"/>
          </w:tcPr>
          <w:p w:rsidR="00B32E85" w:rsidRPr="00B32E85" w:rsidRDefault="00B32E85" w:rsidP="009A4D99">
            <w:pPr>
              <w:pStyle w:val="a5"/>
              <w:jc w:val="both"/>
              <w:rPr>
                <w:b w:val="0"/>
                <w:sz w:val="10"/>
                <w:szCs w:val="10"/>
              </w:rPr>
            </w:pPr>
            <w:r w:rsidRPr="00B32E85">
              <w:rPr>
                <w:b w:val="0"/>
                <w:sz w:val="10"/>
                <w:szCs w:val="10"/>
              </w:rPr>
              <w:t>Решение Чайковской городской Думы «</w:t>
            </w:r>
            <w:fldSimple w:instr=" DOCPROPERTY  doc_summary  \* MERGEFORMAT ">
              <w:r w:rsidRPr="00B32E85">
                <w:rPr>
                  <w:b w:val="0"/>
                  <w:sz w:val="10"/>
                  <w:szCs w:val="10"/>
                </w:rPr>
                <w:t>О ликвидации Комитета по физической культуре, спорту и туризму администрации Чайковского городского поселения</w:t>
              </w:r>
            </w:fldSimple>
            <w:r w:rsidRPr="00B32E85">
              <w:rPr>
                <w:b w:val="0"/>
                <w:sz w:val="10"/>
                <w:szCs w:val="10"/>
              </w:rPr>
              <w:t>»</w:t>
            </w:r>
          </w:p>
        </w:tc>
        <w:tc>
          <w:tcPr>
            <w:tcW w:w="198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26.12.2018</w:t>
            </w:r>
          </w:p>
        </w:tc>
        <w:tc>
          <w:tcPr>
            <w:tcW w:w="1417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124</w:t>
            </w:r>
          </w:p>
        </w:tc>
        <w:tc>
          <w:tcPr>
            <w:tcW w:w="5991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«Вестник местного самоуправления» от 28.12.2018 № 33</w:t>
            </w:r>
          </w:p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6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</w:p>
        </w:tc>
      </w:tr>
      <w:tr w:rsidR="00A6229E" w:rsidRPr="00B32E85" w:rsidTr="00A6229E">
        <w:trPr>
          <w:trHeight w:val="1138"/>
        </w:trPr>
        <w:tc>
          <w:tcPr>
            <w:tcW w:w="42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39.</w:t>
            </w:r>
          </w:p>
        </w:tc>
        <w:tc>
          <w:tcPr>
            <w:tcW w:w="2977" w:type="dxa"/>
          </w:tcPr>
          <w:p w:rsidR="00B32E85" w:rsidRPr="00B32E85" w:rsidRDefault="00B32E85" w:rsidP="009A4D99">
            <w:pPr>
              <w:pStyle w:val="a5"/>
              <w:jc w:val="both"/>
              <w:rPr>
                <w:b w:val="0"/>
                <w:sz w:val="10"/>
                <w:szCs w:val="10"/>
              </w:rPr>
            </w:pPr>
            <w:r w:rsidRPr="00B32E85">
              <w:rPr>
                <w:b w:val="0"/>
                <w:sz w:val="10"/>
                <w:szCs w:val="10"/>
              </w:rPr>
              <w:t>Решение Чайковской городской Думы «</w:t>
            </w:r>
            <w:fldSimple w:instr=" DOCPROPERTY  doc_summary  \* MERGEFORMAT ">
              <w:r w:rsidRPr="00B32E85">
                <w:rPr>
                  <w:b w:val="0"/>
                  <w:sz w:val="10"/>
                  <w:szCs w:val="10"/>
                </w:rPr>
                <w:t>О ликвидации Комитета по управлению имуществом администрации Чайковского городского поселения</w:t>
              </w:r>
            </w:fldSimple>
            <w:r w:rsidRPr="00B32E85">
              <w:rPr>
                <w:b w:val="0"/>
                <w:sz w:val="10"/>
                <w:szCs w:val="10"/>
              </w:rPr>
              <w:t>»</w:t>
            </w:r>
          </w:p>
        </w:tc>
        <w:tc>
          <w:tcPr>
            <w:tcW w:w="198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26.12.2018</w:t>
            </w:r>
          </w:p>
        </w:tc>
        <w:tc>
          <w:tcPr>
            <w:tcW w:w="1417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125</w:t>
            </w:r>
          </w:p>
        </w:tc>
        <w:tc>
          <w:tcPr>
            <w:tcW w:w="5991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«Вестник местного самоуправления» от 28.12.2018 № 33</w:t>
            </w:r>
          </w:p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6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</w:p>
        </w:tc>
      </w:tr>
      <w:tr w:rsidR="00A6229E" w:rsidRPr="00B32E85" w:rsidTr="00A6229E">
        <w:trPr>
          <w:trHeight w:val="1138"/>
        </w:trPr>
        <w:tc>
          <w:tcPr>
            <w:tcW w:w="42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40.</w:t>
            </w:r>
          </w:p>
        </w:tc>
        <w:tc>
          <w:tcPr>
            <w:tcW w:w="2977" w:type="dxa"/>
          </w:tcPr>
          <w:p w:rsidR="00B32E85" w:rsidRPr="00B32E85" w:rsidRDefault="00B32E85" w:rsidP="009A4D99">
            <w:pPr>
              <w:pStyle w:val="a5"/>
              <w:jc w:val="both"/>
              <w:rPr>
                <w:b w:val="0"/>
                <w:sz w:val="10"/>
                <w:szCs w:val="10"/>
              </w:rPr>
            </w:pPr>
            <w:r w:rsidRPr="00B32E85">
              <w:rPr>
                <w:b w:val="0"/>
                <w:sz w:val="10"/>
                <w:szCs w:val="10"/>
              </w:rPr>
              <w:t>Решение Чайковской городской Думы «</w:t>
            </w:r>
            <w:fldSimple w:instr=" DOCPROPERTY  doc_summary  \* MERGEFORMAT ">
              <w:r w:rsidRPr="00B32E85">
                <w:rPr>
                  <w:b w:val="0"/>
                  <w:sz w:val="10"/>
                  <w:szCs w:val="10"/>
                </w:rPr>
                <w:t>О ликвидации Комитета по культуре, искусству и молодежной политике Чайковского городского поселения</w:t>
              </w:r>
            </w:fldSimple>
            <w:r w:rsidRPr="00B32E85">
              <w:rPr>
                <w:b w:val="0"/>
                <w:sz w:val="10"/>
                <w:szCs w:val="10"/>
              </w:rPr>
              <w:t>»</w:t>
            </w:r>
          </w:p>
        </w:tc>
        <w:tc>
          <w:tcPr>
            <w:tcW w:w="198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26.12.2018</w:t>
            </w:r>
          </w:p>
        </w:tc>
        <w:tc>
          <w:tcPr>
            <w:tcW w:w="1417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126</w:t>
            </w:r>
          </w:p>
        </w:tc>
        <w:tc>
          <w:tcPr>
            <w:tcW w:w="5991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«Вестник местного самоуправления» от 28.12.2018 № 33</w:t>
            </w:r>
          </w:p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6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</w:p>
        </w:tc>
      </w:tr>
      <w:tr w:rsidR="00A6229E" w:rsidRPr="00B32E85" w:rsidTr="00A6229E">
        <w:trPr>
          <w:trHeight w:val="1138"/>
        </w:trPr>
        <w:tc>
          <w:tcPr>
            <w:tcW w:w="42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41.</w:t>
            </w:r>
          </w:p>
        </w:tc>
        <w:tc>
          <w:tcPr>
            <w:tcW w:w="2977" w:type="dxa"/>
          </w:tcPr>
          <w:p w:rsidR="00B32E85" w:rsidRPr="00B32E85" w:rsidRDefault="00B32E85" w:rsidP="009A4D99">
            <w:pPr>
              <w:pStyle w:val="a5"/>
              <w:jc w:val="both"/>
              <w:rPr>
                <w:b w:val="0"/>
                <w:sz w:val="10"/>
                <w:szCs w:val="10"/>
              </w:rPr>
            </w:pPr>
            <w:r w:rsidRPr="00B32E85">
              <w:rPr>
                <w:b w:val="0"/>
                <w:sz w:val="10"/>
                <w:szCs w:val="10"/>
              </w:rPr>
              <w:t>Решение Чайковской городской Думы «</w:t>
            </w:r>
            <w:fldSimple w:instr=" DOCPROPERTY  doc_summary  \* MERGEFORMAT ">
              <w:r w:rsidRPr="00B32E85">
                <w:rPr>
                  <w:b w:val="0"/>
                  <w:sz w:val="10"/>
                  <w:szCs w:val="10"/>
                </w:rPr>
                <w:t>О прекращении полномочий Контрольно-ревизионной комиссии Чайковского городского поселения</w:t>
              </w:r>
            </w:fldSimple>
            <w:r w:rsidRPr="00B32E85">
              <w:rPr>
                <w:b w:val="0"/>
                <w:sz w:val="10"/>
                <w:szCs w:val="10"/>
              </w:rPr>
              <w:t>»</w:t>
            </w:r>
          </w:p>
        </w:tc>
        <w:tc>
          <w:tcPr>
            <w:tcW w:w="198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26.12.2018</w:t>
            </w:r>
          </w:p>
        </w:tc>
        <w:tc>
          <w:tcPr>
            <w:tcW w:w="1417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127</w:t>
            </w:r>
          </w:p>
        </w:tc>
        <w:tc>
          <w:tcPr>
            <w:tcW w:w="5991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«Вестник местного самоуправления» от 28.12.2018 № 33</w:t>
            </w:r>
          </w:p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6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</w:p>
        </w:tc>
      </w:tr>
      <w:tr w:rsidR="00A6229E" w:rsidRPr="00B32E85" w:rsidTr="00A6229E">
        <w:trPr>
          <w:trHeight w:val="1138"/>
        </w:trPr>
        <w:tc>
          <w:tcPr>
            <w:tcW w:w="42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42.</w:t>
            </w:r>
          </w:p>
        </w:tc>
        <w:tc>
          <w:tcPr>
            <w:tcW w:w="2977" w:type="dxa"/>
          </w:tcPr>
          <w:p w:rsidR="00B32E85" w:rsidRPr="00B32E85" w:rsidRDefault="00B32E85" w:rsidP="009A4D99">
            <w:pPr>
              <w:pStyle w:val="a5"/>
              <w:jc w:val="both"/>
              <w:rPr>
                <w:b w:val="0"/>
                <w:sz w:val="10"/>
                <w:szCs w:val="10"/>
              </w:rPr>
            </w:pPr>
            <w:r w:rsidRPr="00B32E85">
              <w:rPr>
                <w:b w:val="0"/>
                <w:sz w:val="10"/>
                <w:szCs w:val="10"/>
              </w:rPr>
              <w:t>Решение Чайковской городской Думы «</w:t>
            </w:r>
            <w:fldSimple w:instr=" DOCPROPERTY  doc_summary  \* MERGEFORMAT ">
              <w:r w:rsidRPr="00B32E85">
                <w:rPr>
                  <w:b w:val="0"/>
                  <w:sz w:val="10"/>
                  <w:szCs w:val="10"/>
                </w:rPr>
                <w:t>О ликвидации Контрольно-счетной палаты Чайковского муниципального района</w:t>
              </w:r>
            </w:fldSimple>
            <w:r w:rsidRPr="00B32E85">
              <w:rPr>
                <w:b w:val="0"/>
                <w:sz w:val="10"/>
                <w:szCs w:val="10"/>
              </w:rPr>
              <w:t>»</w:t>
            </w:r>
          </w:p>
        </w:tc>
        <w:tc>
          <w:tcPr>
            <w:tcW w:w="198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26.12.2018</w:t>
            </w:r>
          </w:p>
        </w:tc>
        <w:tc>
          <w:tcPr>
            <w:tcW w:w="1417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128</w:t>
            </w:r>
          </w:p>
        </w:tc>
        <w:tc>
          <w:tcPr>
            <w:tcW w:w="5991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«Вестник местного самоуправления» от 28.12.2018 № 33</w:t>
            </w:r>
          </w:p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6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</w:p>
        </w:tc>
      </w:tr>
      <w:tr w:rsidR="00A6229E" w:rsidRPr="00B32E85" w:rsidTr="00A6229E">
        <w:trPr>
          <w:trHeight w:val="1138"/>
        </w:trPr>
        <w:tc>
          <w:tcPr>
            <w:tcW w:w="42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lastRenderedPageBreak/>
              <w:t>43.</w:t>
            </w:r>
          </w:p>
        </w:tc>
        <w:tc>
          <w:tcPr>
            <w:tcW w:w="2977" w:type="dxa"/>
          </w:tcPr>
          <w:p w:rsidR="00B32E85" w:rsidRPr="00B32E85" w:rsidRDefault="00B32E85" w:rsidP="009A4D99">
            <w:pPr>
              <w:pStyle w:val="a5"/>
              <w:jc w:val="both"/>
              <w:rPr>
                <w:b w:val="0"/>
                <w:sz w:val="10"/>
                <w:szCs w:val="10"/>
              </w:rPr>
            </w:pPr>
            <w:r w:rsidRPr="00B32E85">
              <w:rPr>
                <w:b w:val="0"/>
                <w:sz w:val="10"/>
                <w:szCs w:val="10"/>
              </w:rPr>
              <w:t>Решение Чайковской городской Думы «</w:t>
            </w:r>
            <w:r w:rsidR="004278D6" w:rsidRPr="00B32E85">
              <w:rPr>
                <w:b w:val="0"/>
                <w:sz w:val="10"/>
                <w:szCs w:val="10"/>
              </w:rPr>
              <w:fldChar w:fldCharType="begin"/>
            </w:r>
            <w:r w:rsidRPr="00B32E85">
              <w:rPr>
                <w:b w:val="0"/>
                <w:sz w:val="10"/>
                <w:szCs w:val="10"/>
              </w:rPr>
              <w:instrText xml:space="preserve"> DOCPROPERTY  doc_summary  \* MERGEFORMAT </w:instrText>
            </w:r>
            <w:r w:rsidR="004278D6" w:rsidRPr="00B32E85">
              <w:rPr>
                <w:b w:val="0"/>
                <w:sz w:val="10"/>
                <w:szCs w:val="10"/>
              </w:rPr>
              <w:fldChar w:fldCharType="separate"/>
            </w:r>
            <w:r w:rsidRPr="00B32E85">
              <w:rPr>
                <w:b w:val="0"/>
                <w:sz w:val="10"/>
                <w:szCs w:val="10"/>
              </w:rPr>
              <w:t xml:space="preserve">О ликвидации администраций </w:t>
            </w:r>
            <w:proofErr w:type="spellStart"/>
            <w:r w:rsidRPr="00B32E85">
              <w:rPr>
                <w:b w:val="0"/>
                <w:sz w:val="10"/>
                <w:szCs w:val="10"/>
              </w:rPr>
              <w:t>Альняшинского</w:t>
            </w:r>
            <w:proofErr w:type="spellEnd"/>
            <w:r w:rsidRPr="00B32E85">
              <w:rPr>
                <w:b w:val="0"/>
                <w:sz w:val="10"/>
                <w:szCs w:val="10"/>
              </w:rPr>
              <w:t xml:space="preserve">, </w:t>
            </w:r>
            <w:proofErr w:type="spellStart"/>
            <w:r w:rsidRPr="00B32E85">
              <w:rPr>
                <w:b w:val="0"/>
                <w:sz w:val="10"/>
                <w:szCs w:val="10"/>
              </w:rPr>
              <w:t>Большебукорского</w:t>
            </w:r>
            <w:proofErr w:type="spellEnd"/>
            <w:r w:rsidRPr="00B32E85">
              <w:rPr>
                <w:b w:val="0"/>
                <w:sz w:val="10"/>
                <w:szCs w:val="10"/>
              </w:rPr>
              <w:t xml:space="preserve">, </w:t>
            </w:r>
            <w:proofErr w:type="spellStart"/>
            <w:r w:rsidRPr="00B32E85">
              <w:rPr>
                <w:b w:val="0"/>
                <w:sz w:val="10"/>
                <w:szCs w:val="10"/>
              </w:rPr>
              <w:t>Ваньковского</w:t>
            </w:r>
            <w:proofErr w:type="spellEnd"/>
            <w:r w:rsidRPr="00B32E85">
              <w:rPr>
                <w:b w:val="0"/>
                <w:sz w:val="10"/>
                <w:szCs w:val="10"/>
              </w:rPr>
              <w:t xml:space="preserve">, Марковского, Ольховского, Уральского и </w:t>
            </w:r>
            <w:proofErr w:type="spellStart"/>
            <w:r w:rsidRPr="00B32E85">
              <w:rPr>
                <w:b w:val="0"/>
                <w:sz w:val="10"/>
                <w:szCs w:val="10"/>
              </w:rPr>
              <w:t>Фокинского</w:t>
            </w:r>
            <w:proofErr w:type="spellEnd"/>
            <w:r w:rsidRPr="00B32E85">
              <w:rPr>
                <w:b w:val="0"/>
                <w:sz w:val="10"/>
                <w:szCs w:val="10"/>
              </w:rPr>
              <w:t xml:space="preserve"> сельских поселений Чайковского муниципального района</w:t>
            </w:r>
            <w:r w:rsidR="004278D6" w:rsidRPr="00B32E85">
              <w:rPr>
                <w:b w:val="0"/>
                <w:sz w:val="10"/>
                <w:szCs w:val="10"/>
              </w:rPr>
              <w:fldChar w:fldCharType="end"/>
            </w:r>
            <w:r w:rsidRPr="00B32E85">
              <w:rPr>
                <w:b w:val="0"/>
                <w:sz w:val="10"/>
                <w:szCs w:val="10"/>
              </w:rPr>
              <w:t>»</w:t>
            </w:r>
          </w:p>
        </w:tc>
        <w:tc>
          <w:tcPr>
            <w:tcW w:w="198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26.12.2018</w:t>
            </w:r>
          </w:p>
        </w:tc>
        <w:tc>
          <w:tcPr>
            <w:tcW w:w="1417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129</w:t>
            </w:r>
          </w:p>
        </w:tc>
        <w:tc>
          <w:tcPr>
            <w:tcW w:w="5991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«Вестник местного самоуправления» от 28.12.2018 № 33</w:t>
            </w:r>
          </w:p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6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</w:p>
        </w:tc>
      </w:tr>
      <w:tr w:rsidR="00A6229E" w:rsidRPr="00B32E85" w:rsidTr="00A6229E">
        <w:trPr>
          <w:trHeight w:val="1138"/>
        </w:trPr>
        <w:tc>
          <w:tcPr>
            <w:tcW w:w="42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44.</w:t>
            </w:r>
          </w:p>
        </w:tc>
        <w:tc>
          <w:tcPr>
            <w:tcW w:w="2977" w:type="dxa"/>
          </w:tcPr>
          <w:p w:rsidR="00B32E85" w:rsidRPr="00B32E85" w:rsidRDefault="00B32E85" w:rsidP="009A4D99">
            <w:pPr>
              <w:pStyle w:val="a5"/>
              <w:jc w:val="both"/>
              <w:rPr>
                <w:b w:val="0"/>
                <w:sz w:val="10"/>
                <w:szCs w:val="10"/>
              </w:rPr>
            </w:pPr>
            <w:r w:rsidRPr="00B32E85">
              <w:rPr>
                <w:b w:val="0"/>
                <w:sz w:val="10"/>
                <w:szCs w:val="10"/>
              </w:rPr>
              <w:t>Решение Чайковской городской Думы «</w:t>
            </w:r>
            <w:r w:rsidR="004278D6" w:rsidRPr="00B32E85">
              <w:rPr>
                <w:b w:val="0"/>
                <w:sz w:val="10"/>
                <w:szCs w:val="10"/>
              </w:rPr>
              <w:fldChar w:fldCharType="begin"/>
            </w:r>
            <w:r w:rsidRPr="00B32E85">
              <w:rPr>
                <w:b w:val="0"/>
                <w:sz w:val="10"/>
                <w:szCs w:val="10"/>
              </w:rPr>
              <w:instrText xml:space="preserve"> DOCPROPERTY  doc_summary  \* MERGEFORMAT </w:instrText>
            </w:r>
            <w:r w:rsidR="004278D6" w:rsidRPr="00B32E85">
              <w:rPr>
                <w:b w:val="0"/>
                <w:sz w:val="10"/>
                <w:szCs w:val="10"/>
              </w:rPr>
              <w:fldChar w:fldCharType="separate"/>
            </w:r>
            <w:r w:rsidRPr="00B32E85">
              <w:rPr>
                <w:b w:val="0"/>
                <w:sz w:val="10"/>
                <w:szCs w:val="10"/>
              </w:rPr>
              <w:t xml:space="preserve">О ликвидации администрации </w:t>
            </w:r>
            <w:proofErr w:type="spellStart"/>
            <w:r w:rsidRPr="00B32E85">
              <w:rPr>
                <w:b w:val="0"/>
                <w:sz w:val="10"/>
                <w:szCs w:val="10"/>
              </w:rPr>
              <w:t>Зипуновского</w:t>
            </w:r>
            <w:proofErr w:type="spellEnd"/>
            <w:r w:rsidRPr="00B32E85">
              <w:rPr>
                <w:b w:val="0"/>
                <w:sz w:val="10"/>
                <w:szCs w:val="10"/>
              </w:rPr>
              <w:t xml:space="preserve"> сельского поселения Чайковского муниципального района</w:t>
            </w:r>
            <w:r w:rsidR="004278D6" w:rsidRPr="00B32E85">
              <w:rPr>
                <w:b w:val="0"/>
                <w:sz w:val="10"/>
                <w:szCs w:val="10"/>
              </w:rPr>
              <w:fldChar w:fldCharType="end"/>
            </w:r>
            <w:r w:rsidRPr="00B32E85">
              <w:rPr>
                <w:b w:val="0"/>
                <w:sz w:val="10"/>
                <w:szCs w:val="10"/>
              </w:rPr>
              <w:t>»</w:t>
            </w:r>
          </w:p>
        </w:tc>
        <w:tc>
          <w:tcPr>
            <w:tcW w:w="198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26.12.2018</w:t>
            </w:r>
          </w:p>
        </w:tc>
        <w:tc>
          <w:tcPr>
            <w:tcW w:w="1417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130</w:t>
            </w:r>
          </w:p>
        </w:tc>
        <w:tc>
          <w:tcPr>
            <w:tcW w:w="5991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«Вестник местного самоуправления» от 28.12.2018 № 33</w:t>
            </w:r>
          </w:p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6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</w:p>
        </w:tc>
      </w:tr>
      <w:tr w:rsidR="00A6229E" w:rsidRPr="00B32E85" w:rsidTr="00A6229E">
        <w:trPr>
          <w:trHeight w:val="668"/>
        </w:trPr>
        <w:tc>
          <w:tcPr>
            <w:tcW w:w="42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45.</w:t>
            </w:r>
          </w:p>
        </w:tc>
        <w:tc>
          <w:tcPr>
            <w:tcW w:w="2977" w:type="dxa"/>
          </w:tcPr>
          <w:p w:rsidR="00B32E85" w:rsidRPr="00B32E85" w:rsidRDefault="00B32E85" w:rsidP="009A4D99">
            <w:pPr>
              <w:pStyle w:val="a5"/>
              <w:jc w:val="both"/>
              <w:rPr>
                <w:b w:val="0"/>
                <w:sz w:val="10"/>
                <w:szCs w:val="10"/>
              </w:rPr>
            </w:pPr>
            <w:r w:rsidRPr="00B32E85">
              <w:rPr>
                <w:b w:val="0"/>
                <w:sz w:val="10"/>
                <w:szCs w:val="10"/>
              </w:rPr>
              <w:t>Решение Чайковской городской Думы «</w:t>
            </w:r>
            <w:fldSimple w:instr=" DOCPROPERTY  doc_summary  \* MERGEFORMAT ">
              <w:r w:rsidRPr="00B32E85">
                <w:rPr>
                  <w:b w:val="0"/>
                  <w:sz w:val="10"/>
                  <w:szCs w:val="10"/>
                </w:rPr>
                <w:t>О ликвидации администрации Сосновского сельского поселения Чайковского муниципального района</w:t>
              </w:r>
            </w:fldSimple>
            <w:r w:rsidRPr="00B32E85">
              <w:rPr>
                <w:b w:val="0"/>
                <w:sz w:val="10"/>
                <w:szCs w:val="10"/>
              </w:rPr>
              <w:t>»</w:t>
            </w:r>
          </w:p>
        </w:tc>
        <w:tc>
          <w:tcPr>
            <w:tcW w:w="198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26.12.2018</w:t>
            </w:r>
          </w:p>
        </w:tc>
        <w:tc>
          <w:tcPr>
            <w:tcW w:w="1417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131</w:t>
            </w:r>
          </w:p>
        </w:tc>
        <w:tc>
          <w:tcPr>
            <w:tcW w:w="5991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«Вестник местного самоуправления» от 28.12.2018 № 33</w:t>
            </w:r>
          </w:p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6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</w:p>
        </w:tc>
      </w:tr>
      <w:tr w:rsidR="00A6229E" w:rsidRPr="00B32E85" w:rsidTr="00A6229E">
        <w:trPr>
          <w:trHeight w:val="1138"/>
        </w:trPr>
        <w:tc>
          <w:tcPr>
            <w:tcW w:w="42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46.</w:t>
            </w:r>
          </w:p>
        </w:tc>
        <w:tc>
          <w:tcPr>
            <w:tcW w:w="2977" w:type="dxa"/>
          </w:tcPr>
          <w:p w:rsidR="00B32E85" w:rsidRPr="00B32E85" w:rsidRDefault="00B32E85" w:rsidP="009A4D99">
            <w:pPr>
              <w:pStyle w:val="a5"/>
              <w:jc w:val="both"/>
              <w:rPr>
                <w:b w:val="0"/>
                <w:sz w:val="10"/>
                <w:szCs w:val="10"/>
              </w:rPr>
            </w:pPr>
            <w:r w:rsidRPr="00B32E85">
              <w:rPr>
                <w:b w:val="0"/>
                <w:sz w:val="10"/>
                <w:szCs w:val="10"/>
              </w:rPr>
              <w:t>Решение Чайковской городской Думы «Об утверждении Положения о постоянных депутатских комиссиях Чайковской городской Думы»</w:t>
            </w:r>
          </w:p>
        </w:tc>
        <w:tc>
          <w:tcPr>
            <w:tcW w:w="198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26.12.2018</w:t>
            </w:r>
          </w:p>
        </w:tc>
        <w:tc>
          <w:tcPr>
            <w:tcW w:w="1417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139</w:t>
            </w:r>
          </w:p>
        </w:tc>
        <w:tc>
          <w:tcPr>
            <w:tcW w:w="5991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«Вестник местного самоуправления» от 28.12.2018 № 33</w:t>
            </w:r>
          </w:p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6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</w:p>
        </w:tc>
      </w:tr>
      <w:tr w:rsidR="00A6229E" w:rsidRPr="00B32E85" w:rsidTr="00A6229E">
        <w:trPr>
          <w:trHeight w:val="1138"/>
        </w:trPr>
        <w:tc>
          <w:tcPr>
            <w:tcW w:w="42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47.</w:t>
            </w:r>
          </w:p>
        </w:tc>
        <w:tc>
          <w:tcPr>
            <w:tcW w:w="2977" w:type="dxa"/>
          </w:tcPr>
          <w:p w:rsidR="00B32E85" w:rsidRPr="00B32E85" w:rsidRDefault="00B32E85" w:rsidP="009A4D99">
            <w:pPr>
              <w:pStyle w:val="a5"/>
              <w:jc w:val="both"/>
              <w:rPr>
                <w:b w:val="0"/>
                <w:sz w:val="10"/>
                <w:szCs w:val="10"/>
              </w:rPr>
            </w:pPr>
            <w:r w:rsidRPr="00B32E85">
              <w:rPr>
                <w:b w:val="0"/>
                <w:sz w:val="10"/>
                <w:szCs w:val="10"/>
              </w:rPr>
              <w:t>Постановление администрации Чайковского муниципального района «О внесении изменений в муниципальную программу "Экономическое развитие в Чайковском муниципальном районе", утвержденную постановлением администрации Чайковского муниципального района от 01.11.2013 года №2922»</w:t>
            </w:r>
          </w:p>
        </w:tc>
        <w:tc>
          <w:tcPr>
            <w:tcW w:w="198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29.12.2018</w:t>
            </w:r>
          </w:p>
        </w:tc>
        <w:tc>
          <w:tcPr>
            <w:tcW w:w="1417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1555</w:t>
            </w:r>
          </w:p>
        </w:tc>
        <w:tc>
          <w:tcPr>
            <w:tcW w:w="5991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«Вестник местного самоуправления» от 11.01.2019 № 1</w:t>
            </w:r>
          </w:p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6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</w:p>
        </w:tc>
      </w:tr>
      <w:tr w:rsidR="00A6229E" w:rsidRPr="00B32E85" w:rsidTr="00A6229E">
        <w:trPr>
          <w:trHeight w:val="659"/>
        </w:trPr>
        <w:tc>
          <w:tcPr>
            <w:tcW w:w="42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48.</w:t>
            </w:r>
          </w:p>
        </w:tc>
        <w:tc>
          <w:tcPr>
            <w:tcW w:w="2977" w:type="dxa"/>
          </w:tcPr>
          <w:p w:rsidR="00B32E85" w:rsidRPr="00B32E85" w:rsidRDefault="00B32E85" w:rsidP="009A4D99">
            <w:pPr>
              <w:pStyle w:val="a5"/>
              <w:jc w:val="both"/>
              <w:rPr>
                <w:b w:val="0"/>
                <w:sz w:val="10"/>
                <w:szCs w:val="10"/>
              </w:rPr>
            </w:pPr>
            <w:r w:rsidRPr="00B32E85">
              <w:rPr>
                <w:b w:val="0"/>
                <w:sz w:val="10"/>
                <w:szCs w:val="10"/>
              </w:rPr>
              <w:t>Постановление администрации Чайковского муниципального района « О внесении изменений в муниципальную программу «Обеспечение жильем отдельных категорий граждан в Чайковском муниципальном районе», утвержденную постановлением администрации Чайковского муниципального района от 30.11.2015 г. № 1400»</w:t>
            </w:r>
          </w:p>
        </w:tc>
        <w:tc>
          <w:tcPr>
            <w:tcW w:w="198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29.12.2018</w:t>
            </w:r>
          </w:p>
        </w:tc>
        <w:tc>
          <w:tcPr>
            <w:tcW w:w="1417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1556</w:t>
            </w:r>
          </w:p>
        </w:tc>
        <w:tc>
          <w:tcPr>
            <w:tcW w:w="5991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«Вестник местного самоуправления» от 11.01.2019 № 1</w:t>
            </w:r>
          </w:p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6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</w:p>
        </w:tc>
      </w:tr>
      <w:tr w:rsidR="00A6229E" w:rsidRPr="00B32E85" w:rsidTr="00A6229E">
        <w:trPr>
          <w:trHeight w:val="1138"/>
        </w:trPr>
        <w:tc>
          <w:tcPr>
            <w:tcW w:w="42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lastRenderedPageBreak/>
              <w:t>49.</w:t>
            </w:r>
          </w:p>
        </w:tc>
        <w:tc>
          <w:tcPr>
            <w:tcW w:w="2977" w:type="dxa"/>
          </w:tcPr>
          <w:p w:rsidR="00B32E85" w:rsidRPr="00B32E85" w:rsidRDefault="00B32E85" w:rsidP="009A4D99">
            <w:pPr>
              <w:pStyle w:val="a5"/>
              <w:jc w:val="both"/>
              <w:rPr>
                <w:b w:val="0"/>
                <w:sz w:val="10"/>
                <w:szCs w:val="10"/>
              </w:rPr>
            </w:pPr>
            <w:r w:rsidRPr="00B32E85">
              <w:rPr>
                <w:b w:val="0"/>
                <w:sz w:val="10"/>
                <w:szCs w:val="10"/>
              </w:rPr>
              <w:t>Постановление администрации Чайковского муниципального района «О внесении изменений в постановление администрации Чайковского муниципального района от 01.11.2013 № 2921 «Об утверждении муниципальной программы «Муниципальные дороги Чайковского муниципального района»</w:t>
            </w:r>
          </w:p>
        </w:tc>
        <w:tc>
          <w:tcPr>
            <w:tcW w:w="198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29.12.2018</w:t>
            </w:r>
          </w:p>
        </w:tc>
        <w:tc>
          <w:tcPr>
            <w:tcW w:w="1417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1554</w:t>
            </w:r>
          </w:p>
        </w:tc>
        <w:tc>
          <w:tcPr>
            <w:tcW w:w="5991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«Вестник местного самоуправления» от 11.01.2019 № 1</w:t>
            </w:r>
          </w:p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6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</w:p>
        </w:tc>
      </w:tr>
      <w:tr w:rsidR="00A6229E" w:rsidRPr="00B32E85" w:rsidTr="00A6229E">
        <w:trPr>
          <w:trHeight w:val="810"/>
        </w:trPr>
        <w:tc>
          <w:tcPr>
            <w:tcW w:w="42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50.</w:t>
            </w:r>
          </w:p>
        </w:tc>
        <w:tc>
          <w:tcPr>
            <w:tcW w:w="2977" w:type="dxa"/>
          </w:tcPr>
          <w:p w:rsidR="00B32E85" w:rsidRPr="00B32E85" w:rsidRDefault="00B32E85" w:rsidP="009A4D99">
            <w:pPr>
              <w:pStyle w:val="a5"/>
              <w:jc w:val="both"/>
              <w:rPr>
                <w:b w:val="0"/>
                <w:sz w:val="10"/>
                <w:szCs w:val="10"/>
              </w:rPr>
            </w:pPr>
            <w:r w:rsidRPr="00B32E85">
              <w:rPr>
                <w:b w:val="0"/>
                <w:sz w:val="10"/>
                <w:szCs w:val="10"/>
              </w:rPr>
              <w:t>Постановление администрации Чайковского муниципального района «О внесении изменений в муниципальную программу "Экономическое развитие в Чайковском муниципальном районе", утвержденную постановлением администрации Чайковского муниципального района от 01.11.2013 года №2922»</w:t>
            </w:r>
          </w:p>
        </w:tc>
        <w:tc>
          <w:tcPr>
            <w:tcW w:w="198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29.12.2018</w:t>
            </w:r>
          </w:p>
        </w:tc>
        <w:tc>
          <w:tcPr>
            <w:tcW w:w="1417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1555</w:t>
            </w:r>
          </w:p>
        </w:tc>
        <w:tc>
          <w:tcPr>
            <w:tcW w:w="5991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«Вестник местного самоуправления» от 11.01.2019 № 1</w:t>
            </w:r>
          </w:p>
        </w:tc>
        <w:tc>
          <w:tcPr>
            <w:tcW w:w="2346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</w:p>
        </w:tc>
      </w:tr>
      <w:tr w:rsidR="00A6229E" w:rsidRPr="00B32E85" w:rsidTr="00A6229E">
        <w:trPr>
          <w:trHeight w:val="1138"/>
        </w:trPr>
        <w:tc>
          <w:tcPr>
            <w:tcW w:w="42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51.</w:t>
            </w:r>
          </w:p>
        </w:tc>
        <w:tc>
          <w:tcPr>
            <w:tcW w:w="2977" w:type="dxa"/>
          </w:tcPr>
          <w:p w:rsidR="00B32E85" w:rsidRPr="00B32E85" w:rsidRDefault="00B32E85" w:rsidP="009A4D99">
            <w:pPr>
              <w:pStyle w:val="a5"/>
              <w:jc w:val="both"/>
              <w:rPr>
                <w:b w:val="0"/>
                <w:sz w:val="10"/>
                <w:szCs w:val="10"/>
              </w:rPr>
            </w:pPr>
            <w:r w:rsidRPr="00B32E85">
              <w:rPr>
                <w:b w:val="0"/>
                <w:sz w:val="10"/>
                <w:szCs w:val="10"/>
              </w:rPr>
              <w:t>Постановление администрации Чайковского муниципального района « О внесении изменений в муниципальную программу «Обеспечение жильем отдельных категорий граждан в Чайковском муниципальном районе», утвержденную постановлением администрации Чайковского муниципального района от 30.11.2015 г. № 1400»</w:t>
            </w:r>
          </w:p>
        </w:tc>
        <w:tc>
          <w:tcPr>
            <w:tcW w:w="1985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29.12.2018</w:t>
            </w:r>
          </w:p>
        </w:tc>
        <w:tc>
          <w:tcPr>
            <w:tcW w:w="1417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1556</w:t>
            </w:r>
          </w:p>
        </w:tc>
        <w:tc>
          <w:tcPr>
            <w:tcW w:w="5991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  <w:r w:rsidRPr="00B32E85">
              <w:rPr>
                <w:sz w:val="10"/>
                <w:szCs w:val="10"/>
              </w:rPr>
              <w:t>«Вестник местного самоуправления» от 11.01.2019 № 1</w:t>
            </w:r>
          </w:p>
        </w:tc>
        <w:tc>
          <w:tcPr>
            <w:tcW w:w="2346" w:type="dxa"/>
          </w:tcPr>
          <w:p w:rsidR="00B32E85" w:rsidRPr="00B32E85" w:rsidRDefault="00B32E85" w:rsidP="009A4D99">
            <w:pPr>
              <w:jc w:val="center"/>
              <w:rPr>
                <w:sz w:val="10"/>
                <w:szCs w:val="10"/>
              </w:rPr>
            </w:pPr>
          </w:p>
        </w:tc>
      </w:tr>
    </w:tbl>
    <w:p w:rsidR="00B32E85" w:rsidRDefault="00B32E85" w:rsidP="00B32E85">
      <w:pPr>
        <w:pStyle w:val="a6"/>
      </w:pPr>
    </w:p>
    <w:p w:rsidR="00B32E85" w:rsidRDefault="00B32E85" w:rsidP="00B32E85">
      <w:pPr>
        <w:ind w:firstLine="708"/>
      </w:pPr>
    </w:p>
    <w:p w:rsidR="00A6229E" w:rsidRPr="00A6229E" w:rsidRDefault="00B32E85" w:rsidP="00B32E85">
      <w:r>
        <w:t>Консультант управления  делами</w:t>
      </w:r>
      <w:r w:rsidRPr="00622C45">
        <w:tab/>
      </w:r>
      <w:r w:rsidRPr="00622C45">
        <w:tab/>
      </w:r>
      <w:r w:rsidR="00A6229E" w:rsidRPr="00A6229E">
        <w:t xml:space="preserve">                                                             </w:t>
      </w:r>
      <w:r w:rsidR="00A6229E" w:rsidRPr="00622C45">
        <w:t>А.В</w:t>
      </w:r>
      <w:r w:rsidR="00A6229E">
        <w:t xml:space="preserve">. Настина </w:t>
      </w:r>
    </w:p>
    <w:p w:rsidR="00B32E85" w:rsidRPr="00A6229E" w:rsidRDefault="00A6229E" w:rsidP="00B32E85">
      <w:r>
        <w:t xml:space="preserve">  </w:t>
      </w:r>
      <w:r w:rsidR="00B32E85" w:rsidRPr="00622C45">
        <w:t xml:space="preserve"> (34241) 3</w:t>
      </w:r>
      <w:r w:rsidR="00B32E85">
        <w:t>3</w:t>
      </w:r>
      <w:r>
        <w:t>268</w:t>
      </w:r>
    </w:p>
    <w:p w:rsidR="00B32E85" w:rsidRDefault="00B32E85" w:rsidP="00EF1B20">
      <w:pPr>
        <w:autoSpaceDE w:val="0"/>
        <w:autoSpaceDN w:val="0"/>
        <w:adjustRightInd w:val="0"/>
        <w:rPr>
          <w:sz w:val="28"/>
          <w:szCs w:val="28"/>
        </w:rPr>
      </w:pPr>
    </w:p>
    <w:sectPr w:rsidR="00B32E85" w:rsidSect="0094641E">
      <w:pgSz w:w="16838" w:h="11906" w:orient="landscape" w:code="9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B12E8"/>
    <w:rsid w:val="00027964"/>
    <w:rsid w:val="0003725D"/>
    <w:rsid w:val="00054267"/>
    <w:rsid w:val="000B6F8C"/>
    <w:rsid w:val="00201A9B"/>
    <w:rsid w:val="0021318F"/>
    <w:rsid w:val="002315B0"/>
    <w:rsid w:val="002C2632"/>
    <w:rsid w:val="003061D4"/>
    <w:rsid w:val="003627C6"/>
    <w:rsid w:val="00380C8A"/>
    <w:rsid w:val="003A75FA"/>
    <w:rsid w:val="004278D6"/>
    <w:rsid w:val="004A5D73"/>
    <w:rsid w:val="00530356"/>
    <w:rsid w:val="0068364F"/>
    <w:rsid w:val="00697A42"/>
    <w:rsid w:val="006D0C85"/>
    <w:rsid w:val="007B13EC"/>
    <w:rsid w:val="007C21EA"/>
    <w:rsid w:val="007C4FF6"/>
    <w:rsid w:val="00815993"/>
    <w:rsid w:val="00842381"/>
    <w:rsid w:val="008F583B"/>
    <w:rsid w:val="009142D9"/>
    <w:rsid w:val="0091517C"/>
    <w:rsid w:val="00925A6F"/>
    <w:rsid w:val="0094641E"/>
    <w:rsid w:val="009C4803"/>
    <w:rsid w:val="00A550DC"/>
    <w:rsid w:val="00A6229E"/>
    <w:rsid w:val="00A65422"/>
    <w:rsid w:val="00A916FD"/>
    <w:rsid w:val="00AC384C"/>
    <w:rsid w:val="00AE6477"/>
    <w:rsid w:val="00B32E85"/>
    <w:rsid w:val="00BA71FC"/>
    <w:rsid w:val="00BB12E8"/>
    <w:rsid w:val="00BF7511"/>
    <w:rsid w:val="00C01E8A"/>
    <w:rsid w:val="00C15A12"/>
    <w:rsid w:val="00C80448"/>
    <w:rsid w:val="00DB06DF"/>
    <w:rsid w:val="00DE7CD1"/>
    <w:rsid w:val="00EF1B20"/>
    <w:rsid w:val="00F02220"/>
    <w:rsid w:val="00F03302"/>
    <w:rsid w:val="00F40E35"/>
    <w:rsid w:val="00FA4454"/>
    <w:rsid w:val="00FF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C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0E2E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9E0E2E"/>
    <w:rPr>
      <w:sz w:val="28"/>
    </w:rPr>
  </w:style>
  <w:style w:type="paragraph" w:customStyle="1" w:styleId="a5">
    <w:name w:val="Заголовок к тексту"/>
    <w:basedOn w:val="a"/>
    <w:next w:val="a6"/>
    <w:rsid w:val="009E0E2E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9E0E2E"/>
    <w:pPr>
      <w:spacing w:line="360" w:lineRule="exact"/>
      <w:ind w:firstLine="709"/>
      <w:jc w:val="both"/>
    </w:pPr>
    <w:rPr>
      <w:sz w:val="28"/>
    </w:rPr>
  </w:style>
  <w:style w:type="character" w:customStyle="1" w:styleId="a7">
    <w:name w:val="Основной текст Знак"/>
    <w:link w:val="a6"/>
    <w:rsid w:val="009E0E2E"/>
    <w:rPr>
      <w:sz w:val="28"/>
      <w:szCs w:val="24"/>
    </w:rPr>
  </w:style>
  <w:style w:type="paragraph" w:customStyle="1" w:styleId="a8">
    <w:name w:val="Подпись на  бланке должностного лица"/>
    <w:basedOn w:val="a"/>
    <w:next w:val="a6"/>
    <w:rsid w:val="009E0E2E"/>
    <w:pPr>
      <w:spacing w:before="480" w:line="240" w:lineRule="exact"/>
      <w:ind w:left="7088"/>
    </w:pPr>
    <w:rPr>
      <w:sz w:val="28"/>
      <w:szCs w:val="20"/>
    </w:rPr>
  </w:style>
  <w:style w:type="paragraph" w:styleId="a9">
    <w:name w:val="Signature"/>
    <w:basedOn w:val="a"/>
    <w:next w:val="a6"/>
    <w:link w:val="aa"/>
    <w:rsid w:val="009E0E2E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a">
    <w:name w:val="Подпись Знак"/>
    <w:link w:val="a9"/>
    <w:rsid w:val="009E0E2E"/>
    <w:rPr>
      <w:sz w:val="28"/>
    </w:rPr>
  </w:style>
  <w:style w:type="paragraph" w:customStyle="1" w:styleId="ab">
    <w:name w:val="Приложение"/>
    <w:basedOn w:val="a6"/>
    <w:rsid w:val="009E0E2E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character" w:styleId="ac">
    <w:name w:val="annotation reference"/>
    <w:basedOn w:val="a0"/>
    <w:rsid w:val="00FD6289"/>
    <w:rPr>
      <w:sz w:val="16"/>
      <w:szCs w:val="16"/>
    </w:rPr>
  </w:style>
  <w:style w:type="paragraph" w:styleId="ad">
    <w:name w:val="annotation text"/>
    <w:basedOn w:val="a"/>
    <w:link w:val="ae"/>
    <w:rsid w:val="00FD628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D6289"/>
  </w:style>
  <w:style w:type="paragraph" w:styleId="af">
    <w:name w:val="annotation subject"/>
    <w:basedOn w:val="ad"/>
    <w:next w:val="ad"/>
    <w:link w:val="af0"/>
    <w:rsid w:val="00FD6289"/>
    <w:rPr>
      <w:b/>
      <w:bCs/>
    </w:rPr>
  </w:style>
  <w:style w:type="character" w:customStyle="1" w:styleId="af0">
    <w:name w:val="Тема примечания Знак"/>
    <w:basedOn w:val="ae"/>
    <w:link w:val="af"/>
    <w:rsid w:val="00FD6289"/>
    <w:rPr>
      <w:b/>
      <w:bCs/>
    </w:rPr>
  </w:style>
  <w:style w:type="paragraph" w:styleId="af1">
    <w:name w:val="Balloon Text"/>
    <w:basedOn w:val="a"/>
    <w:link w:val="af2"/>
    <w:rsid w:val="00FD628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6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stina\Downloads\&#1055;&#1080;&#1089;&#1100;&#1084;&#1086;%20&#1072;&#1076;&#1084;&#1080;&#1085;&#1080;&#1089;&#1090;&#1088;&#1072;&#1094;&#1080;&#1080;%20&#1075;&#1086;&#1088;&#1086;&#1076;&#1072;%20&#1063;&#1072;&#1081;&#1082;&#1086;&#1074;&#1089;&#1082;&#1086;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администрации города Чайковского</Template>
  <TotalTime>23</TotalTime>
  <Pages>11</Pages>
  <Words>2604</Words>
  <Characters>14844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nastina</dc:creator>
  <cp:lastModifiedBy>nastina</cp:lastModifiedBy>
  <cp:revision>6</cp:revision>
  <cp:lastPrinted>2019-01-11T10:46:00Z</cp:lastPrinted>
  <dcterms:created xsi:type="dcterms:W3CDTF">2019-01-11T09:46:00Z</dcterms:created>
  <dcterms:modified xsi:type="dcterms:W3CDTF">2019-01-13T08:25:00Z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направлении сведений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0900000193810e08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