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B809A9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9A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62.85pt;width:248.15pt;height:218.6pt;z-index:251656704;mso-position-horizontal-relative:page;mso-position-vertical-relative:page" filled="f" stroked="f">
            <v:textbox style="mso-next-textbox:#_x0000_s1026" inset="0,0,0,0">
              <w:txbxContent>
                <w:p w:rsidR="00371585" w:rsidRPr="00371585" w:rsidRDefault="00B809A9" w:rsidP="00E86858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B809A9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371585" w:rsidRPr="00371585">
                    <w:rPr>
                      <w:rFonts w:ascii="Times New Roman" w:hAnsi="Times New Roman"/>
                      <w:sz w:val="28"/>
                    </w:rPr>
                    <w:instrText xml:space="preserve"> DOCPROPERTY  doc_summary  \* MERGEFORMAT </w:instrText>
                  </w:r>
                  <w:r w:rsidRPr="00B809A9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gramStart"/>
                  <w:r w:rsidR="00371585" w:rsidRPr="00371585">
                    <w:rPr>
                      <w:rFonts w:ascii="Times New Roman" w:hAnsi="Times New Roman"/>
                      <w:b/>
                      <w:sz w:val="28"/>
                    </w:rPr>
                    <w:t>О внесении изменений в ведомственный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услуг), закупаемых администрацией Чайковского городского округа и подведомственными ей казенными и бюджетными учреждениями, на 2020 год, утвержденный постановлением администрации</w:t>
                  </w:r>
                  <w:proofErr w:type="gramEnd"/>
                  <w:r w:rsidR="00371585" w:rsidRPr="00371585">
                    <w:rPr>
                      <w:rFonts w:ascii="Times New Roman" w:hAnsi="Times New Roman"/>
                      <w:b/>
                      <w:sz w:val="28"/>
                    </w:rPr>
                    <w:t xml:space="preserve"> Чайковского городского округа от 27.09.2019 </w:t>
                  </w:r>
                  <w:r w:rsidR="00452FA1">
                    <w:rPr>
                      <w:rFonts w:ascii="Times New Roman" w:hAnsi="Times New Roman"/>
                      <w:b/>
                      <w:sz w:val="28"/>
                    </w:rPr>
                    <w:t xml:space="preserve">         </w:t>
                  </w:r>
                  <w:r w:rsidR="00371585" w:rsidRPr="00371585">
                    <w:rPr>
                      <w:rFonts w:ascii="Times New Roman" w:hAnsi="Times New Roman"/>
                      <w:b/>
                      <w:sz w:val="28"/>
                    </w:rPr>
                    <w:t xml:space="preserve">№ 1600/1 </w:t>
                  </w:r>
                  <w:r w:rsidRPr="00371585">
                    <w:rPr>
                      <w:rFonts w:ascii="Times New Roman" w:hAnsi="Times New Roman"/>
                      <w:b/>
                      <w:sz w:val="28"/>
                    </w:rPr>
                    <w:fldChar w:fldCharType="end"/>
                  </w:r>
                </w:p>
                <w:p w:rsidR="00090035" w:rsidRPr="009B6B8D" w:rsidRDefault="00090035" w:rsidP="00371585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809A9">
        <w:rPr>
          <w:noProof/>
          <w:lang w:eastAsia="ru-RU"/>
        </w:rPr>
        <w:pict>
          <v:shape id="Text Box 11" o:spid="_x0000_s1028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B809A9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E868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E868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E868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E868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E868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585" w:rsidRDefault="00371585" w:rsidP="00E868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71585" w:rsidRPr="00371585" w:rsidRDefault="00371585" w:rsidP="00E868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585" w:rsidRPr="00371585" w:rsidRDefault="00371585" w:rsidP="00E868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585" w:rsidRPr="00371585" w:rsidRDefault="00371585" w:rsidP="00E868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585" w:rsidRPr="00371585" w:rsidRDefault="00371585" w:rsidP="00E868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585" w:rsidRPr="00371585" w:rsidRDefault="00371585" w:rsidP="00E868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585" w:rsidRPr="00E86858" w:rsidRDefault="00371585" w:rsidP="00E868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585" w:rsidRPr="00E86858" w:rsidRDefault="00371585" w:rsidP="00E868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585" w:rsidRPr="00E86858" w:rsidRDefault="00371585" w:rsidP="00E8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585" w:rsidRPr="00371585" w:rsidRDefault="00B809A9" w:rsidP="003715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9A9"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left:0;text-align:left;margin-left:402.2pt;margin-top:207.45pt;width:149.8pt;height:21.6pt;z-index:251661824;mso-position-horizontal-relative:page;mso-position-vertical-relative:page" filled="f" stroked="f">
            <v:textbox inset="0,0,0,0">
              <w:txbxContent>
                <w:p w:rsidR="00371585" w:rsidRDefault="00371585" w:rsidP="00371585">
                  <w:pPr>
                    <w:pStyle w:val="a8"/>
                    <w:jc w:val="left"/>
                  </w:pPr>
                </w:p>
              </w:txbxContent>
            </v:textbox>
            <w10:wrap anchorx="page" anchory="page"/>
          </v:shape>
        </w:pict>
      </w:r>
      <w:r w:rsidRPr="00B809A9">
        <w:rPr>
          <w:rFonts w:ascii="Times New Roman" w:hAnsi="Times New Roman"/>
          <w:noProof/>
          <w:sz w:val="28"/>
          <w:szCs w:val="28"/>
        </w:rPr>
        <w:pict>
          <v:shape id="_x0000_s1030" type="#_x0000_t202" style="position:absolute;left:0;text-align:left;margin-left:78.1pt;margin-top:207.8pt;width:159.75pt;height:21.6pt;z-index:251660800;mso-position-horizontal-relative:page;mso-position-vertical-relative:page" filled="f" stroked="f">
            <v:textbox inset="0,0,0,0">
              <w:txbxContent>
                <w:p w:rsidR="00371585" w:rsidRPr="007A77FC" w:rsidRDefault="00371585" w:rsidP="00371585"/>
              </w:txbxContent>
            </v:textbox>
            <w10:wrap anchorx="page" anchory="page"/>
          </v:shape>
        </w:pict>
      </w:r>
      <w:r w:rsidRPr="00B809A9"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70.9pt;margin-top:774.8pt;width:266.4pt;height:29.5pt;z-index:251662848;mso-position-horizontal-relative:page;mso-position-vertical-relative:page" filled="f" stroked="f">
            <v:textbox inset="0,0,0,0">
              <w:txbxContent>
                <w:p w:rsidR="00371585" w:rsidRDefault="00371585" w:rsidP="00371585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proofErr w:type="gramStart"/>
      <w:r w:rsidR="00371585" w:rsidRPr="00371585">
        <w:rPr>
          <w:rFonts w:ascii="Times New Roman" w:hAnsi="Times New Roman"/>
          <w:sz w:val="28"/>
          <w:szCs w:val="28"/>
        </w:rPr>
        <w:t>В соответствии с частью 5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="00371585" w:rsidRPr="0037158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71585" w:rsidRPr="00371585">
        <w:rPr>
          <w:rFonts w:ascii="Times New Roman" w:hAnsi="Times New Roman"/>
          <w:sz w:val="28"/>
          <w:szCs w:val="28"/>
        </w:rPr>
        <w:t>работ, услуг)», постановлением администрации города Чайковского от 12 апреля 2019 г. № 807 «Об утверждении Правил определения требований к отдельным видам товаров, работ, услуг (в том числе предельных цен товаров, работ, услуг)», постановлением администрации города Чайковского от 15 апреля 2019 г. № 816 «Об утверждении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="00371585" w:rsidRPr="00371585">
        <w:rPr>
          <w:rFonts w:ascii="Times New Roman" w:hAnsi="Times New Roman"/>
          <w:sz w:val="28"/>
          <w:szCs w:val="28"/>
        </w:rPr>
        <w:t xml:space="preserve"> обеспечению их исполнения», решением общественного </w:t>
      </w:r>
      <w:r w:rsidR="00CE42D8" w:rsidRPr="00CE42D8">
        <w:rPr>
          <w:rFonts w:ascii="Times New Roman" w:hAnsi="Times New Roman"/>
          <w:sz w:val="28"/>
          <w:szCs w:val="28"/>
        </w:rPr>
        <w:t>совет</w:t>
      </w:r>
      <w:r w:rsidR="00CE42D8">
        <w:rPr>
          <w:rFonts w:ascii="Times New Roman" w:hAnsi="Times New Roman"/>
          <w:sz w:val="28"/>
          <w:szCs w:val="28"/>
        </w:rPr>
        <w:t>а</w:t>
      </w:r>
      <w:r w:rsidR="00CE42D8" w:rsidRPr="00CE42D8">
        <w:rPr>
          <w:rFonts w:ascii="Times New Roman" w:hAnsi="Times New Roman"/>
          <w:sz w:val="28"/>
          <w:szCs w:val="28"/>
        </w:rPr>
        <w:t xml:space="preserve"> по нормированию в сфере закупок при администрации Чайковского городского округа</w:t>
      </w:r>
      <w:r w:rsidR="00371585" w:rsidRPr="00371585">
        <w:rPr>
          <w:rFonts w:ascii="Times New Roman" w:hAnsi="Times New Roman"/>
          <w:sz w:val="28"/>
          <w:szCs w:val="28"/>
        </w:rPr>
        <w:t xml:space="preserve"> </w:t>
      </w:r>
      <w:r w:rsidR="00371585" w:rsidRPr="00A20F65">
        <w:rPr>
          <w:rFonts w:ascii="Times New Roman" w:hAnsi="Times New Roman"/>
          <w:color w:val="FF0000"/>
          <w:sz w:val="28"/>
          <w:szCs w:val="28"/>
        </w:rPr>
        <w:t>(протокол от __.__.2020 г. № __),</w:t>
      </w:r>
      <w:r w:rsidR="00371585" w:rsidRPr="00371585">
        <w:rPr>
          <w:rFonts w:ascii="Times New Roman" w:hAnsi="Times New Roman"/>
          <w:sz w:val="28"/>
          <w:szCs w:val="28"/>
        </w:rPr>
        <w:t xml:space="preserve"> Уставом Чайковского городского округа</w:t>
      </w:r>
    </w:p>
    <w:p w:rsidR="00371585" w:rsidRPr="00371585" w:rsidRDefault="00371585" w:rsidP="00371585">
      <w:pPr>
        <w:pStyle w:val="a5"/>
        <w:spacing w:after="0"/>
        <w:ind w:firstLine="709"/>
        <w:jc w:val="both"/>
        <w:rPr>
          <w:sz w:val="28"/>
          <w:szCs w:val="28"/>
        </w:rPr>
      </w:pPr>
      <w:r w:rsidRPr="00371585">
        <w:rPr>
          <w:sz w:val="28"/>
          <w:szCs w:val="28"/>
        </w:rPr>
        <w:t>ПОСТАНОВЛЯЮ:</w:t>
      </w:r>
    </w:p>
    <w:p w:rsidR="00371585" w:rsidRPr="00371585" w:rsidRDefault="00371585" w:rsidP="003715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1585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 w:rsidRPr="00371585">
        <w:rPr>
          <w:rFonts w:ascii="Times New Roman" w:hAnsi="Times New Roman"/>
          <w:sz w:val="28"/>
          <w:szCs w:val="28"/>
        </w:rPr>
        <w:t>Внести в ведомственный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услуг), закупаемых администрацией Чайковского городского округа и подведомственными ей казенными и бюджетными учреждениями, на 2020 год (далее – Ведомственный перечень), утвержденный постановлением</w:t>
      </w:r>
      <w:proofErr w:type="gramEnd"/>
      <w:r w:rsidRPr="00371585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 от 27 сентября 2019 г. № 1600/1, следующие изменения:</w:t>
      </w:r>
    </w:p>
    <w:p w:rsidR="00371585" w:rsidRPr="00371585" w:rsidRDefault="00371585" w:rsidP="003715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1585">
        <w:rPr>
          <w:rFonts w:ascii="Times New Roman" w:hAnsi="Times New Roman"/>
          <w:sz w:val="28"/>
          <w:szCs w:val="28"/>
        </w:rPr>
        <w:t>1.1 в позиции 2 пункта 1 Ведомственного перечня:</w:t>
      </w:r>
    </w:p>
    <w:p w:rsidR="00371585" w:rsidRPr="00371585" w:rsidRDefault="00371585" w:rsidP="003715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1585">
        <w:rPr>
          <w:rFonts w:ascii="Times New Roman" w:hAnsi="Times New Roman"/>
          <w:sz w:val="28"/>
          <w:szCs w:val="28"/>
        </w:rPr>
        <w:t>1.1.1 строку 4: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558"/>
        <w:gridCol w:w="993"/>
        <w:gridCol w:w="850"/>
        <w:gridCol w:w="851"/>
        <w:gridCol w:w="850"/>
        <w:gridCol w:w="851"/>
        <w:gridCol w:w="992"/>
        <w:gridCol w:w="992"/>
        <w:gridCol w:w="992"/>
        <w:gridCol w:w="426"/>
        <w:gridCol w:w="425"/>
      </w:tblGrid>
      <w:tr w:rsidR="00371585" w:rsidRPr="00371585" w:rsidTr="009F2B72">
        <w:tc>
          <w:tcPr>
            <w:tcW w:w="576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558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993" w:type="dxa"/>
          </w:tcPr>
          <w:p w:rsidR="00371585" w:rsidRPr="00371585" w:rsidRDefault="00371585" w:rsidP="009F2B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850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851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850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851" w:type="dxa"/>
          </w:tcPr>
          <w:p w:rsidR="00371585" w:rsidRPr="00371585" w:rsidRDefault="00371585" w:rsidP="009F2B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992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не более 3,1</w:t>
            </w:r>
          </w:p>
        </w:tc>
        <w:tc>
          <w:tcPr>
            <w:tcW w:w="992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не более 3,1</w:t>
            </w:r>
          </w:p>
        </w:tc>
        <w:tc>
          <w:tcPr>
            <w:tcW w:w="992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не более 3,1</w:t>
            </w:r>
          </w:p>
        </w:tc>
        <w:tc>
          <w:tcPr>
            <w:tcW w:w="426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371585" w:rsidRPr="00371585" w:rsidRDefault="00371585" w:rsidP="009F2B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1585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558"/>
        <w:gridCol w:w="993"/>
        <w:gridCol w:w="850"/>
        <w:gridCol w:w="851"/>
        <w:gridCol w:w="850"/>
        <w:gridCol w:w="851"/>
        <w:gridCol w:w="992"/>
        <w:gridCol w:w="992"/>
        <w:gridCol w:w="992"/>
        <w:gridCol w:w="426"/>
        <w:gridCol w:w="425"/>
      </w:tblGrid>
      <w:tr w:rsidR="00371585" w:rsidRPr="00371585" w:rsidTr="009F2B72">
        <w:tc>
          <w:tcPr>
            <w:tcW w:w="576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558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993" w:type="dxa"/>
          </w:tcPr>
          <w:p w:rsidR="00371585" w:rsidRPr="00371585" w:rsidRDefault="00371585" w:rsidP="009F2B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850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851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850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851" w:type="dxa"/>
          </w:tcPr>
          <w:p w:rsidR="00371585" w:rsidRPr="00371585" w:rsidRDefault="00371585" w:rsidP="009F2B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992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992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992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426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371585" w:rsidRPr="00371585" w:rsidRDefault="00371585" w:rsidP="009F2B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1585">
        <w:rPr>
          <w:rFonts w:ascii="Times New Roman" w:hAnsi="Times New Roman"/>
          <w:sz w:val="28"/>
          <w:szCs w:val="28"/>
        </w:rPr>
        <w:t>1.1.2 строку 6: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558"/>
        <w:gridCol w:w="993"/>
        <w:gridCol w:w="850"/>
        <w:gridCol w:w="851"/>
        <w:gridCol w:w="850"/>
        <w:gridCol w:w="851"/>
        <w:gridCol w:w="992"/>
        <w:gridCol w:w="992"/>
        <w:gridCol w:w="992"/>
        <w:gridCol w:w="426"/>
        <w:gridCol w:w="425"/>
      </w:tblGrid>
      <w:tr w:rsidR="00371585" w:rsidRPr="00371585" w:rsidTr="009F2B72">
        <w:tc>
          <w:tcPr>
            <w:tcW w:w="576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558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993" w:type="dxa"/>
          </w:tcPr>
          <w:p w:rsidR="00371585" w:rsidRPr="00371585" w:rsidRDefault="00371585" w:rsidP="009F2B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850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851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850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851" w:type="dxa"/>
          </w:tcPr>
          <w:p w:rsidR="00371585" w:rsidRPr="00371585" w:rsidRDefault="00371585" w:rsidP="009F2B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992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371585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371585">
              <w:rPr>
                <w:rFonts w:ascii="Times New Roman" w:hAnsi="Times New Roman"/>
                <w:sz w:val="18"/>
                <w:szCs w:val="18"/>
              </w:rPr>
              <w:t xml:space="preserve">, не более 256 для </w:t>
            </w:r>
            <w:r w:rsidRPr="00371585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371585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371585">
              <w:rPr>
                <w:rFonts w:ascii="Times New Roman" w:hAnsi="Times New Roman"/>
                <w:sz w:val="18"/>
                <w:szCs w:val="18"/>
              </w:rPr>
              <w:t xml:space="preserve">, не более 256 для </w:t>
            </w:r>
            <w:r w:rsidRPr="00371585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371585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371585">
              <w:rPr>
                <w:rFonts w:ascii="Times New Roman" w:hAnsi="Times New Roman"/>
                <w:sz w:val="18"/>
                <w:szCs w:val="18"/>
              </w:rPr>
              <w:t xml:space="preserve">, не более 256 для </w:t>
            </w:r>
            <w:r w:rsidRPr="00371585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426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371585" w:rsidRPr="00371585" w:rsidRDefault="00371585" w:rsidP="009F2B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1585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558"/>
        <w:gridCol w:w="993"/>
        <w:gridCol w:w="850"/>
        <w:gridCol w:w="851"/>
        <w:gridCol w:w="850"/>
        <w:gridCol w:w="851"/>
        <w:gridCol w:w="992"/>
        <w:gridCol w:w="992"/>
        <w:gridCol w:w="992"/>
        <w:gridCol w:w="426"/>
        <w:gridCol w:w="425"/>
      </w:tblGrid>
      <w:tr w:rsidR="00371585" w:rsidRPr="00371585" w:rsidTr="009F2B72">
        <w:tc>
          <w:tcPr>
            <w:tcW w:w="576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558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993" w:type="dxa"/>
          </w:tcPr>
          <w:p w:rsidR="00371585" w:rsidRPr="00371585" w:rsidRDefault="00371585" w:rsidP="009F2B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850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851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850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851" w:type="dxa"/>
          </w:tcPr>
          <w:p w:rsidR="00371585" w:rsidRPr="00371585" w:rsidRDefault="00371585" w:rsidP="009F2B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992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371585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371585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371585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371585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371585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371585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371585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371585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371585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426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71585" w:rsidRPr="00371585" w:rsidRDefault="00371585" w:rsidP="009F2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5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371585" w:rsidRPr="00371585" w:rsidRDefault="00371585" w:rsidP="009F2B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1585">
        <w:rPr>
          <w:rFonts w:ascii="Times New Roman" w:hAnsi="Times New Roman"/>
          <w:sz w:val="28"/>
          <w:szCs w:val="28"/>
        </w:rPr>
        <w:t xml:space="preserve">2. Опубликовать постановление в муниципальной газете «Огни Камы» и разместить на официальном сайте администрации Чайковского городского округа </w:t>
      </w:r>
      <w:r w:rsidRPr="00371585">
        <w:rPr>
          <w:rFonts w:ascii="Times New Roman" w:hAnsi="Times New Roman"/>
          <w:color w:val="000000"/>
          <w:sz w:val="28"/>
          <w:szCs w:val="28"/>
        </w:rPr>
        <w:t>и в Единой информационной системе в сфере закупок</w:t>
      </w:r>
      <w:r w:rsidRPr="00371585">
        <w:rPr>
          <w:rFonts w:ascii="Times New Roman" w:hAnsi="Times New Roman"/>
          <w:sz w:val="28"/>
          <w:szCs w:val="28"/>
        </w:rPr>
        <w:t>.</w:t>
      </w:r>
    </w:p>
    <w:p w:rsidR="00371585" w:rsidRPr="00371585" w:rsidRDefault="00371585" w:rsidP="00371585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1585">
        <w:rPr>
          <w:sz w:val="28"/>
          <w:szCs w:val="28"/>
        </w:rPr>
        <w:t xml:space="preserve">. </w:t>
      </w:r>
      <w:r w:rsidR="00A20F65">
        <w:rPr>
          <w:sz w:val="28"/>
          <w:szCs w:val="28"/>
        </w:rPr>
        <w:t>П</w:t>
      </w:r>
      <w:r w:rsidRPr="00371585">
        <w:rPr>
          <w:sz w:val="28"/>
          <w:szCs w:val="28"/>
        </w:rPr>
        <w:t xml:space="preserve">остановление вступает в силу </w:t>
      </w:r>
      <w:r w:rsidR="00A20F65">
        <w:rPr>
          <w:sz w:val="28"/>
          <w:szCs w:val="28"/>
        </w:rPr>
        <w:t>после</w:t>
      </w:r>
      <w:r w:rsidRPr="00371585">
        <w:rPr>
          <w:sz w:val="28"/>
          <w:szCs w:val="28"/>
        </w:rPr>
        <w:t xml:space="preserve"> его </w:t>
      </w:r>
      <w:r w:rsidR="00A20F65">
        <w:rPr>
          <w:sz w:val="28"/>
          <w:szCs w:val="28"/>
        </w:rPr>
        <w:t xml:space="preserve">официального </w:t>
      </w:r>
      <w:r w:rsidRPr="00371585">
        <w:rPr>
          <w:sz w:val="28"/>
          <w:szCs w:val="28"/>
        </w:rPr>
        <w:t>опубликования.</w:t>
      </w:r>
    </w:p>
    <w:p w:rsidR="00371585" w:rsidRPr="00371585" w:rsidRDefault="00371585" w:rsidP="00371585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1585">
        <w:rPr>
          <w:sz w:val="28"/>
          <w:szCs w:val="28"/>
        </w:rPr>
        <w:t>. Контроль за исполнением постановления возложить на первого заместителя главы администрации Чайковского городского округа, руководителя аппарата.</w:t>
      </w:r>
    </w:p>
    <w:p w:rsidR="00371585" w:rsidRPr="00371585" w:rsidRDefault="00371585" w:rsidP="0037158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585" w:rsidRPr="00371585" w:rsidRDefault="00371585" w:rsidP="0037158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585" w:rsidRPr="00371585" w:rsidRDefault="00371585" w:rsidP="0037158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585">
        <w:rPr>
          <w:rFonts w:ascii="Times New Roman" w:hAnsi="Times New Roman" w:cs="Times New Roman"/>
          <w:sz w:val="28"/>
          <w:szCs w:val="28"/>
        </w:rPr>
        <w:t xml:space="preserve">Глава городского округа – </w:t>
      </w:r>
    </w:p>
    <w:p w:rsidR="00371585" w:rsidRPr="00371585" w:rsidRDefault="00371585" w:rsidP="0037158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58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138ED" w:rsidRPr="00371585" w:rsidRDefault="00371585" w:rsidP="003715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585">
        <w:rPr>
          <w:rFonts w:ascii="Times New Roman" w:hAnsi="Times New Roman"/>
          <w:sz w:val="28"/>
          <w:szCs w:val="28"/>
        </w:rPr>
        <w:t>Чайковского городского округа                                                   Ю.Г. Востриков</w:t>
      </w:r>
    </w:p>
    <w:sectPr w:rsidR="003138ED" w:rsidRPr="00371585" w:rsidSect="002E7D8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58" w:rsidRDefault="00E86858" w:rsidP="00E86858">
      <w:pPr>
        <w:spacing w:after="0" w:line="240" w:lineRule="auto"/>
      </w:pPr>
      <w:r>
        <w:separator/>
      </w:r>
    </w:p>
  </w:endnote>
  <w:endnote w:type="continuationSeparator" w:id="0">
    <w:p w:rsidR="00E86858" w:rsidRDefault="00E86858" w:rsidP="00E8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58" w:rsidRPr="00E86858" w:rsidRDefault="00E86858">
    <w:pPr>
      <w:pStyle w:val="ab"/>
      <w:rPr>
        <w:rFonts w:ascii="Times New Roman" w:hAnsi="Times New Roman"/>
        <w:sz w:val="20"/>
        <w:szCs w:val="20"/>
      </w:rPr>
    </w:pPr>
    <w:r w:rsidRPr="00E86858">
      <w:rPr>
        <w:rFonts w:ascii="Times New Roman" w:hAnsi="Times New Roman"/>
        <w:sz w:val="20"/>
        <w:szCs w:val="20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58" w:rsidRDefault="00E86858" w:rsidP="00E86858">
      <w:pPr>
        <w:spacing w:after="0" w:line="240" w:lineRule="auto"/>
      </w:pPr>
      <w:r>
        <w:separator/>
      </w:r>
    </w:p>
  </w:footnote>
  <w:footnote w:type="continuationSeparator" w:id="0">
    <w:p w:rsidR="00E86858" w:rsidRDefault="00E86858" w:rsidP="00E8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58" w:rsidRPr="00E86858" w:rsidRDefault="00E86858" w:rsidP="00E86858">
    <w:pPr>
      <w:pStyle w:val="a9"/>
      <w:jc w:val="center"/>
      <w:rPr>
        <w:rFonts w:ascii="Times New Roman" w:hAnsi="Times New Roman"/>
        <w:sz w:val="28"/>
        <w:szCs w:val="28"/>
      </w:rPr>
    </w:pPr>
    <w:r w:rsidRPr="00E86858">
      <w:rPr>
        <w:rFonts w:ascii="Times New Roman" w:hAnsi="Times New Roman"/>
        <w:sz w:val="28"/>
        <w:szCs w:val="28"/>
      </w:rPr>
      <w:t>Проект размещен на сайте 15.06.2020  г. Срок  приема заключений независимых экспертов до 29.06.2020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ED"/>
    <w:rsid w:val="000300F0"/>
    <w:rsid w:val="00040899"/>
    <w:rsid w:val="00090035"/>
    <w:rsid w:val="001D6C0F"/>
    <w:rsid w:val="00265A1C"/>
    <w:rsid w:val="002942C7"/>
    <w:rsid w:val="002E7D81"/>
    <w:rsid w:val="003138ED"/>
    <w:rsid w:val="00371585"/>
    <w:rsid w:val="00452FA1"/>
    <w:rsid w:val="004758A4"/>
    <w:rsid w:val="0049355E"/>
    <w:rsid w:val="00513347"/>
    <w:rsid w:val="005D1DAB"/>
    <w:rsid w:val="00692856"/>
    <w:rsid w:val="007A0A87"/>
    <w:rsid w:val="007C0DE8"/>
    <w:rsid w:val="00970AE4"/>
    <w:rsid w:val="009B6B8D"/>
    <w:rsid w:val="009F2B72"/>
    <w:rsid w:val="00A20F65"/>
    <w:rsid w:val="00AC7E71"/>
    <w:rsid w:val="00B27042"/>
    <w:rsid w:val="00B809A9"/>
    <w:rsid w:val="00C25A98"/>
    <w:rsid w:val="00C739FD"/>
    <w:rsid w:val="00CE42D8"/>
    <w:rsid w:val="00D43689"/>
    <w:rsid w:val="00D541E2"/>
    <w:rsid w:val="00DF7977"/>
    <w:rsid w:val="00E86858"/>
    <w:rsid w:val="00FB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7158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71585"/>
    <w:rPr>
      <w:rFonts w:ascii="Times New Roman" w:eastAsia="Times New Roman" w:hAnsi="Times New Roman"/>
      <w:sz w:val="24"/>
      <w:szCs w:val="24"/>
    </w:rPr>
  </w:style>
  <w:style w:type="paragraph" w:customStyle="1" w:styleId="a7">
    <w:name w:val="Исполнитель"/>
    <w:basedOn w:val="a5"/>
    <w:rsid w:val="00371585"/>
    <w:pPr>
      <w:suppressAutoHyphens/>
      <w:spacing w:line="240" w:lineRule="exact"/>
    </w:pPr>
    <w:rPr>
      <w:szCs w:val="20"/>
    </w:rPr>
  </w:style>
  <w:style w:type="paragraph" w:customStyle="1" w:styleId="a8">
    <w:name w:val="регистрационные поля"/>
    <w:basedOn w:val="a"/>
    <w:rsid w:val="00371585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ConsNormal">
    <w:name w:val="ConsNormal"/>
    <w:rsid w:val="003715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E86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685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86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685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вн изм_Вед переч_АЧГО_2020г</Template>
  <TotalTime>4</TotalTime>
  <Pages>2</Pages>
  <Words>471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chepkasova</dc:creator>
  <cp:lastModifiedBy>derbilova</cp:lastModifiedBy>
  <cp:revision>2</cp:revision>
  <dcterms:created xsi:type="dcterms:W3CDTF">2020-06-15T10:28:00Z</dcterms:created>
  <dcterms:modified xsi:type="dcterms:W3CDTF">2020-06-15T10:28:00Z</dcterms:modified>
</cp:coreProperties>
</file>