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03" w:rsidRDefault="00DF3E16" w:rsidP="002F5303">
      <w:pPr>
        <w:pStyle w:val="a5"/>
        <w:ind w:firstLine="0"/>
        <w:rPr>
          <w:szCs w:val="28"/>
        </w:rPr>
      </w:pPr>
      <w:r w:rsidRPr="00DF3E16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84pt;margin-top:261.2pt;width:206.25pt;height:78pt;z-index:251658752;mso-position-horizontal-relative:page;mso-position-vertical-relative:page" filled="f" stroked="f">
            <v:textbox style="mso-next-textbox:#_x0000_s1032" inset="0,0,0,0">
              <w:txbxContent>
                <w:p w:rsidR="002F5303" w:rsidRPr="00ED21F1" w:rsidRDefault="00ED21F1" w:rsidP="00ED21F1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 w:rsidRPr="00ED21F1">
                    <w:rPr>
                      <w:b/>
                      <w:sz w:val="28"/>
                    </w:rPr>
                    <w:t xml:space="preserve">Об утверждении </w:t>
                  </w:r>
                  <w:r w:rsidR="005F6B79">
                    <w:rPr>
                      <w:b/>
                      <w:sz w:val="28"/>
                    </w:rPr>
                    <w:t>П</w:t>
                  </w:r>
                  <w:r w:rsidRPr="00ED21F1">
                    <w:rPr>
                      <w:b/>
                      <w:sz w:val="28"/>
                    </w:rPr>
                    <w:t>оложения о формировании и ведении реестров инвестиционных проектов и инвестиционных площадок Чайковского городского округа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_x0000_s1031" type="#_x0000_t202" style="position:absolute;left:0;text-align:left;margin-left:420pt;margin-top:228pt;width:131.4pt;height:21.6pt;z-index:251657728;mso-position-horizontal-relative:page;mso-position-vertical-relative:page" filled="f" stroked="f">
            <v:textbox style="mso-next-textbox:#_x0000_s1031" inset="0,0,0,0">
              <w:txbxContent>
                <w:p w:rsidR="00F66FD0" w:rsidRPr="00EF1335" w:rsidRDefault="00F66FD0" w:rsidP="002F5303">
                  <w:pPr>
                    <w:pStyle w:val="aa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DF3E16">
        <w:rPr>
          <w:noProof/>
        </w:rPr>
        <w:pict>
          <v:shape id="_x0000_s1030" type="#_x0000_t202" style="position:absolute;left:0;text-align:left;margin-left:95.25pt;margin-top:228pt;width:135pt;height:21.6pt;z-index:251656704;mso-position-horizontal-relative:page;mso-position-vertical-relative:page" filled="f" stroked="f">
            <v:textbox style="mso-next-textbox:#_x0000_s1030" inset="0,0,0,0">
              <w:txbxContent>
                <w:p w:rsidR="00F66FD0" w:rsidRPr="002F5303" w:rsidRDefault="00F66FD0" w:rsidP="002F5303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="003908A1">
        <w:rPr>
          <w:noProof/>
        </w:rPr>
        <w:drawing>
          <wp:inline distT="0" distB="0" distL="0" distR="0">
            <wp:extent cx="5939790" cy="2393315"/>
            <wp:effectExtent l="19050" t="0" r="3810" b="0"/>
            <wp:docPr id="2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303" w:rsidRDefault="002F5303" w:rsidP="002F5303">
      <w:pPr>
        <w:rPr>
          <w:sz w:val="36"/>
        </w:rPr>
      </w:pPr>
    </w:p>
    <w:p w:rsidR="002F5303" w:rsidRDefault="002F5303" w:rsidP="002F5303">
      <w:pPr>
        <w:rPr>
          <w:sz w:val="36"/>
        </w:rPr>
      </w:pPr>
    </w:p>
    <w:p w:rsidR="002F5303" w:rsidRDefault="002F5303" w:rsidP="002F5303">
      <w:pPr>
        <w:rPr>
          <w:sz w:val="36"/>
        </w:rPr>
      </w:pPr>
    </w:p>
    <w:p w:rsidR="002F5303" w:rsidRDefault="002F5303" w:rsidP="002F5303">
      <w:pPr>
        <w:rPr>
          <w:sz w:val="36"/>
        </w:rPr>
      </w:pPr>
    </w:p>
    <w:p w:rsidR="002F5303" w:rsidRDefault="002F5303" w:rsidP="002F5303">
      <w:pPr>
        <w:rPr>
          <w:sz w:val="36"/>
        </w:rPr>
      </w:pPr>
    </w:p>
    <w:p w:rsidR="00ED21F1" w:rsidRDefault="00F079ED" w:rsidP="004F21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ED21F1" w:rsidRPr="00ED21F1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D21F1" w:rsidRPr="00ED21F1">
        <w:rPr>
          <w:rFonts w:ascii="Times New Roman" w:hAnsi="Times New Roman" w:cs="Times New Roman"/>
          <w:sz w:val="28"/>
          <w:szCs w:val="28"/>
        </w:rPr>
        <w:t xml:space="preserve"> 16 Федерального закона от 6 октября 2003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D4A">
        <w:rPr>
          <w:rFonts w:ascii="Times New Roman" w:hAnsi="Times New Roman" w:cs="Times New Roman"/>
          <w:sz w:val="28"/>
          <w:szCs w:val="28"/>
        </w:rPr>
        <w:t xml:space="preserve">№ </w:t>
      </w:r>
      <w:r w:rsidR="00ED21F1" w:rsidRPr="00ED21F1">
        <w:rPr>
          <w:rFonts w:ascii="Times New Roman" w:hAnsi="Times New Roman" w:cs="Times New Roman"/>
          <w:sz w:val="28"/>
          <w:szCs w:val="28"/>
        </w:rPr>
        <w:t xml:space="preserve">131-ФЗ </w:t>
      </w:r>
      <w:r w:rsidR="00ED21F1">
        <w:rPr>
          <w:rFonts w:ascii="Times New Roman" w:hAnsi="Times New Roman" w:cs="Times New Roman"/>
          <w:sz w:val="28"/>
          <w:szCs w:val="28"/>
        </w:rPr>
        <w:t>«</w:t>
      </w:r>
      <w:r w:rsidR="00ED21F1" w:rsidRPr="00ED21F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D21F1">
        <w:rPr>
          <w:rFonts w:ascii="Times New Roman" w:hAnsi="Times New Roman" w:cs="Times New Roman"/>
          <w:sz w:val="28"/>
          <w:szCs w:val="28"/>
        </w:rPr>
        <w:t>»</w:t>
      </w:r>
      <w:r w:rsidR="00ED21F1" w:rsidRPr="00ED21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6ED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046ED">
        <w:rPr>
          <w:rFonts w:ascii="Times New Roman" w:hAnsi="Times New Roman" w:cs="Times New Roman"/>
          <w:sz w:val="28"/>
          <w:szCs w:val="28"/>
        </w:rPr>
        <w:t xml:space="preserve"> Пермского края от 3 апреля 2018 г. № 205-ПК «Об инвестиционной политике Пермского края», Указ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046ED">
        <w:rPr>
          <w:rFonts w:ascii="Times New Roman" w:hAnsi="Times New Roman" w:cs="Times New Roman"/>
          <w:sz w:val="28"/>
          <w:szCs w:val="28"/>
        </w:rPr>
        <w:t xml:space="preserve"> губернатора Пермского края от 14 сентября 2012 № 65 «Об инвестиционной декларации Пермского края», </w:t>
      </w:r>
      <w:r w:rsidR="003E4A52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E4A52">
        <w:rPr>
          <w:rFonts w:ascii="Times New Roman" w:hAnsi="Times New Roman" w:cs="Times New Roman"/>
          <w:sz w:val="28"/>
          <w:szCs w:val="28"/>
        </w:rPr>
        <w:t xml:space="preserve">3 </w:t>
      </w:r>
      <w:r w:rsidR="00ED21F1" w:rsidRPr="00ED21F1">
        <w:rPr>
          <w:rFonts w:ascii="Times New Roman" w:hAnsi="Times New Roman" w:cs="Times New Roman"/>
          <w:sz w:val="28"/>
          <w:szCs w:val="28"/>
        </w:rPr>
        <w:t xml:space="preserve">Устава Чайковского </w:t>
      </w:r>
      <w:r w:rsidR="00B12E0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D21F1" w:rsidRPr="00ED21F1">
        <w:rPr>
          <w:rFonts w:ascii="Times New Roman" w:hAnsi="Times New Roman" w:cs="Times New Roman"/>
          <w:sz w:val="28"/>
          <w:szCs w:val="28"/>
        </w:rPr>
        <w:t xml:space="preserve">, в целях повышения инвестиционной активности и создания благоприятных условий для развития инвестиционной деятельности, систематизации учета данных по реализуемым (планируемым к реализации) инвестиционным проектам и инвестиционным площадкам на территории Чайковского </w:t>
      </w:r>
      <w:r w:rsidR="00B12E0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D21F1" w:rsidRPr="00ED2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1F1" w:rsidRPr="00ED21F1" w:rsidRDefault="00ED21F1" w:rsidP="004F21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ED21F1">
        <w:rPr>
          <w:rFonts w:ascii="Times New Roman" w:hAnsi="Times New Roman" w:cs="Times New Roman"/>
          <w:sz w:val="28"/>
          <w:szCs w:val="28"/>
        </w:rPr>
        <w:t>:</w:t>
      </w:r>
    </w:p>
    <w:p w:rsidR="00ED21F1" w:rsidRPr="00ED21F1" w:rsidRDefault="00ED21F1" w:rsidP="004F21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1F1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r w:rsidRPr="00B12E01">
        <w:rPr>
          <w:rFonts w:ascii="Times New Roman" w:hAnsi="Times New Roman" w:cs="Times New Roman"/>
          <w:sz w:val="28"/>
          <w:szCs w:val="28"/>
        </w:rPr>
        <w:t>Положение</w:t>
      </w:r>
      <w:r w:rsidRPr="00ED21F1">
        <w:rPr>
          <w:rFonts w:ascii="Times New Roman" w:hAnsi="Times New Roman" w:cs="Times New Roman"/>
          <w:sz w:val="28"/>
          <w:szCs w:val="28"/>
        </w:rPr>
        <w:t xml:space="preserve"> о формировании и ведении реестров инвестиционных проектов и инвестиционных площадок Чайковского </w:t>
      </w:r>
      <w:r w:rsidR="00B12E0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D21F1">
        <w:rPr>
          <w:rFonts w:ascii="Times New Roman" w:hAnsi="Times New Roman" w:cs="Times New Roman"/>
          <w:sz w:val="28"/>
          <w:szCs w:val="28"/>
        </w:rPr>
        <w:t>.</w:t>
      </w:r>
    </w:p>
    <w:p w:rsidR="00ED21F1" w:rsidRDefault="00ED21F1" w:rsidP="004F21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1F1">
        <w:rPr>
          <w:rFonts w:ascii="Times New Roman" w:hAnsi="Times New Roman" w:cs="Times New Roman"/>
          <w:sz w:val="28"/>
          <w:szCs w:val="28"/>
        </w:rPr>
        <w:t xml:space="preserve">2. Рекомендовать организациям и индивидуальным предпринимателям, планирующим и осуществляющим реализацию инвестиционных проектов и освоение инвестиционных площадок на территории Чайковского </w:t>
      </w:r>
      <w:r w:rsidR="00B12E0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D21F1">
        <w:rPr>
          <w:rFonts w:ascii="Times New Roman" w:hAnsi="Times New Roman" w:cs="Times New Roman"/>
          <w:sz w:val="28"/>
          <w:szCs w:val="28"/>
        </w:rPr>
        <w:t>, представлять информацию с целью включения их в реестры инвестиционных проектов и инвестиционных площадок Ч</w:t>
      </w:r>
      <w:r w:rsidR="00B12E01">
        <w:rPr>
          <w:rFonts w:ascii="Times New Roman" w:hAnsi="Times New Roman" w:cs="Times New Roman"/>
          <w:sz w:val="28"/>
          <w:szCs w:val="28"/>
        </w:rPr>
        <w:t>айковского городского округа</w:t>
      </w:r>
      <w:r w:rsidRPr="00ED21F1">
        <w:rPr>
          <w:rFonts w:ascii="Times New Roman" w:hAnsi="Times New Roman" w:cs="Times New Roman"/>
          <w:sz w:val="28"/>
          <w:szCs w:val="28"/>
        </w:rPr>
        <w:t>.</w:t>
      </w:r>
    </w:p>
    <w:p w:rsidR="000225A7" w:rsidRPr="00ED21F1" w:rsidRDefault="000225A7" w:rsidP="004F21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администрации Чайковского </w:t>
      </w:r>
      <w:r w:rsidR="004F213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от 2 октября 2014 г. № 1831 «Об утверждении положения о формировании и ведении реестров инвестиционных проектов и инвестиционных площадок Чайковского муниципального района</w:t>
      </w:r>
      <w:r w:rsidR="00D15D8A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D21F1" w:rsidRDefault="000225A7" w:rsidP="004F21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D21F1" w:rsidRPr="00ED21F1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 w:rsidR="00B12E01">
        <w:rPr>
          <w:rFonts w:ascii="Times New Roman" w:hAnsi="Times New Roman" w:cs="Times New Roman"/>
          <w:sz w:val="28"/>
          <w:szCs w:val="28"/>
        </w:rPr>
        <w:t>п</w:t>
      </w:r>
      <w:r w:rsidR="00ED21F1" w:rsidRPr="00ED21F1">
        <w:rPr>
          <w:rFonts w:ascii="Times New Roman" w:hAnsi="Times New Roman" w:cs="Times New Roman"/>
          <w:sz w:val="28"/>
          <w:szCs w:val="28"/>
        </w:rPr>
        <w:t xml:space="preserve">остановление в муниципальной газете </w:t>
      </w:r>
      <w:r w:rsidR="00D222D7">
        <w:rPr>
          <w:rFonts w:ascii="Times New Roman" w:hAnsi="Times New Roman" w:cs="Times New Roman"/>
          <w:sz w:val="28"/>
          <w:szCs w:val="28"/>
        </w:rPr>
        <w:t>«</w:t>
      </w:r>
      <w:r w:rsidR="00ED21F1" w:rsidRPr="00ED21F1">
        <w:rPr>
          <w:rFonts w:ascii="Times New Roman" w:hAnsi="Times New Roman" w:cs="Times New Roman"/>
          <w:sz w:val="28"/>
          <w:szCs w:val="28"/>
        </w:rPr>
        <w:t>Огни Камы</w:t>
      </w:r>
      <w:r w:rsidR="00D222D7">
        <w:rPr>
          <w:rFonts w:ascii="Times New Roman" w:hAnsi="Times New Roman" w:cs="Times New Roman"/>
          <w:sz w:val="28"/>
          <w:szCs w:val="28"/>
        </w:rPr>
        <w:t>»</w:t>
      </w:r>
      <w:r w:rsidR="00ED21F1" w:rsidRPr="00ED21F1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Чайковского </w:t>
      </w:r>
      <w:r w:rsidR="00B12E0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D21F1" w:rsidRPr="00ED21F1">
        <w:rPr>
          <w:rFonts w:ascii="Times New Roman" w:hAnsi="Times New Roman" w:cs="Times New Roman"/>
          <w:sz w:val="28"/>
          <w:szCs w:val="28"/>
        </w:rPr>
        <w:t>.</w:t>
      </w:r>
    </w:p>
    <w:p w:rsidR="000225A7" w:rsidRPr="000225A7" w:rsidRDefault="000225A7" w:rsidP="00B12E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25A7"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</w:t>
      </w:r>
      <w:r w:rsidR="004F2131">
        <w:rPr>
          <w:rFonts w:ascii="Times New Roman" w:hAnsi="Times New Roman" w:cs="Times New Roman"/>
          <w:sz w:val="28"/>
          <w:szCs w:val="28"/>
        </w:rPr>
        <w:t>после</w:t>
      </w:r>
      <w:r w:rsidRPr="000225A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ED21F1" w:rsidRPr="000225A7" w:rsidRDefault="000225A7" w:rsidP="00B12E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25A7">
        <w:rPr>
          <w:rFonts w:ascii="Times New Roman" w:hAnsi="Times New Roman" w:cs="Times New Roman"/>
          <w:sz w:val="28"/>
          <w:szCs w:val="28"/>
        </w:rPr>
        <w:t>6</w:t>
      </w:r>
      <w:r w:rsidR="00ED21F1" w:rsidRPr="000225A7">
        <w:rPr>
          <w:rFonts w:ascii="Times New Roman" w:hAnsi="Times New Roman" w:cs="Times New Roman"/>
          <w:sz w:val="28"/>
          <w:szCs w:val="28"/>
        </w:rPr>
        <w:t xml:space="preserve">. </w:t>
      </w:r>
      <w:r w:rsidRPr="000225A7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главы администрации Чайковского городского округа по экономике и финансам, начальника управления.</w:t>
      </w:r>
    </w:p>
    <w:p w:rsidR="00ED21F1" w:rsidRDefault="00ED21F1" w:rsidP="00ED21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2131" w:rsidRPr="00ED21F1" w:rsidRDefault="004F2131" w:rsidP="00ED21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5A7" w:rsidRPr="009661FB" w:rsidRDefault="000225A7" w:rsidP="004F2131">
      <w:pPr>
        <w:spacing w:line="240" w:lineRule="exact"/>
        <w:rPr>
          <w:sz w:val="28"/>
          <w:szCs w:val="28"/>
        </w:rPr>
      </w:pPr>
      <w:r w:rsidRPr="009661FB">
        <w:rPr>
          <w:sz w:val="28"/>
          <w:szCs w:val="28"/>
        </w:rPr>
        <w:t>Глава городского округа –</w:t>
      </w:r>
    </w:p>
    <w:p w:rsidR="000225A7" w:rsidRPr="009661FB" w:rsidRDefault="000225A7" w:rsidP="004F213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Pr="009661FB">
        <w:rPr>
          <w:sz w:val="28"/>
          <w:szCs w:val="28"/>
        </w:rPr>
        <w:t>лава администрации</w:t>
      </w:r>
    </w:p>
    <w:p w:rsidR="00FA7D4C" w:rsidRDefault="000225A7" w:rsidP="004F2131">
      <w:pPr>
        <w:spacing w:line="240" w:lineRule="exact"/>
        <w:rPr>
          <w:sz w:val="28"/>
          <w:szCs w:val="28"/>
        </w:rPr>
      </w:pPr>
      <w:r w:rsidRPr="009661FB">
        <w:rPr>
          <w:sz w:val="28"/>
          <w:szCs w:val="28"/>
        </w:rPr>
        <w:t xml:space="preserve">Чайковского городского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2131">
        <w:rPr>
          <w:sz w:val="28"/>
          <w:szCs w:val="28"/>
        </w:rPr>
        <w:t xml:space="preserve">        </w:t>
      </w:r>
      <w:r w:rsidRPr="009661FB">
        <w:rPr>
          <w:sz w:val="28"/>
          <w:szCs w:val="28"/>
        </w:rPr>
        <w:t>Ю.Г.</w:t>
      </w:r>
      <w:r w:rsidR="004F2131">
        <w:rPr>
          <w:sz w:val="28"/>
          <w:szCs w:val="28"/>
        </w:rPr>
        <w:t xml:space="preserve"> </w:t>
      </w:r>
      <w:r w:rsidRPr="009661FB">
        <w:rPr>
          <w:sz w:val="28"/>
          <w:szCs w:val="28"/>
        </w:rPr>
        <w:t>Востриков</w:t>
      </w:r>
    </w:p>
    <w:p w:rsidR="00FA7D4C" w:rsidRDefault="00FA7D4C">
      <w:pPr>
        <w:widowControl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225A7" w:rsidRDefault="00FA7D4C" w:rsidP="00FA7D4C">
      <w:pPr>
        <w:ind w:firstLine="567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FA7D4C" w:rsidRDefault="00FA7D4C" w:rsidP="00FA7D4C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FA7D4C" w:rsidRDefault="00FA7D4C" w:rsidP="00FA7D4C">
      <w:pPr>
        <w:ind w:firstLine="5670"/>
        <w:rPr>
          <w:sz w:val="28"/>
          <w:szCs w:val="28"/>
        </w:rPr>
      </w:pPr>
      <w:r>
        <w:rPr>
          <w:sz w:val="28"/>
          <w:szCs w:val="28"/>
        </w:rPr>
        <w:t>Чайковского городского округа</w:t>
      </w:r>
    </w:p>
    <w:p w:rsidR="00FA7D4C" w:rsidRPr="009661FB" w:rsidRDefault="00FA7D4C" w:rsidP="00FA7D4C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от_________№____________</w:t>
      </w:r>
    </w:p>
    <w:p w:rsidR="002F5303" w:rsidRDefault="002F5303" w:rsidP="002F5303">
      <w:pPr>
        <w:rPr>
          <w:sz w:val="36"/>
        </w:rPr>
      </w:pPr>
    </w:p>
    <w:p w:rsidR="001D3C8D" w:rsidRDefault="001D3C8D" w:rsidP="001D3C8D">
      <w:pPr>
        <w:jc w:val="center"/>
        <w:rPr>
          <w:sz w:val="28"/>
          <w:szCs w:val="28"/>
        </w:rPr>
      </w:pPr>
    </w:p>
    <w:p w:rsidR="001D3C8D" w:rsidRPr="003709EF" w:rsidRDefault="001D3C8D" w:rsidP="001D3C8D">
      <w:pPr>
        <w:jc w:val="center"/>
        <w:rPr>
          <w:b/>
          <w:sz w:val="28"/>
          <w:szCs w:val="28"/>
        </w:rPr>
      </w:pPr>
      <w:r w:rsidRPr="003709EF">
        <w:rPr>
          <w:b/>
          <w:sz w:val="28"/>
          <w:szCs w:val="28"/>
        </w:rPr>
        <w:t>ПОЛОЖЕНИЕ</w:t>
      </w:r>
    </w:p>
    <w:p w:rsidR="001D3C8D" w:rsidRPr="003709EF" w:rsidRDefault="001D3C8D" w:rsidP="001D3C8D">
      <w:pPr>
        <w:jc w:val="center"/>
        <w:rPr>
          <w:b/>
          <w:sz w:val="28"/>
          <w:szCs w:val="28"/>
        </w:rPr>
      </w:pPr>
      <w:r w:rsidRPr="003709EF">
        <w:rPr>
          <w:b/>
          <w:sz w:val="28"/>
          <w:szCs w:val="28"/>
        </w:rPr>
        <w:t>о формировании и ведении реестров инвестиционных проектов и инвестиционных площадок Чайковского городского округа</w:t>
      </w:r>
    </w:p>
    <w:p w:rsidR="001D3C8D" w:rsidRDefault="001D3C8D" w:rsidP="001D3C8D">
      <w:pPr>
        <w:rPr>
          <w:sz w:val="28"/>
          <w:szCs w:val="28"/>
        </w:rPr>
      </w:pPr>
    </w:p>
    <w:p w:rsidR="001D3C8D" w:rsidRPr="0006251B" w:rsidRDefault="001D3C8D" w:rsidP="001D3C8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6251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D3C8D" w:rsidRPr="001D3C8D" w:rsidRDefault="001D3C8D" w:rsidP="001D3C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3C8D" w:rsidRPr="001D3C8D" w:rsidRDefault="001D3C8D" w:rsidP="004F21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C8D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формирования и ведения реестров инвестиционных проектов и инвестиционных площадок Чайковского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D3C8D">
        <w:rPr>
          <w:rFonts w:ascii="Times New Roman" w:hAnsi="Times New Roman" w:cs="Times New Roman"/>
          <w:sz w:val="28"/>
          <w:szCs w:val="28"/>
        </w:rPr>
        <w:t xml:space="preserve"> (далее - реестры).</w:t>
      </w:r>
    </w:p>
    <w:p w:rsidR="001D3C8D" w:rsidRPr="001D3C8D" w:rsidRDefault="001D3C8D" w:rsidP="004F21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C8D">
        <w:rPr>
          <w:rFonts w:ascii="Times New Roman" w:hAnsi="Times New Roman" w:cs="Times New Roman"/>
          <w:sz w:val="28"/>
          <w:szCs w:val="28"/>
        </w:rPr>
        <w:t xml:space="preserve">Целью формирования и ведения реестров является создание информационной основы привлечения инвестиционных ресурсов на территорию Чайковского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D3C8D">
        <w:rPr>
          <w:rFonts w:ascii="Times New Roman" w:hAnsi="Times New Roman" w:cs="Times New Roman"/>
          <w:sz w:val="28"/>
          <w:szCs w:val="28"/>
        </w:rPr>
        <w:t xml:space="preserve"> посредством организации системы учета инвестиционных проектов и инвестиционных площадок.</w:t>
      </w:r>
    </w:p>
    <w:p w:rsidR="001D3C8D" w:rsidRPr="001D3C8D" w:rsidRDefault="001D3C8D" w:rsidP="004F21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C8D">
        <w:rPr>
          <w:rFonts w:ascii="Times New Roman" w:hAnsi="Times New Roman" w:cs="Times New Roman"/>
          <w:sz w:val="28"/>
          <w:szCs w:val="28"/>
        </w:rPr>
        <w:t xml:space="preserve">1.2. Реестры размещаются на официальном сайте администрации Чайковского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D3C8D">
        <w:rPr>
          <w:rFonts w:ascii="Times New Roman" w:hAnsi="Times New Roman" w:cs="Times New Roman"/>
          <w:sz w:val="28"/>
          <w:szCs w:val="28"/>
        </w:rPr>
        <w:t>.</w:t>
      </w:r>
    </w:p>
    <w:p w:rsidR="001D3C8D" w:rsidRPr="001D3C8D" w:rsidRDefault="001D3C8D" w:rsidP="004F21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C8D">
        <w:rPr>
          <w:rFonts w:ascii="Times New Roman" w:hAnsi="Times New Roman" w:cs="Times New Roman"/>
          <w:sz w:val="28"/>
          <w:szCs w:val="28"/>
        </w:rPr>
        <w:t>1.</w:t>
      </w:r>
      <w:r w:rsidR="0069662F">
        <w:rPr>
          <w:rFonts w:ascii="Times New Roman" w:hAnsi="Times New Roman" w:cs="Times New Roman"/>
          <w:sz w:val="28"/>
          <w:szCs w:val="28"/>
        </w:rPr>
        <w:t>3</w:t>
      </w:r>
      <w:r w:rsidRPr="001D3C8D">
        <w:rPr>
          <w:rFonts w:ascii="Times New Roman" w:hAnsi="Times New Roman" w:cs="Times New Roman"/>
          <w:sz w:val="28"/>
          <w:szCs w:val="28"/>
        </w:rPr>
        <w:t>. Для целей настоящего Положения используются следующие основные понятия:</w:t>
      </w:r>
    </w:p>
    <w:p w:rsidR="001D3C8D" w:rsidRPr="001D3C8D" w:rsidRDefault="001D3C8D" w:rsidP="004F21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C8D">
        <w:rPr>
          <w:rFonts w:ascii="Times New Roman" w:hAnsi="Times New Roman" w:cs="Times New Roman"/>
          <w:sz w:val="28"/>
          <w:szCs w:val="28"/>
        </w:rPr>
        <w:t xml:space="preserve">реестр инвестиционных проектов Чайковского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D3C8D">
        <w:rPr>
          <w:rFonts w:ascii="Times New Roman" w:hAnsi="Times New Roman" w:cs="Times New Roman"/>
          <w:sz w:val="28"/>
          <w:szCs w:val="28"/>
        </w:rPr>
        <w:t xml:space="preserve"> (далее - реестр проектов) - перечень реализуемых (планируемых к реализации) на территории Чайковского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D3C8D">
        <w:rPr>
          <w:rFonts w:ascii="Times New Roman" w:hAnsi="Times New Roman" w:cs="Times New Roman"/>
          <w:sz w:val="28"/>
          <w:szCs w:val="28"/>
        </w:rPr>
        <w:t xml:space="preserve"> инвестиционных проектов, способствующих социально-экономическому развитию Чайковского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D3C8D">
        <w:rPr>
          <w:rFonts w:ascii="Times New Roman" w:hAnsi="Times New Roman" w:cs="Times New Roman"/>
          <w:sz w:val="28"/>
          <w:szCs w:val="28"/>
        </w:rPr>
        <w:t xml:space="preserve">, а также данные о них. </w:t>
      </w:r>
      <w:r w:rsidRPr="003709EF">
        <w:rPr>
          <w:rFonts w:ascii="Times New Roman" w:hAnsi="Times New Roman" w:cs="Times New Roman"/>
          <w:sz w:val="28"/>
          <w:szCs w:val="28"/>
        </w:rPr>
        <w:t>Реестр</w:t>
      </w:r>
      <w:r w:rsidRPr="001D3C8D">
        <w:rPr>
          <w:rFonts w:ascii="Times New Roman" w:hAnsi="Times New Roman" w:cs="Times New Roman"/>
          <w:sz w:val="28"/>
          <w:szCs w:val="28"/>
        </w:rPr>
        <w:t xml:space="preserve"> проектов ведется по форме согласно приложению 1 к настоящему Положению;</w:t>
      </w:r>
    </w:p>
    <w:p w:rsidR="001D3C8D" w:rsidRDefault="001D3C8D" w:rsidP="004F21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C8D">
        <w:rPr>
          <w:rFonts w:ascii="Times New Roman" w:hAnsi="Times New Roman" w:cs="Times New Roman"/>
          <w:sz w:val="28"/>
          <w:szCs w:val="28"/>
        </w:rPr>
        <w:t xml:space="preserve">реестр инвестиционных площадок Чайковского </w:t>
      </w:r>
      <w:r w:rsidR="003709E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D3C8D">
        <w:rPr>
          <w:rFonts w:ascii="Times New Roman" w:hAnsi="Times New Roman" w:cs="Times New Roman"/>
          <w:sz w:val="28"/>
          <w:szCs w:val="28"/>
        </w:rPr>
        <w:t xml:space="preserve"> (дале</w:t>
      </w:r>
      <w:r w:rsidR="0069662F">
        <w:rPr>
          <w:rFonts w:ascii="Times New Roman" w:hAnsi="Times New Roman" w:cs="Times New Roman"/>
          <w:sz w:val="28"/>
          <w:szCs w:val="28"/>
        </w:rPr>
        <w:t xml:space="preserve">е - реестр площадок) – перечень </w:t>
      </w:r>
      <w:r w:rsidRPr="001D3C8D">
        <w:rPr>
          <w:rFonts w:ascii="Times New Roman" w:hAnsi="Times New Roman" w:cs="Times New Roman"/>
          <w:sz w:val="28"/>
          <w:szCs w:val="28"/>
        </w:rPr>
        <w:t>земельных участков, зданий, сооружений, инженерного и транспортного обеспечения, производственных баз и иных объект</w:t>
      </w:r>
      <w:r w:rsidR="0021773B">
        <w:rPr>
          <w:rFonts w:ascii="Times New Roman" w:hAnsi="Times New Roman" w:cs="Times New Roman"/>
          <w:sz w:val="28"/>
          <w:szCs w:val="28"/>
        </w:rPr>
        <w:t>ов</w:t>
      </w:r>
      <w:r w:rsidRPr="001D3C8D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Чайковского </w:t>
      </w:r>
      <w:r w:rsidR="003709E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D3C8D">
        <w:rPr>
          <w:rFonts w:ascii="Times New Roman" w:hAnsi="Times New Roman" w:cs="Times New Roman"/>
          <w:sz w:val="28"/>
          <w:szCs w:val="28"/>
        </w:rPr>
        <w:t xml:space="preserve">, потенциально пригодных для реализации инвестиционных проектов, способствующих социально-экономическому развитию Чайковского </w:t>
      </w:r>
      <w:r w:rsidR="003709E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D3C8D">
        <w:rPr>
          <w:rFonts w:ascii="Times New Roman" w:hAnsi="Times New Roman" w:cs="Times New Roman"/>
          <w:sz w:val="28"/>
          <w:szCs w:val="28"/>
        </w:rPr>
        <w:t xml:space="preserve">. </w:t>
      </w:r>
      <w:r w:rsidRPr="003709EF">
        <w:rPr>
          <w:rFonts w:ascii="Times New Roman" w:hAnsi="Times New Roman" w:cs="Times New Roman"/>
          <w:sz w:val="28"/>
          <w:szCs w:val="28"/>
        </w:rPr>
        <w:t>Реестр</w:t>
      </w:r>
      <w:r w:rsidRPr="001D3C8D">
        <w:rPr>
          <w:rFonts w:ascii="Times New Roman" w:hAnsi="Times New Roman" w:cs="Times New Roman"/>
          <w:sz w:val="28"/>
          <w:szCs w:val="28"/>
        </w:rPr>
        <w:t xml:space="preserve"> площадок ведется по форме согласно приложению 2 к настоящему Положению;</w:t>
      </w:r>
    </w:p>
    <w:p w:rsidR="0069662F" w:rsidRPr="001D3C8D" w:rsidRDefault="0069662F" w:rsidP="004F21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ведение реестров – Управление финансов и экономического развития администрации Чайковского городского округа;</w:t>
      </w:r>
    </w:p>
    <w:p w:rsidR="001D3C8D" w:rsidRPr="001D3C8D" w:rsidRDefault="001D3C8D" w:rsidP="004F21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C8D">
        <w:rPr>
          <w:rFonts w:ascii="Times New Roman" w:hAnsi="Times New Roman" w:cs="Times New Roman"/>
          <w:sz w:val="28"/>
          <w:szCs w:val="28"/>
        </w:rPr>
        <w:t xml:space="preserve">инициатор инвестиционного проекта (далее - инициатор проекта) - юридическое лицо независимо от его организационно-правовой формы и формы собственности или индивидуальный предприниматель, планирующие </w:t>
      </w:r>
      <w:r w:rsidRPr="001D3C8D">
        <w:rPr>
          <w:rFonts w:ascii="Times New Roman" w:hAnsi="Times New Roman" w:cs="Times New Roman"/>
          <w:sz w:val="28"/>
          <w:szCs w:val="28"/>
        </w:rPr>
        <w:lastRenderedPageBreak/>
        <w:t xml:space="preserve">или реализующие инвестиционный проект на территории Чайковского </w:t>
      </w:r>
      <w:r w:rsidR="003709E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D3C8D">
        <w:rPr>
          <w:rFonts w:ascii="Times New Roman" w:hAnsi="Times New Roman" w:cs="Times New Roman"/>
          <w:sz w:val="28"/>
          <w:szCs w:val="28"/>
        </w:rPr>
        <w:t>;</w:t>
      </w:r>
    </w:p>
    <w:p w:rsidR="001D3C8D" w:rsidRPr="001D3C8D" w:rsidRDefault="001D3C8D" w:rsidP="004F21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C8D">
        <w:rPr>
          <w:rFonts w:ascii="Times New Roman" w:hAnsi="Times New Roman" w:cs="Times New Roman"/>
          <w:sz w:val="28"/>
          <w:szCs w:val="28"/>
        </w:rPr>
        <w:t xml:space="preserve">правообладатель инвестиционной площадки (далее - правообладатель площадки) - юридическое лицо независимо от его организационно-правовой формы и формы собственности, индивидуальный предприниматель или физическое лицо, имеющие в установленном порядке право распоряжаться объектом имущества, находящимся на территории Чайковского </w:t>
      </w:r>
      <w:r w:rsidR="003709E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D3C8D">
        <w:rPr>
          <w:rFonts w:ascii="Times New Roman" w:hAnsi="Times New Roman" w:cs="Times New Roman"/>
          <w:sz w:val="28"/>
          <w:szCs w:val="28"/>
        </w:rPr>
        <w:t xml:space="preserve"> и выступающим в качестве инвестиционной площадки;</w:t>
      </w:r>
    </w:p>
    <w:p w:rsidR="001D3C8D" w:rsidRPr="001D3C8D" w:rsidRDefault="001D3C8D" w:rsidP="004F21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C8D">
        <w:rPr>
          <w:rFonts w:ascii="Times New Roman" w:hAnsi="Times New Roman" w:cs="Times New Roman"/>
          <w:sz w:val="28"/>
          <w:szCs w:val="28"/>
        </w:rPr>
        <w:t>заявитель - инициатор проекта или правообладатель площадки.</w:t>
      </w:r>
    </w:p>
    <w:p w:rsidR="001D3C8D" w:rsidRDefault="001D3C8D" w:rsidP="004F2131">
      <w:pPr>
        <w:ind w:firstLine="709"/>
        <w:rPr>
          <w:sz w:val="28"/>
          <w:szCs w:val="28"/>
        </w:rPr>
      </w:pPr>
    </w:p>
    <w:p w:rsidR="003709EF" w:rsidRPr="0006251B" w:rsidRDefault="003709EF" w:rsidP="004F213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6251B">
        <w:rPr>
          <w:rFonts w:ascii="Times New Roman" w:hAnsi="Times New Roman" w:cs="Times New Roman"/>
          <w:b/>
          <w:sz w:val="28"/>
          <w:szCs w:val="28"/>
        </w:rPr>
        <w:t>2. Порядок формирования и ведения реестров</w:t>
      </w:r>
    </w:p>
    <w:p w:rsidR="003709EF" w:rsidRDefault="003709EF" w:rsidP="004F2131">
      <w:pPr>
        <w:pStyle w:val="ConsPlusNormal"/>
        <w:ind w:firstLine="709"/>
        <w:jc w:val="both"/>
      </w:pPr>
    </w:p>
    <w:p w:rsidR="003709EF" w:rsidRPr="003709EF" w:rsidRDefault="003709EF" w:rsidP="004F21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9EF">
        <w:rPr>
          <w:rFonts w:ascii="Times New Roman" w:hAnsi="Times New Roman" w:cs="Times New Roman"/>
          <w:sz w:val="28"/>
          <w:szCs w:val="28"/>
        </w:rPr>
        <w:t>2.1. Решени</w:t>
      </w:r>
      <w:r w:rsidR="00534686">
        <w:rPr>
          <w:rFonts w:ascii="Times New Roman" w:hAnsi="Times New Roman" w:cs="Times New Roman"/>
          <w:sz w:val="28"/>
          <w:szCs w:val="28"/>
        </w:rPr>
        <w:t>е</w:t>
      </w:r>
      <w:r w:rsidRPr="003709EF">
        <w:rPr>
          <w:rFonts w:ascii="Times New Roman" w:hAnsi="Times New Roman" w:cs="Times New Roman"/>
          <w:sz w:val="28"/>
          <w:szCs w:val="28"/>
        </w:rPr>
        <w:t xml:space="preserve"> о включении инвестиционного проекта (инвестиционной площадки) в реестр проектов (реестр площадок), исключении инвестиционного проекта (инвестиционной площадки) из реестра проектов (реестра площадок) принима</w:t>
      </w:r>
      <w:r w:rsidR="004F2131">
        <w:rPr>
          <w:rFonts w:ascii="Times New Roman" w:hAnsi="Times New Roman" w:cs="Times New Roman"/>
          <w:sz w:val="28"/>
          <w:szCs w:val="28"/>
        </w:rPr>
        <w:t>е</w:t>
      </w:r>
      <w:r w:rsidRPr="003709EF">
        <w:rPr>
          <w:rFonts w:ascii="Times New Roman" w:hAnsi="Times New Roman" w:cs="Times New Roman"/>
          <w:sz w:val="28"/>
          <w:szCs w:val="28"/>
        </w:rPr>
        <w:t>тся Советом по улучшению инвестиционного климата</w:t>
      </w:r>
      <w:r>
        <w:rPr>
          <w:rFonts w:ascii="Times New Roman" w:hAnsi="Times New Roman" w:cs="Times New Roman"/>
          <w:sz w:val="28"/>
          <w:szCs w:val="28"/>
        </w:rPr>
        <w:t xml:space="preserve"> и развитию предпринимательства</w:t>
      </w:r>
      <w:r w:rsidRPr="003709EF">
        <w:rPr>
          <w:rFonts w:ascii="Times New Roman" w:hAnsi="Times New Roman" w:cs="Times New Roman"/>
          <w:sz w:val="28"/>
          <w:szCs w:val="28"/>
        </w:rPr>
        <w:t xml:space="preserve"> в Чайковском </w:t>
      </w:r>
      <w:r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3709E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709EF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Чайковского </w:t>
      </w:r>
      <w:r w:rsidR="006A6C7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709EF">
        <w:rPr>
          <w:rFonts w:ascii="Times New Roman" w:hAnsi="Times New Roman" w:cs="Times New Roman"/>
          <w:sz w:val="28"/>
          <w:szCs w:val="28"/>
        </w:rPr>
        <w:t xml:space="preserve"> от </w:t>
      </w:r>
      <w:r w:rsidR="006A6C70">
        <w:rPr>
          <w:rFonts w:ascii="Times New Roman" w:hAnsi="Times New Roman" w:cs="Times New Roman"/>
          <w:sz w:val="28"/>
          <w:szCs w:val="28"/>
        </w:rPr>
        <w:t>26 апреля</w:t>
      </w:r>
      <w:r w:rsidR="0021773B">
        <w:rPr>
          <w:rFonts w:ascii="Times New Roman" w:hAnsi="Times New Roman" w:cs="Times New Roman"/>
          <w:sz w:val="28"/>
          <w:szCs w:val="28"/>
        </w:rPr>
        <w:t xml:space="preserve"> 2019</w:t>
      </w:r>
      <w:r w:rsidRPr="003709EF">
        <w:rPr>
          <w:rFonts w:ascii="Times New Roman" w:hAnsi="Times New Roman" w:cs="Times New Roman"/>
          <w:sz w:val="28"/>
          <w:szCs w:val="28"/>
        </w:rPr>
        <w:t xml:space="preserve"> г</w:t>
      </w:r>
      <w:r w:rsidR="006A6C70">
        <w:rPr>
          <w:rFonts w:ascii="Times New Roman" w:hAnsi="Times New Roman" w:cs="Times New Roman"/>
          <w:sz w:val="28"/>
          <w:szCs w:val="28"/>
        </w:rPr>
        <w:t>.</w:t>
      </w:r>
      <w:r w:rsidRPr="003709EF">
        <w:rPr>
          <w:rFonts w:ascii="Times New Roman" w:hAnsi="Times New Roman" w:cs="Times New Roman"/>
          <w:sz w:val="28"/>
          <w:szCs w:val="28"/>
        </w:rPr>
        <w:t xml:space="preserve"> </w:t>
      </w:r>
      <w:r w:rsidR="004F2131">
        <w:rPr>
          <w:rFonts w:ascii="Times New Roman" w:hAnsi="Times New Roman" w:cs="Times New Roman"/>
          <w:sz w:val="28"/>
          <w:szCs w:val="28"/>
        </w:rPr>
        <w:t>№</w:t>
      </w:r>
      <w:r w:rsidRPr="003709EF">
        <w:rPr>
          <w:rFonts w:ascii="Times New Roman" w:hAnsi="Times New Roman" w:cs="Times New Roman"/>
          <w:sz w:val="28"/>
          <w:szCs w:val="28"/>
        </w:rPr>
        <w:t xml:space="preserve"> </w:t>
      </w:r>
      <w:r w:rsidR="006A6C70">
        <w:rPr>
          <w:rFonts w:ascii="Times New Roman" w:hAnsi="Times New Roman" w:cs="Times New Roman"/>
          <w:sz w:val="28"/>
          <w:szCs w:val="28"/>
        </w:rPr>
        <w:t>894</w:t>
      </w:r>
      <w:r w:rsidRPr="003709EF">
        <w:rPr>
          <w:rFonts w:ascii="Times New Roman" w:hAnsi="Times New Roman" w:cs="Times New Roman"/>
          <w:sz w:val="28"/>
          <w:szCs w:val="28"/>
        </w:rPr>
        <w:t xml:space="preserve"> </w:t>
      </w:r>
      <w:r w:rsidR="006A6C70">
        <w:rPr>
          <w:rFonts w:ascii="Times New Roman" w:hAnsi="Times New Roman" w:cs="Times New Roman"/>
          <w:sz w:val="28"/>
          <w:szCs w:val="28"/>
        </w:rPr>
        <w:t>«</w:t>
      </w:r>
      <w:r w:rsidRPr="003709EF">
        <w:rPr>
          <w:rFonts w:ascii="Times New Roman" w:hAnsi="Times New Roman" w:cs="Times New Roman"/>
          <w:sz w:val="28"/>
          <w:szCs w:val="28"/>
        </w:rPr>
        <w:t>О</w:t>
      </w:r>
      <w:r w:rsidR="006A6C70">
        <w:rPr>
          <w:rFonts w:ascii="Times New Roman" w:hAnsi="Times New Roman" w:cs="Times New Roman"/>
          <w:sz w:val="28"/>
          <w:szCs w:val="28"/>
        </w:rPr>
        <w:t xml:space="preserve"> создании Совета</w:t>
      </w:r>
      <w:r w:rsidRPr="003709EF">
        <w:rPr>
          <w:rFonts w:ascii="Times New Roman" w:hAnsi="Times New Roman" w:cs="Times New Roman"/>
          <w:sz w:val="28"/>
          <w:szCs w:val="28"/>
        </w:rPr>
        <w:t xml:space="preserve"> по улучшению инвестиционного климата</w:t>
      </w:r>
      <w:r w:rsidR="006A6C70">
        <w:rPr>
          <w:rFonts w:ascii="Times New Roman" w:hAnsi="Times New Roman" w:cs="Times New Roman"/>
          <w:sz w:val="28"/>
          <w:szCs w:val="28"/>
        </w:rPr>
        <w:t xml:space="preserve"> и развитию предпринимательства</w:t>
      </w:r>
      <w:r w:rsidRPr="003709EF">
        <w:rPr>
          <w:rFonts w:ascii="Times New Roman" w:hAnsi="Times New Roman" w:cs="Times New Roman"/>
          <w:sz w:val="28"/>
          <w:szCs w:val="28"/>
        </w:rPr>
        <w:t xml:space="preserve"> в Чайковском </w:t>
      </w:r>
      <w:r w:rsidR="006A6C70">
        <w:rPr>
          <w:rFonts w:ascii="Times New Roman" w:hAnsi="Times New Roman" w:cs="Times New Roman"/>
          <w:sz w:val="28"/>
          <w:szCs w:val="28"/>
        </w:rPr>
        <w:t>городском округе»</w:t>
      </w:r>
      <w:r w:rsidRPr="003709EF">
        <w:rPr>
          <w:rFonts w:ascii="Times New Roman" w:hAnsi="Times New Roman" w:cs="Times New Roman"/>
          <w:sz w:val="28"/>
          <w:szCs w:val="28"/>
        </w:rPr>
        <w:t xml:space="preserve"> (далее - Совет).</w:t>
      </w:r>
    </w:p>
    <w:p w:rsidR="003709EF" w:rsidRPr="006A6C70" w:rsidRDefault="003709EF" w:rsidP="004F21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C70">
        <w:rPr>
          <w:rFonts w:ascii="Times New Roman" w:hAnsi="Times New Roman" w:cs="Times New Roman"/>
          <w:sz w:val="28"/>
          <w:szCs w:val="28"/>
        </w:rPr>
        <w:t xml:space="preserve">2.2. </w:t>
      </w:r>
      <w:r w:rsidR="006A6C70">
        <w:rPr>
          <w:rFonts w:ascii="Times New Roman" w:hAnsi="Times New Roman" w:cs="Times New Roman"/>
          <w:sz w:val="28"/>
          <w:szCs w:val="28"/>
        </w:rPr>
        <w:t>Ответственный за ведение</w:t>
      </w:r>
      <w:r w:rsidRPr="006A6C70">
        <w:rPr>
          <w:rFonts w:ascii="Times New Roman" w:hAnsi="Times New Roman" w:cs="Times New Roman"/>
          <w:sz w:val="28"/>
          <w:szCs w:val="28"/>
        </w:rPr>
        <w:t xml:space="preserve"> реестров:</w:t>
      </w:r>
    </w:p>
    <w:p w:rsidR="003709EF" w:rsidRPr="006A6C70" w:rsidRDefault="005D4CC8" w:rsidP="004F21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 </w:t>
      </w:r>
      <w:r w:rsidR="003709EF" w:rsidRPr="006A6C70">
        <w:rPr>
          <w:rFonts w:ascii="Times New Roman" w:hAnsi="Times New Roman" w:cs="Times New Roman"/>
          <w:sz w:val="28"/>
          <w:szCs w:val="28"/>
        </w:rPr>
        <w:t xml:space="preserve">принимает от заявителя документы для включения в Реестр, указанные в </w:t>
      </w:r>
      <w:r w:rsidR="003709EF" w:rsidRPr="00D27505">
        <w:rPr>
          <w:rFonts w:ascii="Times New Roman" w:hAnsi="Times New Roman" w:cs="Times New Roman"/>
          <w:sz w:val="28"/>
          <w:szCs w:val="28"/>
        </w:rPr>
        <w:t xml:space="preserve">пункте 3.1 </w:t>
      </w:r>
      <w:r w:rsidR="003709EF" w:rsidRPr="006A6C70">
        <w:rPr>
          <w:rFonts w:ascii="Times New Roman" w:hAnsi="Times New Roman" w:cs="Times New Roman"/>
          <w:sz w:val="28"/>
          <w:szCs w:val="28"/>
        </w:rPr>
        <w:t>настоящего Положения, и направляет их в Совет на рассмотрение;</w:t>
      </w:r>
    </w:p>
    <w:p w:rsidR="003709EF" w:rsidRDefault="005D4CC8" w:rsidP="004F21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 </w:t>
      </w:r>
      <w:r w:rsidR="003709EF" w:rsidRPr="00D27505">
        <w:rPr>
          <w:rFonts w:ascii="Times New Roman" w:hAnsi="Times New Roman" w:cs="Times New Roman"/>
          <w:sz w:val="28"/>
          <w:szCs w:val="28"/>
        </w:rPr>
        <w:t>формирует и ведет реестры в соответствии с решениями Совета;</w:t>
      </w:r>
    </w:p>
    <w:p w:rsidR="0021773B" w:rsidRPr="00D27505" w:rsidRDefault="005D4CC8" w:rsidP="004F21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 </w:t>
      </w:r>
      <w:r w:rsidR="0021773B">
        <w:rPr>
          <w:rFonts w:ascii="Times New Roman" w:hAnsi="Times New Roman" w:cs="Times New Roman"/>
          <w:sz w:val="28"/>
          <w:szCs w:val="28"/>
        </w:rPr>
        <w:t>размещает реестры на официальном сайте администрации Чайковского городского округа;</w:t>
      </w:r>
    </w:p>
    <w:p w:rsidR="003709EF" w:rsidRPr="00D27505" w:rsidRDefault="005D4CC8" w:rsidP="004F21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 </w:t>
      </w:r>
      <w:r w:rsidR="003709EF" w:rsidRPr="00D27505">
        <w:rPr>
          <w:rFonts w:ascii="Times New Roman" w:hAnsi="Times New Roman" w:cs="Times New Roman"/>
          <w:sz w:val="28"/>
          <w:szCs w:val="28"/>
        </w:rPr>
        <w:t>извещает заявителей о принятых Советом решениях;</w:t>
      </w:r>
    </w:p>
    <w:p w:rsidR="003709EF" w:rsidRPr="00D27505" w:rsidRDefault="005D4CC8" w:rsidP="004F21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2.2.5 </w:t>
      </w:r>
      <w:r w:rsidR="003709EF" w:rsidRPr="00D27505">
        <w:rPr>
          <w:rFonts w:ascii="Times New Roman" w:hAnsi="Times New Roman" w:cs="Times New Roman"/>
          <w:sz w:val="28"/>
          <w:szCs w:val="28"/>
        </w:rPr>
        <w:t>осуществляет мониторинг реализации инвестиционных проектов и использования инвестиционных площадок, включенных в реестры.</w:t>
      </w:r>
    </w:p>
    <w:p w:rsidR="003709EF" w:rsidRPr="00D27505" w:rsidRDefault="003709EF" w:rsidP="004F21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505">
        <w:rPr>
          <w:rFonts w:ascii="Times New Roman" w:hAnsi="Times New Roman" w:cs="Times New Roman"/>
          <w:sz w:val="28"/>
          <w:szCs w:val="28"/>
        </w:rPr>
        <w:t xml:space="preserve">2.3. Данные реестров используются администрацией Чайковского </w:t>
      </w:r>
      <w:r w:rsidR="00D2750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27505">
        <w:rPr>
          <w:rFonts w:ascii="Times New Roman" w:hAnsi="Times New Roman" w:cs="Times New Roman"/>
          <w:sz w:val="28"/>
          <w:szCs w:val="28"/>
        </w:rPr>
        <w:t xml:space="preserve"> в следующих целях:</w:t>
      </w:r>
    </w:p>
    <w:p w:rsidR="003709EF" w:rsidRPr="00D27505" w:rsidRDefault="005D4CC8" w:rsidP="004F21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 </w:t>
      </w:r>
      <w:r w:rsidR="003709EF" w:rsidRPr="00D27505">
        <w:rPr>
          <w:rFonts w:ascii="Times New Roman" w:hAnsi="Times New Roman" w:cs="Times New Roman"/>
          <w:sz w:val="28"/>
          <w:szCs w:val="28"/>
        </w:rPr>
        <w:t xml:space="preserve">при разработке комплексных программ социально-экономического развития Чайковского </w:t>
      </w:r>
      <w:r w:rsidR="00D2750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709EF" w:rsidRPr="00D27505">
        <w:rPr>
          <w:rFonts w:ascii="Times New Roman" w:hAnsi="Times New Roman" w:cs="Times New Roman"/>
          <w:sz w:val="28"/>
          <w:szCs w:val="28"/>
        </w:rPr>
        <w:t>,</w:t>
      </w:r>
      <w:r w:rsidR="00D27505">
        <w:rPr>
          <w:rFonts w:ascii="Times New Roman" w:hAnsi="Times New Roman" w:cs="Times New Roman"/>
          <w:sz w:val="28"/>
          <w:szCs w:val="28"/>
        </w:rPr>
        <w:t xml:space="preserve"> </w:t>
      </w:r>
      <w:r w:rsidR="003709EF" w:rsidRPr="00D27505">
        <w:rPr>
          <w:rFonts w:ascii="Times New Roman" w:hAnsi="Times New Roman" w:cs="Times New Roman"/>
          <w:sz w:val="28"/>
          <w:szCs w:val="28"/>
        </w:rPr>
        <w:t>прогнозных показателей развития инвестиционной деятельности в Чайковском</w:t>
      </w:r>
      <w:r w:rsidR="00D27505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="003709EF" w:rsidRPr="00D27505">
        <w:rPr>
          <w:rFonts w:ascii="Times New Roman" w:hAnsi="Times New Roman" w:cs="Times New Roman"/>
          <w:sz w:val="28"/>
          <w:szCs w:val="28"/>
        </w:rPr>
        <w:t>;</w:t>
      </w:r>
    </w:p>
    <w:p w:rsidR="003709EF" w:rsidRPr="00D27505" w:rsidRDefault="005D4CC8" w:rsidP="004F21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 </w:t>
      </w:r>
      <w:r w:rsidR="003709EF" w:rsidRPr="00D27505">
        <w:rPr>
          <w:rFonts w:ascii="Times New Roman" w:hAnsi="Times New Roman" w:cs="Times New Roman"/>
          <w:sz w:val="28"/>
          <w:szCs w:val="28"/>
        </w:rPr>
        <w:t xml:space="preserve">при подготовке презентационных материалов, докладов, экспозиций для участия Чайковского </w:t>
      </w:r>
      <w:r w:rsidR="00D2750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709EF" w:rsidRPr="00D27505">
        <w:rPr>
          <w:rFonts w:ascii="Times New Roman" w:hAnsi="Times New Roman" w:cs="Times New Roman"/>
          <w:sz w:val="28"/>
          <w:szCs w:val="28"/>
        </w:rPr>
        <w:t xml:space="preserve"> в форумах, выставках, деловых встречах и прочих мероприятиях с целью привлечения инвестиций;</w:t>
      </w:r>
    </w:p>
    <w:p w:rsidR="003709EF" w:rsidRPr="00D27505" w:rsidRDefault="005D4CC8" w:rsidP="004F21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 </w:t>
      </w:r>
      <w:r w:rsidR="003709EF" w:rsidRPr="00D27505">
        <w:rPr>
          <w:rFonts w:ascii="Times New Roman" w:hAnsi="Times New Roman" w:cs="Times New Roman"/>
          <w:sz w:val="28"/>
          <w:szCs w:val="28"/>
        </w:rPr>
        <w:t xml:space="preserve">для направления в Агентство </w:t>
      </w:r>
      <w:r w:rsidR="00D27505">
        <w:rPr>
          <w:rFonts w:ascii="Times New Roman" w:hAnsi="Times New Roman" w:cs="Times New Roman"/>
          <w:sz w:val="28"/>
          <w:szCs w:val="28"/>
        </w:rPr>
        <w:t xml:space="preserve">инвестиционного развития Пермского края </w:t>
      </w:r>
      <w:r w:rsidR="0043515B">
        <w:rPr>
          <w:rFonts w:ascii="Times New Roman" w:hAnsi="Times New Roman" w:cs="Times New Roman"/>
          <w:sz w:val="28"/>
          <w:szCs w:val="28"/>
        </w:rPr>
        <w:t>с целью отражения площадки или проекта на инвестиционной карте Пермского края;</w:t>
      </w:r>
    </w:p>
    <w:p w:rsidR="003709EF" w:rsidRPr="0043515B" w:rsidRDefault="005D4CC8" w:rsidP="004F21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2.3.4 </w:t>
      </w:r>
      <w:r w:rsidR="003709EF" w:rsidRPr="0043515B">
        <w:rPr>
          <w:rFonts w:ascii="Times New Roman" w:hAnsi="Times New Roman" w:cs="Times New Roman"/>
          <w:sz w:val="28"/>
          <w:szCs w:val="28"/>
        </w:rPr>
        <w:t xml:space="preserve">для оказания содействия по включению в федеральные, </w:t>
      </w:r>
      <w:r w:rsidR="003709EF" w:rsidRPr="0043515B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региональные и муниципальные программы социально значимых и наиболее эффективных инвестиционных проектов, иных мер муниципальной поддержки в соответствии с действующим законодательством Российской Федерации, Пермского края и муниципальными правовыми актами Чайковского </w:t>
      </w:r>
      <w:r w:rsidR="0043515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709EF" w:rsidRPr="0043515B">
        <w:rPr>
          <w:rFonts w:ascii="Times New Roman" w:hAnsi="Times New Roman" w:cs="Times New Roman"/>
          <w:sz w:val="28"/>
          <w:szCs w:val="28"/>
        </w:rPr>
        <w:t>.</w:t>
      </w:r>
    </w:p>
    <w:p w:rsidR="003709EF" w:rsidRDefault="003709EF" w:rsidP="004F2131">
      <w:pPr>
        <w:ind w:firstLine="709"/>
        <w:rPr>
          <w:sz w:val="28"/>
          <w:szCs w:val="28"/>
        </w:rPr>
      </w:pPr>
    </w:p>
    <w:p w:rsidR="00EB3009" w:rsidRDefault="00EB3009" w:rsidP="004F2131">
      <w:pPr>
        <w:ind w:firstLine="709"/>
        <w:rPr>
          <w:sz w:val="28"/>
          <w:szCs w:val="28"/>
        </w:rPr>
      </w:pPr>
    </w:p>
    <w:p w:rsidR="003C3C4A" w:rsidRPr="0006251B" w:rsidRDefault="003C3C4A" w:rsidP="004F213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6251B">
        <w:rPr>
          <w:rFonts w:ascii="Times New Roman" w:hAnsi="Times New Roman" w:cs="Times New Roman"/>
          <w:b/>
          <w:sz w:val="28"/>
          <w:szCs w:val="28"/>
        </w:rPr>
        <w:t>3. Порядок внесения изменений и дополнений в реестры</w:t>
      </w:r>
    </w:p>
    <w:p w:rsidR="003C3C4A" w:rsidRDefault="003C3C4A" w:rsidP="004F2131">
      <w:pPr>
        <w:pStyle w:val="ConsPlusNormal"/>
        <w:ind w:firstLine="709"/>
        <w:jc w:val="both"/>
      </w:pPr>
    </w:p>
    <w:p w:rsidR="003C3C4A" w:rsidRPr="001A46CC" w:rsidRDefault="003C3C4A" w:rsidP="004F21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8"/>
      <w:bookmarkEnd w:id="0"/>
      <w:r w:rsidRPr="001A46CC">
        <w:rPr>
          <w:rFonts w:ascii="Times New Roman" w:hAnsi="Times New Roman" w:cs="Times New Roman"/>
          <w:sz w:val="28"/>
          <w:szCs w:val="28"/>
        </w:rPr>
        <w:t>3.1. Зая</w:t>
      </w:r>
      <w:r w:rsidR="001A46CC" w:rsidRPr="001A46CC">
        <w:rPr>
          <w:rFonts w:ascii="Times New Roman" w:hAnsi="Times New Roman" w:cs="Times New Roman"/>
          <w:sz w:val="28"/>
          <w:szCs w:val="28"/>
        </w:rPr>
        <w:t>витель направляет на бумажно</w:t>
      </w:r>
      <w:r w:rsidRPr="001A46CC">
        <w:rPr>
          <w:rFonts w:ascii="Times New Roman" w:hAnsi="Times New Roman" w:cs="Times New Roman"/>
          <w:sz w:val="28"/>
          <w:szCs w:val="28"/>
        </w:rPr>
        <w:t>м и электронн</w:t>
      </w:r>
      <w:r w:rsidR="0069662F">
        <w:rPr>
          <w:rFonts w:ascii="Times New Roman" w:hAnsi="Times New Roman" w:cs="Times New Roman"/>
          <w:sz w:val="28"/>
          <w:szCs w:val="28"/>
        </w:rPr>
        <w:t xml:space="preserve">ом носителях (в формате </w:t>
      </w:r>
      <w:proofErr w:type="spellStart"/>
      <w:r w:rsidR="0069662F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69662F">
        <w:rPr>
          <w:rFonts w:ascii="Times New Roman" w:hAnsi="Times New Roman" w:cs="Times New Roman"/>
          <w:sz w:val="28"/>
          <w:szCs w:val="28"/>
        </w:rPr>
        <w:t xml:space="preserve">) ответственному за ведение реестров </w:t>
      </w:r>
      <w:r w:rsidRPr="001A46CC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3C3C4A" w:rsidRPr="001A46CC" w:rsidRDefault="003C3C4A" w:rsidP="004F21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6CC">
        <w:rPr>
          <w:rFonts w:ascii="Times New Roman" w:hAnsi="Times New Roman" w:cs="Times New Roman"/>
          <w:sz w:val="28"/>
          <w:szCs w:val="28"/>
        </w:rPr>
        <w:t xml:space="preserve">3.1.1 </w:t>
      </w:r>
      <w:r w:rsidR="004F2131">
        <w:rPr>
          <w:rFonts w:ascii="Times New Roman" w:hAnsi="Times New Roman" w:cs="Times New Roman"/>
          <w:sz w:val="28"/>
          <w:szCs w:val="28"/>
        </w:rPr>
        <w:t>д</w:t>
      </w:r>
      <w:r w:rsidRPr="001A46CC">
        <w:rPr>
          <w:rFonts w:ascii="Times New Roman" w:hAnsi="Times New Roman" w:cs="Times New Roman"/>
          <w:sz w:val="28"/>
          <w:szCs w:val="28"/>
        </w:rPr>
        <w:t>ля включения инвестиционного проекта в реестр проектов:</w:t>
      </w:r>
    </w:p>
    <w:p w:rsidR="003C3C4A" w:rsidRPr="001A46CC" w:rsidRDefault="003C3C4A" w:rsidP="004F21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6CC">
        <w:rPr>
          <w:rFonts w:ascii="Times New Roman" w:hAnsi="Times New Roman" w:cs="Times New Roman"/>
          <w:sz w:val="28"/>
          <w:szCs w:val="28"/>
        </w:rPr>
        <w:t xml:space="preserve">заявление о включении инвестиционного проекта в реестр инвестиционных проектов Чайковского </w:t>
      </w:r>
      <w:r w:rsidR="001A46C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A46CC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8A6800">
        <w:rPr>
          <w:rFonts w:ascii="Times New Roman" w:hAnsi="Times New Roman" w:cs="Times New Roman"/>
          <w:sz w:val="28"/>
          <w:szCs w:val="28"/>
        </w:rPr>
        <w:t>3</w:t>
      </w:r>
      <w:r w:rsidRPr="001A46CC">
        <w:rPr>
          <w:rFonts w:ascii="Times New Roman" w:hAnsi="Times New Roman" w:cs="Times New Roman"/>
          <w:sz w:val="28"/>
          <w:szCs w:val="28"/>
        </w:rPr>
        <w:t xml:space="preserve"> к настоящему Положению (далее - заявление);</w:t>
      </w:r>
    </w:p>
    <w:p w:rsidR="003C3C4A" w:rsidRPr="001A46CC" w:rsidRDefault="003C3C4A" w:rsidP="004F21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6CC">
        <w:rPr>
          <w:rFonts w:ascii="Times New Roman" w:hAnsi="Times New Roman" w:cs="Times New Roman"/>
          <w:sz w:val="28"/>
          <w:szCs w:val="28"/>
        </w:rPr>
        <w:t xml:space="preserve">паспорт инвестиционного проекта по форме согласно приложению </w:t>
      </w:r>
      <w:r w:rsidR="008A6800">
        <w:rPr>
          <w:rFonts w:ascii="Times New Roman" w:hAnsi="Times New Roman" w:cs="Times New Roman"/>
          <w:sz w:val="28"/>
          <w:szCs w:val="28"/>
        </w:rPr>
        <w:t>4</w:t>
      </w:r>
      <w:r w:rsidRPr="001A46CC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3C3C4A" w:rsidRDefault="003C3C4A" w:rsidP="004F21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6CC">
        <w:rPr>
          <w:rFonts w:ascii="Times New Roman" w:hAnsi="Times New Roman" w:cs="Times New Roman"/>
          <w:sz w:val="28"/>
          <w:szCs w:val="28"/>
        </w:rPr>
        <w:t xml:space="preserve">разрешение на публичное размещение и использование информации по инвестиционному проекту по форме согласно приложению </w:t>
      </w:r>
      <w:r w:rsidR="008A6800">
        <w:rPr>
          <w:rFonts w:ascii="Times New Roman" w:hAnsi="Times New Roman" w:cs="Times New Roman"/>
          <w:sz w:val="28"/>
          <w:szCs w:val="28"/>
        </w:rPr>
        <w:t>5</w:t>
      </w:r>
      <w:r w:rsidRPr="001A46CC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534686">
        <w:rPr>
          <w:rFonts w:ascii="Times New Roman" w:hAnsi="Times New Roman" w:cs="Times New Roman"/>
          <w:sz w:val="28"/>
          <w:szCs w:val="28"/>
        </w:rPr>
        <w:t>;</w:t>
      </w:r>
    </w:p>
    <w:p w:rsidR="00534686" w:rsidRPr="001A46CC" w:rsidRDefault="00534686" w:rsidP="004F21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презентационные материалы по </w:t>
      </w:r>
      <w:r w:rsidR="00602EFF">
        <w:rPr>
          <w:rFonts w:ascii="Times New Roman" w:hAnsi="Times New Roman" w:cs="Times New Roman"/>
          <w:sz w:val="28"/>
          <w:szCs w:val="28"/>
        </w:rPr>
        <w:t xml:space="preserve">инвестиционному </w:t>
      </w:r>
      <w:r>
        <w:rPr>
          <w:rFonts w:ascii="Times New Roman" w:hAnsi="Times New Roman" w:cs="Times New Roman"/>
          <w:sz w:val="28"/>
          <w:szCs w:val="28"/>
        </w:rPr>
        <w:t>проекту (при наличии).</w:t>
      </w:r>
    </w:p>
    <w:p w:rsidR="003C3C4A" w:rsidRPr="008E5E9B" w:rsidRDefault="003C3C4A" w:rsidP="004F21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E9B">
        <w:rPr>
          <w:rFonts w:ascii="Times New Roman" w:hAnsi="Times New Roman" w:cs="Times New Roman"/>
          <w:sz w:val="28"/>
          <w:szCs w:val="28"/>
        </w:rPr>
        <w:t>3.1.2. Для включения инвестиционной площадки в реестр площадок:</w:t>
      </w:r>
    </w:p>
    <w:p w:rsidR="003C3C4A" w:rsidRDefault="003C3C4A" w:rsidP="004F21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E9B">
        <w:rPr>
          <w:rFonts w:ascii="Times New Roman" w:hAnsi="Times New Roman" w:cs="Times New Roman"/>
          <w:sz w:val="28"/>
          <w:szCs w:val="28"/>
        </w:rPr>
        <w:t xml:space="preserve">заявление о включении инвестиционной площадки в реестр инвестиционных площадок Чайковского </w:t>
      </w:r>
      <w:r w:rsidR="00602E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8E5E9B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8A6800">
        <w:rPr>
          <w:rFonts w:ascii="Times New Roman" w:hAnsi="Times New Roman" w:cs="Times New Roman"/>
          <w:sz w:val="28"/>
          <w:szCs w:val="28"/>
        </w:rPr>
        <w:t>3</w:t>
      </w:r>
      <w:r w:rsidRPr="008E5E9B">
        <w:rPr>
          <w:rFonts w:ascii="Times New Roman" w:hAnsi="Times New Roman" w:cs="Times New Roman"/>
          <w:sz w:val="28"/>
          <w:szCs w:val="28"/>
        </w:rPr>
        <w:t xml:space="preserve"> к настоящему Положению (далее - заявление);</w:t>
      </w:r>
    </w:p>
    <w:p w:rsidR="005E5DD2" w:rsidRDefault="005E5DD2" w:rsidP="004F21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514">
        <w:rPr>
          <w:rFonts w:ascii="Times New Roman" w:hAnsi="Times New Roman" w:cs="Times New Roman"/>
          <w:sz w:val="28"/>
          <w:szCs w:val="28"/>
        </w:rPr>
        <w:t>разрешение на публичное размещение и использование информации по инвестиционной площадке по форме согласно прил</w:t>
      </w:r>
      <w:r>
        <w:rPr>
          <w:rFonts w:ascii="Times New Roman" w:hAnsi="Times New Roman" w:cs="Times New Roman"/>
          <w:sz w:val="28"/>
          <w:szCs w:val="28"/>
        </w:rPr>
        <w:t>ожению 5 к настоящему Положению;</w:t>
      </w:r>
    </w:p>
    <w:p w:rsidR="003C3C4A" w:rsidRPr="008E5E9B" w:rsidRDefault="003C3C4A" w:rsidP="004F21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E9B">
        <w:rPr>
          <w:rFonts w:ascii="Times New Roman" w:hAnsi="Times New Roman" w:cs="Times New Roman"/>
          <w:sz w:val="28"/>
          <w:szCs w:val="28"/>
        </w:rPr>
        <w:t xml:space="preserve">паспорт инвестиционной площадки по форме согласно приложению </w:t>
      </w:r>
      <w:r w:rsidR="008A6800">
        <w:rPr>
          <w:rFonts w:ascii="Times New Roman" w:hAnsi="Times New Roman" w:cs="Times New Roman"/>
          <w:sz w:val="28"/>
          <w:szCs w:val="28"/>
        </w:rPr>
        <w:t>6</w:t>
      </w:r>
      <w:r w:rsidRPr="008E5E9B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A30482" w:rsidRPr="004F2131" w:rsidRDefault="003C3C4A" w:rsidP="004F21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97">
        <w:rPr>
          <w:rFonts w:ascii="Times New Roman" w:hAnsi="Times New Roman" w:cs="Times New Roman"/>
          <w:sz w:val="28"/>
          <w:szCs w:val="28"/>
        </w:rPr>
        <w:t xml:space="preserve">копию свидетельства о </w:t>
      </w:r>
      <w:r w:rsidRPr="004F2131">
        <w:rPr>
          <w:rFonts w:ascii="Times New Roman" w:hAnsi="Times New Roman" w:cs="Times New Roman"/>
          <w:sz w:val="28"/>
          <w:szCs w:val="28"/>
        </w:rPr>
        <w:t>государственной регистрации права на земельный участок</w:t>
      </w:r>
      <w:r w:rsidR="00066297" w:rsidRPr="004F2131">
        <w:t xml:space="preserve"> </w:t>
      </w:r>
      <w:r w:rsidR="00066297" w:rsidRPr="004F2131">
        <w:rPr>
          <w:rFonts w:ascii="Times New Roman" w:hAnsi="Times New Roman" w:cs="Times New Roman"/>
          <w:sz w:val="28"/>
          <w:szCs w:val="28"/>
        </w:rPr>
        <w:t>или выписка из Единого государственного реестра недвижимости об объекте недвижимости;</w:t>
      </w:r>
    </w:p>
    <w:p w:rsidR="00673F94" w:rsidRPr="004F2131" w:rsidRDefault="003C3C4A" w:rsidP="004F21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131">
        <w:rPr>
          <w:rFonts w:ascii="Times New Roman" w:hAnsi="Times New Roman" w:cs="Times New Roman"/>
          <w:sz w:val="28"/>
          <w:szCs w:val="28"/>
        </w:rPr>
        <w:t>копии правоустанавливающих документов (договор аренды, договор купли-продажи и т.д.</w:t>
      </w:r>
      <w:r w:rsidR="00673F94" w:rsidRPr="004F2131">
        <w:rPr>
          <w:rFonts w:ascii="Times New Roman" w:hAnsi="Times New Roman" w:cs="Times New Roman"/>
          <w:sz w:val="28"/>
          <w:szCs w:val="28"/>
        </w:rPr>
        <w:t>, при наличии</w:t>
      </w:r>
      <w:r w:rsidRPr="004F2131">
        <w:rPr>
          <w:rFonts w:ascii="Times New Roman" w:hAnsi="Times New Roman" w:cs="Times New Roman"/>
          <w:sz w:val="28"/>
          <w:szCs w:val="28"/>
        </w:rPr>
        <w:t>);</w:t>
      </w:r>
    </w:p>
    <w:p w:rsidR="003C3C4A" w:rsidRPr="004F2131" w:rsidRDefault="003C3C4A" w:rsidP="004F21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131">
        <w:rPr>
          <w:rFonts w:ascii="Times New Roman" w:hAnsi="Times New Roman" w:cs="Times New Roman"/>
          <w:sz w:val="28"/>
          <w:szCs w:val="28"/>
        </w:rPr>
        <w:t xml:space="preserve">схему/фотографии участка (формат </w:t>
      </w:r>
      <w:proofErr w:type="spellStart"/>
      <w:r w:rsidRPr="004F2131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4F2131">
        <w:rPr>
          <w:rFonts w:ascii="Times New Roman" w:hAnsi="Times New Roman" w:cs="Times New Roman"/>
          <w:sz w:val="28"/>
          <w:szCs w:val="28"/>
        </w:rPr>
        <w:t>,</w:t>
      </w:r>
      <w:r w:rsidR="00673F94" w:rsidRPr="004F2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F94" w:rsidRPr="004F2131">
        <w:rPr>
          <w:rFonts w:ascii="Times New Roman" w:hAnsi="Times New Roman" w:cs="Times New Roman"/>
          <w:sz w:val="28"/>
          <w:szCs w:val="28"/>
          <w:lang w:val="en-US"/>
        </w:rPr>
        <w:t>png</w:t>
      </w:r>
      <w:proofErr w:type="spellEnd"/>
      <w:r w:rsidR="00673F94" w:rsidRPr="004F2131">
        <w:rPr>
          <w:rFonts w:ascii="Times New Roman" w:hAnsi="Times New Roman" w:cs="Times New Roman"/>
          <w:sz w:val="28"/>
          <w:szCs w:val="28"/>
        </w:rPr>
        <w:t>,</w:t>
      </w:r>
      <w:r w:rsidRPr="004F2131">
        <w:rPr>
          <w:rFonts w:ascii="Times New Roman" w:hAnsi="Times New Roman" w:cs="Times New Roman"/>
          <w:sz w:val="28"/>
          <w:szCs w:val="28"/>
        </w:rPr>
        <w:t xml:space="preserve"> разрешение минимум: 2048 x 1536 или 1536 </w:t>
      </w:r>
      <w:proofErr w:type="spellStart"/>
      <w:r w:rsidRPr="004F213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F2131">
        <w:rPr>
          <w:rFonts w:ascii="Times New Roman" w:hAnsi="Times New Roman" w:cs="Times New Roman"/>
          <w:sz w:val="28"/>
          <w:szCs w:val="28"/>
        </w:rPr>
        <w:t xml:space="preserve"> 2048 </w:t>
      </w:r>
      <w:proofErr w:type="spellStart"/>
      <w:r w:rsidRPr="004F2131">
        <w:rPr>
          <w:rFonts w:ascii="Times New Roman" w:hAnsi="Times New Roman" w:cs="Times New Roman"/>
          <w:sz w:val="28"/>
          <w:szCs w:val="28"/>
        </w:rPr>
        <w:t>px</w:t>
      </w:r>
      <w:proofErr w:type="spellEnd"/>
      <w:r w:rsidRPr="004F2131">
        <w:rPr>
          <w:rFonts w:ascii="Times New Roman" w:hAnsi="Times New Roman" w:cs="Times New Roman"/>
          <w:sz w:val="28"/>
          <w:szCs w:val="28"/>
        </w:rPr>
        <w:t>)</w:t>
      </w:r>
      <w:r w:rsidR="00673F94" w:rsidRPr="004F2131">
        <w:rPr>
          <w:rFonts w:ascii="Times New Roman" w:hAnsi="Times New Roman" w:cs="Times New Roman"/>
          <w:sz w:val="28"/>
          <w:szCs w:val="28"/>
        </w:rPr>
        <w:t>;</w:t>
      </w:r>
    </w:p>
    <w:p w:rsidR="00673F94" w:rsidRPr="004F2131" w:rsidRDefault="00673F94" w:rsidP="004F2131">
      <w:pPr>
        <w:pStyle w:val="ConsPlusNormal"/>
        <w:ind w:firstLine="709"/>
        <w:jc w:val="both"/>
      </w:pPr>
      <w:r w:rsidRPr="004F2131">
        <w:rPr>
          <w:rFonts w:ascii="Times New Roman" w:hAnsi="Times New Roman" w:cs="Times New Roman"/>
          <w:sz w:val="28"/>
          <w:szCs w:val="28"/>
        </w:rPr>
        <w:t>презентационные материалы по инвестиционной площадке (при наличии).</w:t>
      </w:r>
    </w:p>
    <w:p w:rsidR="003C3C4A" w:rsidRPr="00B60808" w:rsidRDefault="003C3C4A" w:rsidP="004F21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131">
        <w:rPr>
          <w:rFonts w:ascii="Times New Roman" w:hAnsi="Times New Roman" w:cs="Times New Roman"/>
          <w:sz w:val="28"/>
          <w:szCs w:val="28"/>
        </w:rPr>
        <w:t>3.2. В случае если по какой-либо позиции паспорта инвестиционного проекта (паспорта инвестиционной площадки</w:t>
      </w:r>
      <w:r w:rsidRPr="00B60808">
        <w:rPr>
          <w:rFonts w:ascii="Times New Roman" w:hAnsi="Times New Roman" w:cs="Times New Roman"/>
          <w:sz w:val="28"/>
          <w:szCs w:val="28"/>
        </w:rPr>
        <w:t>) отсутствует информация для заполнения, то в этой позиции указывается причина, по которой ее не заполнили (</w:t>
      </w:r>
      <w:r w:rsidR="00B60808">
        <w:rPr>
          <w:rFonts w:ascii="Times New Roman" w:hAnsi="Times New Roman" w:cs="Times New Roman"/>
          <w:sz w:val="28"/>
          <w:szCs w:val="28"/>
        </w:rPr>
        <w:t>«</w:t>
      </w:r>
      <w:r w:rsidRPr="00B60808">
        <w:rPr>
          <w:rFonts w:ascii="Times New Roman" w:hAnsi="Times New Roman" w:cs="Times New Roman"/>
          <w:sz w:val="28"/>
          <w:szCs w:val="28"/>
        </w:rPr>
        <w:t>не требуется</w:t>
      </w:r>
      <w:r w:rsidR="00B60808">
        <w:rPr>
          <w:rFonts w:ascii="Times New Roman" w:hAnsi="Times New Roman" w:cs="Times New Roman"/>
          <w:sz w:val="28"/>
          <w:szCs w:val="28"/>
        </w:rPr>
        <w:t>»</w:t>
      </w:r>
      <w:r w:rsidRPr="00B60808">
        <w:rPr>
          <w:rFonts w:ascii="Times New Roman" w:hAnsi="Times New Roman" w:cs="Times New Roman"/>
          <w:sz w:val="28"/>
          <w:szCs w:val="28"/>
        </w:rPr>
        <w:t xml:space="preserve">, </w:t>
      </w:r>
      <w:r w:rsidR="00B60808">
        <w:rPr>
          <w:rFonts w:ascii="Times New Roman" w:hAnsi="Times New Roman" w:cs="Times New Roman"/>
          <w:sz w:val="28"/>
          <w:szCs w:val="28"/>
        </w:rPr>
        <w:t>«</w:t>
      </w:r>
      <w:r w:rsidRPr="00B60808">
        <w:rPr>
          <w:rFonts w:ascii="Times New Roman" w:hAnsi="Times New Roman" w:cs="Times New Roman"/>
          <w:sz w:val="28"/>
          <w:szCs w:val="28"/>
        </w:rPr>
        <w:t>информация отсутствует</w:t>
      </w:r>
      <w:r w:rsidR="00B60808">
        <w:rPr>
          <w:rFonts w:ascii="Times New Roman" w:hAnsi="Times New Roman" w:cs="Times New Roman"/>
          <w:sz w:val="28"/>
          <w:szCs w:val="28"/>
        </w:rPr>
        <w:t>»</w:t>
      </w:r>
      <w:r w:rsidRPr="00B60808">
        <w:rPr>
          <w:rFonts w:ascii="Times New Roman" w:hAnsi="Times New Roman" w:cs="Times New Roman"/>
          <w:sz w:val="28"/>
          <w:szCs w:val="28"/>
        </w:rPr>
        <w:t xml:space="preserve">, </w:t>
      </w:r>
      <w:r w:rsidR="00B60808">
        <w:rPr>
          <w:rFonts w:ascii="Times New Roman" w:hAnsi="Times New Roman" w:cs="Times New Roman"/>
          <w:sz w:val="28"/>
          <w:szCs w:val="28"/>
        </w:rPr>
        <w:t>«</w:t>
      </w:r>
      <w:r w:rsidRPr="00B60808">
        <w:rPr>
          <w:rFonts w:ascii="Times New Roman" w:hAnsi="Times New Roman" w:cs="Times New Roman"/>
          <w:sz w:val="28"/>
          <w:szCs w:val="28"/>
        </w:rPr>
        <w:t>в стадии проработки</w:t>
      </w:r>
      <w:r w:rsidR="00B60808">
        <w:rPr>
          <w:rFonts w:ascii="Times New Roman" w:hAnsi="Times New Roman" w:cs="Times New Roman"/>
          <w:sz w:val="28"/>
          <w:szCs w:val="28"/>
        </w:rPr>
        <w:t xml:space="preserve">» </w:t>
      </w:r>
      <w:r w:rsidRPr="00B60808">
        <w:rPr>
          <w:rFonts w:ascii="Times New Roman" w:hAnsi="Times New Roman" w:cs="Times New Roman"/>
          <w:sz w:val="28"/>
          <w:szCs w:val="28"/>
        </w:rPr>
        <w:lastRenderedPageBreak/>
        <w:t>и т.д.).</w:t>
      </w:r>
    </w:p>
    <w:p w:rsidR="003C3C4A" w:rsidRPr="00B60808" w:rsidRDefault="003C3C4A" w:rsidP="004F21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808">
        <w:rPr>
          <w:rFonts w:ascii="Times New Roman" w:hAnsi="Times New Roman" w:cs="Times New Roman"/>
          <w:sz w:val="28"/>
          <w:szCs w:val="28"/>
        </w:rPr>
        <w:t>3.3. Заявитель несет ответственность за полноту и точность представленных для включения в реестры сведений.</w:t>
      </w:r>
    </w:p>
    <w:p w:rsidR="003C3C4A" w:rsidRPr="00B60808" w:rsidRDefault="003C3C4A" w:rsidP="004F21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808">
        <w:rPr>
          <w:rFonts w:ascii="Times New Roman" w:hAnsi="Times New Roman" w:cs="Times New Roman"/>
          <w:sz w:val="28"/>
          <w:szCs w:val="28"/>
        </w:rPr>
        <w:t>3.4. Совет вправе принять решение об отказе во включении инвестиционного проекта (инвестиционной площадки) в реестр проектов (реестр площадок) в следующих случаях:</w:t>
      </w:r>
    </w:p>
    <w:p w:rsidR="003C3C4A" w:rsidRPr="00B60808" w:rsidRDefault="005D4CC8" w:rsidP="00B6080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 </w:t>
      </w:r>
      <w:r w:rsidR="003C3C4A" w:rsidRPr="00B60808">
        <w:rPr>
          <w:rFonts w:ascii="Times New Roman" w:hAnsi="Times New Roman" w:cs="Times New Roman"/>
          <w:sz w:val="28"/>
          <w:szCs w:val="28"/>
        </w:rPr>
        <w:t xml:space="preserve">при представлении неполного пакета документов, указанных в </w:t>
      </w:r>
      <w:r w:rsidR="003C3C4A" w:rsidRPr="00B608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пункте 3.1 </w:t>
      </w:r>
      <w:r w:rsidR="003C3C4A" w:rsidRPr="00B60808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3C3C4A" w:rsidRPr="00B60808" w:rsidRDefault="005D4CC8" w:rsidP="00B6080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 </w:t>
      </w:r>
      <w:r w:rsidR="003C3C4A" w:rsidRPr="00B60808">
        <w:rPr>
          <w:rFonts w:ascii="Times New Roman" w:hAnsi="Times New Roman" w:cs="Times New Roman"/>
          <w:sz w:val="28"/>
          <w:szCs w:val="28"/>
        </w:rPr>
        <w:t xml:space="preserve">при представлении заявителем неполных </w:t>
      </w:r>
      <w:r w:rsidR="00B60808" w:rsidRPr="00B60808">
        <w:rPr>
          <w:rFonts w:ascii="Times New Roman" w:hAnsi="Times New Roman" w:cs="Times New Roman"/>
          <w:sz w:val="28"/>
          <w:szCs w:val="28"/>
        </w:rPr>
        <w:t>или</w:t>
      </w:r>
      <w:r w:rsidR="003C3C4A" w:rsidRPr="00B60808">
        <w:rPr>
          <w:rFonts w:ascii="Times New Roman" w:hAnsi="Times New Roman" w:cs="Times New Roman"/>
          <w:sz w:val="28"/>
          <w:szCs w:val="28"/>
        </w:rPr>
        <w:t xml:space="preserve"> недостоверных сведений об инвестиционном проекте (инвестиционной площадке) согласно паспорту инвестиционного проекта (паспорту инвестиционной площадки);</w:t>
      </w:r>
    </w:p>
    <w:p w:rsidR="003C3C4A" w:rsidRPr="00293339" w:rsidRDefault="005D4CC8" w:rsidP="002933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3.4.3 </w:t>
      </w:r>
      <w:r w:rsidR="003C3C4A" w:rsidRPr="00293339">
        <w:rPr>
          <w:rFonts w:ascii="Times New Roman" w:hAnsi="Times New Roman" w:cs="Times New Roman"/>
          <w:sz w:val="28"/>
          <w:szCs w:val="28"/>
        </w:rPr>
        <w:t xml:space="preserve">при противоречии инвестиционного проекта (инвестиционной площадки) действующему законодательству Российской Федерации, Пермского края, муниципальным правовым актам Чайковского </w:t>
      </w:r>
      <w:r w:rsidR="0029333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C3C4A" w:rsidRPr="00293339">
        <w:rPr>
          <w:rFonts w:ascii="Times New Roman" w:hAnsi="Times New Roman" w:cs="Times New Roman"/>
          <w:sz w:val="28"/>
          <w:szCs w:val="28"/>
        </w:rPr>
        <w:t>.</w:t>
      </w:r>
    </w:p>
    <w:p w:rsidR="003C3C4A" w:rsidRPr="00293339" w:rsidRDefault="003C3C4A" w:rsidP="002933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6"/>
      <w:bookmarkEnd w:id="1"/>
      <w:r w:rsidRPr="00293339">
        <w:rPr>
          <w:rFonts w:ascii="Times New Roman" w:hAnsi="Times New Roman" w:cs="Times New Roman"/>
          <w:sz w:val="28"/>
          <w:szCs w:val="28"/>
        </w:rPr>
        <w:t xml:space="preserve">3.5. В случае изменения сведений, содержащихся в паспорте инвестиционного проекта (паспорте инвестиционной площадки), заявитель обязан уведомить </w:t>
      </w:r>
      <w:r w:rsidR="0021773B">
        <w:rPr>
          <w:rFonts w:ascii="Times New Roman" w:hAnsi="Times New Roman" w:cs="Times New Roman"/>
          <w:sz w:val="28"/>
          <w:szCs w:val="28"/>
        </w:rPr>
        <w:t>ответственного за ведение реестра</w:t>
      </w:r>
      <w:r w:rsidR="00293339">
        <w:rPr>
          <w:rFonts w:ascii="Times New Roman" w:hAnsi="Times New Roman" w:cs="Times New Roman"/>
          <w:sz w:val="28"/>
          <w:szCs w:val="28"/>
        </w:rPr>
        <w:t xml:space="preserve"> </w:t>
      </w:r>
      <w:r w:rsidRPr="00293339">
        <w:rPr>
          <w:rFonts w:ascii="Times New Roman" w:hAnsi="Times New Roman" w:cs="Times New Roman"/>
          <w:sz w:val="28"/>
          <w:szCs w:val="28"/>
        </w:rPr>
        <w:t>об изменениях в течение 30 календарных дней со дня наступления данных изменений.</w:t>
      </w:r>
    </w:p>
    <w:p w:rsidR="003C3C4A" w:rsidRPr="00293339" w:rsidRDefault="003C3C4A" w:rsidP="002933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93339">
        <w:rPr>
          <w:rFonts w:ascii="Times New Roman" w:hAnsi="Times New Roman" w:cs="Times New Roman"/>
          <w:sz w:val="28"/>
          <w:szCs w:val="28"/>
        </w:rPr>
        <w:t>3.6. Совет вправе принять решение об исключении инвестиционного проекта (инвестиционной площадки) из реестра проектов (реестра площадок) в следующих случаях:</w:t>
      </w:r>
    </w:p>
    <w:p w:rsidR="003C3C4A" w:rsidRPr="00293339" w:rsidRDefault="005D4CC8" w:rsidP="002933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 </w:t>
      </w:r>
      <w:r w:rsidR="003C3C4A" w:rsidRPr="00293339">
        <w:rPr>
          <w:rFonts w:ascii="Times New Roman" w:hAnsi="Times New Roman" w:cs="Times New Roman"/>
          <w:sz w:val="28"/>
          <w:szCs w:val="28"/>
        </w:rPr>
        <w:t>по заявлению инициатора проекта (правообладателя площадки) об исключении инвестиционного проекта (инвестиционной площадки) из реестра проектов (реестра площадок);</w:t>
      </w:r>
    </w:p>
    <w:p w:rsidR="003C3C4A" w:rsidRPr="00293339" w:rsidRDefault="005D4CC8" w:rsidP="002933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</w:t>
      </w:r>
      <w:r w:rsidR="003C3C4A" w:rsidRPr="00293339">
        <w:rPr>
          <w:rFonts w:ascii="Times New Roman" w:hAnsi="Times New Roman" w:cs="Times New Roman"/>
          <w:sz w:val="28"/>
          <w:szCs w:val="28"/>
        </w:rPr>
        <w:t>при представлении инициатором проекта (правообладателем площадки) неполных или</w:t>
      </w:r>
      <w:r w:rsidR="00293339">
        <w:rPr>
          <w:rFonts w:ascii="Times New Roman" w:hAnsi="Times New Roman" w:cs="Times New Roman"/>
          <w:sz w:val="28"/>
          <w:szCs w:val="28"/>
        </w:rPr>
        <w:t xml:space="preserve"> </w:t>
      </w:r>
      <w:r w:rsidR="003C3C4A" w:rsidRPr="00293339">
        <w:rPr>
          <w:rFonts w:ascii="Times New Roman" w:hAnsi="Times New Roman" w:cs="Times New Roman"/>
          <w:sz w:val="28"/>
          <w:szCs w:val="28"/>
        </w:rPr>
        <w:t>недостоверных сведений об инвестиционном проекте (инвестиционной площадке);</w:t>
      </w:r>
    </w:p>
    <w:p w:rsidR="003C3C4A" w:rsidRPr="00293339" w:rsidRDefault="005D4CC8" w:rsidP="002933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3.6.3 </w:t>
      </w:r>
      <w:r w:rsidR="003C3C4A" w:rsidRPr="00293339">
        <w:rPr>
          <w:rFonts w:ascii="Times New Roman" w:hAnsi="Times New Roman" w:cs="Times New Roman"/>
          <w:sz w:val="28"/>
          <w:szCs w:val="28"/>
        </w:rPr>
        <w:t>на основании решения арбитражного суда о признании юридического лица или индивидуального предпринимателя - инициатора проекта (правообладателя площадки) банкротом;</w:t>
      </w:r>
    </w:p>
    <w:p w:rsidR="003C3C4A" w:rsidRPr="00D7170C" w:rsidRDefault="005D4CC8" w:rsidP="00D7170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3.6.4 </w:t>
      </w:r>
      <w:r w:rsidR="003C3C4A" w:rsidRPr="00D7170C">
        <w:rPr>
          <w:rFonts w:ascii="Times New Roman" w:hAnsi="Times New Roman" w:cs="Times New Roman"/>
          <w:sz w:val="28"/>
          <w:szCs w:val="28"/>
        </w:rPr>
        <w:t>на основании решения арбитражного суда или инициатора проекта (правообладателя площадки) о ликвидации (реорганизации) инициатора проекта (правообладателя площадки);</w:t>
      </w:r>
    </w:p>
    <w:p w:rsidR="003C3C4A" w:rsidRPr="00D7170C" w:rsidRDefault="005D4CC8" w:rsidP="00D7170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3.6.5 </w:t>
      </w:r>
      <w:r w:rsidR="003C3C4A" w:rsidRPr="00D7170C">
        <w:rPr>
          <w:rFonts w:ascii="Times New Roman" w:hAnsi="Times New Roman" w:cs="Times New Roman"/>
          <w:sz w:val="28"/>
          <w:szCs w:val="28"/>
        </w:rPr>
        <w:t>при выявлении несоответствия инвестиционного проекта (инвестиционной площадки) нормам и требованиям действующего законодательства Российской Федерации;</w:t>
      </w:r>
    </w:p>
    <w:p w:rsidR="003C3C4A" w:rsidRPr="00D7170C" w:rsidRDefault="005D4CC8" w:rsidP="00D7170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3.6.6 </w:t>
      </w:r>
      <w:r w:rsidR="003C3C4A" w:rsidRPr="00D7170C">
        <w:rPr>
          <w:rFonts w:ascii="Times New Roman" w:hAnsi="Times New Roman" w:cs="Times New Roman"/>
          <w:sz w:val="28"/>
          <w:szCs w:val="28"/>
        </w:rPr>
        <w:t xml:space="preserve">при невыполнении инициатором проекта (правообладателем площадки) требования </w:t>
      </w:r>
      <w:r w:rsidR="003C3C4A" w:rsidRPr="00D71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 3.5 </w:t>
      </w:r>
      <w:r w:rsidR="003C3C4A" w:rsidRPr="00D7170C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3C3C4A" w:rsidRPr="00D7170C" w:rsidRDefault="005D4CC8" w:rsidP="00D7170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3.6.7 </w:t>
      </w:r>
      <w:r w:rsidR="003C3C4A" w:rsidRPr="00D7170C">
        <w:rPr>
          <w:rFonts w:ascii="Times New Roman" w:hAnsi="Times New Roman" w:cs="Times New Roman"/>
          <w:sz w:val="28"/>
          <w:szCs w:val="28"/>
        </w:rPr>
        <w:t>по факту реализации инвестиционного проекта;</w:t>
      </w:r>
    </w:p>
    <w:p w:rsidR="007E640F" w:rsidRDefault="005D4CC8" w:rsidP="007E64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3.6.8 </w:t>
      </w:r>
      <w:r w:rsidR="003C3C4A" w:rsidRPr="00D7170C">
        <w:rPr>
          <w:rFonts w:ascii="Times New Roman" w:hAnsi="Times New Roman" w:cs="Times New Roman"/>
          <w:sz w:val="28"/>
          <w:szCs w:val="28"/>
        </w:rPr>
        <w:t>при вовлечении инвестиционной площадки в реализацию инвестиционного проекта.</w:t>
      </w:r>
    </w:p>
    <w:p w:rsidR="002615FB" w:rsidRDefault="003C3C4A" w:rsidP="007E64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170C">
        <w:rPr>
          <w:rFonts w:ascii="Times New Roman" w:hAnsi="Times New Roman" w:cs="Times New Roman"/>
          <w:sz w:val="28"/>
          <w:szCs w:val="28"/>
        </w:rPr>
        <w:t xml:space="preserve">3.7. </w:t>
      </w:r>
      <w:r w:rsidR="0069662F">
        <w:rPr>
          <w:rFonts w:ascii="Times New Roman" w:hAnsi="Times New Roman" w:cs="Times New Roman"/>
          <w:sz w:val="28"/>
          <w:szCs w:val="28"/>
        </w:rPr>
        <w:t>Ответственный за ведение реестров</w:t>
      </w:r>
      <w:r w:rsidR="00D7170C">
        <w:rPr>
          <w:rFonts w:ascii="Times New Roman" w:hAnsi="Times New Roman" w:cs="Times New Roman"/>
          <w:sz w:val="28"/>
          <w:szCs w:val="28"/>
        </w:rPr>
        <w:t xml:space="preserve"> </w:t>
      </w:r>
      <w:r w:rsidRPr="00D7170C">
        <w:rPr>
          <w:rFonts w:ascii="Times New Roman" w:hAnsi="Times New Roman" w:cs="Times New Roman"/>
          <w:sz w:val="28"/>
          <w:szCs w:val="28"/>
        </w:rPr>
        <w:t xml:space="preserve">в течение 10 календарных дней со дня принятия </w:t>
      </w:r>
      <w:r w:rsidR="002615FB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D7170C">
        <w:rPr>
          <w:rFonts w:ascii="Times New Roman" w:hAnsi="Times New Roman" w:cs="Times New Roman"/>
          <w:sz w:val="28"/>
          <w:szCs w:val="28"/>
        </w:rPr>
        <w:t>Совет</w:t>
      </w:r>
      <w:r w:rsidR="002615FB">
        <w:rPr>
          <w:rFonts w:ascii="Times New Roman" w:hAnsi="Times New Roman" w:cs="Times New Roman"/>
          <w:sz w:val="28"/>
          <w:szCs w:val="28"/>
        </w:rPr>
        <w:t xml:space="preserve">ом о включении (не включении) инвестиционного </w:t>
      </w:r>
      <w:r w:rsidR="002615FB">
        <w:rPr>
          <w:rFonts w:ascii="Times New Roman" w:hAnsi="Times New Roman" w:cs="Times New Roman"/>
          <w:sz w:val="28"/>
          <w:szCs w:val="28"/>
        </w:rPr>
        <w:lastRenderedPageBreak/>
        <w:t>проекта (площадки) в реестр инвестиционных проектов (площадок):</w:t>
      </w:r>
    </w:p>
    <w:p w:rsidR="002615FB" w:rsidRDefault="002615FB" w:rsidP="007E64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3.7.1 информирует заявителя о результатах;</w:t>
      </w:r>
    </w:p>
    <w:p w:rsidR="002615FB" w:rsidRDefault="002615FB" w:rsidP="007E64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3.7.2 вносит соответствующие изменения в реестр проектов (площадок).</w:t>
      </w:r>
    </w:p>
    <w:p w:rsidR="007B53E6" w:rsidRDefault="007B53E6">
      <w:pPr>
        <w:widowControl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B53E6" w:rsidRDefault="007B53E6" w:rsidP="003C3C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7B53E6" w:rsidSect="004F2131">
          <w:headerReference w:type="even" r:id="rId8"/>
          <w:headerReference w:type="default" r:id="rId9"/>
          <w:headerReference w:type="first" r:id="rId10"/>
          <w:footerReference w:type="first" r:id="rId11"/>
          <w:endnotePr>
            <w:numFmt w:val="decimal"/>
          </w:endnotePr>
          <w:pgSz w:w="11907" w:h="16840"/>
          <w:pgMar w:top="1135" w:right="567" w:bottom="1440" w:left="1701" w:header="720" w:footer="720" w:gutter="0"/>
          <w:cols w:space="720"/>
          <w:titlePg/>
          <w:docGrid w:linePitch="272"/>
        </w:sectPr>
      </w:pPr>
    </w:p>
    <w:tbl>
      <w:tblPr>
        <w:tblStyle w:val="a7"/>
        <w:tblW w:w="4819" w:type="dxa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9E4BF9" w:rsidTr="003B3E96">
        <w:tc>
          <w:tcPr>
            <w:tcW w:w="4819" w:type="dxa"/>
          </w:tcPr>
          <w:p w:rsidR="009E4BF9" w:rsidRDefault="009E4BF9" w:rsidP="009E4B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9E4BF9" w:rsidRDefault="009E4BF9" w:rsidP="009E4B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 о формировании и ведении реестров инвестиционных проектов и инвестиционных площадок Чайковского городского округа</w:t>
            </w:r>
          </w:p>
        </w:tc>
      </w:tr>
    </w:tbl>
    <w:p w:rsidR="009E4BF9" w:rsidRDefault="009E4BF9" w:rsidP="009E4BF9">
      <w:pPr>
        <w:pStyle w:val="ConsPlusNormal"/>
        <w:ind w:firstLine="10773"/>
        <w:jc w:val="both"/>
        <w:rPr>
          <w:rFonts w:ascii="Times New Roman" w:hAnsi="Times New Roman" w:cs="Times New Roman"/>
          <w:sz w:val="28"/>
          <w:szCs w:val="28"/>
        </w:rPr>
      </w:pPr>
    </w:p>
    <w:p w:rsidR="007B53E6" w:rsidRDefault="007B53E6" w:rsidP="009E4B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F3ECF" w:rsidRPr="00CF3ECF" w:rsidRDefault="00CF3ECF" w:rsidP="00CF3E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3ECF">
        <w:rPr>
          <w:rFonts w:ascii="Times New Roman" w:hAnsi="Times New Roman" w:cs="Times New Roman"/>
          <w:sz w:val="28"/>
          <w:szCs w:val="28"/>
        </w:rPr>
        <w:t>РЕЕСТР</w:t>
      </w:r>
    </w:p>
    <w:p w:rsidR="00CF3ECF" w:rsidRPr="00CF3ECF" w:rsidRDefault="00CF3ECF" w:rsidP="00CF3E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3ECF">
        <w:rPr>
          <w:rFonts w:ascii="Times New Roman" w:hAnsi="Times New Roman" w:cs="Times New Roman"/>
          <w:sz w:val="28"/>
          <w:szCs w:val="28"/>
        </w:rPr>
        <w:t xml:space="preserve">инвестиционных проектов Чайковского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CF3ECF" w:rsidRPr="00CF3ECF" w:rsidRDefault="00CF3ECF" w:rsidP="00CF3E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3ECF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3B3E96">
        <w:rPr>
          <w:rFonts w:ascii="Times New Roman" w:hAnsi="Times New Roman" w:cs="Times New Roman"/>
          <w:sz w:val="28"/>
          <w:szCs w:val="28"/>
        </w:rPr>
        <w:t>«</w:t>
      </w:r>
      <w:r w:rsidRPr="00CF3ECF">
        <w:rPr>
          <w:rFonts w:ascii="Times New Roman" w:hAnsi="Times New Roman" w:cs="Times New Roman"/>
          <w:sz w:val="28"/>
          <w:szCs w:val="28"/>
        </w:rPr>
        <w:t>___</w:t>
      </w:r>
      <w:r w:rsidR="003B3E96">
        <w:rPr>
          <w:rFonts w:ascii="Times New Roman" w:hAnsi="Times New Roman" w:cs="Times New Roman"/>
          <w:sz w:val="28"/>
          <w:szCs w:val="28"/>
        </w:rPr>
        <w:t>»</w:t>
      </w:r>
      <w:r w:rsidRPr="00CF3ECF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CF3ECF" w:rsidRDefault="00CF3ECF" w:rsidP="00CF3ECF">
      <w:pPr>
        <w:pStyle w:val="ConsPlusNormal"/>
        <w:jc w:val="both"/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735"/>
        <w:gridCol w:w="2612"/>
        <w:gridCol w:w="1429"/>
        <w:gridCol w:w="1429"/>
        <w:gridCol w:w="1429"/>
        <w:gridCol w:w="1265"/>
        <w:gridCol w:w="1961"/>
        <w:gridCol w:w="2632"/>
      </w:tblGrid>
      <w:tr w:rsidR="009A4C5E" w:rsidRPr="003B3E96" w:rsidTr="009A4C5E">
        <w:trPr>
          <w:trHeight w:val="1518"/>
        </w:trPr>
        <w:tc>
          <w:tcPr>
            <w:tcW w:w="454" w:type="dxa"/>
            <w:vAlign w:val="center"/>
          </w:tcPr>
          <w:p w:rsidR="009A4C5E" w:rsidRPr="003B3E96" w:rsidRDefault="009A4C5E" w:rsidP="00491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E9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35" w:type="dxa"/>
            <w:vAlign w:val="center"/>
          </w:tcPr>
          <w:p w:rsidR="009A4C5E" w:rsidRPr="003B3E96" w:rsidRDefault="009A4C5E" w:rsidP="00491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Инициатор проекта</w:t>
            </w:r>
          </w:p>
        </w:tc>
        <w:tc>
          <w:tcPr>
            <w:tcW w:w="2612" w:type="dxa"/>
            <w:vAlign w:val="center"/>
          </w:tcPr>
          <w:p w:rsidR="009A4C5E" w:rsidRPr="003B3E96" w:rsidRDefault="009A4C5E" w:rsidP="003B3E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краткое описание проекта</w:t>
            </w:r>
          </w:p>
        </w:tc>
        <w:tc>
          <w:tcPr>
            <w:tcW w:w="1429" w:type="dxa"/>
            <w:vAlign w:val="center"/>
          </w:tcPr>
          <w:p w:rsidR="009A4C5E" w:rsidRPr="003B3E96" w:rsidRDefault="009A4C5E" w:rsidP="00B6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реализации</w:t>
            </w:r>
          </w:p>
        </w:tc>
        <w:tc>
          <w:tcPr>
            <w:tcW w:w="1429" w:type="dxa"/>
            <w:vAlign w:val="center"/>
          </w:tcPr>
          <w:p w:rsidR="009A4C5E" w:rsidRPr="003B3E96" w:rsidRDefault="009A4C5E" w:rsidP="00B6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инвестиций, (тыс.руб.)</w:t>
            </w:r>
          </w:p>
        </w:tc>
        <w:tc>
          <w:tcPr>
            <w:tcW w:w="1429" w:type="dxa"/>
            <w:vAlign w:val="center"/>
          </w:tcPr>
          <w:p w:rsidR="009A4C5E" w:rsidRPr="003B3E96" w:rsidRDefault="009A4C5E" w:rsidP="00B6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E96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1265" w:type="dxa"/>
            <w:vAlign w:val="center"/>
          </w:tcPr>
          <w:p w:rsidR="009A4C5E" w:rsidRPr="003B3E96" w:rsidRDefault="009A4C5E" w:rsidP="00B6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Стадия реализации проекта</w:t>
            </w:r>
          </w:p>
        </w:tc>
        <w:tc>
          <w:tcPr>
            <w:tcW w:w="1961" w:type="dxa"/>
            <w:vAlign w:val="center"/>
          </w:tcPr>
          <w:p w:rsidR="009A4C5E" w:rsidRPr="003B3E96" w:rsidRDefault="009A4C5E" w:rsidP="00491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созданных новых рабочих мест в результате реализации проекта (человек)</w:t>
            </w:r>
          </w:p>
        </w:tc>
        <w:tc>
          <w:tcPr>
            <w:tcW w:w="2632" w:type="dxa"/>
          </w:tcPr>
          <w:p w:rsidR="009A4C5E" w:rsidRDefault="009A4C5E" w:rsidP="00491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E96">
              <w:rPr>
                <w:rFonts w:ascii="Times New Roman" w:hAnsi="Times New Roman" w:cs="Times New Roman"/>
              </w:rPr>
              <w:t>Дата и основание включения в реестр</w:t>
            </w:r>
          </w:p>
        </w:tc>
      </w:tr>
      <w:tr w:rsidR="009A4C5E" w:rsidRPr="003B3E96" w:rsidTr="009A4C5E">
        <w:tc>
          <w:tcPr>
            <w:tcW w:w="454" w:type="dxa"/>
            <w:vAlign w:val="center"/>
          </w:tcPr>
          <w:p w:rsidR="009A4C5E" w:rsidRPr="003B3E96" w:rsidRDefault="009A4C5E" w:rsidP="00491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3E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5" w:type="dxa"/>
            <w:vAlign w:val="center"/>
          </w:tcPr>
          <w:p w:rsidR="009A4C5E" w:rsidRPr="003B3E96" w:rsidRDefault="009A4C5E" w:rsidP="00C707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2" w:type="dxa"/>
            <w:vAlign w:val="center"/>
          </w:tcPr>
          <w:p w:rsidR="009A4C5E" w:rsidRPr="003B3E96" w:rsidRDefault="009A4C5E" w:rsidP="00C707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9" w:type="dxa"/>
          </w:tcPr>
          <w:p w:rsidR="009A4C5E" w:rsidRPr="003B3E96" w:rsidRDefault="009A4C5E" w:rsidP="00C707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9" w:type="dxa"/>
          </w:tcPr>
          <w:p w:rsidR="009A4C5E" w:rsidRPr="003B3E96" w:rsidRDefault="009A4C5E" w:rsidP="00C707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9" w:type="dxa"/>
            <w:vAlign w:val="center"/>
          </w:tcPr>
          <w:p w:rsidR="009A4C5E" w:rsidRPr="003B3E96" w:rsidRDefault="009A4C5E" w:rsidP="00C707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5" w:type="dxa"/>
          </w:tcPr>
          <w:p w:rsidR="009A4C5E" w:rsidRPr="003B3E96" w:rsidRDefault="009A4C5E" w:rsidP="00C707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61" w:type="dxa"/>
            <w:vAlign w:val="center"/>
          </w:tcPr>
          <w:p w:rsidR="009A4C5E" w:rsidRPr="003B3E96" w:rsidRDefault="009A4C5E" w:rsidP="00C707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32" w:type="dxa"/>
          </w:tcPr>
          <w:p w:rsidR="009A4C5E" w:rsidRDefault="009A4C5E" w:rsidP="00C707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A4C5E" w:rsidRPr="003B3E96" w:rsidTr="009A4C5E">
        <w:tc>
          <w:tcPr>
            <w:tcW w:w="454" w:type="dxa"/>
            <w:vAlign w:val="center"/>
          </w:tcPr>
          <w:p w:rsidR="009A4C5E" w:rsidRPr="003B3E96" w:rsidRDefault="009A4C5E" w:rsidP="00491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Align w:val="center"/>
          </w:tcPr>
          <w:p w:rsidR="009A4C5E" w:rsidRPr="003B3E96" w:rsidRDefault="009A4C5E" w:rsidP="00491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Align w:val="center"/>
          </w:tcPr>
          <w:p w:rsidR="009A4C5E" w:rsidRPr="003B3E96" w:rsidRDefault="009A4C5E" w:rsidP="00491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9A4C5E" w:rsidRPr="003B3E96" w:rsidRDefault="009A4C5E" w:rsidP="00491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9A4C5E" w:rsidRPr="003B3E96" w:rsidRDefault="009A4C5E" w:rsidP="00491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Align w:val="center"/>
          </w:tcPr>
          <w:p w:rsidR="009A4C5E" w:rsidRPr="003B3E96" w:rsidRDefault="009A4C5E" w:rsidP="00491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9A4C5E" w:rsidRPr="003B3E96" w:rsidRDefault="009A4C5E" w:rsidP="00491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vAlign w:val="center"/>
          </w:tcPr>
          <w:p w:rsidR="009A4C5E" w:rsidRPr="003B3E96" w:rsidRDefault="009A4C5E" w:rsidP="00491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</w:tcPr>
          <w:p w:rsidR="009A4C5E" w:rsidRPr="003B3E96" w:rsidRDefault="009A4C5E" w:rsidP="00491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F2131" w:rsidRDefault="004F2131">
      <w:r>
        <w:br w:type="page"/>
      </w:r>
    </w:p>
    <w:tbl>
      <w:tblPr>
        <w:tblStyle w:val="a7"/>
        <w:tblW w:w="0" w:type="auto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7"/>
      </w:tblGrid>
      <w:tr w:rsidR="003B3E96" w:rsidTr="003B3E96">
        <w:tc>
          <w:tcPr>
            <w:tcW w:w="4757" w:type="dxa"/>
          </w:tcPr>
          <w:p w:rsidR="003B3E96" w:rsidRDefault="003B3E96" w:rsidP="003B3E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  <w:p w:rsidR="003B3E96" w:rsidRDefault="003B3E96" w:rsidP="003B3E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 о формировании и ведении реестров инвестиционных проектов и инвестиционных площадок Чайковского городского округа</w:t>
            </w:r>
          </w:p>
        </w:tc>
      </w:tr>
    </w:tbl>
    <w:p w:rsidR="00323349" w:rsidRDefault="00323349" w:rsidP="009E4B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5AC4" w:rsidRPr="00AB5AC4" w:rsidRDefault="00323349" w:rsidP="00AB5A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 w:rsidR="00AB5AC4" w:rsidRPr="00AB5AC4">
        <w:rPr>
          <w:rFonts w:ascii="Times New Roman" w:hAnsi="Times New Roman" w:cs="Times New Roman"/>
          <w:sz w:val="28"/>
          <w:szCs w:val="28"/>
        </w:rPr>
        <w:t>РЕЕСТР</w:t>
      </w:r>
    </w:p>
    <w:p w:rsidR="00AB5AC4" w:rsidRPr="00AB5AC4" w:rsidRDefault="00AB5AC4" w:rsidP="00AB5A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5AC4">
        <w:rPr>
          <w:rFonts w:ascii="Times New Roman" w:hAnsi="Times New Roman" w:cs="Times New Roman"/>
          <w:sz w:val="28"/>
          <w:szCs w:val="28"/>
        </w:rPr>
        <w:t xml:space="preserve">инвестиционных площадок Чайковского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AB5AC4" w:rsidRPr="00AB5AC4" w:rsidRDefault="00AB5AC4" w:rsidP="00AB5A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5AC4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B5AC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5AC4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AB5AC4" w:rsidRDefault="00AB5AC4" w:rsidP="00AB5A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59"/>
        <w:gridCol w:w="3118"/>
        <w:gridCol w:w="2112"/>
        <w:gridCol w:w="2113"/>
        <w:gridCol w:w="2113"/>
        <w:gridCol w:w="2113"/>
        <w:gridCol w:w="2113"/>
      </w:tblGrid>
      <w:tr w:rsidR="00F64486" w:rsidTr="00F64486">
        <w:tc>
          <w:tcPr>
            <w:tcW w:w="959" w:type="dxa"/>
            <w:vMerge w:val="restart"/>
          </w:tcPr>
          <w:p w:rsidR="00F64486" w:rsidRPr="00F64486" w:rsidRDefault="00F64486" w:rsidP="00F644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4486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118" w:type="dxa"/>
            <w:vMerge w:val="restart"/>
          </w:tcPr>
          <w:p w:rsidR="00F64486" w:rsidRPr="00F64486" w:rsidRDefault="00F64486" w:rsidP="00F644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4486">
              <w:rPr>
                <w:rFonts w:ascii="Times New Roman" w:hAnsi="Times New Roman" w:cs="Times New Roman"/>
                <w:szCs w:val="22"/>
              </w:rPr>
              <w:t>Наименование площадки, место расположения на территории Чайковского городского округа</w:t>
            </w:r>
          </w:p>
        </w:tc>
        <w:tc>
          <w:tcPr>
            <w:tcW w:w="2112" w:type="dxa"/>
            <w:vMerge w:val="restart"/>
          </w:tcPr>
          <w:p w:rsidR="00F64486" w:rsidRPr="00F64486" w:rsidRDefault="00F64486" w:rsidP="00F644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Собственность</w:t>
            </w:r>
          </w:p>
        </w:tc>
        <w:tc>
          <w:tcPr>
            <w:tcW w:w="4226" w:type="dxa"/>
            <w:gridSpan w:val="2"/>
          </w:tcPr>
          <w:p w:rsidR="00F64486" w:rsidRPr="00F64486" w:rsidRDefault="00F64486" w:rsidP="00F644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Элементы площадки, передаваемые в пользование</w:t>
            </w:r>
          </w:p>
        </w:tc>
        <w:tc>
          <w:tcPr>
            <w:tcW w:w="2113" w:type="dxa"/>
            <w:vMerge w:val="restart"/>
          </w:tcPr>
          <w:p w:rsidR="00F64486" w:rsidRPr="00F64486" w:rsidRDefault="00F64486" w:rsidP="00F644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Предложение по использованию площадки</w:t>
            </w:r>
          </w:p>
        </w:tc>
        <w:tc>
          <w:tcPr>
            <w:tcW w:w="2113" w:type="dxa"/>
            <w:vMerge w:val="restart"/>
          </w:tcPr>
          <w:p w:rsidR="00F64486" w:rsidRPr="00F64486" w:rsidRDefault="00F64486" w:rsidP="00F644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Контактная информация</w:t>
            </w:r>
          </w:p>
        </w:tc>
      </w:tr>
      <w:tr w:rsidR="00F64486" w:rsidTr="00F64486">
        <w:tc>
          <w:tcPr>
            <w:tcW w:w="959" w:type="dxa"/>
            <w:vMerge/>
          </w:tcPr>
          <w:p w:rsidR="00F64486" w:rsidRDefault="00F64486" w:rsidP="00AB5A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F64486" w:rsidRDefault="00F64486" w:rsidP="00AB5A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F64486" w:rsidRDefault="00F64486" w:rsidP="00AB5A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F64486" w:rsidRPr="00F64486" w:rsidRDefault="00F64486" w:rsidP="00F644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</w:t>
            </w:r>
            <w:r w:rsidRPr="00F64486">
              <w:rPr>
                <w:rFonts w:ascii="Times New Roman" w:hAnsi="Times New Roman" w:cs="Times New Roman"/>
                <w:szCs w:val="22"/>
              </w:rPr>
              <w:t xml:space="preserve">емельный участок, </w:t>
            </w:r>
            <w:proofErr w:type="gramStart"/>
            <w:r w:rsidRPr="00F64486">
              <w:rPr>
                <w:rFonts w:ascii="Times New Roman" w:hAnsi="Times New Roman" w:cs="Times New Roman"/>
                <w:szCs w:val="22"/>
              </w:rPr>
              <w:t>га</w:t>
            </w:r>
            <w:proofErr w:type="gramEnd"/>
          </w:p>
        </w:tc>
        <w:tc>
          <w:tcPr>
            <w:tcW w:w="2113" w:type="dxa"/>
          </w:tcPr>
          <w:p w:rsidR="00F64486" w:rsidRPr="00F64486" w:rsidRDefault="00F64486" w:rsidP="00F644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F64486">
              <w:rPr>
                <w:rFonts w:ascii="Times New Roman" w:hAnsi="Times New Roman" w:cs="Times New Roman"/>
                <w:szCs w:val="22"/>
              </w:rPr>
              <w:t>едвижимость, кв.м.</w:t>
            </w:r>
          </w:p>
        </w:tc>
        <w:tc>
          <w:tcPr>
            <w:tcW w:w="2113" w:type="dxa"/>
            <w:vMerge/>
          </w:tcPr>
          <w:p w:rsidR="00F64486" w:rsidRDefault="00F64486" w:rsidP="00AB5A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F64486" w:rsidRDefault="00F64486" w:rsidP="00AB5A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486" w:rsidTr="00F64486">
        <w:tc>
          <w:tcPr>
            <w:tcW w:w="959" w:type="dxa"/>
          </w:tcPr>
          <w:p w:rsidR="00F64486" w:rsidRPr="00F64486" w:rsidRDefault="00F64486" w:rsidP="00F644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448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18" w:type="dxa"/>
          </w:tcPr>
          <w:p w:rsidR="00F64486" w:rsidRPr="00F64486" w:rsidRDefault="00F64486" w:rsidP="00F644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448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12" w:type="dxa"/>
          </w:tcPr>
          <w:p w:rsidR="00F64486" w:rsidRPr="00F64486" w:rsidRDefault="00F64486" w:rsidP="00F644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448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113" w:type="dxa"/>
          </w:tcPr>
          <w:p w:rsidR="00F64486" w:rsidRPr="00F64486" w:rsidRDefault="00F64486" w:rsidP="00F644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448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113" w:type="dxa"/>
          </w:tcPr>
          <w:p w:rsidR="00F64486" w:rsidRPr="00F64486" w:rsidRDefault="00F64486" w:rsidP="00F644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448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13" w:type="dxa"/>
          </w:tcPr>
          <w:p w:rsidR="00F64486" w:rsidRPr="00F64486" w:rsidRDefault="00F64486" w:rsidP="00F644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448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113" w:type="dxa"/>
          </w:tcPr>
          <w:p w:rsidR="00F64486" w:rsidRPr="00F64486" w:rsidRDefault="00F64486" w:rsidP="00F644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4486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F64486" w:rsidTr="00F64486">
        <w:tc>
          <w:tcPr>
            <w:tcW w:w="959" w:type="dxa"/>
          </w:tcPr>
          <w:p w:rsidR="00F64486" w:rsidRDefault="00F64486" w:rsidP="00AB5A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64486" w:rsidRDefault="00F64486" w:rsidP="00AB5A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F64486" w:rsidRDefault="00F64486" w:rsidP="00AB5A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F64486" w:rsidRDefault="00F64486" w:rsidP="00AB5A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F64486" w:rsidRDefault="00F64486" w:rsidP="00AB5A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F64486" w:rsidRDefault="00F64486" w:rsidP="00AB5A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F64486" w:rsidRDefault="00F64486" w:rsidP="00AB5A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4CC" w:rsidRDefault="008D14CC">
      <w:pPr>
        <w:widowControl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D14CC" w:rsidRDefault="008D14CC">
      <w:pPr>
        <w:widowControl/>
        <w:rPr>
          <w:sz w:val="28"/>
          <w:szCs w:val="28"/>
        </w:rPr>
        <w:sectPr w:rsidR="008D14CC" w:rsidSect="007B53E6">
          <w:endnotePr>
            <w:numFmt w:val="decimal"/>
          </w:endnotePr>
          <w:pgSz w:w="16840" w:h="11907" w:orient="landscape"/>
          <w:pgMar w:top="1418" w:right="1134" w:bottom="567" w:left="1134" w:header="720" w:footer="720" w:gutter="0"/>
          <w:cols w:space="720"/>
          <w:titlePg/>
        </w:sectPr>
      </w:pPr>
    </w:p>
    <w:tbl>
      <w:tblPr>
        <w:tblStyle w:val="a7"/>
        <w:tblW w:w="4253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</w:tblGrid>
      <w:tr w:rsidR="008D14CC" w:rsidTr="00DD46F6">
        <w:tc>
          <w:tcPr>
            <w:tcW w:w="4253" w:type="dxa"/>
          </w:tcPr>
          <w:p w:rsidR="008D14CC" w:rsidRDefault="008D14CC" w:rsidP="00DD46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3</w:t>
            </w:r>
          </w:p>
          <w:p w:rsidR="008D14CC" w:rsidRDefault="008D14CC" w:rsidP="00DD46F6">
            <w:pPr>
              <w:pStyle w:val="ConsPlusNonformat"/>
              <w:jc w:val="both"/>
            </w:pPr>
            <w:r w:rsidRPr="00947E6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</w:t>
            </w:r>
            <w:r w:rsidRPr="00625DF1">
              <w:rPr>
                <w:rFonts w:ascii="Times New Roman" w:hAnsi="Times New Roman" w:cs="Times New Roman"/>
                <w:sz w:val="28"/>
                <w:szCs w:val="28"/>
              </w:rPr>
              <w:t>Положению о формировании и ведении реестров инвестиционных проектов и инвестиционных площадок Чайковского городского округа</w:t>
            </w:r>
          </w:p>
        </w:tc>
      </w:tr>
    </w:tbl>
    <w:p w:rsidR="008D14CC" w:rsidRDefault="008D14CC" w:rsidP="008D14CC">
      <w:pPr>
        <w:pStyle w:val="ConsPlusNonformat"/>
        <w:jc w:val="both"/>
      </w:pPr>
      <w:r>
        <w:t xml:space="preserve">                              </w:t>
      </w:r>
    </w:p>
    <w:p w:rsidR="008D14CC" w:rsidRDefault="008D14CC" w:rsidP="008D14CC">
      <w:pPr>
        <w:pStyle w:val="ConsPlusNonformat"/>
        <w:jc w:val="both"/>
      </w:pPr>
    </w:p>
    <w:tbl>
      <w:tblPr>
        <w:tblStyle w:val="a7"/>
        <w:tblW w:w="4253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</w:tblGrid>
      <w:tr w:rsidR="008D14CC" w:rsidTr="00DD46F6">
        <w:tc>
          <w:tcPr>
            <w:tcW w:w="4253" w:type="dxa"/>
          </w:tcPr>
          <w:p w:rsidR="008D14CC" w:rsidRPr="00947E62" w:rsidRDefault="008D14CC" w:rsidP="00DD46F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E62">
              <w:rPr>
                <w:rFonts w:ascii="Times New Roman" w:hAnsi="Times New Roman" w:cs="Times New Roman"/>
                <w:sz w:val="28"/>
                <w:szCs w:val="28"/>
              </w:rPr>
              <w:t>В Совет по улучшению инвестиционного климата и развитию предпринимательства в Чайковском городском округе</w:t>
            </w:r>
          </w:p>
        </w:tc>
      </w:tr>
    </w:tbl>
    <w:p w:rsidR="008D14CC" w:rsidRDefault="008D14CC" w:rsidP="008D14CC">
      <w:pPr>
        <w:pStyle w:val="ConsPlusNonformat"/>
        <w:jc w:val="both"/>
      </w:pPr>
    </w:p>
    <w:p w:rsidR="008D14CC" w:rsidRDefault="008D14CC" w:rsidP="008D14CC">
      <w:pPr>
        <w:pStyle w:val="ConsPlusNonformat"/>
        <w:jc w:val="both"/>
      </w:pPr>
    </w:p>
    <w:p w:rsidR="008D14CC" w:rsidRDefault="008D14CC" w:rsidP="008D14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D14CC" w:rsidRPr="008168BC" w:rsidRDefault="008D14CC" w:rsidP="008D14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68BC">
        <w:rPr>
          <w:rFonts w:ascii="Times New Roman" w:hAnsi="Times New Roman" w:cs="Times New Roman"/>
          <w:sz w:val="28"/>
          <w:szCs w:val="28"/>
        </w:rPr>
        <w:t>ЗАЯВЛЕНИЕ</w:t>
      </w:r>
    </w:p>
    <w:p w:rsidR="008D14CC" w:rsidRPr="008168BC" w:rsidRDefault="008D14CC" w:rsidP="008D14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68BC">
        <w:rPr>
          <w:rFonts w:ascii="Times New Roman" w:hAnsi="Times New Roman" w:cs="Times New Roman"/>
          <w:sz w:val="28"/>
          <w:szCs w:val="28"/>
        </w:rPr>
        <w:t>о включении инвестиционного проекта/инвестиционной площадки</w:t>
      </w:r>
    </w:p>
    <w:p w:rsidR="008D14CC" w:rsidRPr="008168BC" w:rsidRDefault="008D14CC" w:rsidP="008D14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68BC">
        <w:rPr>
          <w:rFonts w:ascii="Times New Roman" w:hAnsi="Times New Roman" w:cs="Times New Roman"/>
          <w:sz w:val="28"/>
          <w:szCs w:val="28"/>
        </w:rPr>
        <w:t xml:space="preserve">в реестр инвестиционных проектов Чайковского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168BC">
        <w:rPr>
          <w:rFonts w:ascii="Times New Roman" w:hAnsi="Times New Roman" w:cs="Times New Roman"/>
          <w:sz w:val="28"/>
          <w:szCs w:val="28"/>
        </w:rPr>
        <w:t>/</w:t>
      </w:r>
    </w:p>
    <w:p w:rsidR="008D14CC" w:rsidRPr="008168BC" w:rsidRDefault="008D14CC" w:rsidP="008D14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68BC">
        <w:rPr>
          <w:rFonts w:ascii="Times New Roman" w:hAnsi="Times New Roman" w:cs="Times New Roman"/>
          <w:sz w:val="28"/>
          <w:szCs w:val="28"/>
        </w:rPr>
        <w:t xml:space="preserve">реестр инвестиционных площадок Чайковского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8D14CC" w:rsidRPr="00625DF1" w:rsidRDefault="008D14CC" w:rsidP="008D14C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25DF1">
        <w:rPr>
          <w:rFonts w:ascii="Times New Roman" w:hAnsi="Times New Roman" w:cs="Times New Roman"/>
        </w:rPr>
        <w:t>нужное подчеркнуть</w:t>
      </w:r>
      <w:r>
        <w:rPr>
          <w:rFonts w:ascii="Times New Roman" w:hAnsi="Times New Roman" w:cs="Times New Roman"/>
        </w:rPr>
        <w:t>)</w:t>
      </w:r>
    </w:p>
    <w:p w:rsidR="008D14CC" w:rsidRDefault="008D14CC" w:rsidP="008D14CC">
      <w:pPr>
        <w:pStyle w:val="ConsPlusNonformat"/>
        <w:jc w:val="both"/>
        <w:rPr>
          <w:rFonts w:ascii="Times New Roman" w:hAnsi="Times New Roman" w:cs="Times New Roman"/>
        </w:rPr>
      </w:pPr>
    </w:p>
    <w:p w:rsidR="008D14CC" w:rsidRPr="00625DF1" w:rsidRDefault="008D14CC" w:rsidP="008D14CC">
      <w:pPr>
        <w:pStyle w:val="ConsPlusNonformat"/>
        <w:jc w:val="both"/>
        <w:rPr>
          <w:rFonts w:ascii="Times New Roman" w:hAnsi="Times New Roman" w:cs="Times New Roman"/>
        </w:rPr>
      </w:pPr>
    </w:p>
    <w:p w:rsidR="008D14CC" w:rsidRPr="008168BC" w:rsidRDefault="008D14CC" w:rsidP="008D1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5DF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Прошу включить инвестиционный проект/инвестиционную </w:t>
      </w:r>
      <w:r w:rsidRPr="008168BC">
        <w:rPr>
          <w:rFonts w:ascii="Times New Roman" w:hAnsi="Times New Roman" w:cs="Times New Roman"/>
          <w:sz w:val="28"/>
          <w:szCs w:val="28"/>
        </w:rPr>
        <w:t>площадку</w:t>
      </w:r>
    </w:p>
    <w:p w:rsidR="008D14CC" w:rsidRPr="008168BC" w:rsidRDefault="008D14CC" w:rsidP="008D1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168BC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D14CC" w:rsidRPr="008168BC" w:rsidRDefault="008D14CC" w:rsidP="008D1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68BC">
        <w:rPr>
          <w:rFonts w:ascii="Times New Roman" w:hAnsi="Times New Roman" w:cs="Times New Roman"/>
          <w:sz w:val="28"/>
          <w:szCs w:val="28"/>
        </w:rPr>
        <w:t xml:space="preserve">     (наименование инвестиционного проекта или инвестиционной площадки)</w:t>
      </w:r>
    </w:p>
    <w:p w:rsidR="008D14CC" w:rsidRPr="008168BC" w:rsidRDefault="008D14CC" w:rsidP="008D1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68BC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___________________________»</w:t>
      </w:r>
    </w:p>
    <w:p w:rsidR="008D14CC" w:rsidRPr="008168BC" w:rsidRDefault="008D14CC" w:rsidP="008D1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реестр </w:t>
      </w:r>
      <w:r w:rsidRPr="008168BC">
        <w:rPr>
          <w:rFonts w:ascii="Times New Roman" w:hAnsi="Times New Roman" w:cs="Times New Roman"/>
          <w:sz w:val="28"/>
          <w:szCs w:val="28"/>
        </w:rPr>
        <w:t xml:space="preserve">инвестиционных проектов Чайковского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168BC">
        <w:rPr>
          <w:rFonts w:ascii="Times New Roman" w:hAnsi="Times New Roman" w:cs="Times New Roman"/>
          <w:sz w:val="28"/>
          <w:szCs w:val="28"/>
        </w:rPr>
        <w:t>/реестр</w:t>
      </w:r>
    </w:p>
    <w:p w:rsidR="008D14CC" w:rsidRPr="008168BC" w:rsidRDefault="008D14CC" w:rsidP="008D1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68BC">
        <w:rPr>
          <w:rFonts w:ascii="Times New Roman" w:hAnsi="Times New Roman" w:cs="Times New Roman"/>
          <w:sz w:val="28"/>
          <w:szCs w:val="28"/>
        </w:rPr>
        <w:t xml:space="preserve">инвестиционных площадок Чайковского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168BC">
        <w:rPr>
          <w:rFonts w:ascii="Times New Roman" w:hAnsi="Times New Roman" w:cs="Times New Roman"/>
          <w:sz w:val="28"/>
          <w:szCs w:val="28"/>
        </w:rPr>
        <w:t>.</w:t>
      </w:r>
    </w:p>
    <w:p w:rsidR="008D14CC" w:rsidRPr="008168BC" w:rsidRDefault="008D14CC" w:rsidP="008D1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14CC" w:rsidRPr="008168BC" w:rsidRDefault="008D14CC" w:rsidP="008D1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68BC">
        <w:rPr>
          <w:rFonts w:ascii="Times New Roman" w:hAnsi="Times New Roman" w:cs="Times New Roman"/>
          <w:sz w:val="28"/>
          <w:szCs w:val="28"/>
        </w:rPr>
        <w:t>Приложение:</w:t>
      </w:r>
    </w:p>
    <w:p w:rsidR="008D14CC" w:rsidRPr="008168BC" w:rsidRDefault="008D14CC" w:rsidP="008D1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Паспорт инвестиционного</w:t>
      </w:r>
      <w:r w:rsidRPr="008168BC">
        <w:rPr>
          <w:rFonts w:ascii="Times New Roman" w:hAnsi="Times New Roman" w:cs="Times New Roman"/>
          <w:sz w:val="28"/>
          <w:szCs w:val="28"/>
        </w:rPr>
        <w:t xml:space="preserve"> проекта (паспорт инвестиционной площадки) в 1</w:t>
      </w:r>
    </w:p>
    <w:p w:rsidR="008D14CC" w:rsidRPr="008168BC" w:rsidRDefault="008D14CC" w:rsidP="008D1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экз. на _____ л.</w:t>
      </w:r>
    </w:p>
    <w:p w:rsidR="008D14CC" w:rsidRPr="008168BC" w:rsidRDefault="008D14CC" w:rsidP="008D1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Разрешение на публичное размещение и использование информации</w:t>
      </w:r>
      <w:r w:rsidRPr="008168BC">
        <w:rPr>
          <w:rFonts w:ascii="Times New Roman" w:hAnsi="Times New Roman" w:cs="Times New Roman"/>
          <w:sz w:val="28"/>
          <w:szCs w:val="28"/>
        </w:rPr>
        <w:t xml:space="preserve"> по</w:t>
      </w:r>
    </w:p>
    <w:p w:rsidR="008D14CC" w:rsidRPr="008168BC" w:rsidRDefault="008D14CC" w:rsidP="008D1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68BC">
        <w:rPr>
          <w:rFonts w:ascii="Times New Roman" w:hAnsi="Times New Roman" w:cs="Times New Roman"/>
          <w:sz w:val="28"/>
          <w:szCs w:val="28"/>
        </w:rPr>
        <w:t>инвестиционному проекту/инвестиционной площадке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8BC">
        <w:rPr>
          <w:rFonts w:ascii="Times New Roman" w:hAnsi="Times New Roman" w:cs="Times New Roman"/>
          <w:sz w:val="28"/>
          <w:szCs w:val="28"/>
        </w:rPr>
        <w:t>в 1 экз. на 1 л.</w:t>
      </w:r>
    </w:p>
    <w:p w:rsidR="008D14CC" w:rsidRPr="008168BC" w:rsidRDefault="008D14CC" w:rsidP="008D1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14CC" w:rsidRPr="008168BC" w:rsidRDefault="008D14CC" w:rsidP="008D1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68BC">
        <w:rPr>
          <w:rFonts w:ascii="Times New Roman" w:hAnsi="Times New Roman" w:cs="Times New Roman"/>
          <w:sz w:val="28"/>
          <w:szCs w:val="28"/>
        </w:rPr>
        <w:t>Руководитель организации (заявитель)</w:t>
      </w:r>
    </w:p>
    <w:p w:rsidR="008D14CC" w:rsidRPr="008168BC" w:rsidRDefault="008D14CC" w:rsidP="008D1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68BC">
        <w:rPr>
          <w:rFonts w:ascii="Times New Roman" w:hAnsi="Times New Roman" w:cs="Times New Roman"/>
          <w:sz w:val="28"/>
          <w:szCs w:val="28"/>
        </w:rPr>
        <w:t>(индивидуальный предприниматель,</w:t>
      </w:r>
      <w:proofErr w:type="gramEnd"/>
    </w:p>
    <w:p w:rsidR="008D14CC" w:rsidRPr="008168BC" w:rsidRDefault="008D14CC" w:rsidP="008D1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68BC">
        <w:rPr>
          <w:rFonts w:ascii="Times New Roman" w:hAnsi="Times New Roman" w:cs="Times New Roman"/>
          <w:sz w:val="28"/>
          <w:szCs w:val="28"/>
        </w:rPr>
        <w:t>физическое лицо - заявители) _______________ ____________________________</w:t>
      </w:r>
    </w:p>
    <w:p w:rsidR="008D14CC" w:rsidRPr="008168BC" w:rsidRDefault="008D14CC" w:rsidP="008D1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68B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168BC">
        <w:rPr>
          <w:rFonts w:ascii="Times New Roman" w:hAnsi="Times New Roman" w:cs="Times New Roman"/>
          <w:sz w:val="28"/>
          <w:szCs w:val="28"/>
        </w:rPr>
        <w:t xml:space="preserve">(подпись)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168BC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8D14CC" w:rsidRPr="008168BC" w:rsidRDefault="008D14CC" w:rsidP="008D1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14CC" w:rsidRPr="008168BC" w:rsidRDefault="008D14CC" w:rsidP="008D1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68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168BC">
        <w:rPr>
          <w:rFonts w:ascii="Times New Roman" w:hAnsi="Times New Roman" w:cs="Times New Roman"/>
          <w:sz w:val="28"/>
          <w:szCs w:val="28"/>
        </w:rPr>
        <w:t xml:space="preserve">  М.П.</w:t>
      </w:r>
    </w:p>
    <w:p w:rsidR="008D14CC" w:rsidRDefault="008D14CC">
      <w:pPr>
        <w:widowControl/>
        <w:rPr>
          <w:sz w:val="28"/>
          <w:szCs w:val="28"/>
        </w:rPr>
      </w:pPr>
    </w:p>
    <w:p w:rsidR="008D14CC" w:rsidRDefault="008D14CC">
      <w:pPr>
        <w:widowControl/>
        <w:rPr>
          <w:sz w:val="28"/>
          <w:szCs w:val="28"/>
        </w:rPr>
        <w:sectPr w:rsidR="008D14CC" w:rsidSect="008D14CC">
          <w:endnotePr>
            <w:numFmt w:val="decimal"/>
          </w:endnotePr>
          <w:pgSz w:w="11907" w:h="16840"/>
          <w:pgMar w:top="1134" w:right="567" w:bottom="1134" w:left="1418" w:header="720" w:footer="720" w:gutter="0"/>
          <w:cols w:space="720"/>
          <w:titlePg/>
        </w:sectPr>
      </w:pPr>
    </w:p>
    <w:tbl>
      <w:tblPr>
        <w:tblStyle w:val="a7"/>
        <w:tblW w:w="0" w:type="auto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80172E" w:rsidTr="0080172E">
        <w:tc>
          <w:tcPr>
            <w:tcW w:w="4536" w:type="dxa"/>
          </w:tcPr>
          <w:p w:rsidR="0080172E" w:rsidRDefault="0080172E" w:rsidP="008017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8D14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0172E" w:rsidRPr="0080172E" w:rsidRDefault="0080172E" w:rsidP="008017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 о формировании и ведении реестров инвестиционных проектов и инвестиционных площадок Чайковского городского округа</w:t>
            </w:r>
          </w:p>
        </w:tc>
      </w:tr>
    </w:tbl>
    <w:p w:rsidR="00AF55B3" w:rsidRPr="00AF55B3" w:rsidRDefault="00AF55B3" w:rsidP="00AF55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55B3">
        <w:rPr>
          <w:rFonts w:ascii="Times New Roman" w:hAnsi="Times New Roman" w:cs="Times New Roman"/>
          <w:sz w:val="28"/>
          <w:szCs w:val="28"/>
        </w:rPr>
        <w:t>Паспорт</w:t>
      </w:r>
    </w:p>
    <w:p w:rsidR="00AF55B3" w:rsidRPr="00AF55B3" w:rsidRDefault="00AF55B3" w:rsidP="00AF55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55B3">
        <w:rPr>
          <w:rFonts w:ascii="Times New Roman" w:hAnsi="Times New Roman" w:cs="Times New Roman"/>
          <w:sz w:val="28"/>
          <w:szCs w:val="28"/>
        </w:rPr>
        <w:t>инвестиционного проекта</w:t>
      </w:r>
    </w:p>
    <w:p w:rsidR="00AF55B3" w:rsidRDefault="00AF55B3" w:rsidP="00AF55B3">
      <w:pPr>
        <w:pStyle w:val="ConsPlusNormal"/>
        <w:jc w:val="both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993"/>
        <w:gridCol w:w="5811"/>
      </w:tblGrid>
      <w:tr w:rsidR="00AF55B3" w:rsidRPr="00AF55B3" w:rsidTr="00AF55B3">
        <w:tc>
          <w:tcPr>
            <w:tcW w:w="14804" w:type="dxa"/>
            <w:gridSpan w:val="2"/>
          </w:tcPr>
          <w:p w:rsidR="00AF55B3" w:rsidRPr="00AF55B3" w:rsidRDefault="00AF55B3" w:rsidP="00AF55B3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AF55B3">
              <w:rPr>
                <w:rFonts w:ascii="Times New Roman" w:hAnsi="Times New Roman" w:cs="Times New Roman"/>
              </w:rPr>
              <w:t>1. Краткая информация о проекте</w:t>
            </w:r>
            <w:r w:rsidR="005B454F">
              <w:rPr>
                <w:rFonts w:ascii="Times New Roman" w:hAnsi="Times New Roman" w:cs="Times New Roman"/>
              </w:rPr>
              <w:t>:</w:t>
            </w:r>
          </w:p>
        </w:tc>
      </w:tr>
      <w:tr w:rsidR="00AF55B3" w:rsidRPr="00AF55B3" w:rsidTr="00AF55B3">
        <w:tc>
          <w:tcPr>
            <w:tcW w:w="8993" w:type="dxa"/>
          </w:tcPr>
          <w:p w:rsidR="00AF55B3" w:rsidRPr="00AF55B3" w:rsidRDefault="00AF55B3" w:rsidP="00AF55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55B3">
              <w:rPr>
                <w:rFonts w:ascii="Times New Roman" w:hAnsi="Times New Roman" w:cs="Times New Roman"/>
              </w:rPr>
              <w:t>1.1. Наименование проекта</w:t>
            </w:r>
          </w:p>
        </w:tc>
        <w:tc>
          <w:tcPr>
            <w:tcW w:w="5811" w:type="dxa"/>
          </w:tcPr>
          <w:p w:rsidR="00AF55B3" w:rsidRPr="00AF55B3" w:rsidRDefault="00AF55B3" w:rsidP="00491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55B3" w:rsidRPr="00AF55B3" w:rsidTr="00AF55B3">
        <w:tc>
          <w:tcPr>
            <w:tcW w:w="8993" w:type="dxa"/>
          </w:tcPr>
          <w:p w:rsidR="00AF55B3" w:rsidRPr="00AF55B3" w:rsidRDefault="00AF55B3" w:rsidP="00AF55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55B3">
              <w:rPr>
                <w:rFonts w:ascii="Times New Roman" w:hAnsi="Times New Roman" w:cs="Times New Roman"/>
              </w:rPr>
              <w:t>1.2. Цель проекта (создание новых объектов, реконструкция, модернизация, техническое перевооружение и т.п. с указанием конкретного объекта инвестиций)</w:t>
            </w:r>
          </w:p>
        </w:tc>
        <w:tc>
          <w:tcPr>
            <w:tcW w:w="5811" w:type="dxa"/>
          </w:tcPr>
          <w:p w:rsidR="00AF55B3" w:rsidRPr="00AF55B3" w:rsidRDefault="00AF55B3" w:rsidP="00491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55B3" w:rsidRPr="00AF55B3" w:rsidTr="00AF55B3">
        <w:tc>
          <w:tcPr>
            <w:tcW w:w="8993" w:type="dxa"/>
          </w:tcPr>
          <w:p w:rsidR="00AF55B3" w:rsidRPr="00AF55B3" w:rsidRDefault="00AF55B3" w:rsidP="00AF55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55B3">
              <w:rPr>
                <w:rFonts w:ascii="Times New Roman" w:hAnsi="Times New Roman" w:cs="Times New Roman"/>
              </w:rPr>
              <w:t>1.3. Краткое описание проекта (основная суть проекта)</w:t>
            </w:r>
          </w:p>
        </w:tc>
        <w:tc>
          <w:tcPr>
            <w:tcW w:w="5811" w:type="dxa"/>
          </w:tcPr>
          <w:p w:rsidR="00AF55B3" w:rsidRPr="00AF55B3" w:rsidRDefault="00AF55B3" w:rsidP="00491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55B3" w:rsidRPr="00AF55B3" w:rsidTr="00AF55B3">
        <w:tc>
          <w:tcPr>
            <w:tcW w:w="8993" w:type="dxa"/>
          </w:tcPr>
          <w:p w:rsidR="00AF55B3" w:rsidRPr="00AF55B3" w:rsidRDefault="00AF55B3" w:rsidP="00AF55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55B3">
              <w:rPr>
                <w:rFonts w:ascii="Times New Roman" w:hAnsi="Times New Roman" w:cs="Times New Roman"/>
              </w:rPr>
              <w:t>1.4. Отрасль реализации проекта</w:t>
            </w:r>
            <w:r>
              <w:rPr>
                <w:rFonts w:ascii="Times New Roman" w:hAnsi="Times New Roman" w:cs="Times New Roman"/>
              </w:rPr>
              <w:t xml:space="preserve"> по ОКВЭД</w:t>
            </w:r>
            <w:r w:rsidRPr="00AF55B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11" w:type="dxa"/>
          </w:tcPr>
          <w:p w:rsidR="00AF55B3" w:rsidRPr="00AF55B3" w:rsidRDefault="00AF55B3" w:rsidP="00491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55B3" w:rsidRPr="00AF55B3" w:rsidTr="00AF55B3">
        <w:tc>
          <w:tcPr>
            <w:tcW w:w="8993" w:type="dxa"/>
          </w:tcPr>
          <w:p w:rsidR="00AF55B3" w:rsidRPr="00AF55B3" w:rsidRDefault="00AF55B3" w:rsidP="00AF55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55B3">
              <w:rPr>
                <w:rFonts w:ascii="Times New Roman" w:hAnsi="Times New Roman" w:cs="Times New Roman"/>
              </w:rPr>
              <w:t>1.5. Место реализации проекта (населенный пункт, улица, территория предприятия)</w:t>
            </w:r>
          </w:p>
        </w:tc>
        <w:tc>
          <w:tcPr>
            <w:tcW w:w="5811" w:type="dxa"/>
          </w:tcPr>
          <w:p w:rsidR="00AF55B3" w:rsidRPr="00AF55B3" w:rsidRDefault="00AF55B3" w:rsidP="00491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55B3" w:rsidRPr="00AF55B3" w:rsidTr="00AF55B3">
        <w:tc>
          <w:tcPr>
            <w:tcW w:w="8993" w:type="dxa"/>
          </w:tcPr>
          <w:p w:rsidR="00AF55B3" w:rsidRPr="00AF55B3" w:rsidRDefault="001C759C" w:rsidP="00AF55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  <w:r w:rsidR="00AF55B3" w:rsidRPr="00AF55B3">
              <w:rPr>
                <w:rFonts w:ascii="Times New Roman" w:hAnsi="Times New Roman" w:cs="Times New Roman"/>
              </w:rPr>
              <w:t>. Сроки реализации проекта:</w:t>
            </w:r>
          </w:p>
          <w:p w:rsidR="00AF55B3" w:rsidRPr="00AF55B3" w:rsidRDefault="00AF55B3" w:rsidP="00AF55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55B3">
              <w:rPr>
                <w:rFonts w:ascii="Times New Roman" w:hAnsi="Times New Roman" w:cs="Times New Roman"/>
              </w:rPr>
              <w:t>год начала реализации;</w:t>
            </w:r>
          </w:p>
          <w:p w:rsidR="00AF55B3" w:rsidRPr="00AF55B3" w:rsidRDefault="00AF55B3" w:rsidP="00AF55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55B3">
              <w:rPr>
                <w:rFonts w:ascii="Times New Roman" w:hAnsi="Times New Roman" w:cs="Times New Roman"/>
              </w:rPr>
              <w:t>год ввода объекта в эксплуатацию;</w:t>
            </w:r>
          </w:p>
          <w:p w:rsidR="00AF55B3" w:rsidRPr="00AF55B3" w:rsidRDefault="00AF55B3" w:rsidP="00AF55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55B3">
              <w:rPr>
                <w:rFonts w:ascii="Times New Roman" w:hAnsi="Times New Roman" w:cs="Times New Roman"/>
              </w:rPr>
              <w:t>год завершения проекта</w:t>
            </w:r>
          </w:p>
        </w:tc>
        <w:tc>
          <w:tcPr>
            <w:tcW w:w="5811" w:type="dxa"/>
          </w:tcPr>
          <w:p w:rsidR="00AF55B3" w:rsidRPr="00AF55B3" w:rsidRDefault="00AF55B3" w:rsidP="00491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55B3" w:rsidRPr="00AF55B3" w:rsidTr="00AF55B3">
        <w:tc>
          <w:tcPr>
            <w:tcW w:w="14804" w:type="dxa"/>
            <w:gridSpan w:val="2"/>
          </w:tcPr>
          <w:p w:rsidR="00AF55B3" w:rsidRPr="00AF55B3" w:rsidRDefault="00AF55B3" w:rsidP="00AF55B3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AF55B3">
              <w:rPr>
                <w:rFonts w:ascii="Times New Roman" w:hAnsi="Times New Roman" w:cs="Times New Roman"/>
              </w:rPr>
              <w:t>2. Контактная информация о заявителе</w:t>
            </w:r>
          </w:p>
        </w:tc>
      </w:tr>
      <w:tr w:rsidR="00AF55B3" w:rsidRPr="00AF55B3" w:rsidTr="00AF55B3">
        <w:tc>
          <w:tcPr>
            <w:tcW w:w="8993" w:type="dxa"/>
          </w:tcPr>
          <w:p w:rsidR="00AF55B3" w:rsidRPr="00AF55B3" w:rsidRDefault="00AF55B3" w:rsidP="00AF55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55B3">
              <w:rPr>
                <w:rFonts w:ascii="Times New Roman" w:hAnsi="Times New Roman" w:cs="Times New Roman"/>
              </w:rPr>
              <w:t>2.1. Наименование и организационно-правовая форма предприятия (организации) - заявителя проекта</w:t>
            </w:r>
          </w:p>
        </w:tc>
        <w:tc>
          <w:tcPr>
            <w:tcW w:w="5811" w:type="dxa"/>
          </w:tcPr>
          <w:p w:rsidR="00AF55B3" w:rsidRPr="00AF55B3" w:rsidRDefault="00AF55B3" w:rsidP="00491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55B3" w:rsidRPr="00AF55B3" w:rsidTr="00AF55B3">
        <w:tc>
          <w:tcPr>
            <w:tcW w:w="8993" w:type="dxa"/>
          </w:tcPr>
          <w:p w:rsidR="00AF55B3" w:rsidRPr="00AF55B3" w:rsidRDefault="00AF55B3" w:rsidP="00AF55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55B3">
              <w:rPr>
                <w:rFonts w:ascii="Times New Roman" w:hAnsi="Times New Roman" w:cs="Times New Roman"/>
              </w:rPr>
              <w:t>2.2. Форма собственности</w:t>
            </w:r>
          </w:p>
        </w:tc>
        <w:tc>
          <w:tcPr>
            <w:tcW w:w="5811" w:type="dxa"/>
          </w:tcPr>
          <w:p w:rsidR="00AF55B3" w:rsidRPr="00AF55B3" w:rsidRDefault="00AF55B3" w:rsidP="00491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55B3" w:rsidRPr="00AF55B3" w:rsidTr="00AF55B3">
        <w:tc>
          <w:tcPr>
            <w:tcW w:w="8993" w:type="dxa"/>
          </w:tcPr>
          <w:p w:rsidR="00AF55B3" w:rsidRPr="00AF55B3" w:rsidRDefault="00AF55B3" w:rsidP="00AF55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55B3">
              <w:rPr>
                <w:rFonts w:ascii="Times New Roman" w:hAnsi="Times New Roman" w:cs="Times New Roman"/>
              </w:rPr>
              <w:t>2.3. Юридический и фактический адрес</w:t>
            </w:r>
          </w:p>
        </w:tc>
        <w:tc>
          <w:tcPr>
            <w:tcW w:w="5811" w:type="dxa"/>
          </w:tcPr>
          <w:p w:rsidR="00AF55B3" w:rsidRPr="00AF55B3" w:rsidRDefault="00AF55B3" w:rsidP="00491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6EF8" w:rsidRPr="00AF55B3" w:rsidTr="00AF55B3">
        <w:tc>
          <w:tcPr>
            <w:tcW w:w="8993" w:type="dxa"/>
          </w:tcPr>
          <w:p w:rsidR="00F86EF8" w:rsidRPr="00AF55B3" w:rsidRDefault="00F86EF8" w:rsidP="00AF55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 ИНН организации</w:t>
            </w:r>
          </w:p>
        </w:tc>
        <w:tc>
          <w:tcPr>
            <w:tcW w:w="5811" w:type="dxa"/>
          </w:tcPr>
          <w:p w:rsidR="00F86EF8" w:rsidRPr="00AF55B3" w:rsidRDefault="00F86EF8" w:rsidP="00491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55B3" w:rsidRPr="00AF55B3" w:rsidTr="00AF55B3">
        <w:tc>
          <w:tcPr>
            <w:tcW w:w="8993" w:type="dxa"/>
          </w:tcPr>
          <w:p w:rsidR="00AF55B3" w:rsidRPr="00AF55B3" w:rsidRDefault="00AF55B3" w:rsidP="00F86E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55B3">
              <w:rPr>
                <w:rFonts w:ascii="Times New Roman" w:hAnsi="Times New Roman" w:cs="Times New Roman"/>
              </w:rPr>
              <w:t>2.</w:t>
            </w:r>
            <w:r w:rsidR="00F86EF8">
              <w:rPr>
                <w:rFonts w:ascii="Times New Roman" w:hAnsi="Times New Roman" w:cs="Times New Roman"/>
              </w:rPr>
              <w:t>5</w:t>
            </w:r>
            <w:r w:rsidRPr="00AF55B3">
              <w:rPr>
                <w:rFonts w:ascii="Times New Roman" w:hAnsi="Times New Roman" w:cs="Times New Roman"/>
              </w:rPr>
              <w:t xml:space="preserve">. Руководитель (Ф.И.О., должность, телефон, факс, </w:t>
            </w:r>
            <w:proofErr w:type="spellStart"/>
            <w:r w:rsidRPr="00AF55B3">
              <w:rPr>
                <w:rFonts w:ascii="Times New Roman" w:hAnsi="Times New Roman" w:cs="Times New Roman"/>
              </w:rPr>
              <w:t>e-mail</w:t>
            </w:r>
            <w:proofErr w:type="spellEnd"/>
            <w:r w:rsidRPr="00AF55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11" w:type="dxa"/>
          </w:tcPr>
          <w:p w:rsidR="00AF55B3" w:rsidRPr="00AF55B3" w:rsidRDefault="00AF55B3" w:rsidP="00491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55B3" w:rsidRPr="00AF55B3" w:rsidTr="00AF55B3">
        <w:tc>
          <w:tcPr>
            <w:tcW w:w="8993" w:type="dxa"/>
          </w:tcPr>
          <w:p w:rsidR="00AF55B3" w:rsidRPr="00AF55B3" w:rsidRDefault="00F86EF8" w:rsidP="00AF55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  <w:r w:rsidR="00AF55B3" w:rsidRPr="00AF55B3">
              <w:rPr>
                <w:rFonts w:ascii="Times New Roman" w:hAnsi="Times New Roman" w:cs="Times New Roman"/>
              </w:rPr>
              <w:t xml:space="preserve">. Контактное лицо по ведению проекта (Ф.И.О., должность, телефон, факс, </w:t>
            </w:r>
            <w:proofErr w:type="spellStart"/>
            <w:r w:rsidR="00AF55B3" w:rsidRPr="00AF55B3">
              <w:rPr>
                <w:rFonts w:ascii="Times New Roman" w:hAnsi="Times New Roman" w:cs="Times New Roman"/>
              </w:rPr>
              <w:t>e-mail</w:t>
            </w:r>
            <w:proofErr w:type="spellEnd"/>
            <w:r w:rsidR="00AF55B3" w:rsidRPr="00AF55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11" w:type="dxa"/>
          </w:tcPr>
          <w:p w:rsidR="00AF55B3" w:rsidRPr="00AF55B3" w:rsidRDefault="00AF55B3" w:rsidP="00491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55B3" w:rsidRPr="00AF55B3" w:rsidTr="00AF55B3">
        <w:tc>
          <w:tcPr>
            <w:tcW w:w="14804" w:type="dxa"/>
            <w:gridSpan w:val="2"/>
          </w:tcPr>
          <w:p w:rsidR="00AF55B3" w:rsidRPr="00AF55B3" w:rsidRDefault="00AF55B3" w:rsidP="00AF55B3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AF55B3">
              <w:rPr>
                <w:rFonts w:ascii="Times New Roman" w:hAnsi="Times New Roman" w:cs="Times New Roman"/>
              </w:rPr>
              <w:t>3. Продукция (услуги), технологии</w:t>
            </w:r>
            <w:r w:rsidR="001C759C">
              <w:rPr>
                <w:rFonts w:ascii="Times New Roman" w:hAnsi="Times New Roman" w:cs="Times New Roman"/>
              </w:rPr>
              <w:t>:</w:t>
            </w:r>
          </w:p>
        </w:tc>
      </w:tr>
      <w:tr w:rsidR="00AF55B3" w:rsidRPr="00AF55B3" w:rsidTr="00AF55B3">
        <w:tc>
          <w:tcPr>
            <w:tcW w:w="8993" w:type="dxa"/>
          </w:tcPr>
          <w:p w:rsidR="00AF55B3" w:rsidRPr="00AF55B3" w:rsidRDefault="00AF55B3" w:rsidP="00AF55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55B3">
              <w:rPr>
                <w:rFonts w:ascii="Times New Roman" w:hAnsi="Times New Roman" w:cs="Times New Roman"/>
              </w:rPr>
              <w:t>3.1. Наименование продукции (товаров, работ, услуг), технологии</w:t>
            </w:r>
          </w:p>
        </w:tc>
        <w:tc>
          <w:tcPr>
            <w:tcW w:w="5811" w:type="dxa"/>
          </w:tcPr>
          <w:p w:rsidR="00AF55B3" w:rsidRPr="00AF55B3" w:rsidRDefault="00AF55B3" w:rsidP="00491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55B3" w:rsidRPr="00AF55B3" w:rsidTr="00AF55B3">
        <w:tc>
          <w:tcPr>
            <w:tcW w:w="8993" w:type="dxa"/>
          </w:tcPr>
          <w:p w:rsidR="00AF55B3" w:rsidRPr="00AF55B3" w:rsidRDefault="00AF55B3" w:rsidP="003E7A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55B3">
              <w:rPr>
                <w:rFonts w:ascii="Times New Roman" w:hAnsi="Times New Roman" w:cs="Times New Roman"/>
              </w:rPr>
              <w:t xml:space="preserve">3.2. Для инновационных проектов: характеристика новизны (отметить): (принципиально новая; модернизация известной конструкции; новый дизайн; аналог лучших зарубежных изделий; сборка из зарубежных комплектующих; аналог выпускаемой продукции; наличие собственных </w:t>
            </w:r>
            <w:r w:rsidR="003E7A6F">
              <w:rPr>
                <w:rFonts w:ascii="Times New Roman" w:hAnsi="Times New Roman" w:cs="Times New Roman"/>
              </w:rPr>
              <w:t>«</w:t>
            </w:r>
            <w:r w:rsidRPr="00AF55B3">
              <w:rPr>
                <w:rFonts w:ascii="Times New Roman" w:hAnsi="Times New Roman" w:cs="Times New Roman"/>
              </w:rPr>
              <w:t>ноу-хау</w:t>
            </w:r>
            <w:r w:rsidR="003E7A6F">
              <w:rPr>
                <w:rFonts w:ascii="Times New Roman" w:hAnsi="Times New Roman" w:cs="Times New Roman"/>
              </w:rPr>
              <w:t>»</w:t>
            </w:r>
            <w:r w:rsidRPr="00AF55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11" w:type="dxa"/>
          </w:tcPr>
          <w:p w:rsidR="00AF55B3" w:rsidRPr="00AF55B3" w:rsidRDefault="00AF55B3" w:rsidP="00491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55B3" w:rsidRPr="00AF55B3" w:rsidTr="00AF55B3">
        <w:tc>
          <w:tcPr>
            <w:tcW w:w="8993" w:type="dxa"/>
          </w:tcPr>
          <w:p w:rsidR="00AF55B3" w:rsidRPr="00AF55B3" w:rsidRDefault="00AF55B3" w:rsidP="00AF55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55B3">
              <w:rPr>
                <w:rFonts w:ascii="Times New Roman" w:hAnsi="Times New Roman" w:cs="Times New Roman"/>
              </w:rPr>
              <w:t>3.3. Для инновационных проектов:</w:t>
            </w:r>
          </w:p>
          <w:p w:rsidR="00AF55B3" w:rsidRPr="00AF55B3" w:rsidRDefault="00AF55B3" w:rsidP="00AF55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55B3">
              <w:rPr>
                <w:rFonts w:ascii="Times New Roman" w:hAnsi="Times New Roman" w:cs="Times New Roman"/>
              </w:rPr>
              <w:t>наличие патента, лицензии (дать краткую информацию)</w:t>
            </w:r>
          </w:p>
        </w:tc>
        <w:tc>
          <w:tcPr>
            <w:tcW w:w="5811" w:type="dxa"/>
          </w:tcPr>
          <w:p w:rsidR="00AF55B3" w:rsidRPr="00AF55B3" w:rsidRDefault="00AF55B3" w:rsidP="00491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55B3" w:rsidRPr="00AF55B3" w:rsidTr="00AF55B3">
        <w:tc>
          <w:tcPr>
            <w:tcW w:w="8993" w:type="dxa"/>
          </w:tcPr>
          <w:p w:rsidR="00AF55B3" w:rsidRPr="00AF55B3" w:rsidRDefault="00AF55B3" w:rsidP="00AF55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55B3">
              <w:rPr>
                <w:rFonts w:ascii="Times New Roman" w:hAnsi="Times New Roman" w:cs="Times New Roman"/>
              </w:rPr>
              <w:t>3.4. Ожидаемые результаты при выходе на проектную мощность: натуральные - годовой объем производства; стоимостные - планируемая выручка (млн. руб.) в год</w:t>
            </w:r>
          </w:p>
        </w:tc>
        <w:tc>
          <w:tcPr>
            <w:tcW w:w="5811" w:type="dxa"/>
          </w:tcPr>
          <w:p w:rsidR="00AF55B3" w:rsidRPr="00AF55B3" w:rsidRDefault="00AF55B3" w:rsidP="00491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55B3" w:rsidRPr="00AF55B3" w:rsidTr="00AF55B3">
        <w:tc>
          <w:tcPr>
            <w:tcW w:w="14804" w:type="dxa"/>
            <w:gridSpan w:val="2"/>
          </w:tcPr>
          <w:p w:rsidR="00AF55B3" w:rsidRPr="00AF55B3" w:rsidRDefault="00AF55B3" w:rsidP="00AF55B3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AF55B3">
              <w:rPr>
                <w:rFonts w:ascii="Times New Roman" w:hAnsi="Times New Roman" w:cs="Times New Roman"/>
              </w:rPr>
              <w:t>4. Степень проработки инвестиционного проекта</w:t>
            </w:r>
            <w:r w:rsidR="001C759C">
              <w:rPr>
                <w:rFonts w:ascii="Times New Roman" w:hAnsi="Times New Roman" w:cs="Times New Roman"/>
              </w:rPr>
              <w:t>:</w:t>
            </w:r>
          </w:p>
        </w:tc>
      </w:tr>
      <w:tr w:rsidR="00AF55B3" w:rsidRPr="00AF55B3" w:rsidTr="00AF55B3">
        <w:tc>
          <w:tcPr>
            <w:tcW w:w="8993" w:type="dxa"/>
          </w:tcPr>
          <w:p w:rsidR="00AF55B3" w:rsidRPr="00AF55B3" w:rsidRDefault="00AF55B3" w:rsidP="00AF55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55B3">
              <w:rPr>
                <w:rFonts w:ascii="Times New Roman" w:hAnsi="Times New Roman" w:cs="Times New Roman"/>
              </w:rPr>
              <w:t>4.1. Степень готовности проекта (перечень разработанной документации по проекту с указанием даты ее разработки): бизнес-идея; бизнес-план; технико-экономическое обоснование; проектно-сметная документация; иное (указать)</w:t>
            </w:r>
          </w:p>
        </w:tc>
        <w:tc>
          <w:tcPr>
            <w:tcW w:w="5811" w:type="dxa"/>
          </w:tcPr>
          <w:p w:rsidR="00AF55B3" w:rsidRPr="00AF55B3" w:rsidRDefault="00AF55B3" w:rsidP="00491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55B3" w:rsidRPr="00AF55B3" w:rsidTr="00AF55B3">
        <w:tc>
          <w:tcPr>
            <w:tcW w:w="8993" w:type="dxa"/>
          </w:tcPr>
          <w:p w:rsidR="00AF55B3" w:rsidRPr="00AF55B3" w:rsidRDefault="00AF55B3" w:rsidP="001C75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55B3">
              <w:rPr>
                <w:rFonts w:ascii="Times New Roman" w:hAnsi="Times New Roman" w:cs="Times New Roman"/>
              </w:rPr>
              <w:t xml:space="preserve">4.2. Стадия реализации проекта: подготовительная; </w:t>
            </w:r>
            <w:proofErr w:type="spellStart"/>
            <w:r w:rsidRPr="00AF55B3">
              <w:rPr>
                <w:rFonts w:ascii="Times New Roman" w:hAnsi="Times New Roman" w:cs="Times New Roman"/>
              </w:rPr>
              <w:t>пред</w:t>
            </w:r>
            <w:r w:rsidR="001C759C">
              <w:rPr>
                <w:rFonts w:ascii="Times New Roman" w:hAnsi="Times New Roman" w:cs="Times New Roman"/>
              </w:rPr>
              <w:t>и</w:t>
            </w:r>
            <w:r w:rsidRPr="00AF55B3">
              <w:rPr>
                <w:rFonts w:ascii="Times New Roman" w:hAnsi="Times New Roman" w:cs="Times New Roman"/>
              </w:rPr>
              <w:t>нвестиционная</w:t>
            </w:r>
            <w:proofErr w:type="spellEnd"/>
            <w:r w:rsidRPr="00AF55B3">
              <w:rPr>
                <w:rFonts w:ascii="Times New Roman" w:hAnsi="Times New Roman" w:cs="Times New Roman"/>
              </w:rPr>
              <w:t>; инвестиционная</w:t>
            </w:r>
          </w:p>
        </w:tc>
        <w:tc>
          <w:tcPr>
            <w:tcW w:w="5811" w:type="dxa"/>
          </w:tcPr>
          <w:p w:rsidR="00AF55B3" w:rsidRPr="00AF55B3" w:rsidRDefault="00AF55B3" w:rsidP="00491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55B3" w:rsidRPr="00AF55B3" w:rsidTr="00AF55B3">
        <w:tc>
          <w:tcPr>
            <w:tcW w:w="8993" w:type="dxa"/>
          </w:tcPr>
          <w:p w:rsidR="00AF55B3" w:rsidRPr="00AF55B3" w:rsidRDefault="00AF55B3" w:rsidP="00AF55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55B3">
              <w:rPr>
                <w:rFonts w:ascii="Times New Roman" w:hAnsi="Times New Roman" w:cs="Times New Roman"/>
              </w:rPr>
              <w:t>4.3. Имеющаяся (требуемая) инфраструктура (описать имеющуюся инфраструктуру для реализации проекта с указанием площади участка, удаленности от транспортных магистралей и т.п. В случае отсутствия инфраструктуры - обозначить потребности):</w:t>
            </w:r>
          </w:p>
          <w:p w:rsidR="00AF55B3" w:rsidRPr="00AF55B3" w:rsidRDefault="00AF55B3" w:rsidP="00AF55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55B3">
              <w:rPr>
                <w:rFonts w:ascii="Times New Roman" w:hAnsi="Times New Roman" w:cs="Times New Roman"/>
              </w:rPr>
              <w:t>земельный участок (в т.ч. обозначить широту и долготу предполагаемого участка (при наличии);</w:t>
            </w:r>
          </w:p>
          <w:p w:rsidR="00AF55B3" w:rsidRPr="00AF55B3" w:rsidRDefault="00AF55B3" w:rsidP="00AF55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55B3">
              <w:rPr>
                <w:rFonts w:ascii="Times New Roman" w:hAnsi="Times New Roman" w:cs="Times New Roman"/>
              </w:rPr>
              <w:t>транспортные коммуникации;</w:t>
            </w:r>
          </w:p>
          <w:p w:rsidR="00AF55B3" w:rsidRPr="00AF55B3" w:rsidRDefault="00AF55B3" w:rsidP="00AF55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55B3">
              <w:rPr>
                <w:rFonts w:ascii="Times New Roman" w:hAnsi="Times New Roman" w:cs="Times New Roman"/>
              </w:rPr>
              <w:t>инженерные коммуникации;</w:t>
            </w:r>
          </w:p>
          <w:p w:rsidR="00AF55B3" w:rsidRPr="00AF55B3" w:rsidRDefault="00AF55B3" w:rsidP="00AF55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55B3">
              <w:rPr>
                <w:rFonts w:ascii="Times New Roman" w:hAnsi="Times New Roman" w:cs="Times New Roman"/>
              </w:rPr>
              <w:t>иное (указать)</w:t>
            </w:r>
          </w:p>
        </w:tc>
        <w:tc>
          <w:tcPr>
            <w:tcW w:w="5811" w:type="dxa"/>
          </w:tcPr>
          <w:p w:rsidR="00AF55B3" w:rsidRPr="00AF55B3" w:rsidRDefault="00AF55B3" w:rsidP="00491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55B3" w:rsidRPr="00AF55B3" w:rsidTr="00AF55B3">
        <w:tc>
          <w:tcPr>
            <w:tcW w:w="8993" w:type="dxa"/>
          </w:tcPr>
          <w:p w:rsidR="00AF55B3" w:rsidRPr="00AF55B3" w:rsidRDefault="00AF55B3" w:rsidP="00AF55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55B3">
              <w:rPr>
                <w:rFonts w:ascii="Times New Roman" w:hAnsi="Times New Roman" w:cs="Times New Roman"/>
              </w:rPr>
              <w:lastRenderedPageBreak/>
              <w:t>4.4. Потребность в ресурсах:</w:t>
            </w:r>
          </w:p>
          <w:p w:rsidR="00AF55B3" w:rsidRPr="00AF55B3" w:rsidRDefault="00AF55B3" w:rsidP="00AF55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55B3">
              <w:rPr>
                <w:rFonts w:ascii="Times New Roman" w:hAnsi="Times New Roman" w:cs="Times New Roman"/>
              </w:rPr>
              <w:t xml:space="preserve">газ (куб. </w:t>
            </w:r>
            <w:proofErr w:type="gramStart"/>
            <w:r w:rsidRPr="00AF55B3">
              <w:rPr>
                <w:rFonts w:ascii="Times New Roman" w:hAnsi="Times New Roman" w:cs="Times New Roman"/>
              </w:rPr>
              <w:t>м</w:t>
            </w:r>
            <w:proofErr w:type="gramEnd"/>
            <w:r w:rsidRPr="00AF55B3">
              <w:rPr>
                <w:rFonts w:ascii="Times New Roman" w:hAnsi="Times New Roman" w:cs="Times New Roman"/>
              </w:rPr>
              <w:t>/</w:t>
            </w:r>
            <w:proofErr w:type="spellStart"/>
            <w:r w:rsidRPr="00AF55B3">
              <w:rPr>
                <w:rFonts w:ascii="Times New Roman" w:hAnsi="Times New Roman" w:cs="Times New Roman"/>
              </w:rPr>
              <w:t>сут</w:t>
            </w:r>
            <w:proofErr w:type="spellEnd"/>
            <w:r w:rsidRPr="00AF55B3">
              <w:rPr>
                <w:rFonts w:ascii="Times New Roman" w:hAnsi="Times New Roman" w:cs="Times New Roman"/>
              </w:rPr>
              <w:t>.);</w:t>
            </w:r>
          </w:p>
          <w:p w:rsidR="00AF55B3" w:rsidRPr="00AF55B3" w:rsidRDefault="00AF55B3" w:rsidP="00AF55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55B3">
              <w:rPr>
                <w:rFonts w:ascii="Times New Roman" w:hAnsi="Times New Roman" w:cs="Times New Roman"/>
              </w:rPr>
              <w:t>электроэнергия (МВт);</w:t>
            </w:r>
          </w:p>
          <w:p w:rsidR="00AF55B3" w:rsidRPr="00AF55B3" w:rsidRDefault="00AF55B3" w:rsidP="00AF55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55B3">
              <w:rPr>
                <w:rFonts w:ascii="Times New Roman" w:hAnsi="Times New Roman" w:cs="Times New Roman"/>
              </w:rPr>
              <w:t xml:space="preserve">водоснабжение (куб. </w:t>
            </w:r>
            <w:proofErr w:type="gramStart"/>
            <w:r w:rsidRPr="00AF55B3">
              <w:rPr>
                <w:rFonts w:ascii="Times New Roman" w:hAnsi="Times New Roman" w:cs="Times New Roman"/>
              </w:rPr>
              <w:t>м</w:t>
            </w:r>
            <w:proofErr w:type="gramEnd"/>
            <w:r w:rsidRPr="00AF55B3">
              <w:rPr>
                <w:rFonts w:ascii="Times New Roman" w:hAnsi="Times New Roman" w:cs="Times New Roman"/>
              </w:rPr>
              <w:t>/</w:t>
            </w:r>
            <w:proofErr w:type="spellStart"/>
            <w:r w:rsidRPr="00AF55B3">
              <w:rPr>
                <w:rFonts w:ascii="Times New Roman" w:hAnsi="Times New Roman" w:cs="Times New Roman"/>
              </w:rPr>
              <w:t>сут</w:t>
            </w:r>
            <w:proofErr w:type="spellEnd"/>
            <w:r w:rsidRPr="00AF55B3">
              <w:rPr>
                <w:rFonts w:ascii="Times New Roman" w:hAnsi="Times New Roman" w:cs="Times New Roman"/>
              </w:rPr>
              <w:t>.);</w:t>
            </w:r>
          </w:p>
          <w:p w:rsidR="00AF55B3" w:rsidRPr="00AF55B3" w:rsidRDefault="00AF55B3" w:rsidP="00AF55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55B3">
              <w:rPr>
                <w:rFonts w:ascii="Times New Roman" w:hAnsi="Times New Roman" w:cs="Times New Roman"/>
              </w:rPr>
              <w:t xml:space="preserve">водоотведение (куб. </w:t>
            </w:r>
            <w:proofErr w:type="gramStart"/>
            <w:r w:rsidRPr="00AF55B3">
              <w:rPr>
                <w:rFonts w:ascii="Times New Roman" w:hAnsi="Times New Roman" w:cs="Times New Roman"/>
              </w:rPr>
              <w:t>м</w:t>
            </w:r>
            <w:proofErr w:type="gramEnd"/>
            <w:r w:rsidRPr="00AF55B3">
              <w:rPr>
                <w:rFonts w:ascii="Times New Roman" w:hAnsi="Times New Roman" w:cs="Times New Roman"/>
              </w:rPr>
              <w:t>/</w:t>
            </w:r>
            <w:proofErr w:type="spellStart"/>
            <w:r w:rsidRPr="00AF55B3">
              <w:rPr>
                <w:rFonts w:ascii="Times New Roman" w:hAnsi="Times New Roman" w:cs="Times New Roman"/>
              </w:rPr>
              <w:t>сут</w:t>
            </w:r>
            <w:proofErr w:type="spellEnd"/>
            <w:r w:rsidRPr="00AF55B3">
              <w:rPr>
                <w:rFonts w:ascii="Times New Roman" w:hAnsi="Times New Roman" w:cs="Times New Roman"/>
              </w:rPr>
              <w:t>.);</w:t>
            </w:r>
          </w:p>
          <w:p w:rsidR="00AF55B3" w:rsidRPr="00AF55B3" w:rsidRDefault="00AF55B3" w:rsidP="00AF55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55B3">
              <w:rPr>
                <w:rFonts w:ascii="Times New Roman" w:hAnsi="Times New Roman" w:cs="Times New Roman"/>
              </w:rPr>
              <w:t>теплоснабжение (Гкал)</w:t>
            </w:r>
          </w:p>
        </w:tc>
        <w:tc>
          <w:tcPr>
            <w:tcW w:w="5811" w:type="dxa"/>
          </w:tcPr>
          <w:p w:rsidR="00AF55B3" w:rsidRPr="00AF55B3" w:rsidRDefault="00AF55B3" w:rsidP="00491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55B3" w:rsidRPr="00AF55B3" w:rsidTr="00AF55B3">
        <w:tc>
          <w:tcPr>
            <w:tcW w:w="8993" w:type="dxa"/>
          </w:tcPr>
          <w:p w:rsidR="00AF55B3" w:rsidRPr="00AF55B3" w:rsidRDefault="00AF55B3" w:rsidP="00AF55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55B3">
              <w:rPr>
                <w:rFonts w:ascii="Times New Roman" w:hAnsi="Times New Roman" w:cs="Times New Roman"/>
              </w:rPr>
              <w:t>4.5. Обеспеченность трудовыми ресурсами</w:t>
            </w:r>
          </w:p>
        </w:tc>
        <w:tc>
          <w:tcPr>
            <w:tcW w:w="5811" w:type="dxa"/>
          </w:tcPr>
          <w:p w:rsidR="00AF55B3" w:rsidRPr="00AF55B3" w:rsidRDefault="00AF55B3" w:rsidP="00491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55B3" w:rsidRPr="00AF55B3" w:rsidTr="00AF55B3">
        <w:tc>
          <w:tcPr>
            <w:tcW w:w="8993" w:type="dxa"/>
          </w:tcPr>
          <w:p w:rsidR="00AF55B3" w:rsidRPr="00AF55B3" w:rsidRDefault="00AF55B3" w:rsidP="00AF55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55B3">
              <w:rPr>
                <w:rFonts w:ascii="Times New Roman" w:hAnsi="Times New Roman" w:cs="Times New Roman"/>
              </w:rPr>
              <w:t>4.6. Наличие экспертизы (кем и когда проведены): независимая экспертиза проекта; экологическая экспертиза</w:t>
            </w:r>
          </w:p>
        </w:tc>
        <w:tc>
          <w:tcPr>
            <w:tcW w:w="5811" w:type="dxa"/>
          </w:tcPr>
          <w:p w:rsidR="00AF55B3" w:rsidRPr="00AF55B3" w:rsidRDefault="00AF55B3" w:rsidP="00491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55B3" w:rsidRPr="00AF55B3" w:rsidTr="00AF55B3">
        <w:tc>
          <w:tcPr>
            <w:tcW w:w="8993" w:type="dxa"/>
          </w:tcPr>
          <w:p w:rsidR="00AF55B3" w:rsidRPr="00AF55B3" w:rsidRDefault="00AF55B3" w:rsidP="00AF55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55B3">
              <w:rPr>
                <w:rFonts w:ascii="Times New Roman" w:hAnsi="Times New Roman" w:cs="Times New Roman"/>
              </w:rPr>
              <w:t>4.7. Влияние проекта на окружающую среду</w:t>
            </w:r>
          </w:p>
        </w:tc>
        <w:tc>
          <w:tcPr>
            <w:tcW w:w="5811" w:type="dxa"/>
          </w:tcPr>
          <w:p w:rsidR="00AF55B3" w:rsidRPr="00AF55B3" w:rsidRDefault="00AF55B3" w:rsidP="00491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1D44" w:rsidRPr="00AF55B3" w:rsidTr="00AF55B3">
        <w:tc>
          <w:tcPr>
            <w:tcW w:w="8993" w:type="dxa"/>
          </w:tcPr>
          <w:p w:rsidR="00281D44" w:rsidRPr="00AF55B3" w:rsidRDefault="00281D44" w:rsidP="00AF55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4.8. Класс опасности производства</w:t>
            </w:r>
          </w:p>
        </w:tc>
        <w:tc>
          <w:tcPr>
            <w:tcW w:w="5811" w:type="dxa"/>
          </w:tcPr>
          <w:p w:rsidR="00281D44" w:rsidRPr="00AF55B3" w:rsidRDefault="00281D44" w:rsidP="00491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55B3" w:rsidRPr="00AF55B3" w:rsidTr="00AF55B3">
        <w:tc>
          <w:tcPr>
            <w:tcW w:w="8993" w:type="dxa"/>
          </w:tcPr>
          <w:p w:rsidR="00AF55B3" w:rsidRPr="00AF55B3" w:rsidRDefault="00281D44" w:rsidP="00AF55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</w:t>
            </w:r>
            <w:r w:rsidR="00AF55B3" w:rsidRPr="00AF55B3">
              <w:rPr>
                <w:rFonts w:ascii="Times New Roman" w:hAnsi="Times New Roman" w:cs="Times New Roman"/>
              </w:rPr>
              <w:t>. Для проектов с высоким уровнем рисков - основные риски проекта и меры по их снижению</w:t>
            </w:r>
          </w:p>
        </w:tc>
        <w:tc>
          <w:tcPr>
            <w:tcW w:w="5811" w:type="dxa"/>
          </w:tcPr>
          <w:p w:rsidR="00AF55B3" w:rsidRPr="00AF55B3" w:rsidRDefault="00AF55B3" w:rsidP="00491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55B3" w:rsidRPr="00AF55B3" w:rsidTr="00AF55B3">
        <w:tc>
          <w:tcPr>
            <w:tcW w:w="14804" w:type="dxa"/>
            <w:gridSpan w:val="2"/>
          </w:tcPr>
          <w:p w:rsidR="00AF55B3" w:rsidRPr="00AF55B3" w:rsidRDefault="00AF55B3" w:rsidP="00AF55B3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AF55B3">
              <w:rPr>
                <w:rFonts w:ascii="Times New Roman" w:hAnsi="Times New Roman" w:cs="Times New Roman"/>
              </w:rPr>
              <w:t>5. Финансово-экономические показатели проекта</w:t>
            </w:r>
            <w:r w:rsidR="006B7E89">
              <w:rPr>
                <w:rFonts w:ascii="Times New Roman" w:hAnsi="Times New Roman" w:cs="Times New Roman"/>
              </w:rPr>
              <w:t>:</w:t>
            </w:r>
          </w:p>
        </w:tc>
      </w:tr>
      <w:tr w:rsidR="00AF55B3" w:rsidRPr="00AF55B3" w:rsidTr="00AF55B3">
        <w:tc>
          <w:tcPr>
            <w:tcW w:w="8993" w:type="dxa"/>
          </w:tcPr>
          <w:p w:rsidR="00AF55B3" w:rsidRPr="00AF55B3" w:rsidRDefault="00AF55B3" w:rsidP="00AF55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55B3">
              <w:rPr>
                <w:rFonts w:ascii="Times New Roman" w:hAnsi="Times New Roman" w:cs="Times New Roman"/>
              </w:rPr>
              <w:t>5.1. Общая стоимость проекта (млн. руб.), в том числе:</w:t>
            </w:r>
          </w:p>
        </w:tc>
        <w:tc>
          <w:tcPr>
            <w:tcW w:w="5811" w:type="dxa"/>
          </w:tcPr>
          <w:p w:rsidR="00AF55B3" w:rsidRPr="00AF55B3" w:rsidRDefault="00AF55B3" w:rsidP="00491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55B3" w:rsidRPr="00AF55B3" w:rsidTr="00AF55B3">
        <w:tc>
          <w:tcPr>
            <w:tcW w:w="8993" w:type="dxa"/>
          </w:tcPr>
          <w:p w:rsidR="00AF55B3" w:rsidRPr="00AF55B3" w:rsidRDefault="00AF55B3" w:rsidP="00AF55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55B3">
              <w:rPr>
                <w:rFonts w:ascii="Times New Roman" w:hAnsi="Times New Roman" w:cs="Times New Roman"/>
              </w:rPr>
              <w:t>5.1.1. Объем собственных средств (млн. руб.)</w:t>
            </w:r>
          </w:p>
        </w:tc>
        <w:tc>
          <w:tcPr>
            <w:tcW w:w="5811" w:type="dxa"/>
          </w:tcPr>
          <w:p w:rsidR="00AF55B3" w:rsidRPr="00AF55B3" w:rsidRDefault="00AF55B3" w:rsidP="00491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55B3" w:rsidRPr="00AF55B3" w:rsidTr="00AF55B3">
        <w:tc>
          <w:tcPr>
            <w:tcW w:w="8993" w:type="dxa"/>
          </w:tcPr>
          <w:p w:rsidR="00AF55B3" w:rsidRPr="00AF55B3" w:rsidRDefault="00AF55B3" w:rsidP="00AF55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55B3">
              <w:rPr>
                <w:rFonts w:ascii="Times New Roman" w:hAnsi="Times New Roman" w:cs="Times New Roman"/>
              </w:rPr>
              <w:t>5.1.2. Объем привлеченных средств (млн. руб.), всего,</w:t>
            </w:r>
          </w:p>
          <w:p w:rsidR="00AF55B3" w:rsidRPr="00AF55B3" w:rsidRDefault="00AF55B3" w:rsidP="00AF55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55B3">
              <w:rPr>
                <w:rFonts w:ascii="Times New Roman" w:hAnsi="Times New Roman" w:cs="Times New Roman"/>
              </w:rPr>
              <w:t>в том числе по источникам финансирования:</w:t>
            </w:r>
          </w:p>
          <w:p w:rsidR="00AF55B3" w:rsidRPr="00AF55B3" w:rsidRDefault="00AF55B3" w:rsidP="00AF55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55B3">
              <w:rPr>
                <w:rFonts w:ascii="Times New Roman" w:hAnsi="Times New Roman" w:cs="Times New Roman"/>
              </w:rPr>
              <w:t>кредитные средства банков,</w:t>
            </w:r>
          </w:p>
          <w:p w:rsidR="00AF55B3" w:rsidRPr="00AF55B3" w:rsidRDefault="00AF55B3" w:rsidP="00AF55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55B3">
              <w:rPr>
                <w:rFonts w:ascii="Times New Roman" w:hAnsi="Times New Roman" w:cs="Times New Roman"/>
              </w:rPr>
              <w:t>бюджетные средства (указать уровень бюджетной системы);</w:t>
            </w:r>
          </w:p>
          <w:p w:rsidR="00AF55B3" w:rsidRPr="00AF55B3" w:rsidRDefault="00AF55B3" w:rsidP="00AF55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55B3">
              <w:rPr>
                <w:rFonts w:ascii="Times New Roman" w:hAnsi="Times New Roman" w:cs="Times New Roman"/>
              </w:rPr>
              <w:t>прямые инвестиции (указать наименование инвестора);</w:t>
            </w:r>
          </w:p>
          <w:p w:rsidR="00AF55B3" w:rsidRPr="00AF55B3" w:rsidRDefault="00AF55B3" w:rsidP="00AF55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55B3">
              <w:rPr>
                <w:rFonts w:ascii="Times New Roman" w:hAnsi="Times New Roman" w:cs="Times New Roman"/>
              </w:rPr>
              <w:t>иное (указать)</w:t>
            </w:r>
          </w:p>
        </w:tc>
        <w:tc>
          <w:tcPr>
            <w:tcW w:w="5811" w:type="dxa"/>
          </w:tcPr>
          <w:p w:rsidR="00AF55B3" w:rsidRPr="00AF55B3" w:rsidRDefault="00AF55B3" w:rsidP="00491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55B3" w:rsidRPr="00AF55B3" w:rsidTr="00AF55B3">
        <w:tc>
          <w:tcPr>
            <w:tcW w:w="8993" w:type="dxa"/>
          </w:tcPr>
          <w:p w:rsidR="00AF55B3" w:rsidRPr="00AF55B3" w:rsidRDefault="00AF55B3" w:rsidP="00AF55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55B3">
              <w:rPr>
                <w:rFonts w:ascii="Times New Roman" w:hAnsi="Times New Roman" w:cs="Times New Roman"/>
              </w:rPr>
              <w:t>5.2. Освоено на момент представления информации за счет всех источников (млн. руб.)</w:t>
            </w:r>
          </w:p>
        </w:tc>
        <w:tc>
          <w:tcPr>
            <w:tcW w:w="5811" w:type="dxa"/>
          </w:tcPr>
          <w:p w:rsidR="00AF55B3" w:rsidRPr="00AF55B3" w:rsidRDefault="00AF55B3" w:rsidP="00491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55B3" w:rsidRPr="00AF55B3" w:rsidTr="00AF55B3">
        <w:tc>
          <w:tcPr>
            <w:tcW w:w="8993" w:type="dxa"/>
          </w:tcPr>
          <w:p w:rsidR="00AF55B3" w:rsidRPr="00AF55B3" w:rsidRDefault="00AF55B3" w:rsidP="00AF55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55B3">
              <w:rPr>
                <w:rFonts w:ascii="Times New Roman" w:hAnsi="Times New Roman" w:cs="Times New Roman"/>
              </w:rPr>
              <w:t>5.</w:t>
            </w:r>
            <w:r w:rsidR="00281D44">
              <w:rPr>
                <w:rFonts w:ascii="Times New Roman" w:hAnsi="Times New Roman" w:cs="Times New Roman"/>
              </w:rPr>
              <w:t>3</w:t>
            </w:r>
            <w:r w:rsidRPr="00AF55B3">
              <w:rPr>
                <w:rFonts w:ascii="Times New Roman" w:hAnsi="Times New Roman" w:cs="Times New Roman"/>
              </w:rPr>
              <w:t>. Условия возможного участия инвестора: заемные средства:</w:t>
            </w:r>
          </w:p>
          <w:p w:rsidR="00AF55B3" w:rsidRPr="00AF55B3" w:rsidRDefault="00AF55B3" w:rsidP="00AF55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55B3">
              <w:rPr>
                <w:rFonts w:ascii="Times New Roman" w:hAnsi="Times New Roman" w:cs="Times New Roman"/>
              </w:rPr>
              <w:t xml:space="preserve">товарный кредит; лизинг; кредит в рублях при ставке не более ___% годовых на ____ лет; кредит в долларах США при ставке не более ___% годовых на _____ лет; прямые инвестиции: приобретение акций </w:t>
            </w:r>
            <w:proofErr w:type="gramStart"/>
            <w:r w:rsidRPr="00AF55B3">
              <w:rPr>
                <w:rFonts w:ascii="Times New Roman" w:hAnsi="Times New Roman" w:cs="Times New Roman"/>
              </w:rPr>
              <w:t>до</w:t>
            </w:r>
            <w:proofErr w:type="gramEnd"/>
            <w:r w:rsidRPr="00AF55B3">
              <w:rPr>
                <w:rFonts w:ascii="Times New Roman" w:hAnsi="Times New Roman" w:cs="Times New Roman"/>
              </w:rPr>
              <w:t xml:space="preserve"> ___%; </w:t>
            </w:r>
            <w:proofErr w:type="gramStart"/>
            <w:r w:rsidRPr="00AF55B3">
              <w:rPr>
                <w:rFonts w:ascii="Times New Roman" w:hAnsi="Times New Roman" w:cs="Times New Roman"/>
              </w:rPr>
              <w:t>приобретение</w:t>
            </w:r>
            <w:proofErr w:type="gramEnd"/>
            <w:r w:rsidRPr="00AF55B3">
              <w:rPr>
                <w:rFonts w:ascii="Times New Roman" w:hAnsi="Times New Roman" w:cs="Times New Roman"/>
              </w:rPr>
              <w:t xml:space="preserve"> доли выпущенной продукции __%; </w:t>
            </w:r>
            <w:r w:rsidRPr="00AF55B3">
              <w:rPr>
                <w:rFonts w:ascii="Times New Roman" w:hAnsi="Times New Roman" w:cs="Times New Roman"/>
              </w:rPr>
              <w:lastRenderedPageBreak/>
              <w:t>участие в распределении доли от прибыли ___%</w:t>
            </w:r>
          </w:p>
        </w:tc>
        <w:tc>
          <w:tcPr>
            <w:tcW w:w="5811" w:type="dxa"/>
          </w:tcPr>
          <w:p w:rsidR="00AF55B3" w:rsidRPr="00AF55B3" w:rsidRDefault="00AF55B3" w:rsidP="00491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55B3" w:rsidRPr="00AF55B3" w:rsidTr="00AF55B3">
        <w:tc>
          <w:tcPr>
            <w:tcW w:w="8993" w:type="dxa"/>
          </w:tcPr>
          <w:p w:rsidR="00AF55B3" w:rsidRPr="00AF55B3" w:rsidRDefault="00AF55B3" w:rsidP="00281D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55B3">
              <w:rPr>
                <w:rFonts w:ascii="Times New Roman" w:hAnsi="Times New Roman" w:cs="Times New Roman"/>
              </w:rPr>
              <w:lastRenderedPageBreak/>
              <w:t>5.</w:t>
            </w:r>
            <w:r w:rsidR="00281D44">
              <w:rPr>
                <w:rFonts w:ascii="Times New Roman" w:hAnsi="Times New Roman" w:cs="Times New Roman"/>
              </w:rPr>
              <w:t>4</w:t>
            </w:r>
            <w:r w:rsidRPr="00AF55B3">
              <w:rPr>
                <w:rFonts w:ascii="Times New Roman" w:hAnsi="Times New Roman" w:cs="Times New Roman"/>
              </w:rPr>
              <w:t>. Обеспечение обязательств по возврату инвестиций: залог имущества; банковские гарантии (указать банк); передача прав собственности пропорционально объему участия инвестора в проекте; иное (указать)</w:t>
            </w:r>
          </w:p>
        </w:tc>
        <w:tc>
          <w:tcPr>
            <w:tcW w:w="5811" w:type="dxa"/>
          </w:tcPr>
          <w:p w:rsidR="00AF55B3" w:rsidRPr="00AF55B3" w:rsidRDefault="00AF55B3" w:rsidP="00491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55B3" w:rsidRPr="00AF55B3" w:rsidTr="00AF55B3">
        <w:tc>
          <w:tcPr>
            <w:tcW w:w="8993" w:type="dxa"/>
          </w:tcPr>
          <w:p w:rsidR="00AF55B3" w:rsidRPr="00AF55B3" w:rsidRDefault="00AF55B3" w:rsidP="00281D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55B3">
              <w:rPr>
                <w:rFonts w:ascii="Times New Roman" w:hAnsi="Times New Roman" w:cs="Times New Roman"/>
              </w:rPr>
              <w:t>5.</w:t>
            </w:r>
            <w:r w:rsidR="00281D44">
              <w:rPr>
                <w:rFonts w:ascii="Times New Roman" w:hAnsi="Times New Roman" w:cs="Times New Roman"/>
              </w:rPr>
              <w:t>5</w:t>
            </w:r>
            <w:r w:rsidRPr="00AF55B3">
              <w:rPr>
                <w:rFonts w:ascii="Times New Roman" w:hAnsi="Times New Roman" w:cs="Times New Roman"/>
              </w:rPr>
              <w:t>. Срок окупаемости проекта (РР) (лет)</w:t>
            </w:r>
          </w:p>
        </w:tc>
        <w:tc>
          <w:tcPr>
            <w:tcW w:w="5811" w:type="dxa"/>
          </w:tcPr>
          <w:p w:rsidR="00AF55B3" w:rsidRPr="00AF55B3" w:rsidRDefault="00AF55B3" w:rsidP="00491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55B3" w:rsidRPr="00AF55B3" w:rsidTr="00AF55B3">
        <w:tc>
          <w:tcPr>
            <w:tcW w:w="14804" w:type="dxa"/>
            <w:gridSpan w:val="2"/>
          </w:tcPr>
          <w:p w:rsidR="00AF55B3" w:rsidRPr="00AF55B3" w:rsidRDefault="00AF55B3" w:rsidP="00AF55B3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AF55B3">
              <w:rPr>
                <w:rFonts w:ascii="Times New Roman" w:hAnsi="Times New Roman" w:cs="Times New Roman"/>
              </w:rPr>
              <w:t>6. Меры поддержки, социальная и бюджетная эффективность</w:t>
            </w:r>
          </w:p>
        </w:tc>
      </w:tr>
      <w:tr w:rsidR="00AF55B3" w:rsidRPr="00AF55B3" w:rsidTr="00AF55B3">
        <w:tc>
          <w:tcPr>
            <w:tcW w:w="8993" w:type="dxa"/>
          </w:tcPr>
          <w:p w:rsidR="00AF55B3" w:rsidRPr="00AF55B3" w:rsidRDefault="00AF55B3" w:rsidP="00AF55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55B3">
              <w:rPr>
                <w:rFonts w:ascii="Times New Roman" w:hAnsi="Times New Roman" w:cs="Times New Roman"/>
              </w:rPr>
              <w:t>6.1. Меры (формы) муниципальной поддержки, предоставленные (необходимые), и объемы финансирования</w:t>
            </w:r>
          </w:p>
        </w:tc>
        <w:tc>
          <w:tcPr>
            <w:tcW w:w="5811" w:type="dxa"/>
          </w:tcPr>
          <w:p w:rsidR="00AF55B3" w:rsidRPr="00AF55B3" w:rsidRDefault="00AF55B3" w:rsidP="00491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55B3" w:rsidRPr="00AF55B3" w:rsidTr="00AF55B3">
        <w:tc>
          <w:tcPr>
            <w:tcW w:w="8993" w:type="dxa"/>
          </w:tcPr>
          <w:p w:rsidR="00AF55B3" w:rsidRPr="00AF55B3" w:rsidRDefault="00AF55B3" w:rsidP="00AF55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55B3">
              <w:rPr>
                <w:rFonts w:ascii="Times New Roman" w:hAnsi="Times New Roman" w:cs="Times New Roman"/>
              </w:rPr>
              <w:t>6.2. Меры (формы) государственной поддержки, предоставленные (необходимые), и объемы финансирования</w:t>
            </w:r>
          </w:p>
        </w:tc>
        <w:tc>
          <w:tcPr>
            <w:tcW w:w="5811" w:type="dxa"/>
          </w:tcPr>
          <w:p w:rsidR="00AF55B3" w:rsidRPr="00AF55B3" w:rsidRDefault="00AF55B3" w:rsidP="00491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55B3" w:rsidRPr="00AF55B3" w:rsidTr="00AF55B3">
        <w:tc>
          <w:tcPr>
            <w:tcW w:w="8993" w:type="dxa"/>
          </w:tcPr>
          <w:p w:rsidR="00AF55B3" w:rsidRPr="00AF55B3" w:rsidRDefault="00AF55B3" w:rsidP="00AF55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55B3">
              <w:rPr>
                <w:rFonts w:ascii="Times New Roman" w:hAnsi="Times New Roman" w:cs="Times New Roman"/>
              </w:rPr>
              <w:t>6.3. Использование дополнительных механизмов реализации:</w:t>
            </w:r>
          </w:p>
          <w:p w:rsidR="00AF55B3" w:rsidRPr="00AF55B3" w:rsidRDefault="00AF55B3" w:rsidP="00AF55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55B3">
              <w:rPr>
                <w:rFonts w:ascii="Times New Roman" w:hAnsi="Times New Roman" w:cs="Times New Roman"/>
              </w:rPr>
              <w:t>участие проекта в государственных или муниципальных программах;</w:t>
            </w:r>
          </w:p>
          <w:p w:rsidR="00AF55B3" w:rsidRPr="00AF55B3" w:rsidRDefault="00AF55B3" w:rsidP="00AF55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55B3">
              <w:rPr>
                <w:rFonts w:ascii="Times New Roman" w:hAnsi="Times New Roman" w:cs="Times New Roman"/>
              </w:rPr>
              <w:t>инвестиционный фонд; государственная корпорация; иное (указать).</w:t>
            </w:r>
          </w:p>
          <w:p w:rsidR="00AF55B3" w:rsidRPr="00AF55B3" w:rsidRDefault="00AF55B3" w:rsidP="006B7E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55B3">
              <w:rPr>
                <w:rFonts w:ascii="Times New Roman" w:hAnsi="Times New Roman" w:cs="Times New Roman"/>
              </w:rPr>
              <w:t>Указать наименование программы и реквизиты соответствующего нормативного правового акта о включении проекта в программу или</w:t>
            </w:r>
            <w:r w:rsidR="006B7E89">
              <w:rPr>
                <w:rFonts w:ascii="Times New Roman" w:hAnsi="Times New Roman" w:cs="Times New Roman"/>
              </w:rPr>
              <w:t xml:space="preserve"> </w:t>
            </w:r>
            <w:r w:rsidRPr="00AF55B3">
              <w:rPr>
                <w:rFonts w:ascii="Times New Roman" w:hAnsi="Times New Roman" w:cs="Times New Roman"/>
              </w:rPr>
              <w:t>институт развития, с участием которого реализуется проект; если нет - указать программу, в которую проект необходимо включить (при необходимости)</w:t>
            </w:r>
          </w:p>
        </w:tc>
        <w:tc>
          <w:tcPr>
            <w:tcW w:w="5811" w:type="dxa"/>
          </w:tcPr>
          <w:p w:rsidR="00AF55B3" w:rsidRPr="00AF55B3" w:rsidRDefault="00AF55B3" w:rsidP="00491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55B3" w:rsidRPr="00AF55B3" w:rsidTr="00AF55B3">
        <w:tc>
          <w:tcPr>
            <w:tcW w:w="8993" w:type="dxa"/>
          </w:tcPr>
          <w:p w:rsidR="00AF55B3" w:rsidRPr="00AF55B3" w:rsidRDefault="00AF55B3" w:rsidP="00AF55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55B3">
              <w:rPr>
                <w:rFonts w:ascii="Times New Roman" w:hAnsi="Times New Roman" w:cs="Times New Roman"/>
              </w:rPr>
              <w:t>6.4. Социальная и бюджетная эффективность проекта:</w:t>
            </w:r>
          </w:p>
          <w:p w:rsidR="00AF55B3" w:rsidRPr="00AF55B3" w:rsidRDefault="00AF55B3" w:rsidP="00AF55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55B3">
              <w:rPr>
                <w:rFonts w:ascii="Times New Roman" w:hAnsi="Times New Roman" w:cs="Times New Roman"/>
              </w:rPr>
              <w:t>количество вновь создаваемых рабочих мест;</w:t>
            </w:r>
          </w:p>
          <w:p w:rsidR="0019470B" w:rsidRDefault="0019470B" w:rsidP="00AF55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планируемые </w:t>
            </w:r>
            <w:r w:rsidR="00AF55B3" w:rsidRPr="00AF55B3">
              <w:rPr>
                <w:rFonts w:ascii="Times New Roman" w:hAnsi="Times New Roman" w:cs="Times New Roman"/>
              </w:rPr>
              <w:t xml:space="preserve">объемы </w:t>
            </w:r>
            <w:r>
              <w:rPr>
                <w:rFonts w:ascii="Times New Roman" w:hAnsi="Times New Roman" w:cs="Times New Roman"/>
              </w:rPr>
              <w:t>нало</w:t>
            </w:r>
            <w:r w:rsidR="00AF55B3" w:rsidRPr="00AF55B3">
              <w:rPr>
                <w:rFonts w:ascii="Times New Roman" w:hAnsi="Times New Roman" w:cs="Times New Roman"/>
              </w:rPr>
              <w:t>говых поступлений и платежей за период реализации проекта</w:t>
            </w:r>
            <w:r>
              <w:rPr>
                <w:rFonts w:ascii="Times New Roman" w:hAnsi="Times New Roman" w:cs="Times New Roman"/>
              </w:rPr>
              <w:t>: налог на прибыль (руб.);</w:t>
            </w:r>
          </w:p>
          <w:p w:rsidR="00AF55B3" w:rsidRDefault="0019470B" w:rsidP="00AF55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 (руб.);</w:t>
            </w:r>
          </w:p>
          <w:p w:rsidR="0019470B" w:rsidRDefault="0019470B" w:rsidP="00AF55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организаций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  <w:p w:rsidR="0019470B" w:rsidRDefault="0019470B" w:rsidP="00AF55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(руб.);</w:t>
            </w:r>
          </w:p>
          <w:p w:rsidR="0019470B" w:rsidRDefault="0019470B" w:rsidP="00AF55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НДС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  <w:p w:rsidR="0019470B" w:rsidRDefault="0019470B" w:rsidP="00AF55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транспортный налог (руб.);</w:t>
            </w:r>
          </w:p>
          <w:p w:rsidR="0019470B" w:rsidRDefault="0019470B" w:rsidP="00AF55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налоговые поступления (акцизы, плата за негативное воздействие на окружающую среду, плата за использование лесов, водных объектов, прочих природных ресурсов и др.);</w:t>
            </w:r>
          </w:p>
          <w:p w:rsidR="0019470B" w:rsidRDefault="0019470B" w:rsidP="00AF55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отчисления во внебюджетные фонды (</w:t>
            </w:r>
            <w:proofErr w:type="gramStart"/>
            <w:r>
              <w:rPr>
                <w:rFonts w:ascii="Times New Roman" w:hAnsi="Times New Roman" w:cs="Times New Roman"/>
              </w:rPr>
              <w:t>пенсионный</w:t>
            </w:r>
            <w:proofErr w:type="gramEnd"/>
            <w:r>
              <w:rPr>
                <w:rFonts w:ascii="Times New Roman" w:hAnsi="Times New Roman" w:cs="Times New Roman"/>
              </w:rPr>
              <w:t>, социального страхования, обязательного медицинского страхования);</w:t>
            </w:r>
          </w:p>
          <w:p w:rsidR="00AF55B3" w:rsidRPr="00AF55B3" w:rsidRDefault="00AF55B3" w:rsidP="00AF55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55B3">
              <w:rPr>
                <w:rFonts w:ascii="Times New Roman" w:hAnsi="Times New Roman" w:cs="Times New Roman"/>
              </w:rPr>
              <w:lastRenderedPageBreak/>
              <w:t>иные социальные эффекты для территории (социальная реабилитация, развитие детского спорта, строительство объектов социальной инфраструктуры, переподготовка и переобучение, повышение качества природной среды и т.п.)</w:t>
            </w:r>
          </w:p>
        </w:tc>
        <w:tc>
          <w:tcPr>
            <w:tcW w:w="5811" w:type="dxa"/>
          </w:tcPr>
          <w:p w:rsidR="00AF55B3" w:rsidRPr="00AF55B3" w:rsidRDefault="00AF55B3" w:rsidP="00491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F55B3" w:rsidRPr="00AF55B3" w:rsidRDefault="00AF55B3" w:rsidP="00AF55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55B3">
        <w:rPr>
          <w:rFonts w:ascii="Times New Roman" w:hAnsi="Times New Roman" w:cs="Times New Roman"/>
          <w:sz w:val="22"/>
          <w:szCs w:val="22"/>
        </w:rPr>
        <w:lastRenderedPageBreak/>
        <w:t>Заявитель (руководитель организации, индивидуальный</w:t>
      </w:r>
    </w:p>
    <w:p w:rsidR="006B7E89" w:rsidRDefault="00AF55B3" w:rsidP="00AF55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55B3">
        <w:rPr>
          <w:rFonts w:ascii="Times New Roman" w:hAnsi="Times New Roman" w:cs="Times New Roman"/>
          <w:sz w:val="22"/>
          <w:szCs w:val="22"/>
        </w:rPr>
        <w:t xml:space="preserve">предприниматель, физическое лицо)                   </w:t>
      </w:r>
      <w:r w:rsidR="006B7E89">
        <w:rPr>
          <w:rFonts w:ascii="Times New Roman" w:hAnsi="Times New Roman" w:cs="Times New Roman"/>
          <w:sz w:val="22"/>
          <w:szCs w:val="22"/>
        </w:rPr>
        <w:tab/>
      </w:r>
      <w:r w:rsidR="006B7E89">
        <w:rPr>
          <w:rFonts w:ascii="Times New Roman" w:hAnsi="Times New Roman" w:cs="Times New Roman"/>
          <w:sz w:val="22"/>
          <w:szCs w:val="22"/>
        </w:rPr>
        <w:tab/>
      </w:r>
      <w:r w:rsidRPr="00AF55B3">
        <w:rPr>
          <w:rFonts w:ascii="Times New Roman" w:hAnsi="Times New Roman" w:cs="Times New Roman"/>
          <w:sz w:val="22"/>
          <w:szCs w:val="22"/>
        </w:rPr>
        <w:t>_________</w:t>
      </w:r>
      <w:r w:rsidR="006B7E89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AF55B3">
        <w:rPr>
          <w:rFonts w:ascii="Times New Roman" w:hAnsi="Times New Roman" w:cs="Times New Roman"/>
          <w:sz w:val="22"/>
          <w:szCs w:val="22"/>
        </w:rPr>
        <w:t xml:space="preserve"> _____________                                                  </w:t>
      </w:r>
    </w:p>
    <w:p w:rsidR="002B6733" w:rsidRDefault="006B7E89" w:rsidP="002B67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2B6733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ab/>
      </w:r>
      <w:r w:rsidR="00AF55B3" w:rsidRPr="00AF55B3">
        <w:rPr>
          <w:rFonts w:ascii="Times New Roman" w:hAnsi="Times New Roman" w:cs="Times New Roman"/>
          <w:sz w:val="22"/>
          <w:szCs w:val="22"/>
        </w:rPr>
        <w:t xml:space="preserve"> </w:t>
      </w:r>
      <w:r w:rsidR="002B6733">
        <w:rPr>
          <w:rFonts w:ascii="Times New Roman" w:hAnsi="Times New Roman" w:cs="Times New Roman"/>
          <w:sz w:val="22"/>
          <w:szCs w:val="22"/>
        </w:rPr>
        <w:t xml:space="preserve">           </w:t>
      </w:r>
      <w:r>
        <w:rPr>
          <w:rFonts w:ascii="Times New Roman" w:hAnsi="Times New Roman" w:cs="Times New Roman"/>
          <w:sz w:val="22"/>
          <w:szCs w:val="22"/>
        </w:rPr>
        <w:t>(</w:t>
      </w:r>
      <w:r w:rsidR="00AF55B3" w:rsidRPr="00AF55B3">
        <w:rPr>
          <w:rFonts w:ascii="Times New Roman" w:hAnsi="Times New Roman" w:cs="Times New Roman"/>
          <w:sz w:val="22"/>
          <w:szCs w:val="22"/>
        </w:rPr>
        <w:t xml:space="preserve">подпись)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AF55B3" w:rsidRPr="00AF55B3">
        <w:rPr>
          <w:rFonts w:ascii="Times New Roman" w:hAnsi="Times New Roman" w:cs="Times New Roman"/>
          <w:sz w:val="22"/>
          <w:szCs w:val="22"/>
        </w:rPr>
        <w:t>(Ф.И.О.)</w:t>
      </w:r>
    </w:p>
    <w:p w:rsidR="00AF55B3" w:rsidRPr="00AF55B3" w:rsidRDefault="002B6733" w:rsidP="00AF55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AF55B3" w:rsidRPr="00AF55B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</w:t>
      </w:r>
      <w:r w:rsidR="00AF55B3" w:rsidRPr="00AF55B3">
        <w:rPr>
          <w:rFonts w:ascii="Times New Roman" w:hAnsi="Times New Roman" w:cs="Times New Roman"/>
          <w:sz w:val="22"/>
          <w:szCs w:val="22"/>
        </w:rPr>
        <w:t>М.П.</w:t>
      </w:r>
    </w:p>
    <w:p w:rsidR="002B6733" w:rsidRPr="0022117F" w:rsidRDefault="002B6733" w:rsidP="0022117F">
      <w:pPr>
        <w:sectPr w:rsidR="002B6733" w:rsidRPr="0022117F" w:rsidSect="007B53E6">
          <w:endnotePr>
            <w:numFmt w:val="decimal"/>
          </w:endnotePr>
          <w:pgSz w:w="16840" w:h="11907" w:orient="landscape"/>
          <w:pgMar w:top="1418" w:right="1134" w:bottom="567" w:left="1134" w:header="720" w:footer="720" w:gutter="0"/>
          <w:cols w:space="720"/>
          <w:titlePg/>
        </w:sectPr>
      </w:pPr>
      <w:r w:rsidRPr="00AF55B3">
        <w:rPr>
          <w:sz w:val="22"/>
          <w:szCs w:val="22"/>
        </w:rPr>
        <w:t>Исполнитель (Ф.И.О., телефон)</w:t>
      </w:r>
    </w:p>
    <w:tbl>
      <w:tblPr>
        <w:tblStyle w:val="a7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</w:tblGrid>
      <w:tr w:rsidR="001A74A5" w:rsidTr="001A74A5">
        <w:tc>
          <w:tcPr>
            <w:tcW w:w="3793" w:type="dxa"/>
          </w:tcPr>
          <w:p w:rsidR="001A74A5" w:rsidRPr="001A74A5" w:rsidRDefault="001A74A5" w:rsidP="00023C3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272"/>
            <w:bookmarkEnd w:id="2"/>
            <w:r w:rsidRPr="001A7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5E5D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A74A5" w:rsidRDefault="001A74A5" w:rsidP="001A74A5">
            <w:pPr>
              <w:pStyle w:val="ConsPlusNonformat"/>
              <w:jc w:val="both"/>
            </w:pPr>
            <w:r w:rsidRPr="00947E6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</w:t>
            </w:r>
            <w:r w:rsidRPr="00625DF1">
              <w:rPr>
                <w:rFonts w:ascii="Times New Roman" w:hAnsi="Times New Roman" w:cs="Times New Roman"/>
                <w:sz w:val="28"/>
                <w:szCs w:val="28"/>
              </w:rPr>
              <w:t>Положению о формировании и ведении реестров инвестиционных проектов и инвестиционных площадок Чайковского городского округа</w:t>
            </w:r>
          </w:p>
        </w:tc>
      </w:tr>
    </w:tbl>
    <w:p w:rsidR="00023C3E" w:rsidRDefault="00023C3E" w:rsidP="00023C3E">
      <w:pPr>
        <w:pStyle w:val="ConsPlusNonformat"/>
        <w:jc w:val="both"/>
      </w:pPr>
    </w:p>
    <w:p w:rsidR="00023C3E" w:rsidRDefault="00023C3E" w:rsidP="00023C3E">
      <w:pPr>
        <w:pStyle w:val="ConsPlusNonformat"/>
        <w:jc w:val="both"/>
      </w:pPr>
    </w:p>
    <w:p w:rsidR="001A74A5" w:rsidRDefault="001A74A5" w:rsidP="00023C3E">
      <w:pPr>
        <w:pStyle w:val="ConsPlusNonformat"/>
        <w:jc w:val="both"/>
      </w:pPr>
    </w:p>
    <w:p w:rsidR="00023C3E" w:rsidRPr="001A74A5" w:rsidRDefault="00023C3E" w:rsidP="004F21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74A5">
        <w:rPr>
          <w:rFonts w:ascii="Times New Roman" w:hAnsi="Times New Roman" w:cs="Times New Roman"/>
          <w:sz w:val="28"/>
          <w:szCs w:val="28"/>
        </w:rPr>
        <w:t>РАЗРЕШЕНИЕ</w:t>
      </w:r>
    </w:p>
    <w:p w:rsidR="00023C3E" w:rsidRPr="001A74A5" w:rsidRDefault="004F2131" w:rsidP="004F21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23C3E" w:rsidRPr="001A74A5">
        <w:rPr>
          <w:rFonts w:ascii="Times New Roman" w:hAnsi="Times New Roman" w:cs="Times New Roman"/>
          <w:sz w:val="28"/>
          <w:szCs w:val="28"/>
        </w:rPr>
        <w:t xml:space="preserve">публичное </w:t>
      </w:r>
      <w:bookmarkStart w:id="3" w:name="_GoBack"/>
      <w:r w:rsidR="00023C3E" w:rsidRPr="001A74A5">
        <w:rPr>
          <w:rFonts w:ascii="Times New Roman" w:hAnsi="Times New Roman" w:cs="Times New Roman"/>
          <w:sz w:val="28"/>
          <w:szCs w:val="28"/>
        </w:rPr>
        <w:t>размещение и использование информации</w:t>
      </w:r>
    </w:p>
    <w:p w:rsidR="00023C3E" w:rsidRPr="001A74A5" w:rsidRDefault="00023C3E" w:rsidP="004F21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74A5">
        <w:rPr>
          <w:rFonts w:ascii="Times New Roman" w:hAnsi="Times New Roman" w:cs="Times New Roman"/>
          <w:sz w:val="28"/>
          <w:szCs w:val="28"/>
        </w:rPr>
        <w:t>по инвестиционному проекту (инвестиционной площадке)</w:t>
      </w:r>
    </w:p>
    <w:p w:rsidR="00023C3E" w:rsidRPr="001A74A5" w:rsidRDefault="00023C3E" w:rsidP="004F21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bookmarkEnd w:id="3"/>
    <w:p w:rsidR="00023C3E" w:rsidRPr="001A74A5" w:rsidRDefault="00023C3E" w:rsidP="00023C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74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A74A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23C3E" w:rsidRPr="001A74A5" w:rsidRDefault="00023C3E" w:rsidP="00023C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74A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4440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A74A5">
        <w:rPr>
          <w:rFonts w:ascii="Times New Roman" w:hAnsi="Times New Roman" w:cs="Times New Roman"/>
          <w:sz w:val="28"/>
          <w:szCs w:val="28"/>
        </w:rPr>
        <w:t>(полное наименование заявителя)</w:t>
      </w:r>
    </w:p>
    <w:p w:rsidR="00023C3E" w:rsidRPr="001A74A5" w:rsidRDefault="00023C3E" w:rsidP="00023C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74A5">
        <w:rPr>
          <w:rFonts w:ascii="Times New Roman" w:hAnsi="Times New Roman" w:cs="Times New Roman"/>
          <w:sz w:val="28"/>
          <w:szCs w:val="28"/>
        </w:rPr>
        <w:t xml:space="preserve">разрешает  администрации  Чайковского  </w:t>
      </w:r>
      <w:r w:rsidR="001A74A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1A74A5">
        <w:rPr>
          <w:rFonts w:ascii="Times New Roman" w:hAnsi="Times New Roman" w:cs="Times New Roman"/>
          <w:sz w:val="28"/>
          <w:szCs w:val="28"/>
        </w:rPr>
        <w:t>использовать</w:t>
      </w:r>
    </w:p>
    <w:p w:rsidR="00023C3E" w:rsidRPr="001A74A5" w:rsidRDefault="00023C3E" w:rsidP="00023C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74A5">
        <w:rPr>
          <w:rFonts w:ascii="Times New Roman" w:hAnsi="Times New Roman" w:cs="Times New Roman"/>
          <w:sz w:val="28"/>
          <w:szCs w:val="28"/>
        </w:rPr>
        <w:t>сведения   паспорта   инвестиционного   проекта   (паспорта  инвестиционной</w:t>
      </w:r>
      <w:proofErr w:type="gramEnd"/>
    </w:p>
    <w:p w:rsidR="00023C3E" w:rsidRPr="001A74A5" w:rsidRDefault="001A74A5" w:rsidP="00023C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площадки) «</w:t>
      </w:r>
      <w:r w:rsidR="00023C3E" w:rsidRPr="001A74A5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023C3E" w:rsidRPr="001A74A5" w:rsidRDefault="00023C3E" w:rsidP="00023C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74A5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A74A5">
        <w:rPr>
          <w:rFonts w:ascii="Times New Roman" w:hAnsi="Times New Roman" w:cs="Times New Roman"/>
          <w:sz w:val="28"/>
          <w:szCs w:val="28"/>
        </w:rPr>
        <w:t>___________________________»</w:t>
      </w:r>
    </w:p>
    <w:p w:rsidR="00023C3E" w:rsidRPr="001A74A5" w:rsidRDefault="00023C3E" w:rsidP="00023C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74A5">
        <w:rPr>
          <w:rFonts w:ascii="Times New Roman" w:hAnsi="Times New Roman" w:cs="Times New Roman"/>
          <w:sz w:val="28"/>
          <w:szCs w:val="28"/>
        </w:rPr>
        <w:t xml:space="preserve">     </w:t>
      </w:r>
      <w:r w:rsidR="0084440A">
        <w:rPr>
          <w:rFonts w:ascii="Times New Roman" w:hAnsi="Times New Roman" w:cs="Times New Roman"/>
          <w:sz w:val="28"/>
          <w:szCs w:val="28"/>
        </w:rPr>
        <w:t xml:space="preserve">   </w:t>
      </w:r>
      <w:r w:rsidRPr="001A74A5">
        <w:rPr>
          <w:rFonts w:ascii="Times New Roman" w:hAnsi="Times New Roman" w:cs="Times New Roman"/>
          <w:sz w:val="28"/>
          <w:szCs w:val="28"/>
        </w:rPr>
        <w:t xml:space="preserve"> (наименование инвестиционного проекта/инвестиционной площадки)</w:t>
      </w:r>
    </w:p>
    <w:p w:rsidR="00023C3E" w:rsidRPr="001A74A5" w:rsidRDefault="00023C3E" w:rsidP="00023C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74A5">
        <w:rPr>
          <w:rFonts w:ascii="Times New Roman" w:hAnsi="Times New Roman" w:cs="Times New Roman"/>
          <w:sz w:val="28"/>
          <w:szCs w:val="28"/>
        </w:rPr>
        <w:t>для публичного размещения и иным образом с целью содействия привлечению</w:t>
      </w:r>
    </w:p>
    <w:p w:rsidR="00023C3E" w:rsidRPr="001A74A5" w:rsidRDefault="00023C3E" w:rsidP="00023C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74A5">
        <w:rPr>
          <w:rFonts w:ascii="Times New Roman" w:hAnsi="Times New Roman" w:cs="Times New Roman"/>
          <w:sz w:val="28"/>
          <w:szCs w:val="28"/>
        </w:rPr>
        <w:t>инвестиций.</w:t>
      </w:r>
    </w:p>
    <w:p w:rsidR="00023C3E" w:rsidRPr="001A74A5" w:rsidRDefault="00023C3E" w:rsidP="00023C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3C3E" w:rsidRPr="001A74A5" w:rsidRDefault="00023C3E" w:rsidP="00023C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74A5">
        <w:rPr>
          <w:rFonts w:ascii="Times New Roman" w:hAnsi="Times New Roman" w:cs="Times New Roman"/>
          <w:sz w:val="28"/>
          <w:szCs w:val="28"/>
        </w:rPr>
        <w:t>Заявитель</w:t>
      </w:r>
    </w:p>
    <w:p w:rsidR="00023C3E" w:rsidRPr="001A74A5" w:rsidRDefault="00023C3E" w:rsidP="00023C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74A5">
        <w:rPr>
          <w:rFonts w:ascii="Times New Roman" w:hAnsi="Times New Roman" w:cs="Times New Roman"/>
          <w:sz w:val="28"/>
          <w:szCs w:val="28"/>
        </w:rPr>
        <w:t>(Руководитель организации,</w:t>
      </w:r>
    </w:p>
    <w:p w:rsidR="00023C3E" w:rsidRPr="001A74A5" w:rsidRDefault="00023C3E" w:rsidP="00023C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74A5">
        <w:rPr>
          <w:rFonts w:ascii="Times New Roman" w:hAnsi="Times New Roman" w:cs="Times New Roman"/>
          <w:sz w:val="28"/>
          <w:szCs w:val="28"/>
        </w:rPr>
        <w:t>индивидуальный предприниматель,</w:t>
      </w:r>
    </w:p>
    <w:p w:rsidR="00023C3E" w:rsidRPr="001A74A5" w:rsidRDefault="00023C3E" w:rsidP="00023C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74A5">
        <w:rPr>
          <w:rFonts w:ascii="Times New Roman" w:hAnsi="Times New Roman" w:cs="Times New Roman"/>
          <w:sz w:val="28"/>
          <w:szCs w:val="28"/>
        </w:rPr>
        <w:t>физическое лицо)                _______________ ___________________________</w:t>
      </w:r>
    </w:p>
    <w:p w:rsidR="00023C3E" w:rsidRPr="001A74A5" w:rsidRDefault="00023C3E" w:rsidP="00023C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74A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440F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A74A5">
        <w:rPr>
          <w:rFonts w:ascii="Times New Roman" w:hAnsi="Times New Roman" w:cs="Times New Roman"/>
          <w:sz w:val="28"/>
          <w:szCs w:val="28"/>
        </w:rPr>
        <w:t xml:space="preserve">(подпись)            </w:t>
      </w:r>
      <w:r w:rsidR="004440FB">
        <w:rPr>
          <w:rFonts w:ascii="Times New Roman" w:hAnsi="Times New Roman" w:cs="Times New Roman"/>
          <w:sz w:val="28"/>
          <w:szCs w:val="28"/>
        </w:rPr>
        <w:t xml:space="preserve">      </w:t>
      </w:r>
      <w:r w:rsidRPr="001A74A5">
        <w:rPr>
          <w:rFonts w:ascii="Times New Roman" w:hAnsi="Times New Roman" w:cs="Times New Roman"/>
          <w:sz w:val="28"/>
          <w:szCs w:val="28"/>
        </w:rPr>
        <w:t xml:space="preserve">  (Ф.И.О.)</w:t>
      </w:r>
    </w:p>
    <w:p w:rsidR="00023C3E" w:rsidRPr="001A74A5" w:rsidRDefault="00023C3E" w:rsidP="00023C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3C3E" w:rsidRPr="001A74A5" w:rsidRDefault="00023C3E" w:rsidP="00023C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74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1A74A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A74A5">
        <w:rPr>
          <w:rFonts w:ascii="Times New Roman" w:hAnsi="Times New Roman" w:cs="Times New Roman"/>
          <w:sz w:val="28"/>
          <w:szCs w:val="28"/>
        </w:rPr>
        <w:t xml:space="preserve">  М.П.</w:t>
      </w:r>
    </w:p>
    <w:p w:rsidR="008D14CC" w:rsidRDefault="008D14CC">
      <w:pPr>
        <w:widowControl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7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8D14CC" w:rsidTr="00DD46F6">
        <w:tc>
          <w:tcPr>
            <w:tcW w:w="4218" w:type="dxa"/>
          </w:tcPr>
          <w:p w:rsidR="008D14CC" w:rsidRDefault="008D14CC" w:rsidP="00DD46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  <w:r w:rsidR="005E5DD2">
              <w:rPr>
                <w:sz w:val="28"/>
                <w:szCs w:val="28"/>
              </w:rPr>
              <w:t>6</w:t>
            </w:r>
          </w:p>
          <w:p w:rsidR="008D14CC" w:rsidRDefault="008D14CC" w:rsidP="00DD46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 о формировании и ведении реестров инвестиционных проектов и инвестиционных площадок Чайковского городского округа</w:t>
            </w:r>
          </w:p>
        </w:tc>
      </w:tr>
    </w:tbl>
    <w:p w:rsidR="008D14CC" w:rsidRDefault="008D14CC" w:rsidP="008D14CC">
      <w:pPr>
        <w:jc w:val="center"/>
        <w:rPr>
          <w:sz w:val="28"/>
          <w:szCs w:val="28"/>
        </w:rPr>
      </w:pPr>
    </w:p>
    <w:p w:rsidR="008D14CC" w:rsidRDefault="008D14CC" w:rsidP="008D14CC">
      <w:pPr>
        <w:jc w:val="center"/>
        <w:rPr>
          <w:sz w:val="28"/>
          <w:szCs w:val="28"/>
        </w:rPr>
      </w:pPr>
    </w:p>
    <w:p w:rsidR="008D14CC" w:rsidRDefault="008D14CC" w:rsidP="008D14CC">
      <w:pPr>
        <w:jc w:val="center"/>
        <w:rPr>
          <w:sz w:val="28"/>
          <w:szCs w:val="28"/>
        </w:rPr>
      </w:pPr>
    </w:p>
    <w:p w:rsidR="008D14CC" w:rsidRDefault="008D14CC" w:rsidP="008D14CC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8D14CC" w:rsidRDefault="008D14CC" w:rsidP="008D14CC">
      <w:pPr>
        <w:jc w:val="center"/>
        <w:rPr>
          <w:sz w:val="28"/>
          <w:szCs w:val="28"/>
        </w:rPr>
      </w:pPr>
      <w:r>
        <w:rPr>
          <w:sz w:val="28"/>
          <w:szCs w:val="28"/>
        </w:rPr>
        <w:t>инвестиционной площадки</w:t>
      </w:r>
    </w:p>
    <w:p w:rsidR="008D14CC" w:rsidRDefault="008D14CC" w:rsidP="008D14CC">
      <w:pPr>
        <w:rPr>
          <w:sz w:val="28"/>
          <w:szCs w:val="28"/>
        </w:rPr>
      </w:pPr>
    </w:p>
    <w:tbl>
      <w:tblPr>
        <w:tblW w:w="4995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03"/>
        <w:gridCol w:w="5925"/>
      </w:tblGrid>
      <w:tr w:rsidR="008D14CC" w:rsidRPr="003E09ED" w:rsidTr="00DD46F6">
        <w:trPr>
          <w:trHeight w:val="340"/>
        </w:trPr>
        <w:tc>
          <w:tcPr>
            <w:tcW w:w="2075" w:type="pct"/>
            <w:shd w:val="clear" w:color="auto" w:fill="auto"/>
            <w:hideMark/>
          </w:tcPr>
          <w:p w:rsidR="008D14CC" w:rsidRPr="003E09ED" w:rsidRDefault="008D14CC" w:rsidP="00DD46F6">
            <w:pPr>
              <w:ind w:left="14"/>
              <w:rPr>
                <w:color w:val="000000"/>
                <w:sz w:val="24"/>
                <w:szCs w:val="24"/>
              </w:rPr>
            </w:pPr>
            <w:r w:rsidRPr="003E09ED">
              <w:rPr>
                <w:color w:val="000000"/>
                <w:sz w:val="24"/>
                <w:szCs w:val="24"/>
              </w:rPr>
              <w:t>Наименование площадки</w:t>
            </w:r>
          </w:p>
        </w:tc>
        <w:tc>
          <w:tcPr>
            <w:tcW w:w="2925" w:type="pct"/>
            <w:shd w:val="clear" w:color="auto" w:fill="auto"/>
            <w:vAlign w:val="bottom"/>
            <w:hideMark/>
          </w:tcPr>
          <w:p w:rsidR="008D14CC" w:rsidRPr="003E09ED" w:rsidRDefault="008D14CC" w:rsidP="00DD46F6">
            <w:pPr>
              <w:ind w:left="34"/>
              <w:rPr>
                <w:color w:val="000000"/>
                <w:sz w:val="24"/>
                <w:szCs w:val="24"/>
              </w:rPr>
            </w:pPr>
          </w:p>
        </w:tc>
      </w:tr>
      <w:tr w:rsidR="008D14CC" w:rsidRPr="003E09ED" w:rsidTr="00DD46F6">
        <w:trPr>
          <w:trHeight w:val="340"/>
        </w:trPr>
        <w:tc>
          <w:tcPr>
            <w:tcW w:w="2075" w:type="pct"/>
            <w:shd w:val="clear" w:color="auto" w:fill="auto"/>
            <w:vAlign w:val="bottom"/>
          </w:tcPr>
          <w:p w:rsidR="008D14CC" w:rsidRPr="003E09ED" w:rsidRDefault="008D14CC" w:rsidP="00DD46F6">
            <w:pPr>
              <w:ind w:left="14"/>
              <w:rPr>
                <w:color w:val="000000"/>
                <w:sz w:val="24"/>
                <w:szCs w:val="24"/>
              </w:rPr>
            </w:pPr>
            <w:r w:rsidRPr="003E09ED">
              <w:rPr>
                <w:color w:val="000000"/>
                <w:sz w:val="24"/>
                <w:szCs w:val="24"/>
              </w:rPr>
              <w:t>Тип площадки</w:t>
            </w:r>
          </w:p>
        </w:tc>
        <w:tc>
          <w:tcPr>
            <w:tcW w:w="2925" w:type="pct"/>
            <w:shd w:val="clear" w:color="auto" w:fill="auto"/>
            <w:vAlign w:val="bottom"/>
          </w:tcPr>
          <w:p w:rsidR="008D14CC" w:rsidRPr="003E09ED" w:rsidRDefault="008D14CC" w:rsidP="00DD46F6">
            <w:pPr>
              <w:ind w:left="34"/>
              <w:rPr>
                <w:color w:val="000000"/>
                <w:sz w:val="24"/>
                <w:szCs w:val="24"/>
              </w:rPr>
            </w:pPr>
          </w:p>
        </w:tc>
      </w:tr>
      <w:tr w:rsidR="008D14CC" w:rsidRPr="003E09ED" w:rsidTr="00DD46F6">
        <w:trPr>
          <w:trHeight w:val="340"/>
        </w:trPr>
        <w:tc>
          <w:tcPr>
            <w:tcW w:w="2075" w:type="pct"/>
            <w:shd w:val="clear" w:color="auto" w:fill="auto"/>
            <w:vAlign w:val="bottom"/>
          </w:tcPr>
          <w:p w:rsidR="008D14CC" w:rsidRPr="003E09ED" w:rsidRDefault="008D14CC" w:rsidP="00DD46F6">
            <w:pPr>
              <w:ind w:left="14"/>
              <w:rPr>
                <w:color w:val="000000"/>
                <w:sz w:val="24"/>
                <w:szCs w:val="24"/>
              </w:rPr>
            </w:pPr>
            <w:r w:rsidRPr="003E09ED">
              <w:rPr>
                <w:color w:val="000000"/>
                <w:sz w:val="24"/>
                <w:szCs w:val="24"/>
              </w:rPr>
              <w:t>ГО/МР (</w:t>
            </w:r>
            <w:proofErr w:type="spellStart"/>
            <w:r w:rsidRPr="003E09ED">
              <w:rPr>
                <w:color w:val="000000"/>
                <w:sz w:val="24"/>
                <w:szCs w:val="24"/>
              </w:rPr>
              <w:t>mo</w:t>
            </w:r>
            <w:proofErr w:type="spellEnd"/>
            <w:r w:rsidRPr="003E09ED">
              <w:rPr>
                <w:color w:val="000000"/>
                <w:sz w:val="24"/>
                <w:szCs w:val="24"/>
              </w:rPr>
              <w:t>/Справочник)</w:t>
            </w:r>
          </w:p>
        </w:tc>
        <w:tc>
          <w:tcPr>
            <w:tcW w:w="2925" w:type="pct"/>
            <w:shd w:val="clear" w:color="auto" w:fill="auto"/>
            <w:vAlign w:val="bottom"/>
          </w:tcPr>
          <w:p w:rsidR="008D14CC" w:rsidRPr="003E09ED" w:rsidRDefault="008D14CC" w:rsidP="00DD46F6">
            <w:pPr>
              <w:ind w:left="34"/>
              <w:rPr>
                <w:color w:val="000000"/>
                <w:sz w:val="24"/>
                <w:szCs w:val="24"/>
              </w:rPr>
            </w:pPr>
          </w:p>
        </w:tc>
      </w:tr>
      <w:tr w:rsidR="008D14CC" w:rsidRPr="003E09ED" w:rsidTr="00DD46F6">
        <w:trPr>
          <w:trHeight w:val="340"/>
        </w:trPr>
        <w:tc>
          <w:tcPr>
            <w:tcW w:w="2075" w:type="pct"/>
            <w:shd w:val="clear" w:color="auto" w:fill="auto"/>
            <w:vAlign w:val="bottom"/>
            <w:hideMark/>
          </w:tcPr>
          <w:p w:rsidR="008D14CC" w:rsidRPr="003E09ED" w:rsidRDefault="008D14CC" w:rsidP="00DD46F6">
            <w:pPr>
              <w:ind w:left="14"/>
              <w:rPr>
                <w:color w:val="000000"/>
                <w:sz w:val="24"/>
                <w:szCs w:val="24"/>
              </w:rPr>
            </w:pPr>
            <w:r w:rsidRPr="003E09ED">
              <w:rPr>
                <w:color w:val="000000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2925" w:type="pct"/>
            <w:shd w:val="clear" w:color="auto" w:fill="auto"/>
            <w:vAlign w:val="bottom"/>
            <w:hideMark/>
          </w:tcPr>
          <w:p w:rsidR="008D14CC" w:rsidRPr="003E09ED" w:rsidRDefault="008D14CC" w:rsidP="00DD46F6">
            <w:pPr>
              <w:ind w:left="34"/>
              <w:rPr>
                <w:color w:val="000000"/>
                <w:sz w:val="24"/>
                <w:szCs w:val="24"/>
              </w:rPr>
            </w:pPr>
          </w:p>
        </w:tc>
      </w:tr>
      <w:tr w:rsidR="008D14CC" w:rsidRPr="003E09ED" w:rsidTr="00DD46F6">
        <w:trPr>
          <w:trHeight w:val="340"/>
        </w:trPr>
        <w:tc>
          <w:tcPr>
            <w:tcW w:w="2075" w:type="pct"/>
            <w:shd w:val="clear" w:color="auto" w:fill="auto"/>
            <w:vAlign w:val="bottom"/>
          </w:tcPr>
          <w:p w:rsidR="008D14CC" w:rsidRPr="003E09ED" w:rsidRDefault="008D14CC" w:rsidP="00DD46F6">
            <w:pPr>
              <w:ind w:left="14"/>
              <w:rPr>
                <w:color w:val="000000"/>
                <w:sz w:val="24"/>
                <w:szCs w:val="24"/>
              </w:rPr>
            </w:pPr>
            <w:r w:rsidRPr="003E09ED">
              <w:rPr>
                <w:color w:val="000000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925" w:type="pct"/>
            <w:shd w:val="clear" w:color="auto" w:fill="auto"/>
            <w:vAlign w:val="bottom"/>
          </w:tcPr>
          <w:p w:rsidR="008D14CC" w:rsidRPr="003E09ED" w:rsidRDefault="008D14CC" w:rsidP="00DD46F6">
            <w:pPr>
              <w:ind w:left="34"/>
              <w:rPr>
                <w:color w:val="000000"/>
                <w:sz w:val="24"/>
                <w:szCs w:val="24"/>
              </w:rPr>
            </w:pPr>
          </w:p>
        </w:tc>
      </w:tr>
      <w:tr w:rsidR="008D14CC" w:rsidRPr="003E09ED" w:rsidTr="00DD46F6">
        <w:trPr>
          <w:trHeight w:val="340"/>
        </w:trPr>
        <w:tc>
          <w:tcPr>
            <w:tcW w:w="2075" w:type="pct"/>
            <w:shd w:val="clear" w:color="auto" w:fill="auto"/>
            <w:vAlign w:val="bottom"/>
          </w:tcPr>
          <w:p w:rsidR="008D14CC" w:rsidRPr="003E09ED" w:rsidRDefault="008D14CC" w:rsidP="00DD46F6">
            <w:pPr>
              <w:ind w:left="14"/>
              <w:rPr>
                <w:color w:val="000000"/>
                <w:sz w:val="24"/>
                <w:szCs w:val="24"/>
              </w:rPr>
            </w:pPr>
            <w:r w:rsidRPr="003E09ED">
              <w:rPr>
                <w:color w:val="000000"/>
                <w:sz w:val="24"/>
                <w:szCs w:val="24"/>
              </w:rPr>
              <w:t>Территориальная зона</w:t>
            </w:r>
          </w:p>
        </w:tc>
        <w:tc>
          <w:tcPr>
            <w:tcW w:w="2925" w:type="pct"/>
            <w:shd w:val="clear" w:color="auto" w:fill="auto"/>
            <w:vAlign w:val="bottom"/>
          </w:tcPr>
          <w:p w:rsidR="008D14CC" w:rsidRPr="003E09ED" w:rsidRDefault="008D14CC" w:rsidP="00DD46F6">
            <w:pPr>
              <w:ind w:left="34"/>
              <w:rPr>
                <w:color w:val="000000"/>
                <w:sz w:val="24"/>
                <w:szCs w:val="24"/>
              </w:rPr>
            </w:pPr>
          </w:p>
        </w:tc>
      </w:tr>
      <w:tr w:rsidR="008D14CC" w:rsidRPr="003E09ED" w:rsidTr="00DD46F6">
        <w:trPr>
          <w:trHeight w:val="340"/>
        </w:trPr>
        <w:tc>
          <w:tcPr>
            <w:tcW w:w="2075" w:type="pct"/>
            <w:shd w:val="clear" w:color="auto" w:fill="auto"/>
            <w:vAlign w:val="bottom"/>
          </w:tcPr>
          <w:p w:rsidR="008D14CC" w:rsidRPr="003E09ED" w:rsidRDefault="008D14CC" w:rsidP="00DD46F6">
            <w:pPr>
              <w:ind w:left="14"/>
              <w:rPr>
                <w:color w:val="000000"/>
                <w:sz w:val="24"/>
                <w:szCs w:val="24"/>
              </w:rPr>
            </w:pPr>
            <w:r w:rsidRPr="003E09ED">
              <w:rPr>
                <w:color w:val="000000"/>
                <w:sz w:val="24"/>
                <w:szCs w:val="24"/>
              </w:rPr>
              <w:t>Площадь площадки,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E09ED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2925" w:type="pct"/>
            <w:shd w:val="clear" w:color="auto" w:fill="auto"/>
            <w:vAlign w:val="bottom"/>
          </w:tcPr>
          <w:p w:rsidR="008D14CC" w:rsidRPr="003E09ED" w:rsidRDefault="008D14CC" w:rsidP="00DD46F6">
            <w:pPr>
              <w:ind w:left="34"/>
              <w:rPr>
                <w:color w:val="000000"/>
                <w:sz w:val="24"/>
                <w:szCs w:val="24"/>
              </w:rPr>
            </w:pPr>
          </w:p>
        </w:tc>
      </w:tr>
      <w:tr w:rsidR="008D14CC" w:rsidRPr="003E09ED" w:rsidTr="00DD46F6">
        <w:trPr>
          <w:trHeight w:val="340"/>
        </w:trPr>
        <w:tc>
          <w:tcPr>
            <w:tcW w:w="2075" w:type="pct"/>
            <w:shd w:val="clear" w:color="auto" w:fill="auto"/>
            <w:vAlign w:val="bottom"/>
          </w:tcPr>
          <w:p w:rsidR="008D14CC" w:rsidRPr="003E09ED" w:rsidRDefault="008D14CC" w:rsidP="00DD46F6">
            <w:pPr>
              <w:ind w:left="14"/>
              <w:rPr>
                <w:color w:val="000000"/>
                <w:sz w:val="24"/>
                <w:szCs w:val="24"/>
              </w:rPr>
            </w:pPr>
            <w:r w:rsidRPr="003E09ED">
              <w:rPr>
                <w:color w:val="000000"/>
                <w:sz w:val="24"/>
                <w:szCs w:val="24"/>
              </w:rPr>
              <w:t>Потенциальная площадь застройки, га</w:t>
            </w:r>
          </w:p>
        </w:tc>
        <w:tc>
          <w:tcPr>
            <w:tcW w:w="2925" w:type="pct"/>
            <w:shd w:val="clear" w:color="auto" w:fill="auto"/>
            <w:vAlign w:val="bottom"/>
          </w:tcPr>
          <w:p w:rsidR="008D14CC" w:rsidRPr="003E09ED" w:rsidRDefault="008D14CC" w:rsidP="00DD46F6">
            <w:pPr>
              <w:ind w:left="34"/>
              <w:rPr>
                <w:color w:val="000000"/>
                <w:sz w:val="24"/>
                <w:szCs w:val="24"/>
              </w:rPr>
            </w:pPr>
          </w:p>
        </w:tc>
      </w:tr>
      <w:tr w:rsidR="008D14CC" w:rsidRPr="003E09ED" w:rsidTr="00DD46F6">
        <w:trPr>
          <w:trHeight w:val="340"/>
        </w:trPr>
        <w:tc>
          <w:tcPr>
            <w:tcW w:w="2075" w:type="pct"/>
            <w:shd w:val="clear" w:color="auto" w:fill="auto"/>
            <w:vAlign w:val="bottom"/>
            <w:hideMark/>
          </w:tcPr>
          <w:p w:rsidR="008D14CC" w:rsidRPr="003E09ED" w:rsidRDefault="008D14CC" w:rsidP="00DD46F6">
            <w:pPr>
              <w:ind w:left="14"/>
              <w:rPr>
                <w:color w:val="000000"/>
                <w:sz w:val="24"/>
                <w:szCs w:val="24"/>
              </w:rPr>
            </w:pPr>
            <w:r w:rsidRPr="003E09ED">
              <w:rPr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2925" w:type="pct"/>
            <w:shd w:val="clear" w:color="auto" w:fill="auto"/>
            <w:vAlign w:val="bottom"/>
            <w:hideMark/>
          </w:tcPr>
          <w:p w:rsidR="008D14CC" w:rsidRPr="003E09ED" w:rsidRDefault="008D14CC" w:rsidP="00DD46F6">
            <w:pPr>
              <w:ind w:left="34"/>
              <w:rPr>
                <w:color w:val="000000"/>
                <w:sz w:val="24"/>
                <w:szCs w:val="24"/>
              </w:rPr>
            </w:pPr>
          </w:p>
        </w:tc>
      </w:tr>
      <w:tr w:rsidR="008D14CC" w:rsidRPr="003E09ED" w:rsidTr="00DD46F6">
        <w:trPr>
          <w:trHeight w:val="340"/>
        </w:trPr>
        <w:tc>
          <w:tcPr>
            <w:tcW w:w="2075" w:type="pct"/>
            <w:shd w:val="clear" w:color="auto" w:fill="auto"/>
            <w:vAlign w:val="bottom"/>
          </w:tcPr>
          <w:p w:rsidR="008D14CC" w:rsidRPr="003E09ED" w:rsidRDefault="008D14CC" w:rsidP="00DD46F6">
            <w:pPr>
              <w:ind w:left="14"/>
              <w:jc w:val="both"/>
              <w:rPr>
                <w:color w:val="000000"/>
                <w:sz w:val="24"/>
                <w:szCs w:val="24"/>
              </w:rPr>
            </w:pPr>
            <w:r w:rsidRPr="003E09ED">
              <w:rPr>
                <w:color w:val="000000"/>
                <w:sz w:val="24"/>
                <w:szCs w:val="24"/>
              </w:rPr>
              <w:t>Скорость вовлечения в оборот, месяцев</w:t>
            </w:r>
          </w:p>
        </w:tc>
        <w:tc>
          <w:tcPr>
            <w:tcW w:w="2925" w:type="pct"/>
            <w:shd w:val="clear" w:color="auto" w:fill="auto"/>
            <w:vAlign w:val="bottom"/>
          </w:tcPr>
          <w:p w:rsidR="008D14CC" w:rsidRPr="003E09ED" w:rsidRDefault="008D14CC" w:rsidP="00DD46F6">
            <w:pPr>
              <w:rPr>
                <w:color w:val="000000"/>
                <w:sz w:val="24"/>
                <w:szCs w:val="24"/>
              </w:rPr>
            </w:pPr>
          </w:p>
        </w:tc>
      </w:tr>
      <w:tr w:rsidR="008D14CC" w:rsidRPr="003E09ED" w:rsidTr="00DD46F6">
        <w:trPr>
          <w:trHeight w:val="340"/>
        </w:trPr>
        <w:tc>
          <w:tcPr>
            <w:tcW w:w="2075" w:type="pct"/>
            <w:shd w:val="clear" w:color="auto" w:fill="auto"/>
            <w:vAlign w:val="bottom"/>
          </w:tcPr>
          <w:p w:rsidR="008D14CC" w:rsidRPr="003E09ED" w:rsidRDefault="008D14CC" w:rsidP="00DD46F6">
            <w:pPr>
              <w:ind w:left="14"/>
              <w:jc w:val="both"/>
              <w:rPr>
                <w:color w:val="000000"/>
                <w:sz w:val="24"/>
                <w:szCs w:val="24"/>
              </w:rPr>
            </w:pPr>
            <w:r w:rsidRPr="003E09ED">
              <w:rPr>
                <w:color w:val="000000"/>
                <w:sz w:val="24"/>
                <w:szCs w:val="24"/>
              </w:rPr>
              <w:t>Наличие на площадке объектов недвижимости</w:t>
            </w:r>
          </w:p>
        </w:tc>
        <w:tc>
          <w:tcPr>
            <w:tcW w:w="2925" w:type="pct"/>
            <w:shd w:val="clear" w:color="auto" w:fill="auto"/>
            <w:vAlign w:val="bottom"/>
          </w:tcPr>
          <w:p w:rsidR="008D14CC" w:rsidRPr="003E09ED" w:rsidRDefault="008D14CC" w:rsidP="00DD46F6">
            <w:pPr>
              <w:rPr>
                <w:color w:val="000000"/>
                <w:sz w:val="24"/>
                <w:szCs w:val="24"/>
              </w:rPr>
            </w:pPr>
          </w:p>
        </w:tc>
      </w:tr>
      <w:tr w:rsidR="008D14CC" w:rsidRPr="003E09ED" w:rsidTr="00DD46F6">
        <w:trPr>
          <w:trHeight w:val="340"/>
        </w:trPr>
        <w:tc>
          <w:tcPr>
            <w:tcW w:w="2075" w:type="pct"/>
            <w:shd w:val="clear" w:color="auto" w:fill="auto"/>
            <w:vAlign w:val="bottom"/>
          </w:tcPr>
          <w:p w:rsidR="008D14CC" w:rsidRPr="003E09ED" w:rsidRDefault="008D14CC" w:rsidP="00DD46F6">
            <w:pPr>
              <w:ind w:left="14"/>
              <w:jc w:val="both"/>
              <w:rPr>
                <w:color w:val="000000"/>
                <w:sz w:val="24"/>
                <w:szCs w:val="24"/>
              </w:rPr>
            </w:pPr>
            <w:r w:rsidRPr="003E09ED">
              <w:rPr>
                <w:color w:val="000000"/>
                <w:sz w:val="24"/>
                <w:szCs w:val="24"/>
              </w:rPr>
              <w:t>Основные параметры объектов недвижимости</w:t>
            </w:r>
          </w:p>
        </w:tc>
        <w:tc>
          <w:tcPr>
            <w:tcW w:w="2925" w:type="pct"/>
            <w:shd w:val="clear" w:color="auto" w:fill="auto"/>
            <w:vAlign w:val="bottom"/>
          </w:tcPr>
          <w:p w:rsidR="008D14CC" w:rsidRPr="003E09ED" w:rsidRDefault="008D14CC" w:rsidP="00DD46F6">
            <w:pPr>
              <w:ind w:left="34"/>
              <w:rPr>
                <w:color w:val="000000"/>
                <w:sz w:val="24"/>
                <w:szCs w:val="24"/>
              </w:rPr>
            </w:pPr>
          </w:p>
        </w:tc>
      </w:tr>
      <w:tr w:rsidR="008D14CC" w:rsidRPr="003E09ED" w:rsidTr="00DD46F6">
        <w:trPr>
          <w:trHeight w:val="340"/>
        </w:trPr>
        <w:tc>
          <w:tcPr>
            <w:tcW w:w="2075" w:type="pct"/>
            <w:shd w:val="clear" w:color="auto" w:fill="auto"/>
            <w:vAlign w:val="bottom"/>
          </w:tcPr>
          <w:p w:rsidR="008D14CC" w:rsidRPr="003E09ED" w:rsidRDefault="008D14CC" w:rsidP="00DD46F6">
            <w:pPr>
              <w:ind w:left="14"/>
              <w:jc w:val="both"/>
              <w:rPr>
                <w:color w:val="000000"/>
                <w:sz w:val="24"/>
                <w:szCs w:val="24"/>
              </w:rPr>
            </w:pPr>
            <w:r w:rsidRPr="003E09ED">
              <w:rPr>
                <w:color w:val="000000"/>
                <w:sz w:val="24"/>
                <w:szCs w:val="24"/>
              </w:rPr>
              <w:t>Наличие технологического присоединения к сетям</w:t>
            </w:r>
          </w:p>
        </w:tc>
        <w:tc>
          <w:tcPr>
            <w:tcW w:w="2925" w:type="pct"/>
            <w:shd w:val="clear" w:color="auto" w:fill="auto"/>
            <w:vAlign w:val="bottom"/>
          </w:tcPr>
          <w:p w:rsidR="008D14CC" w:rsidRPr="003E09ED" w:rsidRDefault="008D14CC" w:rsidP="00DD46F6">
            <w:pPr>
              <w:ind w:left="34"/>
              <w:rPr>
                <w:color w:val="000000"/>
                <w:sz w:val="24"/>
                <w:szCs w:val="24"/>
              </w:rPr>
            </w:pPr>
          </w:p>
        </w:tc>
      </w:tr>
      <w:tr w:rsidR="008D14CC" w:rsidRPr="003E09ED" w:rsidTr="00DD46F6">
        <w:trPr>
          <w:trHeight w:val="340"/>
        </w:trPr>
        <w:tc>
          <w:tcPr>
            <w:tcW w:w="2075" w:type="pct"/>
            <w:shd w:val="clear" w:color="auto" w:fill="auto"/>
            <w:vAlign w:val="bottom"/>
          </w:tcPr>
          <w:p w:rsidR="008D14CC" w:rsidRPr="003E09ED" w:rsidRDefault="008D14CC" w:rsidP="00DD46F6">
            <w:pPr>
              <w:ind w:left="14"/>
              <w:jc w:val="right"/>
              <w:rPr>
                <w:color w:val="000000"/>
                <w:sz w:val="24"/>
                <w:szCs w:val="24"/>
              </w:rPr>
            </w:pPr>
            <w:r w:rsidRPr="003E09ED">
              <w:rPr>
                <w:color w:val="000000"/>
                <w:sz w:val="24"/>
                <w:szCs w:val="24"/>
              </w:rPr>
              <w:t>Электроэнергия, кВт</w:t>
            </w:r>
          </w:p>
        </w:tc>
        <w:tc>
          <w:tcPr>
            <w:tcW w:w="2925" w:type="pct"/>
            <w:shd w:val="clear" w:color="auto" w:fill="auto"/>
            <w:vAlign w:val="bottom"/>
          </w:tcPr>
          <w:p w:rsidR="008D14CC" w:rsidRPr="003E09ED" w:rsidRDefault="008D14CC" w:rsidP="00DD46F6">
            <w:pPr>
              <w:ind w:left="34"/>
              <w:rPr>
                <w:color w:val="000000"/>
                <w:sz w:val="24"/>
                <w:szCs w:val="24"/>
              </w:rPr>
            </w:pPr>
          </w:p>
        </w:tc>
      </w:tr>
      <w:tr w:rsidR="008D14CC" w:rsidRPr="003E09ED" w:rsidTr="00DD46F6">
        <w:trPr>
          <w:trHeight w:val="340"/>
        </w:trPr>
        <w:tc>
          <w:tcPr>
            <w:tcW w:w="2075" w:type="pct"/>
            <w:shd w:val="clear" w:color="auto" w:fill="auto"/>
            <w:vAlign w:val="bottom"/>
          </w:tcPr>
          <w:p w:rsidR="008D14CC" w:rsidRPr="003E09ED" w:rsidRDefault="008D14CC" w:rsidP="00DD46F6">
            <w:pPr>
              <w:ind w:left="14"/>
              <w:jc w:val="right"/>
              <w:rPr>
                <w:color w:val="000000"/>
                <w:sz w:val="24"/>
                <w:szCs w:val="24"/>
              </w:rPr>
            </w:pPr>
            <w:r w:rsidRPr="003E09ED">
              <w:rPr>
                <w:color w:val="000000"/>
                <w:sz w:val="24"/>
                <w:szCs w:val="24"/>
              </w:rPr>
              <w:t>Газоснабжение, м.куб/час</w:t>
            </w:r>
          </w:p>
        </w:tc>
        <w:tc>
          <w:tcPr>
            <w:tcW w:w="2925" w:type="pct"/>
            <w:shd w:val="clear" w:color="auto" w:fill="auto"/>
            <w:vAlign w:val="bottom"/>
          </w:tcPr>
          <w:p w:rsidR="008D14CC" w:rsidRPr="003E09ED" w:rsidRDefault="008D14CC" w:rsidP="00DD46F6">
            <w:pPr>
              <w:ind w:left="34"/>
              <w:rPr>
                <w:color w:val="000000"/>
                <w:sz w:val="24"/>
                <w:szCs w:val="24"/>
              </w:rPr>
            </w:pPr>
          </w:p>
        </w:tc>
      </w:tr>
      <w:tr w:rsidR="008D14CC" w:rsidRPr="003E09ED" w:rsidTr="00DD46F6">
        <w:trPr>
          <w:trHeight w:val="340"/>
        </w:trPr>
        <w:tc>
          <w:tcPr>
            <w:tcW w:w="2075" w:type="pct"/>
            <w:shd w:val="clear" w:color="auto" w:fill="auto"/>
            <w:vAlign w:val="bottom"/>
          </w:tcPr>
          <w:p w:rsidR="008D14CC" w:rsidRPr="003E09ED" w:rsidRDefault="008D14CC" w:rsidP="00DD46F6">
            <w:pPr>
              <w:ind w:left="14"/>
              <w:jc w:val="right"/>
              <w:rPr>
                <w:color w:val="000000"/>
                <w:sz w:val="24"/>
                <w:szCs w:val="24"/>
              </w:rPr>
            </w:pPr>
            <w:r w:rsidRPr="003E09ED">
              <w:rPr>
                <w:color w:val="000000"/>
                <w:sz w:val="24"/>
                <w:szCs w:val="24"/>
              </w:rPr>
              <w:t>Водоснабжение, м.куб./час</w:t>
            </w:r>
          </w:p>
        </w:tc>
        <w:tc>
          <w:tcPr>
            <w:tcW w:w="2925" w:type="pct"/>
            <w:shd w:val="clear" w:color="auto" w:fill="auto"/>
            <w:vAlign w:val="bottom"/>
          </w:tcPr>
          <w:p w:rsidR="008D14CC" w:rsidRPr="003E09ED" w:rsidRDefault="008D14CC" w:rsidP="00DD46F6">
            <w:pPr>
              <w:ind w:left="34"/>
              <w:rPr>
                <w:color w:val="000000"/>
                <w:sz w:val="24"/>
                <w:szCs w:val="24"/>
              </w:rPr>
            </w:pPr>
          </w:p>
        </w:tc>
      </w:tr>
      <w:tr w:rsidR="008D14CC" w:rsidRPr="003E09ED" w:rsidTr="00DD46F6">
        <w:trPr>
          <w:trHeight w:val="340"/>
        </w:trPr>
        <w:tc>
          <w:tcPr>
            <w:tcW w:w="2075" w:type="pct"/>
            <w:shd w:val="clear" w:color="auto" w:fill="auto"/>
            <w:vAlign w:val="bottom"/>
          </w:tcPr>
          <w:p w:rsidR="008D14CC" w:rsidRPr="003E09ED" w:rsidRDefault="008D14CC" w:rsidP="00DD46F6">
            <w:pPr>
              <w:ind w:left="14"/>
              <w:jc w:val="right"/>
              <w:rPr>
                <w:color w:val="000000"/>
                <w:sz w:val="24"/>
                <w:szCs w:val="24"/>
              </w:rPr>
            </w:pPr>
            <w:r w:rsidRPr="003E09ED">
              <w:rPr>
                <w:color w:val="000000"/>
                <w:sz w:val="24"/>
                <w:szCs w:val="24"/>
              </w:rPr>
              <w:t>Водоотведение, м.куб./час</w:t>
            </w:r>
          </w:p>
        </w:tc>
        <w:tc>
          <w:tcPr>
            <w:tcW w:w="2925" w:type="pct"/>
            <w:shd w:val="clear" w:color="auto" w:fill="auto"/>
            <w:vAlign w:val="bottom"/>
          </w:tcPr>
          <w:p w:rsidR="008D14CC" w:rsidRPr="003E09ED" w:rsidRDefault="008D14CC" w:rsidP="00DD46F6">
            <w:pPr>
              <w:ind w:left="34"/>
              <w:rPr>
                <w:color w:val="000000"/>
                <w:sz w:val="24"/>
                <w:szCs w:val="24"/>
              </w:rPr>
            </w:pPr>
          </w:p>
        </w:tc>
      </w:tr>
      <w:tr w:rsidR="008D14CC" w:rsidRPr="003E09ED" w:rsidTr="00DD46F6">
        <w:trPr>
          <w:trHeight w:val="340"/>
        </w:trPr>
        <w:tc>
          <w:tcPr>
            <w:tcW w:w="2075" w:type="pct"/>
            <w:shd w:val="clear" w:color="auto" w:fill="auto"/>
            <w:vAlign w:val="bottom"/>
          </w:tcPr>
          <w:p w:rsidR="008D14CC" w:rsidRPr="003E09ED" w:rsidRDefault="008D14CC" w:rsidP="00DD46F6">
            <w:pPr>
              <w:ind w:left="14"/>
              <w:jc w:val="right"/>
              <w:rPr>
                <w:color w:val="000000"/>
                <w:sz w:val="24"/>
                <w:szCs w:val="24"/>
              </w:rPr>
            </w:pPr>
            <w:r w:rsidRPr="003E09ED">
              <w:rPr>
                <w:color w:val="000000"/>
                <w:sz w:val="24"/>
                <w:szCs w:val="24"/>
              </w:rPr>
              <w:t xml:space="preserve">Теплоснабжение, </w:t>
            </w:r>
            <w:proofErr w:type="spellStart"/>
            <w:r w:rsidRPr="003E09ED">
              <w:rPr>
                <w:color w:val="000000"/>
                <w:sz w:val="24"/>
                <w:szCs w:val="24"/>
              </w:rPr>
              <w:t>Гкалл</w:t>
            </w:r>
            <w:proofErr w:type="spellEnd"/>
            <w:r w:rsidRPr="003E09ED">
              <w:rPr>
                <w:color w:val="000000"/>
                <w:sz w:val="24"/>
                <w:szCs w:val="24"/>
              </w:rPr>
              <w:t>/час</w:t>
            </w:r>
          </w:p>
        </w:tc>
        <w:tc>
          <w:tcPr>
            <w:tcW w:w="2925" w:type="pct"/>
            <w:shd w:val="clear" w:color="auto" w:fill="auto"/>
            <w:vAlign w:val="bottom"/>
          </w:tcPr>
          <w:p w:rsidR="008D14CC" w:rsidRPr="003E09ED" w:rsidRDefault="008D14CC" w:rsidP="00DD46F6">
            <w:pPr>
              <w:ind w:left="34"/>
              <w:rPr>
                <w:color w:val="000000"/>
                <w:sz w:val="24"/>
                <w:szCs w:val="24"/>
              </w:rPr>
            </w:pPr>
          </w:p>
        </w:tc>
      </w:tr>
      <w:tr w:rsidR="008D14CC" w:rsidRPr="003E09ED" w:rsidTr="00DD46F6">
        <w:trPr>
          <w:trHeight w:val="340"/>
        </w:trPr>
        <w:tc>
          <w:tcPr>
            <w:tcW w:w="2075" w:type="pct"/>
            <w:shd w:val="clear" w:color="auto" w:fill="auto"/>
            <w:vAlign w:val="bottom"/>
          </w:tcPr>
          <w:p w:rsidR="008D14CC" w:rsidRPr="003E09ED" w:rsidRDefault="008D14CC" w:rsidP="00DD46F6">
            <w:pPr>
              <w:ind w:left="14"/>
              <w:rPr>
                <w:color w:val="000000"/>
                <w:sz w:val="24"/>
                <w:szCs w:val="24"/>
              </w:rPr>
            </w:pPr>
            <w:r w:rsidRPr="003E09ED">
              <w:rPr>
                <w:color w:val="000000"/>
                <w:sz w:val="24"/>
                <w:szCs w:val="24"/>
              </w:rPr>
              <w:t xml:space="preserve">Удаленность площадки от </w:t>
            </w:r>
            <w:r w:rsidRPr="003E09ED">
              <w:rPr>
                <w:b/>
                <w:color w:val="000000"/>
                <w:sz w:val="24"/>
                <w:szCs w:val="24"/>
              </w:rPr>
              <w:t>точки технологического присоединения</w:t>
            </w:r>
            <w:r w:rsidRPr="003E09ED">
              <w:rPr>
                <w:color w:val="000000"/>
                <w:sz w:val="24"/>
                <w:szCs w:val="24"/>
              </w:rPr>
              <w:t>, м</w:t>
            </w:r>
          </w:p>
        </w:tc>
        <w:tc>
          <w:tcPr>
            <w:tcW w:w="2925" w:type="pct"/>
            <w:shd w:val="clear" w:color="auto" w:fill="auto"/>
            <w:vAlign w:val="bottom"/>
          </w:tcPr>
          <w:p w:rsidR="008D14CC" w:rsidRPr="003E09ED" w:rsidRDefault="008D14CC" w:rsidP="00DD46F6">
            <w:pPr>
              <w:ind w:left="34"/>
              <w:rPr>
                <w:color w:val="000000"/>
                <w:sz w:val="24"/>
                <w:szCs w:val="24"/>
              </w:rPr>
            </w:pPr>
          </w:p>
        </w:tc>
      </w:tr>
      <w:tr w:rsidR="008D14CC" w:rsidRPr="003E09ED" w:rsidTr="00DD46F6">
        <w:trPr>
          <w:trHeight w:val="340"/>
        </w:trPr>
        <w:tc>
          <w:tcPr>
            <w:tcW w:w="2075" w:type="pct"/>
            <w:shd w:val="clear" w:color="auto" w:fill="auto"/>
            <w:vAlign w:val="bottom"/>
          </w:tcPr>
          <w:p w:rsidR="008D14CC" w:rsidRPr="003E09ED" w:rsidRDefault="008D14CC" w:rsidP="00DD46F6">
            <w:pPr>
              <w:ind w:left="14"/>
              <w:jc w:val="right"/>
              <w:rPr>
                <w:color w:val="000000"/>
                <w:sz w:val="24"/>
                <w:szCs w:val="24"/>
              </w:rPr>
            </w:pPr>
            <w:r w:rsidRPr="003E09ED">
              <w:rPr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2925" w:type="pct"/>
            <w:shd w:val="clear" w:color="auto" w:fill="auto"/>
          </w:tcPr>
          <w:p w:rsidR="008D14CC" w:rsidRPr="003E09ED" w:rsidRDefault="008D14CC" w:rsidP="00DD46F6">
            <w:pPr>
              <w:ind w:left="34"/>
              <w:rPr>
                <w:sz w:val="24"/>
                <w:szCs w:val="24"/>
              </w:rPr>
            </w:pPr>
          </w:p>
        </w:tc>
      </w:tr>
      <w:tr w:rsidR="008D14CC" w:rsidRPr="003E09ED" w:rsidTr="00DD46F6">
        <w:trPr>
          <w:trHeight w:val="340"/>
        </w:trPr>
        <w:tc>
          <w:tcPr>
            <w:tcW w:w="2075" w:type="pct"/>
            <w:shd w:val="clear" w:color="auto" w:fill="auto"/>
            <w:vAlign w:val="bottom"/>
          </w:tcPr>
          <w:p w:rsidR="008D14CC" w:rsidRPr="003E09ED" w:rsidRDefault="008D14CC" w:rsidP="00DD46F6">
            <w:pPr>
              <w:ind w:left="14"/>
              <w:jc w:val="right"/>
              <w:rPr>
                <w:color w:val="000000"/>
                <w:sz w:val="24"/>
                <w:szCs w:val="24"/>
              </w:rPr>
            </w:pPr>
            <w:r w:rsidRPr="003E09ED">
              <w:rPr>
                <w:color w:val="000000"/>
                <w:sz w:val="24"/>
                <w:szCs w:val="24"/>
              </w:rPr>
              <w:t>Газоснабжение</w:t>
            </w:r>
          </w:p>
        </w:tc>
        <w:tc>
          <w:tcPr>
            <w:tcW w:w="2925" w:type="pct"/>
            <w:shd w:val="clear" w:color="auto" w:fill="auto"/>
          </w:tcPr>
          <w:p w:rsidR="008D14CC" w:rsidRPr="003E09ED" w:rsidRDefault="008D14CC" w:rsidP="00DD46F6">
            <w:pPr>
              <w:ind w:left="34"/>
              <w:rPr>
                <w:sz w:val="24"/>
                <w:szCs w:val="24"/>
              </w:rPr>
            </w:pPr>
          </w:p>
        </w:tc>
      </w:tr>
      <w:tr w:rsidR="008D14CC" w:rsidRPr="003E09ED" w:rsidTr="00DD46F6">
        <w:trPr>
          <w:trHeight w:val="340"/>
        </w:trPr>
        <w:tc>
          <w:tcPr>
            <w:tcW w:w="2075" w:type="pct"/>
            <w:shd w:val="clear" w:color="auto" w:fill="auto"/>
            <w:vAlign w:val="bottom"/>
          </w:tcPr>
          <w:p w:rsidR="008D14CC" w:rsidRPr="003E09ED" w:rsidRDefault="008D14CC" w:rsidP="00DD46F6">
            <w:pPr>
              <w:ind w:left="14"/>
              <w:jc w:val="right"/>
              <w:rPr>
                <w:color w:val="000000"/>
                <w:sz w:val="24"/>
                <w:szCs w:val="24"/>
              </w:rPr>
            </w:pPr>
            <w:r w:rsidRPr="003E09ED">
              <w:rPr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2925" w:type="pct"/>
            <w:shd w:val="clear" w:color="auto" w:fill="auto"/>
          </w:tcPr>
          <w:p w:rsidR="008D14CC" w:rsidRPr="003E09ED" w:rsidRDefault="008D14CC" w:rsidP="00DD46F6">
            <w:pPr>
              <w:ind w:left="34"/>
              <w:rPr>
                <w:sz w:val="24"/>
                <w:szCs w:val="24"/>
              </w:rPr>
            </w:pPr>
          </w:p>
        </w:tc>
      </w:tr>
      <w:tr w:rsidR="008D14CC" w:rsidRPr="003E09ED" w:rsidTr="00DD46F6">
        <w:trPr>
          <w:trHeight w:val="340"/>
        </w:trPr>
        <w:tc>
          <w:tcPr>
            <w:tcW w:w="2075" w:type="pct"/>
            <w:shd w:val="clear" w:color="auto" w:fill="auto"/>
            <w:vAlign w:val="bottom"/>
          </w:tcPr>
          <w:p w:rsidR="008D14CC" w:rsidRPr="003E09ED" w:rsidRDefault="008D14CC" w:rsidP="00DD46F6">
            <w:pPr>
              <w:ind w:left="14"/>
              <w:jc w:val="right"/>
              <w:rPr>
                <w:color w:val="000000"/>
                <w:sz w:val="24"/>
                <w:szCs w:val="24"/>
              </w:rPr>
            </w:pPr>
            <w:r w:rsidRPr="003E09ED">
              <w:rPr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2925" w:type="pct"/>
            <w:shd w:val="clear" w:color="auto" w:fill="auto"/>
          </w:tcPr>
          <w:p w:rsidR="008D14CC" w:rsidRPr="003E09ED" w:rsidRDefault="008D14CC" w:rsidP="00DD46F6">
            <w:pPr>
              <w:ind w:left="34"/>
              <w:rPr>
                <w:sz w:val="24"/>
                <w:szCs w:val="24"/>
              </w:rPr>
            </w:pPr>
          </w:p>
        </w:tc>
      </w:tr>
      <w:tr w:rsidR="008D14CC" w:rsidRPr="003E09ED" w:rsidTr="00DD46F6">
        <w:trPr>
          <w:trHeight w:val="340"/>
        </w:trPr>
        <w:tc>
          <w:tcPr>
            <w:tcW w:w="2075" w:type="pct"/>
            <w:shd w:val="clear" w:color="auto" w:fill="auto"/>
            <w:vAlign w:val="bottom"/>
          </w:tcPr>
          <w:p w:rsidR="008D14CC" w:rsidRPr="003E09ED" w:rsidRDefault="008D14CC" w:rsidP="00DD46F6">
            <w:pPr>
              <w:ind w:left="14"/>
              <w:jc w:val="right"/>
              <w:rPr>
                <w:color w:val="000000"/>
                <w:sz w:val="24"/>
                <w:szCs w:val="24"/>
              </w:rPr>
            </w:pPr>
            <w:r w:rsidRPr="003E09ED">
              <w:rPr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2925" w:type="pct"/>
            <w:shd w:val="clear" w:color="auto" w:fill="auto"/>
          </w:tcPr>
          <w:p w:rsidR="008D14CC" w:rsidRPr="003E09ED" w:rsidRDefault="008D14CC" w:rsidP="00DD46F6">
            <w:pPr>
              <w:ind w:left="34"/>
              <w:rPr>
                <w:sz w:val="24"/>
                <w:szCs w:val="24"/>
              </w:rPr>
            </w:pPr>
          </w:p>
        </w:tc>
      </w:tr>
      <w:tr w:rsidR="008D14CC" w:rsidRPr="003E09ED" w:rsidTr="00DD46F6">
        <w:trPr>
          <w:trHeight w:val="340"/>
        </w:trPr>
        <w:tc>
          <w:tcPr>
            <w:tcW w:w="2075" w:type="pct"/>
            <w:shd w:val="clear" w:color="auto" w:fill="auto"/>
            <w:vAlign w:val="bottom"/>
          </w:tcPr>
          <w:p w:rsidR="008D14CC" w:rsidRPr="003E09ED" w:rsidRDefault="008D14CC" w:rsidP="00DD46F6">
            <w:pPr>
              <w:ind w:left="14"/>
              <w:rPr>
                <w:color w:val="000000"/>
                <w:sz w:val="24"/>
                <w:szCs w:val="24"/>
              </w:rPr>
            </w:pPr>
            <w:r w:rsidRPr="003E09ED">
              <w:rPr>
                <w:color w:val="000000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2925" w:type="pct"/>
            <w:shd w:val="clear" w:color="auto" w:fill="auto"/>
            <w:vAlign w:val="bottom"/>
          </w:tcPr>
          <w:p w:rsidR="008D14CC" w:rsidRPr="003E09ED" w:rsidRDefault="008D14CC" w:rsidP="00DD46F6">
            <w:pPr>
              <w:ind w:left="34"/>
              <w:rPr>
                <w:color w:val="000000"/>
                <w:sz w:val="24"/>
                <w:szCs w:val="24"/>
              </w:rPr>
            </w:pPr>
          </w:p>
        </w:tc>
      </w:tr>
      <w:tr w:rsidR="008D14CC" w:rsidRPr="003E09ED" w:rsidTr="00DD46F6">
        <w:trPr>
          <w:trHeight w:val="340"/>
        </w:trPr>
        <w:tc>
          <w:tcPr>
            <w:tcW w:w="2075" w:type="pct"/>
            <w:shd w:val="clear" w:color="auto" w:fill="auto"/>
            <w:vAlign w:val="bottom"/>
          </w:tcPr>
          <w:p w:rsidR="008D14CC" w:rsidRPr="003E09ED" w:rsidRDefault="008D14CC" w:rsidP="00DD46F6">
            <w:pPr>
              <w:ind w:left="14"/>
              <w:rPr>
                <w:color w:val="000000"/>
                <w:sz w:val="24"/>
                <w:szCs w:val="24"/>
              </w:rPr>
            </w:pPr>
            <w:r w:rsidRPr="003E09ED">
              <w:rPr>
                <w:color w:val="000000"/>
                <w:sz w:val="24"/>
                <w:szCs w:val="24"/>
              </w:rPr>
              <w:lastRenderedPageBreak/>
              <w:t>Расстояние до центра г.Пермь, км</w:t>
            </w:r>
          </w:p>
        </w:tc>
        <w:tc>
          <w:tcPr>
            <w:tcW w:w="2925" w:type="pct"/>
            <w:shd w:val="clear" w:color="auto" w:fill="auto"/>
            <w:vAlign w:val="bottom"/>
          </w:tcPr>
          <w:p w:rsidR="008D14CC" w:rsidRPr="003E09ED" w:rsidRDefault="008D14CC" w:rsidP="00DD46F6">
            <w:pPr>
              <w:rPr>
                <w:color w:val="000000"/>
                <w:sz w:val="24"/>
                <w:szCs w:val="24"/>
              </w:rPr>
            </w:pPr>
          </w:p>
        </w:tc>
      </w:tr>
      <w:tr w:rsidR="008D14CC" w:rsidRPr="003E09ED" w:rsidTr="00DD46F6">
        <w:trPr>
          <w:trHeight w:val="340"/>
        </w:trPr>
        <w:tc>
          <w:tcPr>
            <w:tcW w:w="2075" w:type="pct"/>
            <w:shd w:val="clear" w:color="auto" w:fill="auto"/>
            <w:vAlign w:val="bottom"/>
          </w:tcPr>
          <w:p w:rsidR="008D14CC" w:rsidRPr="003E09ED" w:rsidRDefault="008D14CC" w:rsidP="00DD46F6">
            <w:pPr>
              <w:ind w:left="14"/>
              <w:rPr>
                <w:color w:val="000000"/>
                <w:sz w:val="24"/>
                <w:szCs w:val="24"/>
              </w:rPr>
            </w:pPr>
            <w:r w:rsidRPr="003E09ED">
              <w:rPr>
                <w:color w:val="000000"/>
                <w:sz w:val="24"/>
                <w:szCs w:val="24"/>
              </w:rPr>
              <w:t>Расстояние до аэропорта, км</w:t>
            </w:r>
          </w:p>
        </w:tc>
        <w:tc>
          <w:tcPr>
            <w:tcW w:w="2925" w:type="pct"/>
            <w:shd w:val="clear" w:color="auto" w:fill="auto"/>
            <w:vAlign w:val="bottom"/>
          </w:tcPr>
          <w:p w:rsidR="008D14CC" w:rsidRPr="003E09ED" w:rsidRDefault="008D14CC" w:rsidP="00DD46F6">
            <w:pPr>
              <w:ind w:left="34"/>
              <w:rPr>
                <w:color w:val="000000"/>
                <w:sz w:val="24"/>
                <w:szCs w:val="24"/>
              </w:rPr>
            </w:pPr>
          </w:p>
        </w:tc>
      </w:tr>
      <w:tr w:rsidR="008D14CC" w:rsidRPr="003E09ED" w:rsidTr="00DD46F6">
        <w:trPr>
          <w:trHeight w:val="340"/>
        </w:trPr>
        <w:tc>
          <w:tcPr>
            <w:tcW w:w="2075" w:type="pct"/>
            <w:shd w:val="clear" w:color="auto" w:fill="auto"/>
            <w:vAlign w:val="bottom"/>
          </w:tcPr>
          <w:p w:rsidR="008D14CC" w:rsidRPr="003E09ED" w:rsidRDefault="008D14CC" w:rsidP="00DD46F6">
            <w:pPr>
              <w:ind w:left="14"/>
              <w:rPr>
                <w:color w:val="000000"/>
                <w:sz w:val="24"/>
                <w:szCs w:val="24"/>
              </w:rPr>
            </w:pPr>
            <w:r w:rsidRPr="003E09ED">
              <w:rPr>
                <w:color w:val="000000"/>
                <w:sz w:val="24"/>
                <w:szCs w:val="24"/>
              </w:rPr>
              <w:t>Расстояние до ж/д вокзала, км</w:t>
            </w:r>
          </w:p>
        </w:tc>
        <w:tc>
          <w:tcPr>
            <w:tcW w:w="2925" w:type="pct"/>
            <w:shd w:val="clear" w:color="auto" w:fill="auto"/>
            <w:vAlign w:val="bottom"/>
          </w:tcPr>
          <w:p w:rsidR="008D14CC" w:rsidRPr="003E09ED" w:rsidRDefault="008D14CC" w:rsidP="00DD46F6">
            <w:pPr>
              <w:ind w:left="34"/>
              <w:rPr>
                <w:color w:val="000000"/>
                <w:sz w:val="24"/>
                <w:szCs w:val="24"/>
              </w:rPr>
            </w:pPr>
          </w:p>
        </w:tc>
      </w:tr>
      <w:tr w:rsidR="008D14CC" w:rsidRPr="003E09ED" w:rsidTr="00DD46F6">
        <w:trPr>
          <w:trHeight w:val="340"/>
        </w:trPr>
        <w:tc>
          <w:tcPr>
            <w:tcW w:w="2075" w:type="pct"/>
            <w:shd w:val="clear" w:color="auto" w:fill="auto"/>
            <w:vAlign w:val="bottom"/>
          </w:tcPr>
          <w:p w:rsidR="008D14CC" w:rsidRPr="003E09ED" w:rsidRDefault="008D14CC" w:rsidP="00DD46F6">
            <w:pPr>
              <w:ind w:left="14"/>
              <w:rPr>
                <w:color w:val="000000"/>
                <w:sz w:val="24"/>
                <w:szCs w:val="24"/>
              </w:rPr>
            </w:pPr>
            <w:r w:rsidRPr="003E09ED">
              <w:rPr>
                <w:color w:val="000000"/>
                <w:sz w:val="24"/>
                <w:szCs w:val="24"/>
              </w:rPr>
              <w:t>Расстояние до речного порта, км</w:t>
            </w:r>
          </w:p>
        </w:tc>
        <w:tc>
          <w:tcPr>
            <w:tcW w:w="2925" w:type="pct"/>
            <w:shd w:val="clear" w:color="auto" w:fill="auto"/>
            <w:vAlign w:val="bottom"/>
          </w:tcPr>
          <w:p w:rsidR="008D14CC" w:rsidRPr="003E09ED" w:rsidRDefault="008D14CC" w:rsidP="00DD46F6">
            <w:pPr>
              <w:ind w:left="34"/>
              <w:rPr>
                <w:color w:val="000000"/>
                <w:sz w:val="24"/>
                <w:szCs w:val="24"/>
              </w:rPr>
            </w:pPr>
          </w:p>
        </w:tc>
      </w:tr>
      <w:tr w:rsidR="008D14CC" w:rsidRPr="003E09ED" w:rsidTr="00DD46F6">
        <w:trPr>
          <w:trHeight w:val="340"/>
        </w:trPr>
        <w:tc>
          <w:tcPr>
            <w:tcW w:w="2075" w:type="pct"/>
            <w:shd w:val="clear" w:color="auto" w:fill="auto"/>
            <w:vAlign w:val="bottom"/>
          </w:tcPr>
          <w:p w:rsidR="008D14CC" w:rsidRPr="003E09ED" w:rsidRDefault="008D14CC" w:rsidP="00DD46F6">
            <w:pPr>
              <w:ind w:left="14"/>
              <w:rPr>
                <w:color w:val="000000"/>
                <w:sz w:val="24"/>
                <w:szCs w:val="24"/>
              </w:rPr>
            </w:pPr>
            <w:r w:rsidRPr="003E09ED">
              <w:rPr>
                <w:color w:val="000000"/>
                <w:sz w:val="24"/>
                <w:szCs w:val="24"/>
              </w:rPr>
              <w:t>Фотоматериалы</w:t>
            </w:r>
          </w:p>
        </w:tc>
        <w:tc>
          <w:tcPr>
            <w:tcW w:w="2925" w:type="pct"/>
            <w:shd w:val="clear" w:color="auto" w:fill="auto"/>
            <w:vAlign w:val="bottom"/>
          </w:tcPr>
          <w:p w:rsidR="008D14CC" w:rsidRPr="003E09ED" w:rsidRDefault="008D14CC" w:rsidP="00DD46F6">
            <w:pPr>
              <w:ind w:left="34"/>
              <w:rPr>
                <w:color w:val="000000"/>
                <w:sz w:val="24"/>
                <w:szCs w:val="24"/>
              </w:rPr>
            </w:pPr>
          </w:p>
        </w:tc>
      </w:tr>
      <w:tr w:rsidR="008D14CC" w:rsidRPr="003E09ED" w:rsidTr="00DD46F6">
        <w:trPr>
          <w:trHeight w:val="340"/>
        </w:trPr>
        <w:tc>
          <w:tcPr>
            <w:tcW w:w="2075" w:type="pct"/>
            <w:shd w:val="clear" w:color="auto" w:fill="auto"/>
            <w:vAlign w:val="bottom"/>
          </w:tcPr>
          <w:p w:rsidR="008D14CC" w:rsidRPr="003E09ED" w:rsidRDefault="008D14CC" w:rsidP="00DD46F6">
            <w:pPr>
              <w:ind w:left="14"/>
              <w:rPr>
                <w:color w:val="000000"/>
                <w:sz w:val="24"/>
                <w:szCs w:val="24"/>
              </w:rPr>
            </w:pPr>
            <w:r w:rsidRPr="003E09ED">
              <w:rPr>
                <w:color w:val="000000"/>
                <w:sz w:val="24"/>
                <w:szCs w:val="24"/>
              </w:rPr>
              <w:t>Видеоматериалы</w:t>
            </w:r>
            <w:r>
              <w:rPr>
                <w:color w:val="000000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925" w:type="pct"/>
            <w:shd w:val="clear" w:color="auto" w:fill="auto"/>
            <w:vAlign w:val="bottom"/>
          </w:tcPr>
          <w:p w:rsidR="008D14CC" w:rsidRPr="003E09ED" w:rsidRDefault="008D14CC" w:rsidP="00DD46F6">
            <w:pPr>
              <w:ind w:left="34"/>
              <w:rPr>
                <w:color w:val="000000"/>
                <w:sz w:val="24"/>
                <w:szCs w:val="24"/>
              </w:rPr>
            </w:pPr>
          </w:p>
        </w:tc>
      </w:tr>
      <w:tr w:rsidR="008D14CC" w:rsidRPr="003E09ED" w:rsidTr="00DD46F6">
        <w:trPr>
          <w:trHeight w:val="340"/>
        </w:trPr>
        <w:tc>
          <w:tcPr>
            <w:tcW w:w="2075" w:type="pct"/>
            <w:shd w:val="clear" w:color="auto" w:fill="auto"/>
            <w:vAlign w:val="bottom"/>
          </w:tcPr>
          <w:p w:rsidR="008D14CC" w:rsidRPr="003E09ED" w:rsidRDefault="008D14CC" w:rsidP="00DD46F6">
            <w:pPr>
              <w:ind w:left="14"/>
              <w:jc w:val="both"/>
              <w:rPr>
                <w:color w:val="000000"/>
                <w:sz w:val="24"/>
                <w:szCs w:val="24"/>
              </w:rPr>
            </w:pPr>
            <w:r w:rsidRPr="003E09ED">
              <w:rPr>
                <w:color w:val="000000"/>
                <w:sz w:val="24"/>
                <w:szCs w:val="24"/>
              </w:rPr>
              <w:t>Отображение на публичной кадастровой карте</w:t>
            </w:r>
          </w:p>
        </w:tc>
        <w:tc>
          <w:tcPr>
            <w:tcW w:w="2925" w:type="pct"/>
            <w:shd w:val="clear" w:color="auto" w:fill="auto"/>
            <w:vAlign w:val="bottom"/>
          </w:tcPr>
          <w:p w:rsidR="008D14CC" w:rsidRPr="003E09ED" w:rsidRDefault="008D14CC" w:rsidP="00DD46F6">
            <w:pPr>
              <w:ind w:left="34"/>
              <w:rPr>
                <w:color w:val="000000"/>
                <w:sz w:val="24"/>
                <w:szCs w:val="24"/>
              </w:rPr>
            </w:pPr>
          </w:p>
        </w:tc>
      </w:tr>
    </w:tbl>
    <w:p w:rsidR="00D52031" w:rsidRPr="001A74A5" w:rsidRDefault="00D52031" w:rsidP="00D52031">
      <w:pPr>
        <w:rPr>
          <w:sz w:val="28"/>
          <w:szCs w:val="28"/>
        </w:rPr>
      </w:pPr>
    </w:p>
    <w:sectPr w:rsidR="00D52031" w:rsidRPr="001A74A5" w:rsidSect="003E6246">
      <w:endnotePr>
        <w:numFmt w:val="decimal"/>
      </w:endnotePr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853" w:rsidRDefault="00782853">
      <w:r>
        <w:separator/>
      </w:r>
    </w:p>
  </w:endnote>
  <w:endnote w:type="continuationSeparator" w:id="0">
    <w:p w:rsidR="00782853" w:rsidRDefault="00782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131" w:rsidRDefault="004F2131">
    <w:pPr>
      <w:pStyle w:val="ab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853" w:rsidRDefault="00782853">
      <w:r>
        <w:separator/>
      </w:r>
    </w:p>
  </w:footnote>
  <w:footnote w:type="continuationSeparator" w:id="0">
    <w:p w:rsidR="00782853" w:rsidRDefault="007828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246" w:rsidRDefault="00DF3E16" w:rsidP="003E624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E624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E6246" w:rsidRDefault="003E624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246" w:rsidRDefault="003E6246" w:rsidP="003E6246">
    <w:pPr>
      <w:pStyle w:val="a4"/>
      <w:framePr w:wrap="around" w:vAnchor="text" w:hAnchor="margin" w:xAlign="center" w:y="1"/>
      <w:rPr>
        <w:rStyle w:val="a6"/>
      </w:rPr>
    </w:pPr>
  </w:p>
  <w:p w:rsidR="00E42D44" w:rsidRPr="00E42D44" w:rsidRDefault="00E42D44" w:rsidP="00E42D44">
    <w:pPr>
      <w:widowControl/>
      <w:jc w:val="center"/>
      <w:rPr>
        <w:color w:val="000000"/>
        <w:sz w:val="24"/>
        <w:szCs w:val="24"/>
      </w:rPr>
    </w:pPr>
    <w:r w:rsidRPr="00E42D44">
      <w:rPr>
        <w:color w:val="000000"/>
        <w:sz w:val="24"/>
        <w:szCs w:val="24"/>
      </w:rPr>
      <w:t>Проект размещен на сайте 03.11.2020 г. Срок  приема заключений независимых экспертов до 17.11.2020 г. на электронный адрес tchaikovsky@permonline.ru</w:t>
    </w:r>
  </w:p>
  <w:p w:rsidR="003E6246" w:rsidRDefault="003E624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D44" w:rsidRPr="00E42D44" w:rsidRDefault="00E42D44" w:rsidP="00E42D44">
    <w:pPr>
      <w:widowControl/>
      <w:jc w:val="center"/>
      <w:rPr>
        <w:color w:val="000000"/>
        <w:sz w:val="24"/>
        <w:szCs w:val="24"/>
      </w:rPr>
    </w:pPr>
    <w:r w:rsidRPr="00E42D44">
      <w:rPr>
        <w:color w:val="000000"/>
        <w:sz w:val="24"/>
        <w:szCs w:val="24"/>
      </w:rPr>
      <w:t>Проект размещен на сайте 03.11.2020 г. Срок  приема заключений независимых экспертов до 17.11.2020 г. на электронный адрес tchaikovsky@permonline.ru</w:t>
    </w:r>
  </w:p>
  <w:p w:rsidR="00E42D44" w:rsidRDefault="00E42D4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3E4A52"/>
    <w:rsid w:val="00000DCC"/>
    <w:rsid w:val="000225A7"/>
    <w:rsid w:val="00023C3E"/>
    <w:rsid w:val="0003088E"/>
    <w:rsid w:val="0006251B"/>
    <w:rsid w:val="00066297"/>
    <w:rsid w:val="000872BA"/>
    <w:rsid w:val="00114B32"/>
    <w:rsid w:val="00122F79"/>
    <w:rsid w:val="00167022"/>
    <w:rsid w:val="00173A16"/>
    <w:rsid w:val="0019470B"/>
    <w:rsid w:val="001A46CC"/>
    <w:rsid w:val="001A74A5"/>
    <w:rsid w:val="001C759C"/>
    <w:rsid w:val="001D3C8D"/>
    <w:rsid w:val="001D643D"/>
    <w:rsid w:val="001F0115"/>
    <w:rsid w:val="0021773B"/>
    <w:rsid w:val="0022117F"/>
    <w:rsid w:val="00260A19"/>
    <w:rsid w:val="002615FB"/>
    <w:rsid w:val="00281D44"/>
    <w:rsid w:val="00293339"/>
    <w:rsid w:val="002A52D9"/>
    <w:rsid w:val="002B606E"/>
    <w:rsid w:val="002B6733"/>
    <w:rsid w:val="002D28F0"/>
    <w:rsid w:val="002F5303"/>
    <w:rsid w:val="003157F5"/>
    <w:rsid w:val="00323349"/>
    <w:rsid w:val="00355531"/>
    <w:rsid w:val="003709EF"/>
    <w:rsid w:val="003908A1"/>
    <w:rsid w:val="003B3E96"/>
    <w:rsid w:val="003C1FD4"/>
    <w:rsid w:val="003C2502"/>
    <w:rsid w:val="003C3C4A"/>
    <w:rsid w:val="003D62BD"/>
    <w:rsid w:val="003E4A52"/>
    <w:rsid w:val="003E6246"/>
    <w:rsid w:val="003E7A6F"/>
    <w:rsid w:val="00431EE1"/>
    <w:rsid w:val="0043515B"/>
    <w:rsid w:val="004440FB"/>
    <w:rsid w:val="004447D7"/>
    <w:rsid w:val="00481D5A"/>
    <w:rsid w:val="00483F37"/>
    <w:rsid w:val="004A150A"/>
    <w:rsid w:val="004D64E4"/>
    <w:rsid w:val="004E27C5"/>
    <w:rsid w:val="004F2131"/>
    <w:rsid w:val="00504753"/>
    <w:rsid w:val="00534686"/>
    <w:rsid w:val="005809D9"/>
    <w:rsid w:val="005B155F"/>
    <w:rsid w:val="005B454F"/>
    <w:rsid w:val="005C0F40"/>
    <w:rsid w:val="005C13E8"/>
    <w:rsid w:val="005D4CC8"/>
    <w:rsid w:val="005E5DD2"/>
    <w:rsid w:val="005F2A68"/>
    <w:rsid w:val="005F6B79"/>
    <w:rsid w:val="00602EFF"/>
    <w:rsid w:val="00625DF1"/>
    <w:rsid w:val="00665419"/>
    <w:rsid w:val="00673F94"/>
    <w:rsid w:val="0069662F"/>
    <w:rsid w:val="006A6C70"/>
    <w:rsid w:val="006B7E89"/>
    <w:rsid w:val="006E053D"/>
    <w:rsid w:val="006E35AF"/>
    <w:rsid w:val="006F4823"/>
    <w:rsid w:val="00722844"/>
    <w:rsid w:val="007634B3"/>
    <w:rsid w:val="00772529"/>
    <w:rsid w:val="00782853"/>
    <w:rsid w:val="007A16BD"/>
    <w:rsid w:val="007A30C5"/>
    <w:rsid w:val="007B53E6"/>
    <w:rsid w:val="007C0F2D"/>
    <w:rsid w:val="007E640F"/>
    <w:rsid w:val="007F4139"/>
    <w:rsid w:val="0080172E"/>
    <w:rsid w:val="008168BC"/>
    <w:rsid w:val="0084440A"/>
    <w:rsid w:val="00857514"/>
    <w:rsid w:val="00885E77"/>
    <w:rsid w:val="008A6800"/>
    <w:rsid w:val="008D14CC"/>
    <w:rsid w:val="008D5FDD"/>
    <w:rsid w:val="008E5E9B"/>
    <w:rsid w:val="009046ED"/>
    <w:rsid w:val="00907549"/>
    <w:rsid w:val="009156CE"/>
    <w:rsid w:val="00921B45"/>
    <w:rsid w:val="00937D4A"/>
    <w:rsid w:val="009463BB"/>
    <w:rsid w:val="00946CA2"/>
    <w:rsid w:val="00947E62"/>
    <w:rsid w:val="00953068"/>
    <w:rsid w:val="00971E32"/>
    <w:rsid w:val="009A4C5E"/>
    <w:rsid w:val="009C6E30"/>
    <w:rsid w:val="009E4BF9"/>
    <w:rsid w:val="009F47E3"/>
    <w:rsid w:val="00A0194B"/>
    <w:rsid w:val="00A30482"/>
    <w:rsid w:val="00A42190"/>
    <w:rsid w:val="00A700BB"/>
    <w:rsid w:val="00AB5AC4"/>
    <w:rsid w:val="00AC1E70"/>
    <w:rsid w:val="00AF55B3"/>
    <w:rsid w:val="00B12E01"/>
    <w:rsid w:val="00B334A3"/>
    <w:rsid w:val="00B54AC4"/>
    <w:rsid w:val="00B56D26"/>
    <w:rsid w:val="00B60808"/>
    <w:rsid w:val="00B6179E"/>
    <w:rsid w:val="00B61EEC"/>
    <w:rsid w:val="00B677E4"/>
    <w:rsid w:val="00BA545D"/>
    <w:rsid w:val="00C24A53"/>
    <w:rsid w:val="00C25E7B"/>
    <w:rsid w:val="00C40594"/>
    <w:rsid w:val="00C607A2"/>
    <w:rsid w:val="00C70792"/>
    <w:rsid w:val="00C86026"/>
    <w:rsid w:val="00CB704B"/>
    <w:rsid w:val="00CF3ECF"/>
    <w:rsid w:val="00D15D8A"/>
    <w:rsid w:val="00D222D7"/>
    <w:rsid w:val="00D27505"/>
    <w:rsid w:val="00D52031"/>
    <w:rsid w:val="00D5771C"/>
    <w:rsid w:val="00D7170C"/>
    <w:rsid w:val="00D7324A"/>
    <w:rsid w:val="00DD2282"/>
    <w:rsid w:val="00DF3E16"/>
    <w:rsid w:val="00E170F5"/>
    <w:rsid w:val="00E42D44"/>
    <w:rsid w:val="00E60893"/>
    <w:rsid w:val="00E802D3"/>
    <w:rsid w:val="00EB3009"/>
    <w:rsid w:val="00ED21F1"/>
    <w:rsid w:val="00F079ED"/>
    <w:rsid w:val="00F4217E"/>
    <w:rsid w:val="00F64486"/>
    <w:rsid w:val="00F66FD0"/>
    <w:rsid w:val="00F86EF8"/>
    <w:rsid w:val="00FA7D4C"/>
    <w:rsid w:val="00FB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46"/>
    <w:pPr>
      <w:widowControl w:val="0"/>
    </w:pPr>
  </w:style>
  <w:style w:type="paragraph" w:styleId="1">
    <w:name w:val="heading 1"/>
    <w:basedOn w:val="a"/>
    <w:next w:val="a"/>
    <w:qFormat/>
    <w:rsid w:val="003E6246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3E6246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3E6246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3"/>
    <w:rsid w:val="00000DCC"/>
    <w:pPr>
      <w:jc w:val="both"/>
    </w:pPr>
    <w:rPr>
      <w:sz w:val="28"/>
      <w:szCs w:val="28"/>
    </w:rPr>
  </w:style>
  <w:style w:type="paragraph" w:styleId="a3">
    <w:name w:val="Date"/>
    <w:basedOn w:val="a"/>
    <w:next w:val="a"/>
    <w:rsid w:val="00000DCC"/>
  </w:style>
  <w:style w:type="paragraph" w:customStyle="1" w:styleId="11">
    <w:name w:val="Дата 1"/>
    <w:basedOn w:val="a3"/>
    <w:rsid w:val="00000DCC"/>
    <w:pPr>
      <w:jc w:val="both"/>
    </w:pPr>
    <w:rPr>
      <w:sz w:val="28"/>
      <w:szCs w:val="28"/>
    </w:rPr>
  </w:style>
  <w:style w:type="paragraph" w:styleId="a4">
    <w:name w:val="header"/>
    <w:basedOn w:val="a"/>
    <w:rsid w:val="003E6246"/>
    <w:pPr>
      <w:tabs>
        <w:tab w:val="center" w:pos="4536"/>
        <w:tab w:val="right" w:pos="9072"/>
      </w:tabs>
    </w:pPr>
  </w:style>
  <w:style w:type="paragraph" w:styleId="a5">
    <w:name w:val="Body Text Indent"/>
    <w:basedOn w:val="a"/>
    <w:rsid w:val="003E6246"/>
    <w:pPr>
      <w:ind w:firstLine="851"/>
      <w:jc w:val="both"/>
    </w:pPr>
    <w:rPr>
      <w:sz w:val="28"/>
    </w:rPr>
  </w:style>
  <w:style w:type="character" w:styleId="a6">
    <w:name w:val="page number"/>
    <w:basedOn w:val="a0"/>
    <w:rsid w:val="003E6246"/>
  </w:style>
  <w:style w:type="table" w:styleId="a7">
    <w:name w:val="Table Grid"/>
    <w:basedOn w:val="a1"/>
    <w:rsid w:val="00885E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E170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170F5"/>
    <w:rPr>
      <w:rFonts w:ascii="Tahoma" w:hAnsi="Tahoma" w:cs="Tahoma"/>
      <w:sz w:val="16"/>
      <w:szCs w:val="16"/>
    </w:rPr>
  </w:style>
  <w:style w:type="paragraph" w:customStyle="1" w:styleId="aa">
    <w:name w:val="регистрационные поля"/>
    <w:basedOn w:val="a"/>
    <w:rsid w:val="00F66FD0"/>
    <w:pPr>
      <w:widowControl/>
      <w:spacing w:line="240" w:lineRule="exact"/>
      <w:jc w:val="center"/>
    </w:pPr>
    <w:rPr>
      <w:sz w:val="28"/>
      <w:lang w:val="en-US"/>
    </w:rPr>
  </w:style>
  <w:style w:type="paragraph" w:customStyle="1" w:styleId="ConsPlusNormal">
    <w:name w:val="ConsPlusNormal"/>
    <w:rsid w:val="00ED21F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AF55B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footer"/>
    <w:basedOn w:val="a"/>
    <w:link w:val="ac"/>
    <w:unhideWhenUsed/>
    <w:rsid w:val="004F21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F21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0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rova\AppData\Local\Temp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0BB80-FE15-4FC7-9A82-243F338F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</TotalTime>
  <Pages>18</Pages>
  <Words>2423</Words>
  <Characters>19543</Characters>
  <Application>Microsoft Office Word</Application>
  <DocSecurity>0</DocSecurity>
  <Lines>162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sabirova</dc:creator>
  <cp:lastModifiedBy>kiseleva</cp:lastModifiedBy>
  <cp:revision>2</cp:revision>
  <cp:lastPrinted>2020-10-29T04:23:00Z</cp:lastPrinted>
  <dcterms:created xsi:type="dcterms:W3CDTF">2020-11-03T11:40:00Z</dcterms:created>
  <dcterms:modified xsi:type="dcterms:W3CDTF">2020-11-03T11:40:00Z</dcterms:modified>
</cp:coreProperties>
</file>